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D6D8" w14:textId="7CB13AF4" w:rsidR="003041A2" w:rsidRDefault="003041A2" w:rsidP="0029253F"/>
    <w:p w14:paraId="1FDEECD8" w14:textId="4630CAA6" w:rsidR="0029253F" w:rsidRDefault="0029253F" w:rsidP="0029253F"/>
    <w:p w14:paraId="2D601F64" w14:textId="77777777" w:rsidR="0029253F" w:rsidRDefault="0029253F" w:rsidP="0029253F">
      <w:pPr>
        <w:pStyle w:val="Heading1"/>
      </w:pPr>
      <w:r>
        <w:t>Annual Conference abstract submission form</w:t>
      </w:r>
    </w:p>
    <w:p w14:paraId="30BE66CA" w14:textId="77777777" w:rsidR="0029253F" w:rsidRDefault="0029253F" w:rsidP="000A67D7"/>
    <w:p w14:paraId="7239B6AB" w14:textId="4498830B" w:rsidR="0029253F" w:rsidRDefault="0029253F" w:rsidP="000A67D7"/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3256"/>
        <w:gridCol w:w="6460"/>
      </w:tblGrid>
      <w:tr w:rsidR="0029253F" w14:paraId="65D55322" w14:textId="77777777" w:rsidTr="00292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3256" w:type="dxa"/>
          </w:tcPr>
          <w:p w14:paraId="3D822B10" w14:textId="425DAD2A" w:rsidR="0029253F" w:rsidRPr="0029253F" w:rsidRDefault="0029253F" w:rsidP="0029253F">
            <w:pPr>
              <w:pStyle w:val="Heading2"/>
              <w:outlineLvl w:val="1"/>
              <w:rPr>
                <w:b/>
                <w:bCs w:val="0"/>
              </w:rPr>
            </w:pPr>
            <w:r w:rsidRPr="0029253F">
              <w:rPr>
                <w:b/>
                <w:bCs w:val="0"/>
              </w:rPr>
              <w:t xml:space="preserve">Name of </w:t>
            </w:r>
            <w:r w:rsidR="000A67D7">
              <w:rPr>
                <w:b/>
                <w:bCs w:val="0"/>
              </w:rPr>
              <w:t>p</w:t>
            </w:r>
            <w:r w:rsidRPr="0029253F">
              <w:rPr>
                <w:b/>
                <w:bCs w:val="0"/>
              </w:rPr>
              <w:t>resenter and job title:</w:t>
            </w:r>
          </w:p>
          <w:p w14:paraId="2B091AC7" w14:textId="323B030E" w:rsidR="0029253F" w:rsidRPr="0029253F" w:rsidRDefault="0029253F" w:rsidP="0029253F">
            <w:pPr>
              <w:pStyle w:val="Heading2"/>
              <w:outlineLvl w:val="1"/>
              <w:rPr>
                <w:b/>
                <w:bCs w:val="0"/>
              </w:rPr>
            </w:pPr>
          </w:p>
        </w:tc>
        <w:tc>
          <w:tcPr>
            <w:tcW w:w="6460" w:type="dxa"/>
          </w:tcPr>
          <w:p w14:paraId="33FF57BA" w14:textId="77777777" w:rsidR="0029253F" w:rsidRDefault="0029253F" w:rsidP="007D28B4"/>
        </w:tc>
      </w:tr>
      <w:tr w:rsidR="0029253F" w14:paraId="076EA4AD" w14:textId="77777777" w:rsidTr="0029253F">
        <w:trPr>
          <w:trHeight w:val="150"/>
        </w:trPr>
        <w:tc>
          <w:tcPr>
            <w:tcW w:w="3256" w:type="dxa"/>
          </w:tcPr>
          <w:p w14:paraId="4BCE6C24" w14:textId="77777777" w:rsidR="0029253F" w:rsidRPr="0029253F" w:rsidRDefault="0029253F" w:rsidP="0029253F">
            <w:pPr>
              <w:pStyle w:val="Heading2"/>
              <w:outlineLvl w:val="1"/>
              <w:rPr>
                <w:bCs w:val="0"/>
              </w:rPr>
            </w:pPr>
            <w:r w:rsidRPr="0029253F">
              <w:rPr>
                <w:bCs w:val="0"/>
              </w:rPr>
              <w:t>Location of presenter:</w:t>
            </w:r>
          </w:p>
          <w:p w14:paraId="7E4F502C" w14:textId="77777777" w:rsidR="0029253F" w:rsidRPr="0029253F" w:rsidRDefault="0029253F" w:rsidP="0029253F">
            <w:pPr>
              <w:pStyle w:val="Heading2"/>
              <w:outlineLvl w:val="1"/>
              <w:rPr>
                <w:bCs w:val="0"/>
              </w:rPr>
            </w:pPr>
          </w:p>
        </w:tc>
        <w:tc>
          <w:tcPr>
            <w:tcW w:w="6460" w:type="dxa"/>
          </w:tcPr>
          <w:p w14:paraId="41662A39" w14:textId="77777777" w:rsidR="0029253F" w:rsidRDefault="0029253F" w:rsidP="007D28B4"/>
        </w:tc>
      </w:tr>
      <w:tr w:rsidR="0029253F" w14:paraId="0D479B50" w14:textId="77777777" w:rsidTr="0029253F">
        <w:trPr>
          <w:trHeight w:val="150"/>
        </w:trPr>
        <w:tc>
          <w:tcPr>
            <w:tcW w:w="3256" w:type="dxa"/>
          </w:tcPr>
          <w:p w14:paraId="55616835" w14:textId="77777777" w:rsidR="0029253F" w:rsidRPr="0029253F" w:rsidRDefault="0029253F" w:rsidP="0029253F">
            <w:pPr>
              <w:pStyle w:val="Heading2"/>
              <w:outlineLvl w:val="1"/>
              <w:rPr>
                <w:bCs w:val="0"/>
              </w:rPr>
            </w:pPr>
            <w:r w:rsidRPr="0029253F">
              <w:rPr>
                <w:bCs w:val="0"/>
              </w:rPr>
              <w:t>Email address:</w:t>
            </w:r>
          </w:p>
          <w:p w14:paraId="572EABBC" w14:textId="77777777" w:rsidR="0029253F" w:rsidRPr="0029253F" w:rsidRDefault="0029253F" w:rsidP="0029253F">
            <w:pPr>
              <w:pStyle w:val="Heading2"/>
              <w:outlineLvl w:val="1"/>
              <w:rPr>
                <w:bCs w:val="0"/>
              </w:rPr>
            </w:pPr>
          </w:p>
        </w:tc>
        <w:tc>
          <w:tcPr>
            <w:tcW w:w="6460" w:type="dxa"/>
          </w:tcPr>
          <w:p w14:paraId="347F28A9" w14:textId="77777777" w:rsidR="0029253F" w:rsidRDefault="0029253F" w:rsidP="007D28B4"/>
        </w:tc>
      </w:tr>
      <w:tr w:rsidR="0029253F" w14:paraId="62685FEC" w14:textId="77777777" w:rsidTr="0029253F">
        <w:trPr>
          <w:trHeight w:val="150"/>
        </w:trPr>
        <w:tc>
          <w:tcPr>
            <w:tcW w:w="3256" w:type="dxa"/>
          </w:tcPr>
          <w:p w14:paraId="351E9DD6" w14:textId="77777777" w:rsidR="0029253F" w:rsidRPr="0029253F" w:rsidRDefault="0029253F" w:rsidP="0029253F">
            <w:pPr>
              <w:pStyle w:val="Heading2"/>
              <w:outlineLvl w:val="1"/>
              <w:rPr>
                <w:bCs w:val="0"/>
              </w:rPr>
            </w:pPr>
            <w:r w:rsidRPr="0029253F">
              <w:rPr>
                <w:bCs w:val="0"/>
              </w:rPr>
              <w:t>Contact number:</w:t>
            </w:r>
          </w:p>
          <w:p w14:paraId="597A3F9D" w14:textId="77777777" w:rsidR="0029253F" w:rsidRPr="0029253F" w:rsidRDefault="0029253F" w:rsidP="0029253F">
            <w:pPr>
              <w:pStyle w:val="Heading2"/>
              <w:outlineLvl w:val="1"/>
              <w:rPr>
                <w:bCs w:val="0"/>
              </w:rPr>
            </w:pPr>
          </w:p>
        </w:tc>
        <w:tc>
          <w:tcPr>
            <w:tcW w:w="6460" w:type="dxa"/>
          </w:tcPr>
          <w:p w14:paraId="41E75303" w14:textId="77777777" w:rsidR="0029253F" w:rsidRDefault="0029253F" w:rsidP="007D28B4"/>
        </w:tc>
      </w:tr>
      <w:tr w:rsidR="0029253F" w14:paraId="644E4852" w14:textId="77777777" w:rsidTr="0029253F">
        <w:trPr>
          <w:trHeight w:val="150"/>
        </w:trPr>
        <w:tc>
          <w:tcPr>
            <w:tcW w:w="3256" w:type="dxa"/>
          </w:tcPr>
          <w:p w14:paraId="2097FF20" w14:textId="24898585" w:rsidR="0029253F" w:rsidRPr="0029253F" w:rsidRDefault="000A67D7" w:rsidP="0029253F">
            <w:pPr>
              <w:pStyle w:val="Heading2"/>
              <w:outlineLvl w:val="1"/>
              <w:rPr>
                <w:bCs w:val="0"/>
              </w:rPr>
            </w:pPr>
            <w:r w:rsidRPr="0029253F">
              <w:rPr>
                <w:bCs w:val="0"/>
              </w:rPr>
              <w:t>Presentation title:</w:t>
            </w:r>
          </w:p>
          <w:p w14:paraId="215BC91D" w14:textId="77777777" w:rsidR="0029253F" w:rsidRPr="0029253F" w:rsidRDefault="0029253F" w:rsidP="0029253F">
            <w:pPr>
              <w:pStyle w:val="Heading2"/>
              <w:outlineLvl w:val="1"/>
              <w:rPr>
                <w:bCs w:val="0"/>
              </w:rPr>
            </w:pPr>
          </w:p>
        </w:tc>
        <w:tc>
          <w:tcPr>
            <w:tcW w:w="6460" w:type="dxa"/>
          </w:tcPr>
          <w:p w14:paraId="593F167B" w14:textId="77777777" w:rsidR="0029253F" w:rsidRDefault="0029253F" w:rsidP="007D28B4"/>
        </w:tc>
      </w:tr>
      <w:tr w:rsidR="0029253F" w14:paraId="7447ECD0" w14:textId="77777777" w:rsidTr="0029253F">
        <w:trPr>
          <w:trHeight w:val="150"/>
        </w:trPr>
        <w:tc>
          <w:tcPr>
            <w:tcW w:w="3256" w:type="dxa"/>
          </w:tcPr>
          <w:p w14:paraId="431D9A79" w14:textId="77777777" w:rsidR="0029253F" w:rsidRPr="0029253F" w:rsidRDefault="0029253F" w:rsidP="0029253F">
            <w:pPr>
              <w:pStyle w:val="Heading2"/>
              <w:outlineLvl w:val="1"/>
              <w:rPr>
                <w:bCs w:val="0"/>
              </w:rPr>
            </w:pPr>
            <w:r w:rsidRPr="0029253F">
              <w:rPr>
                <w:bCs w:val="0"/>
              </w:rPr>
              <w:t>Presentation Key messages:</w:t>
            </w:r>
          </w:p>
          <w:p w14:paraId="2A66D116" w14:textId="77777777" w:rsidR="0029253F" w:rsidRPr="0029253F" w:rsidRDefault="0029253F" w:rsidP="0029253F">
            <w:pPr>
              <w:pStyle w:val="Heading2"/>
              <w:outlineLvl w:val="1"/>
              <w:rPr>
                <w:bCs w:val="0"/>
              </w:rPr>
            </w:pPr>
          </w:p>
        </w:tc>
        <w:tc>
          <w:tcPr>
            <w:tcW w:w="6460" w:type="dxa"/>
          </w:tcPr>
          <w:p w14:paraId="456FFCF4" w14:textId="77777777" w:rsidR="0029253F" w:rsidRDefault="0029253F" w:rsidP="007D28B4"/>
        </w:tc>
      </w:tr>
      <w:tr w:rsidR="0029253F" w14:paraId="275C1226" w14:textId="77777777" w:rsidTr="0029253F">
        <w:trPr>
          <w:trHeight w:val="150"/>
        </w:trPr>
        <w:tc>
          <w:tcPr>
            <w:tcW w:w="3256" w:type="dxa"/>
          </w:tcPr>
          <w:p w14:paraId="161499B8" w14:textId="2B40639E" w:rsidR="0029253F" w:rsidRPr="0029253F" w:rsidRDefault="0029253F" w:rsidP="0029253F">
            <w:pPr>
              <w:pStyle w:val="Heading2"/>
              <w:outlineLvl w:val="1"/>
              <w:rPr>
                <w:bCs w:val="0"/>
              </w:rPr>
            </w:pPr>
            <w:r w:rsidRPr="0029253F">
              <w:rPr>
                <w:bCs w:val="0"/>
              </w:rPr>
              <w:t>Description of presentation</w:t>
            </w:r>
            <w:r w:rsidR="000A67D7">
              <w:rPr>
                <w:bCs w:val="0"/>
              </w:rPr>
              <w:t xml:space="preserve"> </w:t>
            </w:r>
            <w:r w:rsidRPr="0029253F">
              <w:rPr>
                <w:bCs w:val="0"/>
              </w:rPr>
              <w:t>/</w:t>
            </w:r>
            <w:r w:rsidR="009F7A89">
              <w:rPr>
                <w:bCs w:val="0"/>
              </w:rPr>
              <w:t xml:space="preserve"> </w:t>
            </w:r>
            <w:r w:rsidRPr="0029253F">
              <w:rPr>
                <w:bCs w:val="0"/>
              </w:rPr>
              <w:t>project (200 words max):</w:t>
            </w:r>
          </w:p>
        </w:tc>
        <w:tc>
          <w:tcPr>
            <w:tcW w:w="6460" w:type="dxa"/>
          </w:tcPr>
          <w:p w14:paraId="2F59E968" w14:textId="77777777" w:rsidR="0029253F" w:rsidRDefault="0029253F" w:rsidP="007D28B4"/>
        </w:tc>
      </w:tr>
    </w:tbl>
    <w:p w14:paraId="58DB1446" w14:textId="77777777" w:rsidR="0029253F" w:rsidRDefault="0029253F" w:rsidP="0022406A">
      <w:pPr>
        <w:pStyle w:val="Footer"/>
      </w:pPr>
    </w:p>
    <w:p w14:paraId="6FCC67ED" w14:textId="77777777" w:rsidR="00632CDE" w:rsidRDefault="00632CDE" w:rsidP="00800A2D"/>
    <w:p w14:paraId="4F378D03" w14:textId="318EA509" w:rsidR="002A32A8" w:rsidRPr="00C9650F" w:rsidRDefault="005A3FF2" w:rsidP="00800A2D">
      <w:pPr>
        <w:rPr>
          <w:b/>
          <w:bCs/>
        </w:rPr>
      </w:pPr>
      <w:r w:rsidRPr="00C9650F">
        <w:rPr>
          <w:b/>
          <w:bCs/>
        </w:rPr>
        <w:t>Please r</w:t>
      </w:r>
      <w:r w:rsidR="00632CDE" w:rsidRPr="00C9650F">
        <w:rPr>
          <w:b/>
          <w:bCs/>
        </w:rPr>
        <w:t xml:space="preserve">eturn this form to </w:t>
      </w:r>
      <w:r w:rsidR="009A4E66" w:rsidRPr="00C9650F">
        <w:rPr>
          <w:b/>
          <w:bCs/>
        </w:rPr>
        <w:t>the specialist section</w:t>
      </w:r>
      <w:r w:rsidR="00B35EBD" w:rsidRPr="00C9650F">
        <w:rPr>
          <w:b/>
          <w:bCs/>
        </w:rPr>
        <w:t xml:space="preserve"> at </w:t>
      </w:r>
      <w:hyperlink r:id="rId11" w:history="1">
        <w:r w:rsidR="00B35EBD" w:rsidRPr="00C9650F">
          <w:rPr>
            <w:rStyle w:val="Hyperlink"/>
            <w:b/>
            <w:bCs/>
          </w:rPr>
          <w:t>cotsspld@rcot.co.uk</w:t>
        </w:r>
      </w:hyperlink>
      <w:r w:rsidR="002A32A8" w:rsidRPr="00C9650F">
        <w:rPr>
          <w:b/>
          <w:bCs/>
        </w:rPr>
        <w:t xml:space="preserve"> </w:t>
      </w:r>
      <w:r w:rsidR="00632CDE" w:rsidRPr="00C9650F">
        <w:rPr>
          <w:b/>
          <w:bCs/>
        </w:rPr>
        <w:t xml:space="preserve">by 26 August 2022. </w:t>
      </w:r>
    </w:p>
    <w:p w14:paraId="5484A4C8" w14:textId="77777777" w:rsidR="002A32A8" w:rsidRDefault="002A32A8" w:rsidP="00800A2D"/>
    <w:p w14:paraId="0FB2CF4E" w14:textId="07802731" w:rsidR="002A32A8" w:rsidRDefault="002A32A8" w:rsidP="00800A2D">
      <w:r>
        <w:t>S</w:t>
      </w:r>
      <w:r w:rsidR="00632CDE" w:rsidRPr="00B35EBD">
        <w:t xml:space="preserve">uccessful abstract submissions will be informed by 5 September 2022. </w:t>
      </w:r>
    </w:p>
    <w:p w14:paraId="5739AF05" w14:textId="77777777" w:rsidR="002A32A8" w:rsidRDefault="002A32A8" w:rsidP="00800A2D"/>
    <w:p w14:paraId="25980B93" w14:textId="17EBF768" w:rsidR="00632CDE" w:rsidRPr="00B35EBD" w:rsidRDefault="002F41A6" w:rsidP="00800A2D">
      <w:pPr>
        <w:rPr>
          <w:lang w:val="en-GB"/>
        </w:rPr>
      </w:pPr>
      <w:r>
        <w:t>A</w:t>
      </w:r>
      <w:r w:rsidR="00632CDE">
        <w:t xml:space="preserve">ll speakers </w:t>
      </w:r>
      <w:r>
        <w:t xml:space="preserve">will be required </w:t>
      </w:r>
      <w:r w:rsidR="00632CDE">
        <w:t>to submit their</w:t>
      </w:r>
      <w:r w:rsidR="005A3FF2">
        <w:t xml:space="preserve"> </w:t>
      </w:r>
      <w:proofErr w:type="gramStart"/>
      <w:r w:rsidR="005A3FF2">
        <w:t>10 minute</w:t>
      </w:r>
      <w:proofErr w:type="gramEnd"/>
      <w:r w:rsidR="00632CDE">
        <w:t xml:space="preserve"> presentation by the 4 October 2022.</w:t>
      </w:r>
    </w:p>
    <w:p w14:paraId="4088AE53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F4A8" w14:textId="77777777" w:rsidR="00F13394" w:rsidRDefault="00F13394" w:rsidP="00896FCA">
      <w:r>
        <w:separator/>
      </w:r>
    </w:p>
  </w:endnote>
  <w:endnote w:type="continuationSeparator" w:id="0">
    <w:p w14:paraId="78AC8779" w14:textId="77777777" w:rsidR="00F13394" w:rsidRDefault="00F13394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86F" w14:textId="5F3F004D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D81B49">
      <w:rPr>
        <w:noProof/>
        <w:lang w:val="en-GB"/>
      </w:rPr>
      <w:t>16 August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AFC7" w14:textId="20CEBB42" w:rsidR="002A0FE6" w:rsidRPr="00A5434C" w:rsidRDefault="0029253F" w:rsidP="001A64D0">
    <w:pPr>
      <w:pStyle w:val="Footer"/>
      <w:tabs>
        <w:tab w:val="clear" w:pos="9026"/>
        <w:tab w:val="right" w:pos="9693"/>
      </w:tabs>
      <w:jc w:val="both"/>
    </w:pPr>
    <w:r>
      <w:t xml:space="preserve">Conference abstract submission </w:t>
    </w:r>
    <w:r w:rsidR="008529A8">
      <w:t xml:space="preserve">form </w:t>
    </w:r>
    <w:r>
      <w:t xml:space="preserve">2022 </w:t>
    </w:r>
    <w:r w:rsidR="001A64D0">
      <w:ptab w:relativeTo="margin" w:alignment="right" w:leader="none"/>
    </w:r>
    <w:r w:rsidR="00FD5879" w:rsidRPr="004C7013">
      <w:fldChar w:fldCharType="begin"/>
    </w:r>
    <w:r w:rsidR="00FD5879" w:rsidRPr="004C7013">
      <w:instrText xml:space="preserve"> PAGE </w:instrText>
    </w:r>
    <w:r w:rsidR="00FD5879" w:rsidRPr="004C7013">
      <w:fldChar w:fldCharType="separate"/>
    </w:r>
    <w:r w:rsidR="00FD5879">
      <w:t>1</w:t>
    </w:r>
    <w:r w:rsidR="00FD5879"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0949" w14:textId="77777777" w:rsidR="00F13394" w:rsidRDefault="00F13394" w:rsidP="00896FCA">
      <w:r>
        <w:separator/>
      </w:r>
    </w:p>
  </w:footnote>
  <w:footnote w:type="continuationSeparator" w:id="0">
    <w:p w14:paraId="27F4F341" w14:textId="77777777" w:rsidR="00F13394" w:rsidRDefault="00F13394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50CA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1A63B77B" wp14:editId="7E82BA3A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C5C0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782F4D63" wp14:editId="49B8B4CB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99884">
    <w:abstractNumId w:val="21"/>
  </w:num>
  <w:num w:numId="2" w16cid:durableId="241110928">
    <w:abstractNumId w:val="17"/>
  </w:num>
  <w:num w:numId="3" w16cid:durableId="1637375645">
    <w:abstractNumId w:val="0"/>
  </w:num>
  <w:num w:numId="4" w16cid:durableId="1683122797">
    <w:abstractNumId w:val="1"/>
  </w:num>
  <w:num w:numId="5" w16cid:durableId="868101106">
    <w:abstractNumId w:val="2"/>
  </w:num>
  <w:num w:numId="6" w16cid:durableId="514464312">
    <w:abstractNumId w:val="3"/>
  </w:num>
  <w:num w:numId="7" w16cid:durableId="1231580566">
    <w:abstractNumId w:val="15"/>
  </w:num>
  <w:num w:numId="8" w16cid:durableId="1090082800">
    <w:abstractNumId w:val="4"/>
  </w:num>
  <w:num w:numId="9" w16cid:durableId="1864203413">
    <w:abstractNumId w:val="5"/>
  </w:num>
  <w:num w:numId="10" w16cid:durableId="1726442503">
    <w:abstractNumId w:val="6"/>
  </w:num>
  <w:num w:numId="11" w16cid:durableId="1233783133">
    <w:abstractNumId w:val="7"/>
  </w:num>
  <w:num w:numId="12" w16cid:durableId="513231034">
    <w:abstractNumId w:val="9"/>
  </w:num>
  <w:num w:numId="13" w16cid:durableId="240606304">
    <w:abstractNumId w:val="18"/>
  </w:num>
  <w:num w:numId="14" w16cid:durableId="656347858">
    <w:abstractNumId w:val="19"/>
  </w:num>
  <w:num w:numId="15" w16cid:durableId="1248153413">
    <w:abstractNumId w:val="28"/>
  </w:num>
  <w:num w:numId="16" w16cid:durableId="2112584208">
    <w:abstractNumId w:val="22"/>
  </w:num>
  <w:num w:numId="17" w16cid:durableId="682974183">
    <w:abstractNumId w:val="27"/>
  </w:num>
  <w:num w:numId="18" w16cid:durableId="682124304">
    <w:abstractNumId w:val="10"/>
  </w:num>
  <w:num w:numId="19" w16cid:durableId="1939481635">
    <w:abstractNumId w:val="12"/>
  </w:num>
  <w:num w:numId="20" w16cid:durableId="323553187">
    <w:abstractNumId w:val="25"/>
  </w:num>
  <w:num w:numId="21" w16cid:durableId="1139885489">
    <w:abstractNumId w:val="13"/>
  </w:num>
  <w:num w:numId="22" w16cid:durableId="1669358724">
    <w:abstractNumId w:val="11"/>
  </w:num>
  <w:num w:numId="23" w16cid:durableId="1555001718">
    <w:abstractNumId w:val="23"/>
  </w:num>
  <w:num w:numId="24" w16cid:durableId="672683818">
    <w:abstractNumId w:val="14"/>
  </w:num>
  <w:num w:numId="25" w16cid:durableId="10217082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2898760">
    <w:abstractNumId w:val="24"/>
  </w:num>
  <w:num w:numId="27" w16cid:durableId="1176965589">
    <w:abstractNumId w:val="20"/>
  </w:num>
  <w:num w:numId="28" w16cid:durableId="1602762741">
    <w:abstractNumId w:val="26"/>
  </w:num>
  <w:num w:numId="29" w16cid:durableId="207491375">
    <w:abstractNumId w:val="16"/>
  </w:num>
  <w:num w:numId="30" w16cid:durableId="364645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A9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A67D7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253F"/>
    <w:rsid w:val="00295BB2"/>
    <w:rsid w:val="00295C6F"/>
    <w:rsid w:val="002A0FE6"/>
    <w:rsid w:val="002A32A8"/>
    <w:rsid w:val="002A38BE"/>
    <w:rsid w:val="002A5F37"/>
    <w:rsid w:val="002A6DE3"/>
    <w:rsid w:val="002C1EC5"/>
    <w:rsid w:val="002D6AE7"/>
    <w:rsid w:val="002F359B"/>
    <w:rsid w:val="002F41A6"/>
    <w:rsid w:val="00301AA1"/>
    <w:rsid w:val="003041A2"/>
    <w:rsid w:val="003143D7"/>
    <w:rsid w:val="003348BA"/>
    <w:rsid w:val="00335B98"/>
    <w:rsid w:val="0034075E"/>
    <w:rsid w:val="003449C7"/>
    <w:rsid w:val="00354AA8"/>
    <w:rsid w:val="00356A33"/>
    <w:rsid w:val="00364A47"/>
    <w:rsid w:val="00375230"/>
    <w:rsid w:val="003829D6"/>
    <w:rsid w:val="003978E2"/>
    <w:rsid w:val="003A047C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B671E"/>
    <w:rsid w:val="004C7013"/>
    <w:rsid w:val="004C7656"/>
    <w:rsid w:val="004E1E80"/>
    <w:rsid w:val="004E34B0"/>
    <w:rsid w:val="00502E87"/>
    <w:rsid w:val="0052067B"/>
    <w:rsid w:val="00527748"/>
    <w:rsid w:val="00544122"/>
    <w:rsid w:val="0055163E"/>
    <w:rsid w:val="00552C5D"/>
    <w:rsid w:val="00552C78"/>
    <w:rsid w:val="0055650E"/>
    <w:rsid w:val="00557D15"/>
    <w:rsid w:val="00596A62"/>
    <w:rsid w:val="005A3FF2"/>
    <w:rsid w:val="005A5EAB"/>
    <w:rsid w:val="005C581E"/>
    <w:rsid w:val="005E7386"/>
    <w:rsid w:val="005F2136"/>
    <w:rsid w:val="005F4381"/>
    <w:rsid w:val="00603362"/>
    <w:rsid w:val="0061364B"/>
    <w:rsid w:val="00632CDE"/>
    <w:rsid w:val="00667355"/>
    <w:rsid w:val="0067676D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0315F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7F55AE"/>
    <w:rsid w:val="00800A2D"/>
    <w:rsid w:val="00816CB0"/>
    <w:rsid w:val="00816EE5"/>
    <w:rsid w:val="00846A59"/>
    <w:rsid w:val="008529A8"/>
    <w:rsid w:val="008556FE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A4E66"/>
    <w:rsid w:val="009B52E9"/>
    <w:rsid w:val="009F7A8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0B40"/>
    <w:rsid w:val="00B21A65"/>
    <w:rsid w:val="00B3430F"/>
    <w:rsid w:val="00B35EBD"/>
    <w:rsid w:val="00B372FE"/>
    <w:rsid w:val="00B41037"/>
    <w:rsid w:val="00B741B8"/>
    <w:rsid w:val="00B744A1"/>
    <w:rsid w:val="00B76D9C"/>
    <w:rsid w:val="00B824AB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650F"/>
    <w:rsid w:val="00C97589"/>
    <w:rsid w:val="00CB031F"/>
    <w:rsid w:val="00CB273F"/>
    <w:rsid w:val="00CB75CD"/>
    <w:rsid w:val="00CC549B"/>
    <w:rsid w:val="00CE3878"/>
    <w:rsid w:val="00CF0C30"/>
    <w:rsid w:val="00D06A41"/>
    <w:rsid w:val="00D202B5"/>
    <w:rsid w:val="00D434FE"/>
    <w:rsid w:val="00D509C8"/>
    <w:rsid w:val="00D70D45"/>
    <w:rsid w:val="00D81B49"/>
    <w:rsid w:val="00DA065C"/>
    <w:rsid w:val="00DA7CF6"/>
    <w:rsid w:val="00E13CD1"/>
    <w:rsid w:val="00E15A02"/>
    <w:rsid w:val="00E3747D"/>
    <w:rsid w:val="00E42046"/>
    <w:rsid w:val="00E6570B"/>
    <w:rsid w:val="00E70096"/>
    <w:rsid w:val="00E920B1"/>
    <w:rsid w:val="00EA2B71"/>
    <w:rsid w:val="00EA5224"/>
    <w:rsid w:val="00EA66D9"/>
    <w:rsid w:val="00EA7981"/>
    <w:rsid w:val="00EC1995"/>
    <w:rsid w:val="00F10DA9"/>
    <w:rsid w:val="00F13394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0E3A"/>
    <w:rsid w:val="00FD5879"/>
    <w:rsid w:val="00FE1378"/>
    <w:rsid w:val="00FE77DC"/>
    <w:rsid w:val="38E0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3AFD"/>
  <w15:docId w15:val="{8E94A7EA-E492-4C85-9A1E-5D1A4788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925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32CDE"/>
    <w:rPr>
      <w:color w:val="003543" w:themeColor="hyperlink"/>
      <w:u w:val="single"/>
    </w:rPr>
  </w:style>
  <w:style w:type="paragraph" w:customStyle="1" w:styleId="BodyA">
    <w:name w:val="Body A"/>
    <w:rsid w:val="00632CDE"/>
    <w:pPr>
      <w:widowControl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character" w:styleId="UnresolvedMention">
    <w:name w:val="Unresolved Mention"/>
    <w:basedOn w:val="DefaultParagraphFont"/>
    <w:uiPriority w:val="99"/>
    <w:rsid w:val="00B35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tsspld@rco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Sections\RCOT%20Branches%20Template_SS%20People%20with%20learning%20disabilities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EA4197325D419BF0B4625994633E" ma:contentTypeVersion="2" ma:contentTypeDescription="Create a new document." ma:contentTypeScope="" ma:versionID="b1f8e22d4526b01ca6acd4a4a7bb8493">
  <xsd:schema xmlns:xsd="http://www.w3.org/2001/XMLSchema" xmlns:xs="http://www.w3.org/2001/XMLSchema" xmlns:p="http://schemas.microsoft.com/office/2006/metadata/properties" xmlns:ns2="a6152dd5-e35f-4f48-8902-099d8deda29e" targetNamespace="http://schemas.microsoft.com/office/2006/metadata/properties" ma:root="true" ma:fieldsID="415f28bde66c43e2c099ef589590681b" ns2:_="">
    <xsd:import namespace="a6152dd5-e35f-4f48-8902-099d8ded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52dd5-e35f-4f48-8902-099d8ded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87F5F5-5F20-46C4-A6F5-0D34FA040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0A21E-3759-4C31-822D-C721641FF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11D0F-811F-4D94-A41B-AEAFE319C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52dd5-e35f-4f48-8902-099d8ded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Template_SS People with learning disabilities</Template>
  <TotalTime>1</TotalTime>
  <Pages>1</Pages>
  <Words>83</Words>
  <Characters>478</Characters>
  <Application>Microsoft Office Word</Application>
  <DocSecurity>4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Dabhade</dc:creator>
  <cp:lastModifiedBy>James Patterson</cp:lastModifiedBy>
  <cp:revision>2</cp:revision>
  <cp:lastPrinted>2022-01-06T15:36:00Z</cp:lastPrinted>
  <dcterms:created xsi:type="dcterms:W3CDTF">2022-08-16T12:35:00Z</dcterms:created>
  <dcterms:modified xsi:type="dcterms:W3CDTF">2022-08-16T12:35:00Z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0x010100B9C4EA4197325D419BF0B4625994633E</vt:lpwstr>
  </property>
</Properties>
</file>