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0574" w14:textId="2E98BBED" w:rsidR="0076078B" w:rsidRDefault="003F5F9E" w:rsidP="00ED6E25">
      <w:pPr>
        <w:pStyle w:val="Title"/>
      </w:pPr>
      <w:r>
        <w:t>Barbara Ty</w:t>
      </w:r>
      <w:r w:rsidR="00942224">
        <w:t xml:space="preserve">ldesley Student </w:t>
      </w:r>
      <w:r w:rsidR="0024203C">
        <w:t>Award</w:t>
      </w:r>
      <w:r w:rsidR="006663C7">
        <w:t xml:space="preserve"> </w:t>
      </w:r>
      <w:r w:rsidR="00C24FAE">
        <w:t>–</w:t>
      </w:r>
      <w:r w:rsidR="006663C7">
        <w:t xml:space="preserve"> </w:t>
      </w:r>
      <w:r w:rsidR="00F94FA8">
        <w:t>application</w:t>
      </w:r>
      <w:r w:rsidR="006663C7">
        <w:t xml:space="preserve">   </w:t>
      </w:r>
      <w:r w:rsidR="009B0A7F">
        <w:t>form</w:t>
      </w:r>
      <w:r w:rsidR="00F94FA8">
        <w:t xml:space="preserve"> 2024</w:t>
      </w:r>
    </w:p>
    <w:p w14:paraId="0637089D" w14:textId="77777777" w:rsidR="00C24FAE" w:rsidRPr="00C24FAE" w:rsidRDefault="00C24FAE" w:rsidP="001A76EB"/>
    <w:p w14:paraId="224312BB" w14:textId="78194BD6" w:rsidR="006B699B" w:rsidRDefault="000911C1" w:rsidP="006B699B">
      <w:pPr>
        <w:pStyle w:val="Title"/>
        <w:rPr>
          <w:b w:val="0"/>
          <w:bCs w:val="0"/>
          <w:color w:val="000000" w:themeColor="text1"/>
          <w:sz w:val="22"/>
          <w:szCs w:val="22"/>
        </w:rPr>
      </w:pPr>
      <w:r w:rsidRPr="00920F3B">
        <w:rPr>
          <w:b w:val="0"/>
          <w:bCs w:val="0"/>
          <w:color w:val="000000" w:themeColor="text1"/>
          <w:sz w:val="22"/>
          <w:szCs w:val="22"/>
        </w:rPr>
        <w:t xml:space="preserve">Please read the </w:t>
      </w:r>
      <w:r w:rsidR="00F94FA8">
        <w:rPr>
          <w:b w:val="0"/>
          <w:bCs w:val="0"/>
          <w:color w:val="000000" w:themeColor="text1"/>
          <w:sz w:val="22"/>
          <w:szCs w:val="22"/>
        </w:rPr>
        <w:t>g</w:t>
      </w:r>
      <w:r w:rsidRPr="00920F3B">
        <w:rPr>
          <w:b w:val="0"/>
          <w:bCs w:val="0"/>
          <w:color w:val="000000" w:themeColor="text1"/>
          <w:sz w:val="22"/>
          <w:szCs w:val="22"/>
        </w:rPr>
        <w:t xml:space="preserve">uidance </w:t>
      </w:r>
      <w:r w:rsidR="00F94FA8">
        <w:rPr>
          <w:b w:val="0"/>
          <w:bCs w:val="0"/>
          <w:color w:val="000000" w:themeColor="text1"/>
          <w:sz w:val="22"/>
          <w:szCs w:val="22"/>
        </w:rPr>
        <w:t xml:space="preserve">notes </w:t>
      </w:r>
      <w:r w:rsidRPr="00920F3B">
        <w:rPr>
          <w:b w:val="0"/>
          <w:bCs w:val="0"/>
          <w:color w:val="000000" w:themeColor="text1"/>
          <w:sz w:val="22"/>
          <w:szCs w:val="22"/>
        </w:rPr>
        <w:t>and refer to the marking schedule before completing this form</w:t>
      </w:r>
      <w:r>
        <w:rPr>
          <w:b w:val="0"/>
          <w:bCs w:val="0"/>
          <w:color w:val="000000" w:themeColor="text1"/>
          <w:sz w:val="22"/>
          <w:szCs w:val="22"/>
        </w:rPr>
        <w:t xml:space="preserve">. They can be found in the </w:t>
      </w:r>
      <w:r w:rsidRPr="00F94FA8">
        <w:rPr>
          <w:b w:val="0"/>
          <w:bCs w:val="0"/>
          <w:sz w:val="22"/>
          <w:szCs w:val="22"/>
        </w:rPr>
        <w:t>funding section</w:t>
      </w:r>
      <w:r>
        <w:rPr>
          <w:b w:val="0"/>
          <w:bCs w:val="0"/>
          <w:color w:val="000000" w:themeColor="text1"/>
          <w:sz w:val="22"/>
          <w:szCs w:val="22"/>
        </w:rPr>
        <w:t xml:space="preserve"> of the </w:t>
      </w:r>
      <w:hyperlink r:id="rId11" w:history="1">
        <w:r w:rsidR="00F94FA8" w:rsidRPr="00391AB0">
          <w:rPr>
            <w:rStyle w:val="Hyperlink"/>
            <w:b w:val="0"/>
            <w:bCs w:val="0"/>
            <w:color w:val="003543" w:themeColor="text2"/>
            <w:sz w:val="22"/>
            <w:szCs w:val="22"/>
          </w:rPr>
          <w:t xml:space="preserve">CPD@RCOT </w:t>
        </w:r>
        <w:r w:rsidRPr="00391AB0">
          <w:rPr>
            <w:rStyle w:val="Hyperlink"/>
            <w:b w:val="0"/>
            <w:bCs w:val="0"/>
            <w:color w:val="003543" w:themeColor="text2"/>
            <w:sz w:val="22"/>
            <w:szCs w:val="22"/>
          </w:rPr>
          <w:t>webpage</w:t>
        </w:r>
      </w:hyperlink>
      <w:r>
        <w:rPr>
          <w:b w:val="0"/>
          <w:bCs w:val="0"/>
          <w:color w:val="000000" w:themeColor="text1"/>
          <w:sz w:val="22"/>
          <w:szCs w:val="22"/>
        </w:rPr>
        <w:t>.</w:t>
      </w:r>
    </w:p>
    <w:p w14:paraId="2F30644F" w14:textId="77777777" w:rsidR="006B699B" w:rsidRDefault="006B699B" w:rsidP="006B699B">
      <w:pPr>
        <w:pStyle w:val="Title"/>
        <w:rPr>
          <w:sz w:val="22"/>
          <w:szCs w:val="22"/>
        </w:rPr>
      </w:pPr>
    </w:p>
    <w:p w14:paraId="7889E2A6" w14:textId="16E375F1" w:rsidR="0076078B" w:rsidRPr="006B699B" w:rsidRDefault="00874973" w:rsidP="006B699B">
      <w:pPr>
        <w:pStyle w:val="Title"/>
        <w:rPr>
          <w:b w:val="0"/>
          <w:sz w:val="22"/>
          <w:szCs w:val="22"/>
        </w:rPr>
      </w:pPr>
      <w:r w:rsidRPr="006B699B">
        <w:rPr>
          <w:sz w:val="22"/>
          <w:szCs w:val="22"/>
        </w:rPr>
        <w:t>O</w:t>
      </w:r>
      <w:r w:rsidR="0076078B" w:rsidRPr="006B699B">
        <w:rPr>
          <w:sz w:val="22"/>
          <w:szCs w:val="22"/>
        </w:rPr>
        <w:t>ffice use only</w:t>
      </w:r>
      <w:r w:rsidR="004E496B" w:rsidRPr="006B699B">
        <w:rPr>
          <w:sz w:val="22"/>
          <w:szCs w:val="22"/>
        </w:rPr>
        <w:t xml:space="preserve"> </w:t>
      </w:r>
    </w:p>
    <w:tbl>
      <w:tblPr>
        <w:tblStyle w:val="RCOT-TablePlain"/>
        <w:tblpPr w:leftFromText="180" w:rightFromText="180" w:vertAnchor="text" w:horzAnchor="margin" w:tblpY="35"/>
        <w:tblW w:w="9918" w:type="dxa"/>
        <w:tblLayout w:type="fixed"/>
        <w:tblLook w:val="04A0" w:firstRow="1" w:lastRow="0" w:firstColumn="1" w:lastColumn="0" w:noHBand="0" w:noVBand="1"/>
      </w:tblPr>
      <w:tblGrid>
        <w:gridCol w:w="5147"/>
        <w:gridCol w:w="4771"/>
      </w:tblGrid>
      <w:tr w:rsidR="00F2022A" w14:paraId="143BB443" w14:textId="77777777" w:rsidTr="00F86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tcW w:w="5147" w:type="dxa"/>
          </w:tcPr>
          <w:p w14:paraId="02CD9ACD" w14:textId="3ABA75F2" w:rsidR="00F2022A" w:rsidRPr="008E5F3D" w:rsidRDefault="00507294" w:rsidP="00F2022A">
            <w:pPr>
              <w:rPr>
                <w:b w:val="0"/>
                <w:bCs/>
                <w:color w:val="000000" w:themeColor="text1"/>
              </w:rPr>
            </w:pPr>
            <w:r w:rsidRPr="008E5F3D">
              <w:rPr>
                <w:b w:val="0"/>
                <w:bCs/>
                <w:color w:val="000000" w:themeColor="text1"/>
              </w:rPr>
              <w:t xml:space="preserve">Application </w:t>
            </w:r>
            <w:r w:rsidR="00494DF0" w:rsidRPr="008E5F3D">
              <w:rPr>
                <w:b w:val="0"/>
                <w:bCs/>
                <w:color w:val="000000" w:themeColor="text1"/>
              </w:rPr>
              <w:t>reference number:</w:t>
            </w:r>
          </w:p>
        </w:tc>
        <w:tc>
          <w:tcPr>
            <w:tcW w:w="4771" w:type="dxa"/>
          </w:tcPr>
          <w:p w14:paraId="24B85901" w14:textId="015D5560" w:rsidR="00F2022A" w:rsidRPr="008E5F3D" w:rsidRDefault="00494DF0" w:rsidP="00F2022A">
            <w:pPr>
              <w:rPr>
                <w:b w:val="0"/>
                <w:bCs/>
                <w:color w:val="000000" w:themeColor="text1"/>
              </w:rPr>
            </w:pPr>
            <w:r w:rsidRPr="008E5F3D">
              <w:rPr>
                <w:b w:val="0"/>
                <w:bCs/>
                <w:color w:val="000000" w:themeColor="text1"/>
              </w:rPr>
              <w:t>Date received:</w:t>
            </w:r>
            <w:r w:rsidR="00427785" w:rsidRPr="008E5F3D">
              <w:rPr>
                <w:b w:val="0"/>
                <w:bCs/>
                <w:color w:val="000000" w:themeColor="text1"/>
              </w:rPr>
              <w:t xml:space="preserve"> </w:t>
            </w:r>
          </w:p>
        </w:tc>
      </w:tr>
      <w:tr w:rsidR="00F2022A" w14:paraId="7DAD1302" w14:textId="77777777" w:rsidTr="00F86078">
        <w:trPr>
          <w:trHeight w:val="384"/>
        </w:trPr>
        <w:tc>
          <w:tcPr>
            <w:tcW w:w="5147" w:type="dxa"/>
          </w:tcPr>
          <w:p w14:paraId="517F3D2A" w14:textId="6CE23A20" w:rsidR="00F2022A" w:rsidRPr="008E5F3D" w:rsidRDefault="00494DF0" w:rsidP="00F2022A">
            <w:pPr>
              <w:rPr>
                <w:color w:val="000000" w:themeColor="text1"/>
              </w:rPr>
            </w:pPr>
            <w:r w:rsidRPr="008E5F3D">
              <w:rPr>
                <w:color w:val="000000" w:themeColor="text1"/>
              </w:rPr>
              <w:t>Acknowledgment:</w:t>
            </w:r>
          </w:p>
        </w:tc>
        <w:tc>
          <w:tcPr>
            <w:tcW w:w="4771" w:type="dxa"/>
          </w:tcPr>
          <w:p w14:paraId="195A5165" w14:textId="55C981A5" w:rsidR="00F2022A" w:rsidRPr="008E5F3D" w:rsidRDefault="00267075" w:rsidP="00F2022A">
            <w:pPr>
              <w:rPr>
                <w:color w:val="000000" w:themeColor="text1"/>
              </w:rPr>
            </w:pPr>
            <w:r w:rsidRPr="008E5F3D">
              <w:rPr>
                <w:color w:val="000000" w:themeColor="text1"/>
              </w:rPr>
              <w:t>Eligibility screening:</w:t>
            </w:r>
          </w:p>
        </w:tc>
      </w:tr>
      <w:tr w:rsidR="003F5F9E" w14:paraId="785A7801" w14:textId="77777777" w:rsidTr="00F86078">
        <w:trPr>
          <w:trHeight w:val="210"/>
        </w:trPr>
        <w:tc>
          <w:tcPr>
            <w:tcW w:w="9918" w:type="dxa"/>
            <w:gridSpan w:val="2"/>
          </w:tcPr>
          <w:p w14:paraId="30884F64" w14:textId="3931090B" w:rsidR="003F5F9E" w:rsidRPr="00A85C83" w:rsidRDefault="003F5F9E" w:rsidP="00F2022A">
            <w:pPr>
              <w:rPr>
                <w:color w:val="000000" w:themeColor="text1"/>
              </w:rPr>
            </w:pPr>
            <w:r w:rsidRPr="008E5F3D">
              <w:rPr>
                <w:color w:val="000000" w:themeColor="text1"/>
              </w:rPr>
              <w:t>Result Letter:</w:t>
            </w:r>
            <w:r w:rsidR="00DE402F" w:rsidRPr="008E5F3D">
              <w:rPr>
                <w:color w:val="000000" w:themeColor="text1"/>
              </w:rPr>
              <w:t xml:space="preserve">  </w:t>
            </w:r>
          </w:p>
        </w:tc>
      </w:tr>
    </w:tbl>
    <w:p w14:paraId="1FD55BAB" w14:textId="4E078228" w:rsidR="007777E4" w:rsidRPr="00892D65" w:rsidRDefault="007777E4" w:rsidP="00F61848">
      <w:pPr>
        <w:rPr>
          <w:b/>
          <w:bCs/>
          <w:color w:val="003543" w:themeColor="text2"/>
          <w:sz w:val="28"/>
          <w:szCs w:val="28"/>
        </w:rPr>
      </w:pPr>
    </w:p>
    <w:tbl>
      <w:tblPr>
        <w:tblStyle w:val="RCOT-TableColour"/>
        <w:tblpPr w:leftFromText="180" w:rightFromText="180" w:vertAnchor="text" w:horzAnchor="margin" w:tblpY="27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142"/>
        <w:gridCol w:w="566"/>
        <w:gridCol w:w="2126"/>
        <w:gridCol w:w="473"/>
        <w:gridCol w:w="2599"/>
        <w:gridCol w:w="2599"/>
      </w:tblGrid>
      <w:tr w:rsidR="00427785" w14:paraId="48467EC9" w14:textId="77777777" w:rsidTr="007C7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9918" w:type="dxa"/>
            <w:gridSpan w:val="7"/>
            <w:shd w:val="clear" w:color="auto" w:fill="003543"/>
          </w:tcPr>
          <w:p w14:paraId="38163D9D" w14:textId="71E21290" w:rsidR="00427785" w:rsidRPr="00F91DC7" w:rsidRDefault="00427785" w:rsidP="00427785">
            <w:r w:rsidRPr="00427785">
              <w:rPr>
                <w:bCs/>
                <w:sz w:val="28"/>
                <w:szCs w:val="28"/>
              </w:rPr>
              <w:t xml:space="preserve">Section </w:t>
            </w:r>
            <w:r w:rsidR="00286D83">
              <w:rPr>
                <w:bCs/>
                <w:sz w:val="28"/>
                <w:szCs w:val="28"/>
              </w:rPr>
              <w:t>one</w:t>
            </w:r>
            <w:r w:rsidRPr="00427785">
              <w:rPr>
                <w:bCs/>
                <w:sz w:val="28"/>
                <w:szCs w:val="28"/>
              </w:rPr>
              <w:t xml:space="preserve">: </w:t>
            </w:r>
            <w:r w:rsidR="00286D83">
              <w:rPr>
                <w:bCs/>
                <w:sz w:val="28"/>
                <w:szCs w:val="28"/>
              </w:rPr>
              <w:t>a</w:t>
            </w:r>
            <w:r w:rsidRPr="00427785">
              <w:rPr>
                <w:bCs/>
                <w:sz w:val="28"/>
                <w:szCs w:val="28"/>
              </w:rPr>
              <w:t xml:space="preserve">ctivity </w:t>
            </w:r>
          </w:p>
        </w:tc>
      </w:tr>
      <w:tr w:rsidR="002879F2" w14:paraId="6AB7643E" w14:textId="77777777" w:rsidTr="003F3706">
        <w:trPr>
          <w:trHeight w:val="343"/>
        </w:trPr>
        <w:tc>
          <w:tcPr>
            <w:tcW w:w="2121" w:type="dxa"/>
            <w:gridSpan w:val="3"/>
            <w:shd w:val="clear" w:color="auto" w:fill="C6F1E9" w:themeFill="accent4"/>
          </w:tcPr>
          <w:p w14:paraId="16979DD8" w14:textId="30A4F61F" w:rsidR="002879F2" w:rsidRPr="006663C7" w:rsidRDefault="002879F2" w:rsidP="00A85C83">
            <w:pPr>
              <w:pStyle w:val="NoSpacing"/>
              <w:rPr>
                <w:color w:val="000000" w:themeColor="text1"/>
              </w:rPr>
            </w:pPr>
            <w:r w:rsidRPr="006663C7">
              <w:rPr>
                <w:color w:val="000000" w:themeColor="text1"/>
              </w:rPr>
              <w:t>Title of activity</w:t>
            </w:r>
            <w:r w:rsidR="00FB502A" w:rsidRPr="006663C7">
              <w:rPr>
                <w:color w:val="000000" w:themeColor="text1"/>
              </w:rPr>
              <w:t>:</w:t>
            </w:r>
          </w:p>
        </w:tc>
        <w:tc>
          <w:tcPr>
            <w:tcW w:w="7797" w:type="dxa"/>
            <w:gridSpan w:val="4"/>
            <w:shd w:val="clear" w:color="auto" w:fill="auto"/>
          </w:tcPr>
          <w:p w14:paraId="42D7C543" w14:textId="48546B05" w:rsidR="002879F2" w:rsidRPr="00A85C83" w:rsidRDefault="002879F2" w:rsidP="000E642E">
            <w:pPr>
              <w:pStyle w:val="NoSpacing"/>
            </w:pPr>
          </w:p>
        </w:tc>
      </w:tr>
      <w:tr w:rsidR="003F3706" w14:paraId="2A5C4346" w14:textId="77777777" w:rsidTr="00F259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tcW w:w="2121" w:type="dxa"/>
            <w:gridSpan w:val="3"/>
          </w:tcPr>
          <w:p w14:paraId="06517FF3" w14:textId="4CA9CDA4" w:rsidR="003F3706" w:rsidRPr="006663C7" w:rsidRDefault="00D466C7" w:rsidP="00A85C83">
            <w:pPr>
              <w:pStyle w:val="NoSpacing"/>
              <w:rPr>
                <w:color w:val="000000" w:themeColor="text1"/>
              </w:rPr>
            </w:pPr>
            <w:r w:rsidRPr="006663C7">
              <w:rPr>
                <w:color w:val="000000" w:themeColor="text1"/>
              </w:rPr>
              <w:t>Activity start date</w:t>
            </w:r>
          </w:p>
        </w:tc>
        <w:tc>
          <w:tcPr>
            <w:tcW w:w="2599" w:type="dxa"/>
            <w:gridSpan w:val="2"/>
            <w:shd w:val="clear" w:color="auto" w:fill="auto"/>
          </w:tcPr>
          <w:p w14:paraId="00D4AD31" w14:textId="77777777" w:rsidR="003F3706" w:rsidRPr="00A85C83" w:rsidRDefault="003F3706" w:rsidP="000E642E">
            <w:pPr>
              <w:pStyle w:val="NoSpacing"/>
            </w:pPr>
          </w:p>
        </w:tc>
        <w:tc>
          <w:tcPr>
            <w:tcW w:w="2599" w:type="dxa"/>
            <w:shd w:val="clear" w:color="auto" w:fill="C6F1E9"/>
          </w:tcPr>
          <w:p w14:paraId="7A04F1C3" w14:textId="40E1F3E5" w:rsidR="003F3706" w:rsidRPr="00A85C83" w:rsidRDefault="00F25973" w:rsidP="000E642E">
            <w:pPr>
              <w:pStyle w:val="NoSpacing"/>
            </w:pPr>
            <w:r>
              <w:t>Activity end date</w:t>
            </w:r>
          </w:p>
        </w:tc>
        <w:tc>
          <w:tcPr>
            <w:tcW w:w="2599" w:type="dxa"/>
            <w:shd w:val="clear" w:color="auto" w:fill="auto"/>
          </w:tcPr>
          <w:p w14:paraId="7FA6501C" w14:textId="71EF3517" w:rsidR="003F3706" w:rsidRPr="00A85C83" w:rsidRDefault="003F3706" w:rsidP="000E642E">
            <w:pPr>
              <w:pStyle w:val="NoSpacing"/>
            </w:pPr>
          </w:p>
        </w:tc>
      </w:tr>
      <w:tr w:rsidR="00C93678" w14:paraId="20187151" w14:textId="77777777" w:rsidTr="007C7E70">
        <w:trPr>
          <w:trHeight w:val="20"/>
        </w:trPr>
        <w:tc>
          <w:tcPr>
            <w:tcW w:w="9918" w:type="dxa"/>
            <w:gridSpan w:val="7"/>
            <w:shd w:val="clear" w:color="auto" w:fill="C6F1E9"/>
          </w:tcPr>
          <w:p w14:paraId="38B558B2" w14:textId="08EF0B0A" w:rsidR="00C93678" w:rsidRPr="006663C7" w:rsidRDefault="00446565" w:rsidP="006663C7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6663C7">
              <w:rPr>
                <w:color w:val="000000" w:themeColor="text1"/>
              </w:rPr>
              <w:t xml:space="preserve">Give brief details of the role emerging, research, overseas practice placement, or global health project activity that you are requesting support towards and host </w:t>
            </w:r>
            <w:proofErr w:type="spellStart"/>
            <w:r w:rsidRPr="006663C7">
              <w:rPr>
                <w:color w:val="000000" w:themeColor="text1"/>
              </w:rPr>
              <w:t>organisations</w:t>
            </w:r>
            <w:proofErr w:type="spellEnd"/>
            <w:r w:rsidRPr="006663C7">
              <w:rPr>
                <w:color w:val="000000" w:themeColor="text1"/>
              </w:rPr>
              <w:t xml:space="preserve"> (300 words max)</w:t>
            </w:r>
            <w:r w:rsidR="004035F6">
              <w:rPr>
                <w:color w:val="000000" w:themeColor="text1"/>
              </w:rPr>
              <w:t>.</w:t>
            </w:r>
          </w:p>
        </w:tc>
      </w:tr>
      <w:tr w:rsidR="001107B7" w14:paraId="074FCEE7" w14:textId="77777777" w:rsidTr="007C7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918" w:type="dxa"/>
            <w:gridSpan w:val="7"/>
            <w:shd w:val="clear" w:color="auto" w:fill="auto"/>
          </w:tcPr>
          <w:p w14:paraId="2B4AD0D0" w14:textId="4F12EC2E" w:rsidR="001107B7" w:rsidRPr="00A85C83" w:rsidRDefault="001107B7" w:rsidP="00BE2D4B">
            <w:pPr>
              <w:rPr>
                <w:color w:val="000000" w:themeColor="text1"/>
              </w:rPr>
            </w:pPr>
          </w:p>
          <w:p w14:paraId="4CBAC558" w14:textId="77777777" w:rsidR="00215372" w:rsidRPr="00A85C83" w:rsidRDefault="00215372" w:rsidP="00BE2D4B">
            <w:pPr>
              <w:rPr>
                <w:color w:val="000000" w:themeColor="text1"/>
              </w:rPr>
            </w:pPr>
          </w:p>
          <w:p w14:paraId="4559FB6D" w14:textId="77777777" w:rsidR="00215372" w:rsidRDefault="00215372" w:rsidP="00BE2D4B">
            <w:pPr>
              <w:rPr>
                <w:color w:val="000000" w:themeColor="text1"/>
              </w:rPr>
            </w:pPr>
          </w:p>
          <w:p w14:paraId="4BFE749D" w14:textId="77777777" w:rsidR="000E4739" w:rsidRDefault="000E4739" w:rsidP="00BE2D4B">
            <w:pPr>
              <w:rPr>
                <w:color w:val="000000" w:themeColor="text1"/>
              </w:rPr>
            </w:pPr>
          </w:p>
          <w:p w14:paraId="49456C12" w14:textId="3FCA0CCD" w:rsidR="00F25973" w:rsidRPr="00A85C83" w:rsidRDefault="00F25973" w:rsidP="00BE2D4B">
            <w:pPr>
              <w:rPr>
                <w:color w:val="000000" w:themeColor="text1"/>
              </w:rPr>
            </w:pPr>
          </w:p>
        </w:tc>
      </w:tr>
      <w:tr w:rsidR="000E642E" w14:paraId="28D5E443" w14:textId="77777777" w:rsidTr="000E642E">
        <w:trPr>
          <w:trHeight w:val="290"/>
        </w:trPr>
        <w:tc>
          <w:tcPr>
            <w:tcW w:w="1555" w:type="dxa"/>
            <w:gridSpan w:val="2"/>
            <w:shd w:val="clear" w:color="auto" w:fill="C6F1E9"/>
          </w:tcPr>
          <w:p w14:paraId="0FCB90A0" w14:textId="7BC3F945" w:rsidR="000E642E" w:rsidRPr="00A85C83" w:rsidRDefault="000E642E" w:rsidP="00BE2D4B">
            <w:pPr>
              <w:rPr>
                <w:color w:val="000000" w:themeColor="text1"/>
              </w:rPr>
            </w:pPr>
            <w:r w:rsidRPr="00A85C83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DDBEB11" w14:textId="3CFEA34D" w:rsidR="000E642E" w:rsidRPr="00A85C83" w:rsidRDefault="000E642E" w:rsidP="00BE2D4B">
            <w:pPr>
              <w:rPr>
                <w:color w:val="000000" w:themeColor="text1"/>
              </w:rPr>
            </w:pPr>
          </w:p>
        </w:tc>
      </w:tr>
      <w:tr w:rsidR="00875181" w14:paraId="4D316678" w14:textId="77777777" w:rsidTr="00F86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918" w:type="dxa"/>
            <w:gridSpan w:val="7"/>
          </w:tcPr>
          <w:p w14:paraId="5883A3D7" w14:textId="55872153" w:rsidR="00875181" w:rsidRPr="00A85C83" w:rsidRDefault="00581B60" w:rsidP="006663C7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A85C83">
              <w:rPr>
                <w:color w:val="000000" w:themeColor="text1"/>
              </w:rPr>
              <w:t>Ethics: outline the ethical issues with this project (even if formal ethical approval is not required</w:t>
            </w:r>
            <w:r w:rsidR="004A7781" w:rsidRPr="00A85C83">
              <w:rPr>
                <w:color w:val="000000" w:themeColor="text1"/>
              </w:rPr>
              <w:t>) and include any relevant permissions required to undertake the activity</w:t>
            </w:r>
            <w:r w:rsidR="00400BBA" w:rsidRPr="00A85C83">
              <w:rPr>
                <w:color w:val="000000" w:themeColor="text1"/>
              </w:rPr>
              <w:t xml:space="preserve"> (250 words max)</w:t>
            </w:r>
            <w:r w:rsidR="004035F6">
              <w:rPr>
                <w:color w:val="000000" w:themeColor="text1"/>
              </w:rPr>
              <w:t>.</w:t>
            </w:r>
          </w:p>
        </w:tc>
      </w:tr>
      <w:tr w:rsidR="00400BBA" w14:paraId="4FE25ABC" w14:textId="77777777" w:rsidTr="00F86078">
        <w:trPr>
          <w:trHeight w:val="290"/>
        </w:trPr>
        <w:tc>
          <w:tcPr>
            <w:tcW w:w="9918" w:type="dxa"/>
            <w:gridSpan w:val="7"/>
            <w:shd w:val="clear" w:color="auto" w:fill="auto"/>
          </w:tcPr>
          <w:p w14:paraId="6B7CD6EE" w14:textId="22AC7A17" w:rsidR="00400BBA" w:rsidRPr="00A85C83" w:rsidRDefault="00400BBA" w:rsidP="00400BBA">
            <w:pPr>
              <w:rPr>
                <w:color w:val="000000" w:themeColor="text1"/>
              </w:rPr>
            </w:pPr>
          </w:p>
          <w:p w14:paraId="6C05CC8A" w14:textId="77777777" w:rsidR="007C7E70" w:rsidRPr="00A85C83" w:rsidRDefault="007C7E70" w:rsidP="00400BBA">
            <w:pPr>
              <w:rPr>
                <w:color w:val="000000" w:themeColor="text1"/>
              </w:rPr>
            </w:pPr>
          </w:p>
          <w:p w14:paraId="6E341C8D" w14:textId="77777777" w:rsidR="00400BBA" w:rsidRDefault="00400BBA" w:rsidP="007C7E70">
            <w:pPr>
              <w:rPr>
                <w:color w:val="000000" w:themeColor="text1"/>
              </w:rPr>
            </w:pPr>
          </w:p>
          <w:p w14:paraId="6FADBB92" w14:textId="77777777" w:rsidR="000E4739" w:rsidRDefault="000E4739" w:rsidP="007C7E70">
            <w:pPr>
              <w:rPr>
                <w:color w:val="000000" w:themeColor="text1"/>
              </w:rPr>
            </w:pPr>
          </w:p>
          <w:p w14:paraId="57F7937F" w14:textId="280F4E1B" w:rsidR="00F25973" w:rsidRPr="00A85C83" w:rsidRDefault="00F25973" w:rsidP="007C7E70">
            <w:pPr>
              <w:rPr>
                <w:color w:val="000000" w:themeColor="text1"/>
              </w:rPr>
            </w:pPr>
          </w:p>
        </w:tc>
      </w:tr>
      <w:tr w:rsidR="003F3706" w14:paraId="4B43EEC1" w14:textId="77777777" w:rsidTr="003F37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1413" w:type="dxa"/>
            <w:shd w:val="clear" w:color="auto" w:fill="C6F1E9"/>
          </w:tcPr>
          <w:p w14:paraId="6ACF467B" w14:textId="77777777" w:rsidR="003F3706" w:rsidRPr="00A85C83" w:rsidRDefault="003F3706" w:rsidP="00400BBA">
            <w:pPr>
              <w:rPr>
                <w:color w:val="000000" w:themeColor="text1"/>
              </w:rPr>
            </w:pPr>
            <w:r w:rsidRPr="00A85C83">
              <w:rPr>
                <w:color w:val="000000" w:themeColor="text1"/>
              </w:rPr>
              <w:t>Word count</w:t>
            </w:r>
          </w:p>
        </w:tc>
        <w:tc>
          <w:tcPr>
            <w:tcW w:w="8505" w:type="dxa"/>
            <w:gridSpan w:val="6"/>
            <w:shd w:val="clear" w:color="auto" w:fill="auto"/>
          </w:tcPr>
          <w:p w14:paraId="1CD24F96" w14:textId="5079C6DF" w:rsidR="003F3706" w:rsidRPr="00A85C83" w:rsidRDefault="003F3706" w:rsidP="00400BBA">
            <w:pPr>
              <w:rPr>
                <w:color w:val="000000" w:themeColor="text1"/>
              </w:rPr>
            </w:pPr>
          </w:p>
        </w:tc>
      </w:tr>
      <w:tr w:rsidR="007C7E70" w14:paraId="5EC6CBEA" w14:textId="77777777" w:rsidTr="003F3706">
        <w:trPr>
          <w:trHeight w:val="311"/>
        </w:trPr>
        <w:tc>
          <w:tcPr>
            <w:tcW w:w="4247" w:type="dxa"/>
            <w:gridSpan w:val="4"/>
            <w:shd w:val="clear" w:color="auto" w:fill="C6F1E9"/>
          </w:tcPr>
          <w:p w14:paraId="493D8D1C" w14:textId="50462E52" w:rsidR="007C7E70" w:rsidRPr="00A85C83" w:rsidRDefault="007C7E70" w:rsidP="006663C7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A85C83">
              <w:rPr>
                <w:color w:val="000000" w:themeColor="text1"/>
              </w:rPr>
              <w:t xml:space="preserve">Is ethical approval required? </w:t>
            </w:r>
          </w:p>
        </w:tc>
        <w:tc>
          <w:tcPr>
            <w:tcW w:w="5671" w:type="dxa"/>
            <w:gridSpan w:val="3"/>
          </w:tcPr>
          <w:p w14:paraId="7A670F67" w14:textId="7E799BFB" w:rsidR="007C7E70" w:rsidRPr="00A85C83" w:rsidRDefault="007C7E70" w:rsidP="00B421B2">
            <w:pPr>
              <w:rPr>
                <w:color w:val="000000" w:themeColor="text1"/>
              </w:rPr>
            </w:pPr>
            <w:r w:rsidRPr="00A85C83">
              <w:rPr>
                <w:color w:val="000000" w:themeColor="text1"/>
              </w:rPr>
              <w:t>Yes/</w:t>
            </w:r>
            <w:r w:rsidRPr="00A85C83">
              <w:rPr>
                <w:rFonts w:eastAsia="MS Gothic"/>
                <w:color w:val="000000" w:themeColor="text1"/>
              </w:rPr>
              <w:t xml:space="preserve">No </w:t>
            </w:r>
            <w:r w:rsidRPr="00A85C83">
              <w:rPr>
                <w:color w:val="000000" w:themeColor="text1"/>
              </w:rPr>
              <w:t>(delete as appropriate)</w:t>
            </w:r>
          </w:p>
        </w:tc>
      </w:tr>
      <w:tr w:rsidR="00B421B2" w14:paraId="1A02AE5E" w14:textId="77777777" w:rsidTr="00A85C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tcW w:w="9918" w:type="dxa"/>
            <w:gridSpan w:val="7"/>
            <w:shd w:val="clear" w:color="auto" w:fill="C6F1E9"/>
          </w:tcPr>
          <w:p w14:paraId="6B32E185" w14:textId="3C164AD0" w:rsidR="00B421B2" w:rsidRPr="00A85C83" w:rsidRDefault="00B421B2" w:rsidP="00B421B2">
            <w:pPr>
              <w:rPr>
                <w:color w:val="000000" w:themeColor="text1"/>
              </w:rPr>
            </w:pPr>
            <w:r w:rsidRPr="00A85C83">
              <w:rPr>
                <w:color w:val="000000" w:themeColor="text1"/>
              </w:rPr>
              <w:t>If yes</w:t>
            </w:r>
            <w:r w:rsidR="006301B7" w:rsidRPr="00A85C83">
              <w:rPr>
                <w:color w:val="000000" w:themeColor="text1"/>
              </w:rPr>
              <w:t>, give application reference number and provide a copy of the confirmation if already granted, or indicate when approval is anticipated</w:t>
            </w:r>
            <w:r w:rsidR="004035F6">
              <w:rPr>
                <w:color w:val="000000" w:themeColor="text1"/>
              </w:rPr>
              <w:t>.</w:t>
            </w:r>
          </w:p>
        </w:tc>
      </w:tr>
      <w:tr w:rsidR="00120EBC" w14:paraId="7898F7B0" w14:textId="77777777" w:rsidTr="00F86078">
        <w:trPr>
          <w:trHeight w:val="453"/>
        </w:trPr>
        <w:tc>
          <w:tcPr>
            <w:tcW w:w="9918" w:type="dxa"/>
            <w:gridSpan w:val="7"/>
            <w:shd w:val="clear" w:color="auto" w:fill="auto"/>
          </w:tcPr>
          <w:p w14:paraId="25DAF7E0" w14:textId="0082F3EB" w:rsidR="006D7133" w:rsidRDefault="006D7133" w:rsidP="006D7133">
            <w:pPr>
              <w:rPr>
                <w:color w:val="000000" w:themeColor="text1"/>
              </w:rPr>
            </w:pPr>
          </w:p>
          <w:p w14:paraId="679547A8" w14:textId="77777777" w:rsidR="00F25973" w:rsidRDefault="00F25973" w:rsidP="006D7133">
            <w:pPr>
              <w:rPr>
                <w:color w:val="000000" w:themeColor="text1"/>
              </w:rPr>
            </w:pPr>
          </w:p>
          <w:p w14:paraId="6721EC9E" w14:textId="77777777" w:rsidR="000E4739" w:rsidRPr="00A85C83" w:rsidRDefault="000E4739" w:rsidP="006D7133">
            <w:pPr>
              <w:rPr>
                <w:color w:val="000000" w:themeColor="text1"/>
              </w:rPr>
            </w:pPr>
          </w:p>
          <w:p w14:paraId="4151C254" w14:textId="7FFCFE35" w:rsidR="00120EBC" w:rsidRPr="00A85C83" w:rsidRDefault="00120EBC" w:rsidP="00B421B2">
            <w:pPr>
              <w:rPr>
                <w:color w:val="000000" w:themeColor="text1"/>
              </w:rPr>
            </w:pPr>
          </w:p>
        </w:tc>
      </w:tr>
    </w:tbl>
    <w:p w14:paraId="49786C04" w14:textId="77777777" w:rsidR="003F3706" w:rsidRDefault="003F3706" w:rsidP="003F03C6"/>
    <w:tbl>
      <w:tblPr>
        <w:tblStyle w:val="RCOT-TableColour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8363"/>
      </w:tblGrid>
      <w:tr w:rsidR="007C7E70" w:rsidRPr="007E7C5C" w14:paraId="5970968E" w14:textId="77777777" w:rsidTr="007C7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918" w:type="dxa"/>
            <w:gridSpan w:val="2"/>
            <w:shd w:val="clear" w:color="auto" w:fill="003543"/>
          </w:tcPr>
          <w:p w14:paraId="4F4CB920" w14:textId="7DA108E6" w:rsidR="007C7E70" w:rsidRPr="007C7E70" w:rsidRDefault="007C7E70" w:rsidP="007C7E70">
            <w:pPr>
              <w:rPr>
                <w:b w:val="0"/>
                <w:bCs/>
                <w:sz w:val="28"/>
                <w:szCs w:val="28"/>
              </w:rPr>
            </w:pPr>
            <w:r w:rsidRPr="007C7E70">
              <w:rPr>
                <w:bCs/>
                <w:sz w:val="28"/>
                <w:szCs w:val="28"/>
              </w:rPr>
              <w:t xml:space="preserve">Section </w:t>
            </w:r>
            <w:r w:rsidR="00286D83">
              <w:rPr>
                <w:bCs/>
                <w:sz w:val="28"/>
                <w:szCs w:val="28"/>
              </w:rPr>
              <w:t>two</w:t>
            </w:r>
            <w:r w:rsidRPr="007C7E70">
              <w:rPr>
                <w:bCs/>
                <w:sz w:val="28"/>
                <w:szCs w:val="28"/>
              </w:rPr>
              <w:t xml:space="preserve">: </w:t>
            </w:r>
            <w:r w:rsidR="00286D83">
              <w:rPr>
                <w:bCs/>
                <w:sz w:val="28"/>
                <w:szCs w:val="28"/>
              </w:rPr>
              <w:t>s</w:t>
            </w:r>
            <w:r w:rsidRPr="007C7E70">
              <w:rPr>
                <w:bCs/>
                <w:sz w:val="28"/>
                <w:szCs w:val="28"/>
              </w:rPr>
              <w:t xml:space="preserve">upporting </w:t>
            </w:r>
            <w:proofErr w:type="gramStart"/>
            <w:r w:rsidR="00286D83">
              <w:rPr>
                <w:bCs/>
                <w:sz w:val="28"/>
                <w:szCs w:val="28"/>
              </w:rPr>
              <w:t>s</w:t>
            </w:r>
            <w:r w:rsidRPr="007C7E70">
              <w:rPr>
                <w:bCs/>
                <w:sz w:val="28"/>
                <w:szCs w:val="28"/>
              </w:rPr>
              <w:t>tatement</w:t>
            </w:r>
            <w:proofErr w:type="gramEnd"/>
          </w:p>
          <w:p w14:paraId="1741FC16" w14:textId="1B941F80" w:rsidR="007C7E70" w:rsidRPr="00391AB0" w:rsidRDefault="007C7E70" w:rsidP="007C7E70">
            <w:pPr>
              <w:rPr>
                <w:b w:val="0"/>
                <w:bCs/>
                <w:color w:val="003543" w:themeColor="text2"/>
              </w:rPr>
            </w:pPr>
            <w:r w:rsidRPr="00391AB0">
              <w:rPr>
                <w:bCs/>
              </w:rPr>
              <w:t>Provide a supporting statement in the space below (do not append a separate document)</w:t>
            </w:r>
          </w:p>
        </w:tc>
      </w:tr>
      <w:tr w:rsidR="007E7C5C" w:rsidRPr="007E7C5C" w14:paraId="4896D4B0" w14:textId="77777777" w:rsidTr="00F86078">
        <w:trPr>
          <w:trHeight w:val="311"/>
        </w:trPr>
        <w:tc>
          <w:tcPr>
            <w:tcW w:w="9918" w:type="dxa"/>
            <w:gridSpan w:val="2"/>
            <w:shd w:val="clear" w:color="auto" w:fill="C6F1E9" w:themeFill="accent4"/>
          </w:tcPr>
          <w:p w14:paraId="617109EE" w14:textId="0A9BB019" w:rsidR="007E7C5C" w:rsidRPr="006663C7" w:rsidRDefault="00612AD0" w:rsidP="006663C7">
            <w:pPr>
              <w:pStyle w:val="ListParagraph"/>
              <w:numPr>
                <w:ilvl w:val="0"/>
                <w:numId w:val="40"/>
              </w:numPr>
              <w:rPr>
                <w:bCs/>
                <w:color w:val="000000" w:themeColor="text1"/>
              </w:rPr>
            </w:pPr>
            <w:bookmarkStart w:id="0" w:name="_Hlk108600864"/>
            <w:r w:rsidRPr="006663C7">
              <w:rPr>
                <w:bCs/>
                <w:color w:val="000000" w:themeColor="text1"/>
              </w:rPr>
              <w:t>State the nature and purpose of the placement or project for which you are seeking support (100 words max)</w:t>
            </w:r>
            <w:r w:rsidR="00A17CF1">
              <w:rPr>
                <w:bCs/>
                <w:color w:val="000000" w:themeColor="text1"/>
              </w:rPr>
              <w:t>.</w:t>
            </w:r>
          </w:p>
        </w:tc>
      </w:tr>
      <w:tr w:rsidR="007E7C5C" w:rsidRPr="007E7C5C" w14:paraId="633C2008" w14:textId="77777777" w:rsidTr="00F86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9918" w:type="dxa"/>
            <w:gridSpan w:val="2"/>
            <w:shd w:val="clear" w:color="auto" w:fill="auto"/>
          </w:tcPr>
          <w:p w14:paraId="76ABD7D5" w14:textId="77777777" w:rsidR="00A77E1C" w:rsidRPr="009B0A7F" w:rsidRDefault="00A77E1C" w:rsidP="002D758C">
            <w:pPr>
              <w:widowControl w:val="0"/>
              <w:rPr>
                <w:bCs/>
                <w:color w:val="000000" w:themeColor="text1"/>
              </w:rPr>
            </w:pPr>
          </w:p>
          <w:p w14:paraId="7FC44A06" w14:textId="77777777" w:rsidR="00A77E1C" w:rsidRPr="009B0A7F" w:rsidRDefault="00A77E1C" w:rsidP="002D758C">
            <w:pPr>
              <w:widowControl w:val="0"/>
              <w:rPr>
                <w:bCs/>
                <w:color w:val="000000" w:themeColor="text1"/>
              </w:rPr>
            </w:pPr>
          </w:p>
          <w:p w14:paraId="15571DFC" w14:textId="77777777" w:rsidR="00A77E1C" w:rsidRPr="009B0A7F" w:rsidRDefault="00A77E1C" w:rsidP="002D758C">
            <w:pPr>
              <w:widowControl w:val="0"/>
              <w:rPr>
                <w:bCs/>
                <w:color w:val="000000" w:themeColor="text1"/>
              </w:rPr>
            </w:pPr>
          </w:p>
          <w:p w14:paraId="309C92DC" w14:textId="77777777" w:rsidR="00254A86" w:rsidRDefault="00254A86" w:rsidP="002D758C">
            <w:pPr>
              <w:widowControl w:val="0"/>
              <w:rPr>
                <w:bCs/>
                <w:color w:val="000000" w:themeColor="text1"/>
              </w:rPr>
            </w:pPr>
          </w:p>
          <w:p w14:paraId="4B6E583E" w14:textId="4D25723E" w:rsidR="000E4739" w:rsidRPr="009B0A7F" w:rsidRDefault="000E4739" w:rsidP="002D758C">
            <w:pPr>
              <w:widowControl w:val="0"/>
              <w:rPr>
                <w:bCs/>
                <w:color w:val="000000" w:themeColor="text1"/>
              </w:rPr>
            </w:pPr>
          </w:p>
        </w:tc>
      </w:tr>
      <w:tr w:rsidR="009B0A7F" w:rsidRPr="007E7C5C" w14:paraId="36D4BF89" w14:textId="77777777" w:rsidTr="009B0A7F">
        <w:trPr>
          <w:trHeight w:val="311"/>
        </w:trPr>
        <w:tc>
          <w:tcPr>
            <w:tcW w:w="1555" w:type="dxa"/>
            <w:shd w:val="clear" w:color="auto" w:fill="C6F1E9"/>
          </w:tcPr>
          <w:p w14:paraId="18026ADE" w14:textId="77777777" w:rsidR="009B0A7F" w:rsidRPr="009B0A7F" w:rsidRDefault="009B0A7F" w:rsidP="002D758C">
            <w:pPr>
              <w:rPr>
                <w:bCs/>
                <w:color w:val="000000" w:themeColor="text1"/>
              </w:rPr>
            </w:pPr>
            <w:r w:rsidRPr="009B0A7F">
              <w:rPr>
                <w:bCs/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14A5C71F" w14:textId="518C8CCD" w:rsidR="009B0A7F" w:rsidRPr="009B0A7F" w:rsidRDefault="009B0A7F" w:rsidP="002D758C">
            <w:pPr>
              <w:widowControl w:val="0"/>
              <w:rPr>
                <w:bCs/>
                <w:color w:val="000000" w:themeColor="text1"/>
              </w:rPr>
            </w:pPr>
          </w:p>
        </w:tc>
      </w:tr>
      <w:tr w:rsidR="007E7C5C" w:rsidRPr="007E7C5C" w14:paraId="37DBAD23" w14:textId="77777777" w:rsidTr="00F86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tcW w:w="9918" w:type="dxa"/>
            <w:gridSpan w:val="2"/>
          </w:tcPr>
          <w:p w14:paraId="6047A6ED" w14:textId="355A8779" w:rsidR="007E7C5C" w:rsidRPr="009B0A7F" w:rsidRDefault="007F03EE" w:rsidP="006663C7">
            <w:pPr>
              <w:pStyle w:val="ListParagraph"/>
              <w:numPr>
                <w:ilvl w:val="0"/>
                <w:numId w:val="40"/>
              </w:numPr>
              <w:rPr>
                <w:bCs/>
                <w:color w:val="000000" w:themeColor="text1"/>
              </w:rPr>
            </w:pPr>
            <w:r w:rsidRPr="009B0A7F">
              <w:rPr>
                <w:bCs/>
                <w:color w:val="000000" w:themeColor="text1"/>
              </w:rPr>
              <w:t xml:space="preserve">Describe the overall aim of the </w:t>
            </w:r>
            <w:r w:rsidR="0095347A" w:rsidRPr="009B0A7F">
              <w:rPr>
                <w:bCs/>
                <w:color w:val="000000" w:themeColor="text1"/>
              </w:rPr>
              <w:t>activity</w:t>
            </w:r>
            <w:r w:rsidRPr="009B0A7F">
              <w:rPr>
                <w:bCs/>
                <w:color w:val="000000" w:themeColor="text1"/>
              </w:rPr>
              <w:t xml:space="preserve"> (what you </w:t>
            </w:r>
            <w:r w:rsidR="00D92419" w:rsidRPr="009B0A7F">
              <w:rPr>
                <w:bCs/>
                <w:color w:val="000000" w:themeColor="text1"/>
              </w:rPr>
              <w:t xml:space="preserve">intend to achieve, </w:t>
            </w:r>
            <w:proofErr w:type="gramStart"/>
            <w:r w:rsidR="00D92419" w:rsidRPr="009B0A7F">
              <w:rPr>
                <w:bCs/>
                <w:color w:val="000000" w:themeColor="text1"/>
              </w:rPr>
              <w:t>learn</w:t>
            </w:r>
            <w:proofErr w:type="gramEnd"/>
            <w:r w:rsidR="00D92419" w:rsidRPr="009B0A7F">
              <w:rPr>
                <w:bCs/>
                <w:color w:val="000000" w:themeColor="text1"/>
              </w:rPr>
              <w:t xml:space="preserve"> or develop) and up to three objectives (how you will</w:t>
            </w:r>
            <w:r w:rsidR="005839E1" w:rsidRPr="009B0A7F">
              <w:rPr>
                <w:bCs/>
                <w:color w:val="000000" w:themeColor="text1"/>
              </w:rPr>
              <w:t xml:space="preserve"> achieve the aim) (100 words max)</w:t>
            </w:r>
            <w:r w:rsidR="00A17CF1">
              <w:rPr>
                <w:bCs/>
                <w:color w:val="000000" w:themeColor="text1"/>
              </w:rPr>
              <w:t>.</w:t>
            </w:r>
          </w:p>
        </w:tc>
      </w:tr>
      <w:tr w:rsidR="003C55C0" w:rsidRPr="007E7C5C" w14:paraId="5F534881" w14:textId="77777777" w:rsidTr="00F86078">
        <w:trPr>
          <w:trHeight w:val="535"/>
        </w:trPr>
        <w:tc>
          <w:tcPr>
            <w:tcW w:w="9918" w:type="dxa"/>
            <w:gridSpan w:val="2"/>
            <w:shd w:val="clear" w:color="auto" w:fill="auto"/>
          </w:tcPr>
          <w:p w14:paraId="4248D654" w14:textId="77777777" w:rsidR="006913BC" w:rsidRPr="009B0A7F" w:rsidRDefault="006913BC" w:rsidP="003C55C0">
            <w:pPr>
              <w:spacing w:before="240"/>
              <w:rPr>
                <w:bCs/>
                <w:color w:val="000000" w:themeColor="text1"/>
              </w:rPr>
            </w:pPr>
          </w:p>
          <w:p w14:paraId="76BECE55" w14:textId="77777777" w:rsidR="00A77E1C" w:rsidRDefault="00A77E1C" w:rsidP="003C55C0">
            <w:pPr>
              <w:spacing w:before="240"/>
              <w:rPr>
                <w:bCs/>
                <w:color w:val="000000" w:themeColor="text1"/>
              </w:rPr>
            </w:pPr>
          </w:p>
          <w:p w14:paraId="42A56CFF" w14:textId="01BACFB4" w:rsidR="000E4739" w:rsidRPr="009B0A7F" w:rsidRDefault="000E4739" w:rsidP="003C55C0">
            <w:pPr>
              <w:spacing w:before="240"/>
              <w:rPr>
                <w:bCs/>
                <w:color w:val="000000" w:themeColor="text1"/>
              </w:rPr>
            </w:pPr>
          </w:p>
        </w:tc>
      </w:tr>
      <w:tr w:rsidR="009B0A7F" w:rsidRPr="007E7C5C" w14:paraId="712F3DF4" w14:textId="77777777" w:rsidTr="009B0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1555" w:type="dxa"/>
            <w:shd w:val="clear" w:color="auto" w:fill="C6F1E9"/>
          </w:tcPr>
          <w:p w14:paraId="2662BD0F" w14:textId="77777777" w:rsidR="009B0A7F" w:rsidRPr="009B0A7F" w:rsidRDefault="009B0A7F" w:rsidP="00AD7241">
            <w:pPr>
              <w:rPr>
                <w:bCs/>
                <w:color w:val="000000" w:themeColor="text1"/>
              </w:rPr>
            </w:pPr>
            <w:r w:rsidRPr="009B0A7F">
              <w:rPr>
                <w:bCs/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0FEF7A30" w14:textId="76473FAD" w:rsidR="009B0A7F" w:rsidRPr="009B0A7F" w:rsidRDefault="009B0A7F" w:rsidP="00AD7241">
            <w:pPr>
              <w:rPr>
                <w:bCs/>
                <w:color w:val="000000" w:themeColor="text1"/>
              </w:rPr>
            </w:pPr>
          </w:p>
        </w:tc>
      </w:tr>
      <w:tr w:rsidR="005839E1" w:rsidRPr="007E7C5C" w14:paraId="0C9D8FAD" w14:textId="77777777" w:rsidTr="009B0A7F">
        <w:trPr>
          <w:trHeight w:val="513"/>
        </w:trPr>
        <w:tc>
          <w:tcPr>
            <w:tcW w:w="9918" w:type="dxa"/>
            <w:gridSpan w:val="2"/>
            <w:shd w:val="clear" w:color="auto" w:fill="C6F1E9"/>
          </w:tcPr>
          <w:p w14:paraId="1A5010B4" w14:textId="464A8EF1" w:rsidR="005839E1" w:rsidRPr="009B0A7F" w:rsidRDefault="00D20314" w:rsidP="006663C7">
            <w:pPr>
              <w:pStyle w:val="ListParagraph"/>
              <w:numPr>
                <w:ilvl w:val="0"/>
                <w:numId w:val="40"/>
              </w:numPr>
            </w:pPr>
            <w:r w:rsidRPr="006663C7">
              <w:rPr>
                <w:bCs/>
                <w:color w:val="000000" w:themeColor="text1"/>
              </w:rPr>
              <w:t>Explain how your participation in the placement, or project will benefit the global region, professionals and people who access occupational therapy services/carers (200 words max)</w:t>
            </w:r>
            <w:r w:rsidR="00A17CF1">
              <w:rPr>
                <w:bCs/>
                <w:color w:val="000000" w:themeColor="text1"/>
              </w:rPr>
              <w:t>.</w:t>
            </w:r>
          </w:p>
        </w:tc>
      </w:tr>
      <w:tr w:rsidR="002D758C" w:rsidRPr="007E7C5C" w14:paraId="0ED785C5" w14:textId="77777777" w:rsidTr="00F86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7"/>
        </w:trPr>
        <w:tc>
          <w:tcPr>
            <w:tcW w:w="9918" w:type="dxa"/>
            <w:gridSpan w:val="2"/>
            <w:shd w:val="clear" w:color="auto" w:fill="auto"/>
          </w:tcPr>
          <w:p w14:paraId="1E6A534C" w14:textId="77777777" w:rsidR="004D08E3" w:rsidRPr="009B0A7F" w:rsidRDefault="004D08E3" w:rsidP="007870A3">
            <w:pPr>
              <w:rPr>
                <w:bCs/>
                <w:color w:val="000000" w:themeColor="text1"/>
              </w:rPr>
            </w:pPr>
          </w:p>
          <w:p w14:paraId="0D3E84D8" w14:textId="77777777" w:rsidR="00A77E1C" w:rsidRDefault="00A77E1C" w:rsidP="007870A3">
            <w:pPr>
              <w:rPr>
                <w:bCs/>
                <w:color w:val="000000" w:themeColor="text1"/>
              </w:rPr>
            </w:pPr>
          </w:p>
          <w:p w14:paraId="36ADEEEC" w14:textId="77777777" w:rsidR="000E4739" w:rsidRDefault="000E4739" w:rsidP="007870A3">
            <w:pPr>
              <w:rPr>
                <w:bCs/>
                <w:color w:val="000000" w:themeColor="text1"/>
              </w:rPr>
            </w:pPr>
          </w:p>
          <w:p w14:paraId="093CBE70" w14:textId="77777777" w:rsidR="000E4739" w:rsidRDefault="000E4739" w:rsidP="007870A3">
            <w:pPr>
              <w:rPr>
                <w:bCs/>
                <w:color w:val="000000" w:themeColor="text1"/>
              </w:rPr>
            </w:pPr>
          </w:p>
          <w:p w14:paraId="215D2EC2" w14:textId="49B393DF" w:rsidR="000E4739" w:rsidRPr="009B0A7F" w:rsidRDefault="000E4739" w:rsidP="007870A3">
            <w:pPr>
              <w:rPr>
                <w:bCs/>
                <w:color w:val="000000" w:themeColor="text1"/>
              </w:rPr>
            </w:pPr>
          </w:p>
        </w:tc>
      </w:tr>
      <w:tr w:rsidR="009B0A7F" w:rsidRPr="007E7C5C" w14:paraId="40B9AE46" w14:textId="77777777" w:rsidTr="009B0A7F">
        <w:trPr>
          <w:trHeight w:val="253"/>
        </w:trPr>
        <w:tc>
          <w:tcPr>
            <w:tcW w:w="1555" w:type="dxa"/>
            <w:shd w:val="clear" w:color="auto" w:fill="C6F1E9"/>
          </w:tcPr>
          <w:p w14:paraId="72C66AA1" w14:textId="77777777" w:rsidR="009B0A7F" w:rsidRPr="009B0A7F" w:rsidRDefault="009B0A7F" w:rsidP="00AD7241">
            <w:pPr>
              <w:rPr>
                <w:bCs/>
                <w:color w:val="000000" w:themeColor="text1"/>
              </w:rPr>
            </w:pPr>
            <w:r w:rsidRPr="009B0A7F">
              <w:rPr>
                <w:bCs/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03A08923" w14:textId="04ACC321" w:rsidR="009B0A7F" w:rsidRPr="009B0A7F" w:rsidRDefault="009B0A7F" w:rsidP="00AD7241">
            <w:pPr>
              <w:rPr>
                <w:bCs/>
                <w:color w:val="000000" w:themeColor="text1"/>
              </w:rPr>
            </w:pPr>
          </w:p>
        </w:tc>
      </w:tr>
      <w:bookmarkEnd w:id="0"/>
      <w:tr w:rsidR="002D758C" w:rsidRPr="002D758C" w14:paraId="74E74386" w14:textId="77777777" w:rsidTr="00F86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9918" w:type="dxa"/>
            <w:gridSpan w:val="2"/>
          </w:tcPr>
          <w:p w14:paraId="5A406ECB" w14:textId="6029FFE3" w:rsidR="002D758C" w:rsidRPr="009B0A7F" w:rsidRDefault="007D1CAB" w:rsidP="006663C7">
            <w:pPr>
              <w:pStyle w:val="ListParagraph"/>
              <w:numPr>
                <w:ilvl w:val="0"/>
                <w:numId w:val="40"/>
              </w:numPr>
              <w:rPr>
                <w:bCs/>
                <w:color w:val="000000" w:themeColor="text1"/>
              </w:rPr>
            </w:pPr>
            <w:r w:rsidRPr="009B0A7F">
              <w:rPr>
                <w:bCs/>
                <w:color w:val="000000" w:themeColor="text1"/>
              </w:rPr>
              <w:t>Describe your contribution to the placement setting and if there is anything sustainable you can leave behind as a legacy to the community (100 words max)</w:t>
            </w:r>
            <w:r w:rsidR="00A17CF1">
              <w:rPr>
                <w:bCs/>
                <w:color w:val="000000" w:themeColor="text1"/>
              </w:rPr>
              <w:t>.</w:t>
            </w:r>
          </w:p>
        </w:tc>
      </w:tr>
      <w:tr w:rsidR="002D758C" w:rsidRPr="002D758C" w14:paraId="0DEDD0A6" w14:textId="77777777" w:rsidTr="00F86078">
        <w:trPr>
          <w:trHeight w:val="311"/>
        </w:trPr>
        <w:tc>
          <w:tcPr>
            <w:tcW w:w="9918" w:type="dxa"/>
            <w:gridSpan w:val="2"/>
            <w:shd w:val="clear" w:color="auto" w:fill="auto"/>
          </w:tcPr>
          <w:p w14:paraId="1375B2FB" w14:textId="77777777" w:rsidR="002D758C" w:rsidRPr="009B0A7F" w:rsidRDefault="002D758C" w:rsidP="002D758C">
            <w:pPr>
              <w:widowControl w:val="0"/>
              <w:rPr>
                <w:bCs/>
                <w:color w:val="000000" w:themeColor="text1"/>
              </w:rPr>
            </w:pPr>
          </w:p>
          <w:p w14:paraId="6FA9C559" w14:textId="77777777" w:rsidR="007870A3" w:rsidRPr="009B0A7F" w:rsidRDefault="007870A3" w:rsidP="002D758C">
            <w:pPr>
              <w:widowControl w:val="0"/>
              <w:rPr>
                <w:bCs/>
                <w:color w:val="000000" w:themeColor="text1"/>
              </w:rPr>
            </w:pPr>
          </w:p>
          <w:p w14:paraId="560314D4" w14:textId="77777777" w:rsidR="007870A3" w:rsidRDefault="007870A3" w:rsidP="002D758C">
            <w:pPr>
              <w:widowControl w:val="0"/>
              <w:rPr>
                <w:bCs/>
                <w:color w:val="000000" w:themeColor="text1"/>
              </w:rPr>
            </w:pPr>
          </w:p>
          <w:p w14:paraId="2F3401EC" w14:textId="77777777" w:rsidR="000E4739" w:rsidRPr="009B0A7F" w:rsidRDefault="000E4739" w:rsidP="002D758C">
            <w:pPr>
              <w:widowControl w:val="0"/>
              <w:rPr>
                <w:bCs/>
                <w:color w:val="000000" w:themeColor="text1"/>
              </w:rPr>
            </w:pPr>
          </w:p>
          <w:p w14:paraId="0178AF68" w14:textId="5F04CB96" w:rsidR="007870A3" w:rsidRPr="009B0A7F" w:rsidRDefault="007870A3" w:rsidP="002D758C">
            <w:pPr>
              <w:widowControl w:val="0"/>
              <w:rPr>
                <w:bCs/>
                <w:color w:val="000000" w:themeColor="text1"/>
              </w:rPr>
            </w:pPr>
          </w:p>
        </w:tc>
      </w:tr>
      <w:tr w:rsidR="009B0A7F" w:rsidRPr="002D758C" w14:paraId="3BCF2525" w14:textId="77777777" w:rsidTr="009B0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1555" w:type="dxa"/>
            <w:shd w:val="clear" w:color="auto" w:fill="C6F1E9"/>
          </w:tcPr>
          <w:p w14:paraId="5DE0915F" w14:textId="77777777" w:rsidR="009B0A7F" w:rsidRPr="009B0A7F" w:rsidRDefault="009B0A7F" w:rsidP="002D758C">
            <w:pPr>
              <w:rPr>
                <w:bCs/>
                <w:color w:val="000000" w:themeColor="text1"/>
              </w:rPr>
            </w:pPr>
            <w:r w:rsidRPr="009B0A7F">
              <w:rPr>
                <w:bCs/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776A15B1" w14:textId="6AFBEDD9" w:rsidR="009B0A7F" w:rsidRPr="009B0A7F" w:rsidRDefault="009B0A7F" w:rsidP="002D758C">
            <w:pPr>
              <w:widowControl w:val="0"/>
              <w:rPr>
                <w:bCs/>
                <w:color w:val="000000" w:themeColor="text1"/>
              </w:rPr>
            </w:pPr>
          </w:p>
        </w:tc>
      </w:tr>
      <w:tr w:rsidR="002D758C" w:rsidRPr="002D758C" w14:paraId="283B368A" w14:textId="77777777" w:rsidTr="009B0A7F">
        <w:trPr>
          <w:trHeight w:val="365"/>
        </w:trPr>
        <w:tc>
          <w:tcPr>
            <w:tcW w:w="9918" w:type="dxa"/>
            <w:gridSpan w:val="2"/>
            <w:shd w:val="clear" w:color="auto" w:fill="C6F1E9"/>
          </w:tcPr>
          <w:p w14:paraId="14D0C5A6" w14:textId="1BF6A523" w:rsidR="002D758C" w:rsidRPr="009B0A7F" w:rsidRDefault="00FE41C1" w:rsidP="006663C7">
            <w:pPr>
              <w:pStyle w:val="ListParagraph"/>
              <w:numPr>
                <w:ilvl w:val="0"/>
                <w:numId w:val="40"/>
              </w:numPr>
              <w:rPr>
                <w:bCs/>
                <w:color w:val="000000" w:themeColor="text1"/>
              </w:rPr>
            </w:pPr>
            <w:r w:rsidRPr="009B0A7F">
              <w:rPr>
                <w:bCs/>
                <w:color w:val="000000" w:themeColor="text1"/>
              </w:rPr>
              <w:t>Include the main outcomes expected from the placement or project (100 words max)</w:t>
            </w:r>
            <w:r w:rsidR="00A17CF1">
              <w:rPr>
                <w:bCs/>
                <w:color w:val="000000" w:themeColor="text1"/>
              </w:rPr>
              <w:t>.</w:t>
            </w:r>
          </w:p>
        </w:tc>
      </w:tr>
      <w:tr w:rsidR="0077042E" w:rsidRPr="002D758C" w14:paraId="1AFB512C" w14:textId="77777777" w:rsidTr="00F86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tcW w:w="9918" w:type="dxa"/>
            <w:gridSpan w:val="2"/>
            <w:shd w:val="clear" w:color="auto" w:fill="auto"/>
          </w:tcPr>
          <w:p w14:paraId="766EB017" w14:textId="77777777" w:rsidR="0077042E" w:rsidRPr="009B0A7F" w:rsidRDefault="0077042E" w:rsidP="007870A3">
            <w:pPr>
              <w:widowControl w:val="0"/>
              <w:rPr>
                <w:bCs/>
                <w:color w:val="000000" w:themeColor="text1"/>
              </w:rPr>
            </w:pPr>
          </w:p>
          <w:p w14:paraId="626D6153" w14:textId="77777777" w:rsidR="007870A3" w:rsidRPr="009B0A7F" w:rsidRDefault="007870A3" w:rsidP="007870A3">
            <w:pPr>
              <w:widowControl w:val="0"/>
              <w:rPr>
                <w:bCs/>
                <w:color w:val="000000" w:themeColor="text1"/>
              </w:rPr>
            </w:pPr>
          </w:p>
          <w:p w14:paraId="5814D50E" w14:textId="77777777" w:rsidR="000E4739" w:rsidRPr="009B0A7F" w:rsidRDefault="000E4739" w:rsidP="007870A3">
            <w:pPr>
              <w:widowControl w:val="0"/>
              <w:rPr>
                <w:bCs/>
                <w:color w:val="000000" w:themeColor="text1"/>
              </w:rPr>
            </w:pPr>
          </w:p>
          <w:p w14:paraId="10334C1B" w14:textId="1B85B225" w:rsidR="007870A3" w:rsidRPr="009B0A7F" w:rsidRDefault="007870A3" w:rsidP="007870A3">
            <w:pPr>
              <w:widowControl w:val="0"/>
              <w:rPr>
                <w:bCs/>
                <w:color w:val="000000" w:themeColor="text1"/>
              </w:rPr>
            </w:pPr>
          </w:p>
        </w:tc>
      </w:tr>
      <w:tr w:rsidR="009B0A7F" w:rsidRPr="002D758C" w14:paraId="2451476D" w14:textId="77777777" w:rsidTr="009B0A7F">
        <w:trPr>
          <w:trHeight w:val="290"/>
        </w:trPr>
        <w:tc>
          <w:tcPr>
            <w:tcW w:w="1555" w:type="dxa"/>
            <w:shd w:val="clear" w:color="auto" w:fill="C6F1E9"/>
          </w:tcPr>
          <w:p w14:paraId="488514A6" w14:textId="77777777" w:rsidR="009B0A7F" w:rsidRPr="009B0A7F" w:rsidRDefault="009B0A7F" w:rsidP="002D758C">
            <w:pPr>
              <w:rPr>
                <w:bCs/>
                <w:color w:val="000000" w:themeColor="text1"/>
              </w:rPr>
            </w:pPr>
            <w:r w:rsidRPr="009B0A7F">
              <w:rPr>
                <w:bCs/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128F7391" w14:textId="5C7D286F" w:rsidR="009B0A7F" w:rsidRPr="009B0A7F" w:rsidRDefault="009B0A7F" w:rsidP="002D758C">
            <w:pPr>
              <w:widowControl w:val="0"/>
              <w:rPr>
                <w:bCs/>
                <w:color w:val="000000" w:themeColor="text1"/>
              </w:rPr>
            </w:pPr>
          </w:p>
        </w:tc>
      </w:tr>
      <w:tr w:rsidR="00FE41C1" w:rsidRPr="002D758C" w14:paraId="1FB2BD8D" w14:textId="77777777" w:rsidTr="00F86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918" w:type="dxa"/>
            <w:gridSpan w:val="2"/>
            <w:shd w:val="clear" w:color="auto" w:fill="C6F1E9"/>
          </w:tcPr>
          <w:p w14:paraId="1C2056E8" w14:textId="4FF90495" w:rsidR="00FE41C1" w:rsidRPr="009B0A7F" w:rsidRDefault="00CA6547" w:rsidP="00127A05">
            <w:pPr>
              <w:pStyle w:val="ListParagraph"/>
              <w:numPr>
                <w:ilvl w:val="0"/>
                <w:numId w:val="40"/>
              </w:numPr>
              <w:rPr>
                <w:bCs/>
                <w:color w:val="000000" w:themeColor="text1"/>
              </w:rPr>
            </w:pPr>
            <w:r w:rsidRPr="009B0A7F">
              <w:rPr>
                <w:bCs/>
                <w:color w:val="000000" w:themeColor="text1"/>
              </w:rPr>
              <w:t>Describe your dissemination plan to communicate the findings/outcomes of the activity (100 words max)</w:t>
            </w:r>
            <w:r w:rsidR="00A17CF1">
              <w:rPr>
                <w:bCs/>
                <w:color w:val="000000" w:themeColor="text1"/>
              </w:rPr>
              <w:t>.</w:t>
            </w:r>
          </w:p>
        </w:tc>
      </w:tr>
      <w:tr w:rsidR="00FE41C1" w:rsidRPr="002D758C" w14:paraId="5090ED7A" w14:textId="77777777" w:rsidTr="00F86078">
        <w:trPr>
          <w:trHeight w:val="290"/>
        </w:trPr>
        <w:tc>
          <w:tcPr>
            <w:tcW w:w="9918" w:type="dxa"/>
            <w:gridSpan w:val="2"/>
            <w:shd w:val="clear" w:color="auto" w:fill="auto"/>
          </w:tcPr>
          <w:p w14:paraId="7BB162C0" w14:textId="69326885" w:rsidR="00FE41C1" w:rsidRPr="009B0A7F" w:rsidRDefault="00FE41C1" w:rsidP="002D758C">
            <w:pPr>
              <w:rPr>
                <w:bCs/>
                <w:color w:val="000000" w:themeColor="text1"/>
              </w:rPr>
            </w:pPr>
          </w:p>
          <w:p w14:paraId="4B85FFFC" w14:textId="415C7641" w:rsidR="007870A3" w:rsidRPr="009B0A7F" w:rsidRDefault="007870A3" w:rsidP="002D758C">
            <w:pPr>
              <w:rPr>
                <w:bCs/>
                <w:color w:val="000000" w:themeColor="text1"/>
              </w:rPr>
            </w:pPr>
          </w:p>
          <w:p w14:paraId="7561A94A" w14:textId="77777777" w:rsidR="007870A3" w:rsidRDefault="007870A3" w:rsidP="002D758C">
            <w:pPr>
              <w:rPr>
                <w:bCs/>
                <w:color w:val="000000" w:themeColor="text1"/>
              </w:rPr>
            </w:pPr>
          </w:p>
          <w:p w14:paraId="61E39BC5" w14:textId="77777777" w:rsidR="000E4739" w:rsidRDefault="000E4739" w:rsidP="002D758C">
            <w:pPr>
              <w:rPr>
                <w:bCs/>
                <w:color w:val="000000" w:themeColor="text1"/>
              </w:rPr>
            </w:pPr>
          </w:p>
          <w:p w14:paraId="5BAE80D2" w14:textId="3EA8842E" w:rsidR="000E4739" w:rsidRPr="009B0A7F" w:rsidRDefault="000E4739" w:rsidP="002D758C">
            <w:pPr>
              <w:rPr>
                <w:bCs/>
                <w:color w:val="000000" w:themeColor="text1"/>
              </w:rPr>
            </w:pPr>
          </w:p>
        </w:tc>
      </w:tr>
      <w:tr w:rsidR="002364AD" w:rsidRPr="002D758C" w14:paraId="7E2C7840" w14:textId="77777777" w:rsidTr="00236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1555" w:type="dxa"/>
            <w:shd w:val="clear" w:color="auto" w:fill="C6F1E9"/>
          </w:tcPr>
          <w:p w14:paraId="5843B67C" w14:textId="77777777" w:rsidR="002364AD" w:rsidRPr="009B0A7F" w:rsidRDefault="002364AD" w:rsidP="002D758C">
            <w:pPr>
              <w:rPr>
                <w:bCs/>
                <w:color w:val="000000" w:themeColor="text1"/>
              </w:rPr>
            </w:pPr>
            <w:r w:rsidRPr="009B0A7F">
              <w:rPr>
                <w:bCs/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28AFDFE1" w14:textId="1A34022A" w:rsidR="002364AD" w:rsidRPr="009B0A7F" w:rsidRDefault="002364AD" w:rsidP="002D758C">
            <w:pPr>
              <w:rPr>
                <w:bCs/>
                <w:color w:val="000000" w:themeColor="text1"/>
              </w:rPr>
            </w:pPr>
          </w:p>
        </w:tc>
      </w:tr>
      <w:tr w:rsidR="00B520ED" w:rsidRPr="002D758C" w14:paraId="7F3F29FC" w14:textId="77777777" w:rsidTr="00D74ED0">
        <w:trPr>
          <w:trHeight w:val="290"/>
        </w:trPr>
        <w:tc>
          <w:tcPr>
            <w:tcW w:w="9918" w:type="dxa"/>
            <w:gridSpan w:val="2"/>
            <w:shd w:val="clear" w:color="auto" w:fill="C6F1E9"/>
          </w:tcPr>
          <w:p w14:paraId="503AEA66" w14:textId="7D0860E3" w:rsidR="00B520ED" w:rsidRPr="002364AD" w:rsidRDefault="00B37058" w:rsidP="00127A05">
            <w:pPr>
              <w:pStyle w:val="ListParagraph"/>
              <w:numPr>
                <w:ilvl w:val="0"/>
                <w:numId w:val="40"/>
              </w:numPr>
              <w:rPr>
                <w:bCs/>
                <w:color w:val="000000" w:themeColor="text1"/>
              </w:rPr>
            </w:pPr>
            <w:r w:rsidRPr="002364AD">
              <w:rPr>
                <w:bCs/>
                <w:color w:val="000000" w:themeColor="text1"/>
              </w:rPr>
              <w:t>Explain how the activity contributes to your continuing professional development or pre-registration studies, any educational benefits you expect to acquire from the placement/project, demonstrating how it will enhance your future practice (100 words max)</w:t>
            </w:r>
            <w:r w:rsidR="00A17CF1">
              <w:rPr>
                <w:bCs/>
                <w:color w:val="000000" w:themeColor="text1"/>
              </w:rPr>
              <w:t>.</w:t>
            </w:r>
          </w:p>
        </w:tc>
      </w:tr>
      <w:tr w:rsidR="00B520ED" w:rsidRPr="002D758C" w14:paraId="2C45E99B" w14:textId="77777777" w:rsidTr="00F86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918" w:type="dxa"/>
            <w:gridSpan w:val="2"/>
            <w:shd w:val="clear" w:color="auto" w:fill="auto"/>
          </w:tcPr>
          <w:p w14:paraId="24BF29FF" w14:textId="77777777" w:rsidR="00D74ED0" w:rsidRPr="009B0A7F" w:rsidRDefault="00D74ED0" w:rsidP="002D758C">
            <w:pPr>
              <w:rPr>
                <w:bCs/>
                <w:color w:val="000000" w:themeColor="text1"/>
              </w:rPr>
            </w:pPr>
          </w:p>
          <w:p w14:paraId="1F156CC9" w14:textId="77777777" w:rsidR="00D74ED0" w:rsidRPr="009B0A7F" w:rsidRDefault="00D74ED0" w:rsidP="002D758C">
            <w:pPr>
              <w:rPr>
                <w:bCs/>
                <w:color w:val="000000" w:themeColor="text1"/>
              </w:rPr>
            </w:pPr>
          </w:p>
          <w:p w14:paraId="2364B8EC" w14:textId="77777777" w:rsidR="00D74ED0" w:rsidRPr="009B0A7F" w:rsidRDefault="00D74ED0" w:rsidP="002D758C">
            <w:pPr>
              <w:rPr>
                <w:bCs/>
                <w:color w:val="000000" w:themeColor="text1"/>
              </w:rPr>
            </w:pPr>
          </w:p>
          <w:p w14:paraId="510317D2" w14:textId="77777777" w:rsidR="00D74ED0" w:rsidRDefault="00D74ED0" w:rsidP="002D758C">
            <w:pPr>
              <w:rPr>
                <w:bCs/>
                <w:color w:val="000000" w:themeColor="text1"/>
              </w:rPr>
            </w:pPr>
          </w:p>
          <w:p w14:paraId="2734B664" w14:textId="73DBC435" w:rsidR="000E4739" w:rsidRPr="009B0A7F" w:rsidRDefault="000E4739" w:rsidP="002D758C">
            <w:pPr>
              <w:rPr>
                <w:bCs/>
                <w:color w:val="000000" w:themeColor="text1"/>
              </w:rPr>
            </w:pPr>
          </w:p>
        </w:tc>
      </w:tr>
      <w:tr w:rsidR="002364AD" w:rsidRPr="002D758C" w14:paraId="4CB56BD9" w14:textId="77777777" w:rsidTr="002364AD">
        <w:trPr>
          <w:trHeight w:val="290"/>
        </w:trPr>
        <w:tc>
          <w:tcPr>
            <w:tcW w:w="1555" w:type="dxa"/>
            <w:shd w:val="clear" w:color="auto" w:fill="C6F1E9"/>
          </w:tcPr>
          <w:p w14:paraId="36F9A4BA" w14:textId="75B354E7" w:rsidR="002364AD" w:rsidRPr="009B0A7F" w:rsidRDefault="002364AD" w:rsidP="002D758C">
            <w:pPr>
              <w:rPr>
                <w:bCs/>
                <w:color w:val="000000" w:themeColor="text1"/>
              </w:rPr>
            </w:pPr>
            <w:r w:rsidRPr="009B0A7F">
              <w:rPr>
                <w:bCs/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0451AF0E" w14:textId="2BAA1523" w:rsidR="002364AD" w:rsidRPr="009B0A7F" w:rsidRDefault="002364AD" w:rsidP="002D758C">
            <w:pPr>
              <w:rPr>
                <w:bCs/>
                <w:color w:val="000000" w:themeColor="text1"/>
              </w:rPr>
            </w:pPr>
          </w:p>
        </w:tc>
      </w:tr>
      <w:tr w:rsidR="00B520ED" w:rsidRPr="002D758C" w14:paraId="28F3FAAB" w14:textId="77777777" w:rsidTr="00B632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918" w:type="dxa"/>
            <w:gridSpan w:val="2"/>
          </w:tcPr>
          <w:p w14:paraId="3955BB01" w14:textId="1DCC90DA" w:rsidR="00B520ED" w:rsidRPr="002364AD" w:rsidRDefault="00322A86" w:rsidP="00BA025E">
            <w:pPr>
              <w:pStyle w:val="ListParagraph"/>
              <w:numPr>
                <w:ilvl w:val="0"/>
                <w:numId w:val="40"/>
              </w:numPr>
              <w:rPr>
                <w:bCs/>
                <w:color w:val="000000" w:themeColor="text1"/>
              </w:rPr>
            </w:pPr>
            <w:r w:rsidRPr="002364AD">
              <w:rPr>
                <w:bCs/>
                <w:color w:val="000000" w:themeColor="text1"/>
              </w:rPr>
              <w:t>Describe the added value of participation in the placement or project, with reference as appropriate to the cultural context in which the activity will be taking place (200 words max)</w:t>
            </w:r>
            <w:r w:rsidR="00A17CF1">
              <w:rPr>
                <w:bCs/>
                <w:color w:val="000000" w:themeColor="text1"/>
              </w:rPr>
              <w:t>.</w:t>
            </w:r>
          </w:p>
        </w:tc>
      </w:tr>
      <w:tr w:rsidR="00B520ED" w:rsidRPr="002D758C" w14:paraId="187676BE" w14:textId="77777777" w:rsidTr="00F86078">
        <w:trPr>
          <w:trHeight w:val="290"/>
        </w:trPr>
        <w:tc>
          <w:tcPr>
            <w:tcW w:w="9918" w:type="dxa"/>
            <w:gridSpan w:val="2"/>
            <w:shd w:val="clear" w:color="auto" w:fill="auto"/>
          </w:tcPr>
          <w:p w14:paraId="563688C8" w14:textId="77777777" w:rsidR="00FC69D0" w:rsidRPr="009B0A7F" w:rsidRDefault="00FC69D0" w:rsidP="00CB51A8">
            <w:pPr>
              <w:rPr>
                <w:bCs/>
                <w:color w:val="000000" w:themeColor="text1"/>
              </w:rPr>
            </w:pPr>
          </w:p>
          <w:p w14:paraId="424092B8" w14:textId="77777777" w:rsidR="00FC69D0" w:rsidRPr="009B0A7F" w:rsidRDefault="00FC69D0" w:rsidP="00CB51A8">
            <w:pPr>
              <w:rPr>
                <w:bCs/>
                <w:color w:val="000000" w:themeColor="text1"/>
              </w:rPr>
            </w:pPr>
          </w:p>
          <w:p w14:paraId="18355F6C" w14:textId="77777777" w:rsidR="00FC69D0" w:rsidRPr="009B0A7F" w:rsidRDefault="00FC69D0" w:rsidP="00CB51A8">
            <w:pPr>
              <w:rPr>
                <w:bCs/>
                <w:color w:val="000000" w:themeColor="text1"/>
              </w:rPr>
            </w:pPr>
          </w:p>
          <w:p w14:paraId="1932EE83" w14:textId="77777777" w:rsidR="00FC69D0" w:rsidRDefault="00FC69D0" w:rsidP="00CB51A8">
            <w:pPr>
              <w:rPr>
                <w:bCs/>
                <w:color w:val="000000" w:themeColor="text1"/>
              </w:rPr>
            </w:pPr>
          </w:p>
          <w:p w14:paraId="560EFFC1" w14:textId="7EB5A2C9" w:rsidR="000E4739" w:rsidRPr="009B0A7F" w:rsidRDefault="000E4739" w:rsidP="00CB51A8">
            <w:pPr>
              <w:rPr>
                <w:bCs/>
                <w:color w:val="000000" w:themeColor="text1"/>
              </w:rPr>
            </w:pPr>
          </w:p>
        </w:tc>
      </w:tr>
      <w:tr w:rsidR="002364AD" w:rsidRPr="002D758C" w14:paraId="22718DAD" w14:textId="77777777" w:rsidTr="00236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1555" w:type="dxa"/>
            <w:shd w:val="clear" w:color="auto" w:fill="C6F1E9"/>
          </w:tcPr>
          <w:p w14:paraId="04C8F42A" w14:textId="77777777" w:rsidR="002364AD" w:rsidRPr="009B0A7F" w:rsidRDefault="002364AD" w:rsidP="00B520ED">
            <w:pPr>
              <w:rPr>
                <w:bCs/>
                <w:color w:val="000000" w:themeColor="text1"/>
              </w:rPr>
            </w:pPr>
            <w:r w:rsidRPr="009B0A7F">
              <w:rPr>
                <w:bCs/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4AF13455" w14:textId="351F172D" w:rsidR="002364AD" w:rsidRPr="009B0A7F" w:rsidRDefault="002364AD" w:rsidP="00B520ED">
            <w:pPr>
              <w:rPr>
                <w:bCs/>
                <w:color w:val="000000" w:themeColor="text1"/>
              </w:rPr>
            </w:pPr>
          </w:p>
        </w:tc>
      </w:tr>
    </w:tbl>
    <w:p w14:paraId="068A023E" w14:textId="318C2BA3" w:rsidR="00D21D62" w:rsidRDefault="00D21D62" w:rsidP="00D21D62">
      <w:pPr>
        <w:tabs>
          <w:tab w:val="left" w:pos="8518"/>
        </w:tabs>
        <w:rPr>
          <w:b/>
          <w:bCs/>
          <w:color w:val="003543" w:themeColor="text2"/>
          <w:sz w:val="28"/>
          <w:szCs w:val="28"/>
        </w:rPr>
      </w:pPr>
    </w:p>
    <w:tbl>
      <w:tblPr>
        <w:tblStyle w:val="RCOT-TableColour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402"/>
      </w:tblGrid>
      <w:tr w:rsidR="006E0812" w:rsidRPr="00675A65" w14:paraId="4815C845" w14:textId="77777777" w:rsidTr="006E0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918" w:type="dxa"/>
            <w:gridSpan w:val="3"/>
            <w:shd w:val="clear" w:color="auto" w:fill="003543"/>
          </w:tcPr>
          <w:p w14:paraId="03E6CB66" w14:textId="4A9E198E" w:rsidR="006E0812" w:rsidRPr="006E0812" w:rsidRDefault="006E0812" w:rsidP="006E0812">
            <w:pPr>
              <w:tabs>
                <w:tab w:val="left" w:pos="8518"/>
              </w:tabs>
              <w:rPr>
                <w:bCs/>
                <w:color w:val="003543" w:themeColor="text2"/>
              </w:rPr>
            </w:pPr>
            <w:r w:rsidRPr="006E0812">
              <w:rPr>
                <w:bCs/>
                <w:sz w:val="28"/>
                <w:szCs w:val="28"/>
              </w:rPr>
              <w:t xml:space="preserve">Section </w:t>
            </w:r>
            <w:r w:rsidR="00286D83">
              <w:rPr>
                <w:bCs/>
                <w:sz w:val="28"/>
                <w:szCs w:val="28"/>
              </w:rPr>
              <w:t>three</w:t>
            </w:r>
            <w:r w:rsidRPr="006E0812">
              <w:rPr>
                <w:bCs/>
                <w:sz w:val="28"/>
                <w:szCs w:val="28"/>
              </w:rPr>
              <w:t xml:space="preserve">: </w:t>
            </w:r>
            <w:r w:rsidR="00286D83">
              <w:rPr>
                <w:bCs/>
                <w:sz w:val="28"/>
                <w:szCs w:val="28"/>
              </w:rPr>
              <w:t>f</w:t>
            </w:r>
            <w:r w:rsidRPr="006E0812">
              <w:rPr>
                <w:bCs/>
                <w:sz w:val="28"/>
                <w:szCs w:val="28"/>
              </w:rPr>
              <w:t xml:space="preserve">inancial </w:t>
            </w:r>
            <w:r w:rsidR="00286D83">
              <w:rPr>
                <w:bCs/>
                <w:sz w:val="28"/>
                <w:szCs w:val="28"/>
              </w:rPr>
              <w:t>a</w:t>
            </w:r>
            <w:r w:rsidRPr="006E0812">
              <w:rPr>
                <w:bCs/>
                <w:sz w:val="28"/>
                <w:szCs w:val="28"/>
              </w:rPr>
              <w:t xml:space="preserve">ssistance </w:t>
            </w:r>
          </w:p>
        </w:tc>
      </w:tr>
      <w:tr w:rsidR="004D4DF8" w:rsidRPr="00675A65" w14:paraId="33CDCD6D" w14:textId="77777777" w:rsidTr="00F86078">
        <w:trPr>
          <w:trHeight w:val="311"/>
        </w:trPr>
        <w:tc>
          <w:tcPr>
            <w:tcW w:w="6516" w:type="dxa"/>
            <w:gridSpan w:val="2"/>
            <w:shd w:val="clear" w:color="auto" w:fill="C6F1E9" w:themeFill="accent4"/>
          </w:tcPr>
          <w:p w14:paraId="256FD1C5" w14:textId="689B1F58" w:rsidR="004D4DF8" w:rsidRPr="007804F6" w:rsidRDefault="00CF0752" w:rsidP="007804F6">
            <w:pPr>
              <w:pStyle w:val="ListParagraph"/>
              <w:numPr>
                <w:ilvl w:val="0"/>
                <w:numId w:val="41"/>
              </w:numPr>
              <w:tabs>
                <w:tab w:val="left" w:pos="8518"/>
              </w:tabs>
              <w:rPr>
                <w:bCs/>
                <w:color w:val="000000" w:themeColor="text1"/>
              </w:rPr>
            </w:pPr>
            <w:bookmarkStart w:id="1" w:name="_Hlk108619628"/>
            <w:r w:rsidRPr="007804F6">
              <w:rPr>
                <w:bCs/>
                <w:color w:val="000000" w:themeColor="text1"/>
              </w:rPr>
              <w:t xml:space="preserve">What is the anticipated </w:t>
            </w:r>
            <w:r w:rsidR="004A0421" w:rsidRPr="007804F6">
              <w:rPr>
                <w:bCs/>
                <w:color w:val="000000" w:themeColor="text1"/>
              </w:rPr>
              <w:t>overall cost of the activity?</w:t>
            </w:r>
          </w:p>
        </w:tc>
        <w:tc>
          <w:tcPr>
            <w:tcW w:w="3402" w:type="dxa"/>
            <w:shd w:val="clear" w:color="auto" w:fill="auto"/>
          </w:tcPr>
          <w:p w14:paraId="69852448" w14:textId="336CE435" w:rsidR="004D4DF8" w:rsidRPr="000E4739" w:rsidRDefault="00F76A24" w:rsidP="004D4DF8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0E4739">
              <w:rPr>
                <w:bCs/>
                <w:color w:val="000000" w:themeColor="text1"/>
              </w:rPr>
              <w:t xml:space="preserve">£ </w:t>
            </w:r>
          </w:p>
        </w:tc>
      </w:tr>
      <w:tr w:rsidR="00675A65" w:rsidRPr="00675A65" w14:paraId="4E3EDD92" w14:textId="77777777" w:rsidTr="00FC69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3"/>
        </w:trPr>
        <w:tc>
          <w:tcPr>
            <w:tcW w:w="9918" w:type="dxa"/>
            <w:gridSpan w:val="3"/>
            <w:shd w:val="clear" w:color="auto" w:fill="C6F1E9"/>
          </w:tcPr>
          <w:p w14:paraId="305F2C9A" w14:textId="1406FE4D" w:rsidR="00675A65" w:rsidRPr="000E4739" w:rsidRDefault="00A778F2" w:rsidP="007804F6">
            <w:pPr>
              <w:pStyle w:val="ListParagraph"/>
              <w:numPr>
                <w:ilvl w:val="0"/>
                <w:numId w:val="41"/>
              </w:num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0E4739">
              <w:rPr>
                <w:bCs/>
                <w:color w:val="000000" w:themeColor="text1"/>
              </w:rPr>
              <w:t xml:space="preserve">Give a breakdown </w:t>
            </w:r>
            <w:r w:rsidR="007914EA" w:rsidRPr="000E4739">
              <w:rPr>
                <w:bCs/>
                <w:color w:val="000000" w:themeColor="text1"/>
              </w:rPr>
              <w:t xml:space="preserve">of the financial support </w:t>
            </w:r>
            <w:r w:rsidR="006B488A" w:rsidRPr="000E4739">
              <w:rPr>
                <w:bCs/>
                <w:color w:val="000000" w:themeColor="text1"/>
              </w:rPr>
              <w:t xml:space="preserve">requested from </w:t>
            </w:r>
            <w:r w:rsidR="000C0DAD" w:rsidRPr="000E4739">
              <w:rPr>
                <w:bCs/>
                <w:color w:val="000000" w:themeColor="text1"/>
              </w:rPr>
              <w:t>the</w:t>
            </w:r>
            <w:r w:rsidR="006B488A" w:rsidRPr="000E4739">
              <w:rPr>
                <w:bCs/>
                <w:color w:val="000000" w:themeColor="text1"/>
              </w:rPr>
              <w:t xml:space="preserve"> </w:t>
            </w:r>
            <w:r w:rsidR="00322A86" w:rsidRPr="000E4739">
              <w:rPr>
                <w:bCs/>
                <w:color w:val="000000" w:themeColor="text1"/>
              </w:rPr>
              <w:t>Barbara Tyl</w:t>
            </w:r>
            <w:r w:rsidR="00CB51A8" w:rsidRPr="000E4739">
              <w:rPr>
                <w:bCs/>
                <w:color w:val="000000" w:themeColor="text1"/>
              </w:rPr>
              <w:t>desley</w:t>
            </w:r>
            <w:r w:rsidR="006B488A" w:rsidRPr="000E4739">
              <w:rPr>
                <w:bCs/>
                <w:color w:val="000000" w:themeColor="text1"/>
              </w:rPr>
              <w:t xml:space="preserve"> Award. These must be actual </w:t>
            </w:r>
            <w:r w:rsidR="003263FF" w:rsidRPr="000E4739">
              <w:rPr>
                <w:bCs/>
                <w:color w:val="000000" w:themeColor="text1"/>
              </w:rPr>
              <w:t xml:space="preserve">costs expected to incur. Total sum requested should not exceed the award sum available </w:t>
            </w:r>
            <w:r w:rsidR="00536239" w:rsidRPr="000E4739">
              <w:rPr>
                <w:bCs/>
                <w:color w:val="000000" w:themeColor="text1"/>
              </w:rPr>
              <w:t>(£</w:t>
            </w:r>
            <w:r w:rsidR="00CB51A8" w:rsidRPr="000E4739">
              <w:rPr>
                <w:bCs/>
                <w:color w:val="000000" w:themeColor="text1"/>
              </w:rPr>
              <w:t>500 per award</w:t>
            </w:r>
            <w:r w:rsidR="00536239" w:rsidRPr="000E4739">
              <w:rPr>
                <w:bCs/>
                <w:color w:val="000000" w:themeColor="text1"/>
              </w:rPr>
              <w:t>)</w:t>
            </w:r>
            <w:r w:rsidR="004035F6">
              <w:rPr>
                <w:bCs/>
                <w:color w:val="000000" w:themeColor="text1"/>
              </w:rPr>
              <w:t>.</w:t>
            </w:r>
            <w:r w:rsidR="00536239" w:rsidRPr="000E4739">
              <w:rPr>
                <w:bCs/>
                <w:color w:val="000000" w:themeColor="text1"/>
              </w:rPr>
              <w:t xml:space="preserve"> </w:t>
            </w:r>
          </w:p>
        </w:tc>
      </w:tr>
      <w:tr w:rsidR="00675A65" w:rsidRPr="00675A65" w14:paraId="5AF51483" w14:textId="77777777" w:rsidTr="00F86078">
        <w:trPr>
          <w:trHeight w:val="1422"/>
        </w:trPr>
        <w:tc>
          <w:tcPr>
            <w:tcW w:w="9918" w:type="dxa"/>
            <w:gridSpan w:val="3"/>
            <w:shd w:val="clear" w:color="auto" w:fill="auto"/>
          </w:tcPr>
          <w:p w14:paraId="5CC70AC5" w14:textId="1D38430F" w:rsidR="00536239" w:rsidRPr="000E4739" w:rsidRDefault="00536239" w:rsidP="00675A65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5D5B0E" w:rsidRPr="00675A65" w14:paraId="0281B4AD" w14:textId="77777777" w:rsidTr="00F86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2689" w:type="dxa"/>
          </w:tcPr>
          <w:p w14:paraId="65C2E839" w14:textId="0CA20F8D" w:rsidR="005D5B0E" w:rsidRPr="000E4739" w:rsidRDefault="005D5B0E" w:rsidP="00675A65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0E4739">
              <w:rPr>
                <w:color w:val="000000" w:themeColor="text1"/>
              </w:rPr>
              <w:t>Total: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1B75D43" w14:textId="728D2E4B" w:rsidR="005D5B0E" w:rsidRPr="000E4739" w:rsidRDefault="00B61BFD" w:rsidP="00675A6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0E4739">
              <w:rPr>
                <w:bCs/>
                <w:color w:val="000000" w:themeColor="text1"/>
              </w:rPr>
              <w:t>£</w:t>
            </w:r>
          </w:p>
        </w:tc>
      </w:tr>
      <w:tr w:rsidR="00675A65" w:rsidRPr="00675A65" w14:paraId="0EF7E9A7" w14:textId="77777777" w:rsidTr="006E0812">
        <w:trPr>
          <w:trHeight w:val="376"/>
        </w:trPr>
        <w:tc>
          <w:tcPr>
            <w:tcW w:w="9918" w:type="dxa"/>
            <w:gridSpan w:val="3"/>
            <w:shd w:val="clear" w:color="auto" w:fill="C6F1E9"/>
          </w:tcPr>
          <w:p w14:paraId="0720C37B" w14:textId="707ED2E0" w:rsidR="00675A65" w:rsidRPr="000E4739" w:rsidRDefault="00E73ACB" w:rsidP="007804F6">
            <w:pPr>
              <w:pStyle w:val="ListParagraph"/>
              <w:numPr>
                <w:ilvl w:val="0"/>
                <w:numId w:val="41"/>
              </w:num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0E4739">
              <w:rPr>
                <w:bCs/>
                <w:color w:val="000000" w:themeColor="text1"/>
              </w:rPr>
              <w:t xml:space="preserve">If the activity is being supported, or considered </w:t>
            </w:r>
            <w:r w:rsidR="00C55543" w:rsidRPr="000E4739">
              <w:rPr>
                <w:bCs/>
                <w:color w:val="000000" w:themeColor="text1"/>
              </w:rPr>
              <w:t>for support</w:t>
            </w:r>
            <w:r w:rsidR="00B13ACA" w:rsidRPr="000E4739">
              <w:rPr>
                <w:bCs/>
                <w:color w:val="000000" w:themeColor="text1"/>
              </w:rPr>
              <w:t xml:space="preserve">, by any other </w:t>
            </w:r>
            <w:proofErr w:type="spellStart"/>
            <w:r w:rsidR="00B13ACA" w:rsidRPr="000E4739">
              <w:rPr>
                <w:bCs/>
                <w:color w:val="000000" w:themeColor="text1"/>
              </w:rPr>
              <w:t>organisations</w:t>
            </w:r>
            <w:proofErr w:type="spellEnd"/>
            <w:r w:rsidR="00B13ACA" w:rsidRPr="000E4739">
              <w:rPr>
                <w:bCs/>
                <w:color w:val="000000" w:themeColor="text1"/>
              </w:rPr>
              <w:t xml:space="preserve">, including RCOT, please provide </w:t>
            </w:r>
            <w:r w:rsidR="00E11AF9" w:rsidRPr="000E4739">
              <w:rPr>
                <w:bCs/>
                <w:color w:val="000000" w:themeColor="text1"/>
              </w:rPr>
              <w:t>details below:</w:t>
            </w:r>
          </w:p>
        </w:tc>
      </w:tr>
      <w:tr w:rsidR="00E11AF9" w:rsidRPr="00675A65" w14:paraId="3121D3B3" w14:textId="77777777" w:rsidTr="000E4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tcW w:w="2689" w:type="dxa"/>
            <w:shd w:val="clear" w:color="auto" w:fill="C6F1E9"/>
          </w:tcPr>
          <w:p w14:paraId="23D382B9" w14:textId="4098CF2F" w:rsidR="00E11AF9" w:rsidRPr="000E4739" w:rsidRDefault="00A14B84" w:rsidP="00675A65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0E4739">
              <w:rPr>
                <w:color w:val="000000" w:themeColor="text1"/>
              </w:rPr>
              <w:t>Applied to: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7CB6656" w14:textId="0CAAB89F" w:rsidR="00E11AF9" w:rsidRPr="000E4739" w:rsidRDefault="00E11AF9" w:rsidP="00675A65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A14B84" w:rsidRPr="00675A65" w14:paraId="539812CA" w14:textId="77777777" w:rsidTr="000E4739">
        <w:trPr>
          <w:trHeight w:val="290"/>
        </w:trPr>
        <w:tc>
          <w:tcPr>
            <w:tcW w:w="2689" w:type="dxa"/>
            <w:shd w:val="clear" w:color="auto" w:fill="C6F1E9"/>
          </w:tcPr>
          <w:p w14:paraId="15AF6354" w14:textId="04A26B32" w:rsidR="00A14B84" w:rsidRPr="000E4739" w:rsidRDefault="00A14B84" w:rsidP="00675A65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0E4739">
              <w:rPr>
                <w:color w:val="000000" w:themeColor="text1"/>
              </w:rPr>
              <w:t xml:space="preserve">Amount </w:t>
            </w:r>
            <w:r w:rsidR="003C5DD0" w:rsidRPr="000E4739">
              <w:rPr>
                <w:color w:val="000000" w:themeColor="text1"/>
              </w:rPr>
              <w:t>of funding sought: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9C3476D" w14:textId="0C79696E" w:rsidR="00A14B84" w:rsidRPr="000E4739" w:rsidRDefault="00A14B84" w:rsidP="00675A65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A14B84" w:rsidRPr="00675A65" w14:paraId="35014D47" w14:textId="77777777" w:rsidTr="000E4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2689" w:type="dxa"/>
            <w:shd w:val="clear" w:color="auto" w:fill="C6F1E9"/>
          </w:tcPr>
          <w:p w14:paraId="167F1C93" w14:textId="78F41BFE" w:rsidR="00A14B84" w:rsidRPr="000E4739" w:rsidRDefault="003C5DD0" w:rsidP="00FC2FE2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0E4739">
              <w:rPr>
                <w:color w:val="000000" w:themeColor="text1"/>
              </w:rPr>
              <w:t>Amount of funding receive</w:t>
            </w:r>
            <w:r w:rsidR="007A4470" w:rsidRPr="000E4739">
              <w:rPr>
                <w:color w:val="000000" w:themeColor="text1"/>
              </w:rPr>
              <w:t>/promised: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C15A255" w14:textId="115B9DE7" w:rsidR="00A14B84" w:rsidRPr="000E4739" w:rsidRDefault="00A14B84" w:rsidP="00FC2FE2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7A4470" w:rsidRPr="00675A65" w14:paraId="10AEE6B1" w14:textId="77777777" w:rsidTr="006E0812">
        <w:trPr>
          <w:trHeight w:val="290"/>
        </w:trPr>
        <w:tc>
          <w:tcPr>
            <w:tcW w:w="9918" w:type="dxa"/>
            <w:gridSpan w:val="3"/>
            <w:shd w:val="clear" w:color="auto" w:fill="C6F1E9"/>
          </w:tcPr>
          <w:p w14:paraId="7F879D6A" w14:textId="0BD3F9C1" w:rsidR="007A4470" w:rsidRPr="000E4739" w:rsidRDefault="00AB6FA9" w:rsidP="00590965">
            <w:pPr>
              <w:pStyle w:val="ListParagraph"/>
              <w:numPr>
                <w:ilvl w:val="0"/>
                <w:numId w:val="41"/>
              </w:num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0E4739">
              <w:rPr>
                <w:bCs/>
                <w:color w:val="000000" w:themeColor="text1"/>
              </w:rPr>
              <w:t>Please give details of any other sources of funding not covered above:</w:t>
            </w:r>
          </w:p>
        </w:tc>
      </w:tr>
      <w:tr w:rsidR="00A93315" w:rsidRPr="00675A65" w14:paraId="4388948C" w14:textId="77777777" w:rsidTr="006E0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918" w:type="dxa"/>
            <w:gridSpan w:val="3"/>
            <w:shd w:val="clear" w:color="auto" w:fill="auto"/>
          </w:tcPr>
          <w:p w14:paraId="360B2944" w14:textId="77777777" w:rsidR="00A93315" w:rsidRDefault="00A93315" w:rsidP="0046223E">
            <w:pPr>
              <w:tabs>
                <w:tab w:val="left" w:pos="8518"/>
              </w:tabs>
              <w:rPr>
                <w:color w:val="003543" w:themeColor="text2"/>
              </w:rPr>
            </w:pPr>
          </w:p>
          <w:p w14:paraId="1CFF6778" w14:textId="77777777" w:rsidR="000E4739" w:rsidRDefault="000E4739" w:rsidP="0046223E">
            <w:pPr>
              <w:tabs>
                <w:tab w:val="left" w:pos="8518"/>
              </w:tabs>
              <w:rPr>
                <w:color w:val="003543" w:themeColor="text2"/>
              </w:rPr>
            </w:pPr>
          </w:p>
          <w:p w14:paraId="325158BA" w14:textId="77777777" w:rsidR="000E4739" w:rsidRDefault="000E4739" w:rsidP="0046223E">
            <w:pPr>
              <w:tabs>
                <w:tab w:val="left" w:pos="8518"/>
              </w:tabs>
              <w:rPr>
                <w:color w:val="003543" w:themeColor="text2"/>
              </w:rPr>
            </w:pPr>
          </w:p>
          <w:p w14:paraId="0A7848AC" w14:textId="0D312B28" w:rsidR="000E4739" w:rsidRPr="007168AA" w:rsidRDefault="000E4739" w:rsidP="0046223E">
            <w:pPr>
              <w:tabs>
                <w:tab w:val="left" w:pos="8518"/>
              </w:tabs>
              <w:rPr>
                <w:color w:val="003543" w:themeColor="text2"/>
              </w:rPr>
            </w:pPr>
          </w:p>
        </w:tc>
      </w:tr>
      <w:bookmarkEnd w:id="1"/>
    </w:tbl>
    <w:p w14:paraId="49CA4288" w14:textId="77777777" w:rsidR="00BA386C" w:rsidRDefault="00BA386C" w:rsidP="00AA0FC8">
      <w:pPr>
        <w:tabs>
          <w:tab w:val="left" w:pos="8518"/>
        </w:tabs>
        <w:rPr>
          <w:b/>
          <w:bCs/>
          <w:color w:val="003543" w:themeColor="text2"/>
          <w:sz w:val="24"/>
          <w:szCs w:val="24"/>
        </w:rPr>
      </w:pPr>
    </w:p>
    <w:p w14:paraId="65E48502" w14:textId="5F963CF1" w:rsidR="00A30003" w:rsidRDefault="00BE21F1" w:rsidP="00AA0FC8">
      <w:pPr>
        <w:tabs>
          <w:tab w:val="left" w:pos="8518"/>
        </w:tabs>
        <w:rPr>
          <w:b/>
          <w:bCs/>
          <w:color w:val="003543" w:themeColor="text2"/>
          <w:sz w:val="24"/>
          <w:szCs w:val="24"/>
        </w:rPr>
      </w:pPr>
      <w:r>
        <w:rPr>
          <w:b/>
          <w:bCs/>
          <w:color w:val="003543" w:themeColor="text2"/>
          <w:sz w:val="24"/>
          <w:szCs w:val="24"/>
        </w:rPr>
        <w:t>Supporting e</w:t>
      </w:r>
      <w:r w:rsidR="00A30003" w:rsidRPr="00A30003">
        <w:rPr>
          <w:b/>
          <w:bCs/>
          <w:color w:val="003543" w:themeColor="text2"/>
          <w:sz w:val="24"/>
          <w:szCs w:val="24"/>
        </w:rPr>
        <w:t>vidence</w:t>
      </w:r>
    </w:p>
    <w:p w14:paraId="213800F6" w14:textId="77777777" w:rsidR="003F1870" w:rsidRDefault="00811844" w:rsidP="00AA0FC8">
      <w:pPr>
        <w:tabs>
          <w:tab w:val="left" w:pos="8518"/>
        </w:tabs>
      </w:pPr>
      <w:r>
        <w:t xml:space="preserve">Please attach with your application form documentary evidence confirming </w:t>
      </w:r>
      <w:r w:rsidR="00F613A2">
        <w:t>your participation in the planned activity (refer to the award specific guidance notes)</w:t>
      </w:r>
      <w:r w:rsidR="003F1870">
        <w:t>, and ethics approval(s) if relevant. List your attachment(s) below:</w:t>
      </w:r>
    </w:p>
    <w:p w14:paraId="47ED78F4" w14:textId="77777777" w:rsidR="003F1870" w:rsidRDefault="003F1870" w:rsidP="00AA0FC8">
      <w:pPr>
        <w:tabs>
          <w:tab w:val="left" w:pos="8518"/>
        </w:tabs>
      </w:pPr>
    </w:p>
    <w:p w14:paraId="5BA6914B" w14:textId="2084D9A6" w:rsidR="00E64B8D" w:rsidRPr="00391AB0" w:rsidRDefault="00E64B8D" w:rsidP="00E64B8D">
      <w:pPr>
        <w:tabs>
          <w:tab w:val="left" w:pos="8518"/>
        </w:tabs>
        <w:rPr>
          <w:color w:val="000000" w:themeColor="text1"/>
        </w:rPr>
      </w:pPr>
      <w:r w:rsidRPr="00391AB0">
        <w:rPr>
          <w:color w:val="000000" w:themeColor="text1"/>
        </w:rPr>
        <w:t>1.</w:t>
      </w:r>
      <w:r w:rsidR="00F67A6E" w:rsidRPr="00391AB0">
        <w:rPr>
          <w:color w:val="000000" w:themeColor="text1"/>
        </w:rPr>
        <w:t xml:space="preserve"> </w:t>
      </w:r>
    </w:p>
    <w:p w14:paraId="7C466915" w14:textId="239E7346" w:rsidR="00E64B8D" w:rsidRPr="00391AB0" w:rsidRDefault="00E64B8D" w:rsidP="00E64B8D">
      <w:pPr>
        <w:tabs>
          <w:tab w:val="left" w:pos="8518"/>
        </w:tabs>
        <w:rPr>
          <w:color w:val="000000" w:themeColor="text1"/>
        </w:rPr>
      </w:pPr>
      <w:r w:rsidRPr="00391AB0">
        <w:rPr>
          <w:color w:val="000000" w:themeColor="text1"/>
        </w:rPr>
        <w:t>2.</w:t>
      </w:r>
      <w:r w:rsidR="00F67A6E" w:rsidRPr="00391AB0">
        <w:rPr>
          <w:color w:val="000000" w:themeColor="text1"/>
        </w:rPr>
        <w:t xml:space="preserve"> </w:t>
      </w:r>
    </w:p>
    <w:p w14:paraId="3995334D" w14:textId="77777777" w:rsidR="00E64B8D" w:rsidRDefault="00E64B8D" w:rsidP="00E64B8D">
      <w:pPr>
        <w:tabs>
          <w:tab w:val="left" w:pos="8518"/>
        </w:tabs>
        <w:rPr>
          <w:b/>
          <w:bCs/>
          <w:color w:val="003543" w:themeColor="text2"/>
        </w:rPr>
      </w:pPr>
    </w:p>
    <w:p w14:paraId="22BDB1EB" w14:textId="77777777" w:rsidR="00E64B8D" w:rsidRDefault="00E64B8D" w:rsidP="00E64B8D">
      <w:pPr>
        <w:tabs>
          <w:tab w:val="left" w:pos="8518"/>
        </w:tabs>
        <w:rPr>
          <w:b/>
          <w:bCs/>
          <w:color w:val="003543" w:themeColor="text2"/>
          <w:sz w:val="24"/>
          <w:szCs w:val="24"/>
        </w:rPr>
      </w:pPr>
      <w:r w:rsidRPr="00E64B8D">
        <w:rPr>
          <w:b/>
          <w:bCs/>
          <w:color w:val="003543" w:themeColor="text2"/>
          <w:sz w:val="24"/>
          <w:szCs w:val="24"/>
        </w:rPr>
        <w:t>Declaration</w:t>
      </w:r>
    </w:p>
    <w:p w14:paraId="705963C1" w14:textId="3C716DB4" w:rsidR="00BC292E" w:rsidRPr="003E2F94" w:rsidRDefault="00BC292E" w:rsidP="00BC292E">
      <w:pPr>
        <w:tabs>
          <w:tab w:val="left" w:pos="8518"/>
        </w:tabs>
      </w:pPr>
      <w:r w:rsidRPr="00B65815">
        <w:t xml:space="preserve">I have read the </w:t>
      </w:r>
      <w:r w:rsidR="00BE21F1">
        <w:t>g</w:t>
      </w:r>
      <w:r w:rsidRPr="00B65815">
        <w:t>uidance</w:t>
      </w:r>
      <w:r w:rsidR="00BE21F1">
        <w:t xml:space="preserve"> notes,</w:t>
      </w:r>
      <w:r w:rsidRPr="00B65815">
        <w:t xml:space="preserve"> including the award specific guidance relevant to this award application</w:t>
      </w:r>
      <w:r>
        <w:t>:</w:t>
      </w:r>
      <w:r>
        <w:rPr>
          <w:rFonts w:ascii="Segoe UI Symbol" w:hAnsi="Segoe UI Symbol" w:cs="Segoe UI Symbol"/>
        </w:rPr>
        <w:t xml:space="preserve"> </w:t>
      </w:r>
      <w:r w:rsidRPr="00391AB0">
        <w:t>Yes/No</w:t>
      </w:r>
      <w:r w:rsidRPr="00E64B8D">
        <w:rPr>
          <w:b/>
          <w:bCs/>
          <w:color w:val="003543" w:themeColor="text2"/>
          <w:sz w:val="24"/>
          <w:szCs w:val="24"/>
        </w:rPr>
        <w:t xml:space="preserve"> </w:t>
      </w:r>
      <w:r w:rsidRPr="003E2F94">
        <w:t>(delete as appropriate)</w:t>
      </w:r>
    </w:p>
    <w:p w14:paraId="3054E0D8" w14:textId="77777777" w:rsidR="00BC292E" w:rsidRPr="003E2F94" w:rsidRDefault="00BC292E" w:rsidP="00BC292E">
      <w:pPr>
        <w:tabs>
          <w:tab w:val="left" w:pos="8518"/>
        </w:tabs>
        <w:rPr>
          <w:b/>
          <w:bCs/>
          <w:color w:val="003543" w:themeColor="text2"/>
        </w:rPr>
      </w:pPr>
    </w:p>
    <w:p w14:paraId="0F876C2D" w14:textId="43429084" w:rsidR="00AA0FC8" w:rsidRDefault="00BC292E" w:rsidP="00BC292E">
      <w:pPr>
        <w:tabs>
          <w:tab w:val="left" w:pos="4995"/>
          <w:tab w:val="left" w:pos="8518"/>
        </w:tabs>
      </w:pPr>
      <w:r w:rsidRPr="00B65815">
        <w:t>I have completed the application form myself</w:t>
      </w:r>
      <w:r>
        <w:t>:</w:t>
      </w:r>
      <w:r>
        <w:rPr>
          <w:color w:val="003543" w:themeColor="text2"/>
        </w:rPr>
        <w:t xml:space="preserve"> </w:t>
      </w:r>
      <w:r w:rsidRPr="00391AB0">
        <w:t>Yes/No</w:t>
      </w:r>
      <w:r>
        <w:rPr>
          <w:rFonts w:ascii="Segoe UI Symbol" w:hAnsi="Segoe UI Symbol" w:cs="Segoe UI Symbol"/>
        </w:rPr>
        <w:t xml:space="preserve"> </w:t>
      </w:r>
      <w:r w:rsidRPr="003E2F94">
        <w:t>(delete as appropriate)</w:t>
      </w:r>
      <w:r w:rsidR="00AA0FC8">
        <w:tab/>
      </w:r>
      <w:r w:rsidR="006A1FCA">
        <w:tab/>
      </w:r>
    </w:p>
    <w:p w14:paraId="7DDF442B" w14:textId="0EFA65D6" w:rsidR="006A1FCA" w:rsidRDefault="006A1FCA" w:rsidP="006A1FCA">
      <w:pPr>
        <w:tabs>
          <w:tab w:val="left" w:pos="4995"/>
          <w:tab w:val="left" w:pos="8518"/>
        </w:tabs>
      </w:pPr>
    </w:p>
    <w:tbl>
      <w:tblPr>
        <w:tblStyle w:val="TableGrid"/>
        <w:tblW w:w="99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8"/>
        <w:gridCol w:w="6377"/>
      </w:tblGrid>
      <w:tr w:rsidR="00F86078" w14:paraId="65D80036" w14:textId="77777777" w:rsidTr="00F91DC7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hideMark/>
          </w:tcPr>
          <w:p w14:paraId="1093408A" w14:textId="77777777" w:rsidR="00F86078" w:rsidRPr="000E4739" w:rsidRDefault="00F86078" w:rsidP="00F91DC7">
            <w:pPr>
              <w:tabs>
                <w:tab w:val="left" w:pos="4995"/>
                <w:tab w:val="left" w:pos="8518"/>
              </w:tabs>
              <w:spacing w:before="60" w:after="60"/>
              <w:rPr>
                <w:color w:val="000000" w:themeColor="text1"/>
              </w:rPr>
            </w:pPr>
            <w:r w:rsidRPr="000E4739">
              <w:rPr>
                <w:color w:val="000000" w:themeColor="text1"/>
              </w:rPr>
              <w:t>Signature/name of applicant: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1FAA5F" w14:textId="42A19F16" w:rsidR="00F86078" w:rsidRDefault="00F86078" w:rsidP="00F91DC7">
            <w:pPr>
              <w:tabs>
                <w:tab w:val="left" w:pos="4995"/>
                <w:tab w:val="left" w:pos="8518"/>
              </w:tabs>
            </w:pPr>
          </w:p>
        </w:tc>
      </w:tr>
      <w:tr w:rsidR="00F86078" w14:paraId="4775DB1F" w14:textId="77777777" w:rsidTr="00F91DC7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hideMark/>
          </w:tcPr>
          <w:p w14:paraId="2A8D01A4" w14:textId="77777777" w:rsidR="00F86078" w:rsidRPr="000E4739" w:rsidRDefault="00F86078" w:rsidP="00F91DC7">
            <w:pPr>
              <w:tabs>
                <w:tab w:val="left" w:pos="4995"/>
                <w:tab w:val="left" w:pos="8518"/>
              </w:tabs>
              <w:spacing w:before="60" w:after="60"/>
              <w:rPr>
                <w:color w:val="000000" w:themeColor="text1"/>
              </w:rPr>
            </w:pPr>
            <w:r w:rsidRPr="000E4739">
              <w:rPr>
                <w:color w:val="000000" w:themeColor="text1"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84CB3D" w14:textId="1A695E33" w:rsidR="00F86078" w:rsidRDefault="00F86078" w:rsidP="00F91DC7">
            <w:pPr>
              <w:tabs>
                <w:tab w:val="left" w:pos="4995"/>
                <w:tab w:val="left" w:pos="8518"/>
              </w:tabs>
            </w:pPr>
          </w:p>
        </w:tc>
      </w:tr>
    </w:tbl>
    <w:p w14:paraId="3CCB5563" w14:textId="249CD623" w:rsidR="009B0CF2" w:rsidRDefault="009B0CF2" w:rsidP="006A1FCA">
      <w:pPr>
        <w:tabs>
          <w:tab w:val="left" w:pos="4995"/>
          <w:tab w:val="left" w:pos="8518"/>
        </w:tabs>
      </w:pPr>
    </w:p>
    <w:p w14:paraId="5F4A878C" w14:textId="47660926" w:rsidR="00317572" w:rsidRDefault="00317572" w:rsidP="00A840A4">
      <w:pPr>
        <w:tabs>
          <w:tab w:val="left" w:pos="8518"/>
        </w:tabs>
        <w:rPr>
          <w:b/>
          <w:bCs/>
          <w:color w:val="003543" w:themeColor="text2"/>
          <w:sz w:val="28"/>
          <w:szCs w:val="28"/>
        </w:rPr>
      </w:pPr>
    </w:p>
    <w:tbl>
      <w:tblPr>
        <w:tblStyle w:val="RCOT-TableColour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9"/>
        <w:gridCol w:w="3049"/>
        <w:gridCol w:w="336"/>
        <w:gridCol w:w="1284"/>
        <w:gridCol w:w="3675"/>
      </w:tblGrid>
      <w:tr w:rsidR="00BC292E" w:rsidRPr="00675A65" w14:paraId="24BF3D69" w14:textId="77777777" w:rsidTr="00214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918" w:type="dxa"/>
            <w:gridSpan w:val="6"/>
            <w:shd w:val="clear" w:color="auto" w:fill="003543"/>
          </w:tcPr>
          <w:p w14:paraId="2C7BCEF4" w14:textId="6DE08848" w:rsidR="00BC292E" w:rsidRPr="00214E88" w:rsidRDefault="00BC292E" w:rsidP="00BC292E">
            <w:pPr>
              <w:tabs>
                <w:tab w:val="left" w:pos="8518"/>
              </w:tabs>
              <w:rPr>
                <w:bCs/>
                <w:color w:val="003543" w:themeColor="text2"/>
              </w:rPr>
            </w:pPr>
            <w:r w:rsidRPr="00214E88">
              <w:rPr>
                <w:bCs/>
                <w:sz w:val="28"/>
                <w:szCs w:val="28"/>
              </w:rPr>
              <w:t xml:space="preserve">Section </w:t>
            </w:r>
            <w:r w:rsidR="00286D83">
              <w:rPr>
                <w:bCs/>
                <w:sz w:val="28"/>
                <w:szCs w:val="28"/>
              </w:rPr>
              <w:t>four</w:t>
            </w:r>
            <w:r w:rsidRPr="00214E88">
              <w:rPr>
                <w:bCs/>
                <w:sz w:val="28"/>
                <w:szCs w:val="28"/>
              </w:rPr>
              <w:t xml:space="preserve">: </w:t>
            </w:r>
            <w:r w:rsidR="00286D83">
              <w:rPr>
                <w:bCs/>
                <w:sz w:val="28"/>
                <w:szCs w:val="28"/>
              </w:rPr>
              <w:t>p</w:t>
            </w:r>
            <w:r w:rsidRPr="00214E88">
              <w:rPr>
                <w:bCs/>
                <w:sz w:val="28"/>
                <w:szCs w:val="28"/>
              </w:rPr>
              <w:t xml:space="preserve">ersonal </w:t>
            </w:r>
            <w:r w:rsidR="00286D83">
              <w:rPr>
                <w:bCs/>
                <w:sz w:val="28"/>
                <w:szCs w:val="28"/>
              </w:rPr>
              <w:t>d</w:t>
            </w:r>
            <w:r w:rsidRPr="00214E88">
              <w:rPr>
                <w:bCs/>
                <w:sz w:val="28"/>
                <w:szCs w:val="28"/>
              </w:rPr>
              <w:t>etails</w:t>
            </w:r>
          </w:p>
        </w:tc>
      </w:tr>
      <w:tr w:rsidR="00317572" w:rsidRPr="00675A65" w14:paraId="22D453E8" w14:textId="77777777" w:rsidTr="00BA386C">
        <w:trPr>
          <w:trHeight w:val="311"/>
        </w:trPr>
        <w:tc>
          <w:tcPr>
            <w:tcW w:w="1574" w:type="dxa"/>
            <w:gridSpan w:val="2"/>
            <w:shd w:val="clear" w:color="auto" w:fill="C6F1E9" w:themeFill="accent4"/>
          </w:tcPr>
          <w:p w14:paraId="493EE638" w14:textId="216460FF" w:rsidR="00317572" w:rsidRPr="000E4739" w:rsidRDefault="00220CD9" w:rsidP="00317572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0E4739">
              <w:rPr>
                <w:bCs/>
                <w:color w:val="000000" w:themeColor="text1"/>
              </w:rPr>
              <w:t>Title: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0D12BC74" w14:textId="300A5777" w:rsidR="00317572" w:rsidRPr="00675A65" w:rsidRDefault="00317572" w:rsidP="00143261">
            <w:pPr>
              <w:widowControl w:val="0"/>
              <w:tabs>
                <w:tab w:val="left" w:pos="8518"/>
              </w:tabs>
              <w:rPr>
                <w:color w:val="003543" w:themeColor="text2"/>
              </w:rPr>
            </w:pPr>
          </w:p>
        </w:tc>
      </w:tr>
      <w:tr w:rsidR="00F372CD" w:rsidRPr="00675A65" w14:paraId="113325F1" w14:textId="77777777" w:rsidTr="00BA38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1574" w:type="dxa"/>
            <w:gridSpan w:val="2"/>
          </w:tcPr>
          <w:p w14:paraId="5F8C8DD3" w14:textId="630110C9" w:rsidR="00F372CD" w:rsidRPr="000E4739" w:rsidRDefault="00F372CD" w:rsidP="00317572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0E4739">
              <w:rPr>
                <w:bCs/>
                <w:color w:val="000000" w:themeColor="text1"/>
              </w:rPr>
              <w:t>Surname:</w:t>
            </w:r>
          </w:p>
        </w:tc>
        <w:tc>
          <w:tcPr>
            <w:tcW w:w="3049" w:type="dxa"/>
            <w:shd w:val="clear" w:color="auto" w:fill="auto"/>
          </w:tcPr>
          <w:p w14:paraId="6AA92F8A" w14:textId="2A08F05C" w:rsidR="00F372CD" w:rsidRPr="00214E88" w:rsidRDefault="00F372CD" w:rsidP="00317572">
            <w:pPr>
              <w:tabs>
                <w:tab w:val="left" w:pos="8518"/>
              </w:tabs>
            </w:pPr>
          </w:p>
        </w:tc>
        <w:tc>
          <w:tcPr>
            <w:tcW w:w="1620" w:type="dxa"/>
            <w:gridSpan w:val="2"/>
          </w:tcPr>
          <w:p w14:paraId="7791B45F" w14:textId="6E09C148" w:rsidR="00F372CD" w:rsidRPr="000E4739" w:rsidRDefault="00F372CD" w:rsidP="00317572">
            <w:pPr>
              <w:tabs>
                <w:tab w:val="left" w:pos="8518"/>
              </w:tabs>
              <w:rPr>
                <w:color w:val="003543" w:themeColor="text2"/>
              </w:rPr>
            </w:pPr>
            <w:r w:rsidRPr="000E4739">
              <w:rPr>
                <w:color w:val="000000" w:themeColor="text1"/>
              </w:rPr>
              <w:t>Forenames:</w:t>
            </w:r>
          </w:p>
        </w:tc>
        <w:tc>
          <w:tcPr>
            <w:tcW w:w="3675" w:type="dxa"/>
            <w:shd w:val="clear" w:color="auto" w:fill="auto"/>
          </w:tcPr>
          <w:p w14:paraId="46A3B3BD" w14:textId="0E6D4E15" w:rsidR="00F372CD" w:rsidRPr="00214E88" w:rsidRDefault="00F372CD" w:rsidP="00317572">
            <w:pPr>
              <w:tabs>
                <w:tab w:val="left" w:pos="8518"/>
              </w:tabs>
              <w:rPr>
                <w:color w:val="003543" w:themeColor="text2"/>
              </w:rPr>
            </w:pPr>
          </w:p>
        </w:tc>
      </w:tr>
      <w:tr w:rsidR="00317572" w:rsidRPr="00675A65" w14:paraId="34475471" w14:textId="77777777" w:rsidTr="00214E88">
        <w:trPr>
          <w:trHeight w:val="450"/>
        </w:trPr>
        <w:tc>
          <w:tcPr>
            <w:tcW w:w="1574" w:type="dxa"/>
            <w:gridSpan w:val="2"/>
            <w:shd w:val="clear" w:color="auto" w:fill="C6F1E9"/>
          </w:tcPr>
          <w:p w14:paraId="436145F3" w14:textId="0367D729" w:rsidR="00317572" w:rsidRPr="000E4739" w:rsidRDefault="00F372CD" w:rsidP="0014326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0E4739">
              <w:rPr>
                <w:bCs/>
                <w:color w:val="000000" w:themeColor="text1"/>
              </w:rPr>
              <w:t>Daytime contact number: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45219469" w14:textId="70740BB8" w:rsidR="00317572" w:rsidRPr="00214E88" w:rsidRDefault="00317572" w:rsidP="00143261">
            <w:pPr>
              <w:widowControl w:val="0"/>
              <w:tabs>
                <w:tab w:val="left" w:pos="8518"/>
              </w:tabs>
            </w:pPr>
          </w:p>
        </w:tc>
      </w:tr>
      <w:tr w:rsidR="00317572" w:rsidRPr="00675A65" w14:paraId="2083AE85" w14:textId="77777777" w:rsidTr="00BA38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1574" w:type="dxa"/>
            <w:gridSpan w:val="2"/>
          </w:tcPr>
          <w:p w14:paraId="2F7F33CA" w14:textId="6776D78B" w:rsidR="00317572" w:rsidRPr="000E4739" w:rsidRDefault="00F372CD" w:rsidP="0014326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0E4739">
              <w:rPr>
                <w:bCs/>
                <w:color w:val="000000" w:themeColor="text1"/>
              </w:rPr>
              <w:t>Email: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3DF2A3D3" w14:textId="2EF28828" w:rsidR="00317572" w:rsidRPr="00214E88" w:rsidRDefault="00317572" w:rsidP="00143261">
            <w:pPr>
              <w:tabs>
                <w:tab w:val="left" w:pos="8518"/>
              </w:tabs>
            </w:pPr>
          </w:p>
        </w:tc>
      </w:tr>
      <w:tr w:rsidR="00317572" w:rsidRPr="00675A65" w14:paraId="6137FC39" w14:textId="77777777" w:rsidTr="00214E88">
        <w:trPr>
          <w:trHeight w:val="376"/>
        </w:trPr>
        <w:tc>
          <w:tcPr>
            <w:tcW w:w="1574" w:type="dxa"/>
            <w:gridSpan w:val="2"/>
            <w:shd w:val="clear" w:color="auto" w:fill="C6F1E9"/>
          </w:tcPr>
          <w:p w14:paraId="708B352D" w14:textId="2AA3189E" w:rsidR="00317572" w:rsidRPr="000E4739" w:rsidRDefault="00C106DC" w:rsidP="00317572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0E4739">
              <w:rPr>
                <w:bCs/>
                <w:color w:val="000000" w:themeColor="text1"/>
              </w:rPr>
              <w:t>BAOT No: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76CAE820" w14:textId="295E392E" w:rsidR="00317572" w:rsidRPr="00214E88" w:rsidRDefault="00317572" w:rsidP="00317572">
            <w:pPr>
              <w:tabs>
                <w:tab w:val="left" w:pos="8518"/>
              </w:tabs>
            </w:pPr>
          </w:p>
        </w:tc>
      </w:tr>
      <w:tr w:rsidR="00317572" w:rsidRPr="00675A65" w14:paraId="44988EDF" w14:textId="77777777" w:rsidTr="00BA38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tcW w:w="1574" w:type="dxa"/>
            <w:gridSpan w:val="2"/>
          </w:tcPr>
          <w:p w14:paraId="3BD4066D" w14:textId="59D927CB" w:rsidR="00317572" w:rsidRPr="000E4739" w:rsidRDefault="00C106DC" w:rsidP="0014326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0E4739">
              <w:rPr>
                <w:bCs/>
                <w:color w:val="000000" w:themeColor="text1"/>
              </w:rPr>
              <w:t xml:space="preserve">Date (month </w:t>
            </w:r>
            <w:r w:rsidR="00286D83">
              <w:rPr>
                <w:bCs/>
                <w:color w:val="000000" w:themeColor="text1"/>
              </w:rPr>
              <w:t>and</w:t>
            </w:r>
            <w:r w:rsidRPr="000E4739">
              <w:rPr>
                <w:bCs/>
                <w:color w:val="000000" w:themeColor="text1"/>
              </w:rPr>
              <w:t xml:space="preserve"> year</w:t>
            </w:r>
            <w:r w:rsidR="0009655F" w:rsidRPr="000E4739">
              <w:rPr>
                <w:bCs/>
                <w:color w:val="000000" w:themeColor="text1"/>
              </w:rPr>
              <w:t xml:space="preserve">) BAOT membership commenced: 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500756C4" w14:textId="1EC45A9A" w:rsidR="00317572" w:rsidRPr="00214E88" w:rsidRDefault="00317572" w:rsidP="00143261">
            <w:pPr>
              <w:widowControl w:val="0"/>
              <w:tabs>
                <w:tab w:val="left" w:pos="8518"/>
              </w:tabs>
            </w:pPr>
          </w:p>
        </w:tc>
      </w:tr>
      <w:tr w:rsidR="00885CBE" w:rsidRPr="00675A65" w14:paraId="0504C74C" w14:textId="77777777" w:rsidTr="000E4739">
        <w:trPr>
          <w:trHeight w:val="290"/>
        </w:trPr>
        <w:tc>
          <w:tcPr>
            <w:tcW w:w="9918" w:type="dxa"/>
            <w:gridSpan w:val="6"/>
            <w:shd w:val="clear" w:color="auto" w:fill="auto"/>
          </w:tcPr>
          <w:p w14:paraId="3F55E9AF" w14:textId="5D6C7044" w:rsidR="00885CBE" w:rsidRPr="000B763E" w:rsidRDefault="008A098C" w:rsidP="00391AB0">
            <w:pPr>
              <w:widowControl w:val="0"/>
              <w:tabs>
                <w:tab w:val="left" w:pos="8518"/>
              </w:tabs>
              <w:rPr>
                <w:b/>
                <w:bCs/>
                <w:color w:val="003543" w:themeColor="text2"/>
                <w:sz w:val="28"/>
                <w:szCs w:val="28"/>
              </w:rPr>
            </w:pPr>
            <w:r w:rsidRPr="000B763E">
              <w:rPr>
                <w:b/>
                <w:bCs/>
                <w:color w:val="003543" w:themeColor="text2"/>
                <w:sz w:val="28"/>
                <w:szCs w:val="28"/>
              </w:rPr>
              <w:t xml:space="preserve">Brief </w:t>
            </w:r>
            <w:r w:rsidR="00286D83">
              <w:rPr>
                <w:b/>
                <w:bCs/>
                <w:color w:val="003543" w:themeColor="text2"/>
                <w:sz w:val="28"/>
                <w:szCs w:val="28"/>
              </w:rPr>
              <w:t>c</w:t>
            </w:r>
            <w:r w:rsidRPr="000B763E">
              <w:rPr>
                <w:b/>
                <w:bCs/>
                <w:color w:val="003543" w:themeColor="text2"/>
                <w:sz w:val="28"/>
                <w:szCs w:val="28"/>
              </w:rPr>
              <w:t xml:space="preserve">urriculum </w:t>
            </w:r>
            <w:r w:rsidR="00286D83">
              <w:rPr>
                <w:b/>
                <w:bCs/>
                <w:color w:val="003543" w:themeColor="text2"/>
                <w:sz w:val="28"/>
                <w:szCs w:val="28"/>
              </w:rPr>
              <w:t>v</w:t>
            </w:r>
            <w:r w:rsidRPr="000B763E">
              <w:rPr>
                <w:b/>
                <w:bCs/>
                <w:color w:val="003543" w:themeColor="text2"/>
                <w:sz w:val="28"/>
                <w:szCs w:val="28"/>
              </w:rPr>
              <w:t>itae</w:t>
            </w:r>
          </w:p>
          <w:p w14:paraId="4519ACBE" w14:textId="47674971" w:rsidR="006A07FB" w:rsidRPr="00675A65" w:rsidRDefault="006A07FB" w:rsidP="00391AB0">
            <w:pPr>
              <w:widowControl w:val="0"/>
              <w:tabs>
                <w:tab w:val="left" w:pos="8518"/>
              </w:tabs>
              <w:rPr>
                <w:color w:val="003543" w:themeColor="text2"/>
              </w:rPr>
            </w:pPr>
            <w:r w:rsidRPr="000E4739">
              <w:rPr>
                <w:color w:val="000000" w:themeColor="text1"/>
              </w:rPr>
              <w:t xml:space="preserve">Provide the information </w:t>
            </w:r>
            <w:r w:rsidR="009A64DF" w:rsidRPr="000E4739">
              <w:rPr>
                <w:color w:val="000000" w:themeColor="text1"/>
              </w:rPr>
              <w:t>requested in the spaces below. Do not attach a separate CV.</w:t>
            </w:r>
          </w:p>
        </w:tc>
      </w:tr>
      <w:tr w:rsidR="004968C6" w:rsidRPr="00675A65" w14:paraId="3FED4970" w14:textId="77777777" w:rsidTr="000E4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918" w:type="dxa"/>
            <w:gridSpan w:val="6"/>
            <w:shd w:val="clear" w:color="auto" w:fill="C6F1E9"/>
          </w:tcPr>
          <w:p w14:paraId="796F5A6F" w14:textId="692EE716" w:rsidR="004968C6" w:rsidRPr="000E4739" w:rsidRDefault="004968C6" w:rsidP="00143261">
            <w:pPr>
              <w:widowControl w:val="0"/>
              <w:tabs>
                <w:tab w:val="left" w:pos="8518"/>
              </w:tabs>
              <w:rPr>
                <w:color w:val="003543" w:themeColor="text2"/>
              </w:rPr>
            </w:pPr>
            <w:r w:rsidRPr="000E4739">
              <w:rPr>
                <w:color w:val="000000" w:themeColor="text1"/>
              </w:rPr>
              <w:t xml:space="preserve">Give details of professional and academic qualifications </w:t>
            </w:r>
            <w:r w:rsidR="00AA1762" w:rsidRPr="000E4739">
              <w:rPr>
                <w:color w:val="000000" w:themeColor="text1"/>
              </w:rPr>
              <w:t>(degrees, diplomas), including type/name of qualification, subject area, institution/awarding body and dates</w:t>
            </w:r>
            <w:r w:rsidR="00A604BC" w:rsidRPr="000E4739">
              <w:rPr>
                <w:color w:val="000000" w:themeColor="text1"/>
              </w:rPr>
              <w:t>. (200 words max)</w:t>
            </w:r>
          </w:p>
        </w:tc>
      </w:tr>
      <w:tr w:rsidR="00317572" w:rsidRPr="00675A65" w14:paraId="319A3DEC" w14:textId="77777777" w:rsidTr="00BA386C">
        <w:trPr>
          <w:trHeight w:val="462"/>
        </w:trPr>
        <w:tc>
          <w:tcPr>
            <w:tcW w:w="9918" w:type="dxa"/>
            <w:gridSpan w:val="6"/>
            <w:shd w:val="clear" w:color="auto" w:fill="auto"/>
          </w:tcPr>
          <w:p w14:paraId="37EC3586" w14:textId="23BD45C2" w:rsidR="00A604BC" w:rsidRDefault="00A604BC" w:rsidP="00214E88">
            <w:pPr>
              <w:widowControl w:val="0"/>
              <w:tabs>
                <w:tab w:val="left" w:pos="8518"/>
              </w:tabs>
            </w:pPr>
          </w:p>
          <w:p w14:paraId="2EE53FCB" w14:textId="77777777" w:rsidR="00214E88" w:rsidRDefault="00214E88" w:rsidP="00214E88">
            <w:pPr>
              <w:widowControl w:val="0"/>
              <w:tabs>
                <w:tab w:val="left" w:pos="8518"/>
              </w:tabs>
            </w:pPr>
          </w:p>
          <w:p w14:paraId="0D2723EF" w14:textId="7BCE2819" w:rsidR="00214E88" w:rsidRPr="00317572" w:rsidRDefault="00214E88" w:rsidP="00214E88">
            <w:pPr>
              <w:widowControl w:val="0"/>
              <w:tabs>
                <w:tab w:val="left" w:pos="8518"/>
              </w:tabs>
              <w:rPr>
                <w:b/>
                <w:bCs/>
                <w:color w:val="003543" w:themeColor="text2"/>
              </w:rPr>
            </w:pPr>
          </w:p>
        </w:tc>
      </w:tr>
      <w:tr w:rsidR="000E4739" w:rsidRPr="00675A65" w14:paraId="0E94D322" w14:textId="77777777" w:rsidTr="000E4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tcW w:w="1555" w:type="dxa"/>
            <w:shd w:val="clear" w:color="auto" w:fill="C6F1E9"/>
          </w:tcPr>
          <w:p w14:paraId="5ACB7C8A" w14:textId="0AFEC656" w:rsidR="000E4739" w:rsidRPr="000E4739" w:rsidRDefault="000E4739" w:rsidP="00317572">
            <w:pPr>
              <w:tabs>
                <w:tab w:val="left" w:pos="8518"/>
              </w:tabs>
              <w:rPr>
                <w:color w:val="003543" w:themeColor="text2"/>
              </w:rPr>
            </w:pPr>
            <w:r w:rsidRPr="000E4739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409E28ED" w14:textId="4FBE839A" w:rsidR="000E4739" w:rsidRDefault="000E4739" w:rsidP="00317572">
            <w:pPr>
              <w:tabs>
                <w:tab w:val="left" w:pos="8518"/>
              </w:tabs>
              <w:rPr>
                <w:b/>
                <w:bCs/>
                <w:color w:val="003543" w:themeColor="text2"/>
              </w:rPr>
            </w:pPr>
          </w:p>
        </w:tc>
      </w:tr>
      <w:tr w:rsidR="000E4739" w:rsidRPr="00675A65" w14:paraId="62B6D4D4" w14:textId="77777777" w:rsidTr="000E4739">
        <w:trPr>
          <w:trHeight w:val="462"/>
        </w:trPr>
        <w:tc>
          <w:tcPr>
            <w:tcW w:w="4959" w:type="dxa"/>
            <w:gridSpan w:val="4"/>
            <w:shd w:val="clear" w:color="auto" w:fill="C6F1E9"/>
          </w:tcPr>
          <w:p w14:paraId="183930DB" w14:textId="77777777" w:rsidR="000E4739" w:rsidRPr="000E4739" w:rsidRDefault="000E4739" w:rsidP="00317572">
            <w:pPr>
              <w:tabs>
                <w:tab w:val="left" w:pos="8518"/>
              </w:tabs>
              <w:rPr>
                <w:color w:val="003543" w:themeColor="text2"/>
              </w:rPr>
            </w:pPr>
            <w:r w:rsidRPr="000E4739">
              <w:rPr>
                <w:color w:val="000000" w:themeColor="text1"/>
              </w:rPr>
              <w:t xml:space="preserve">Award information source (where did you hear about this award?): </w:t>
            </w:r>
          </w:p>
        </w:tc>
        <w:tc>
          <w:tcPr>
            <w:tcW w:w="4959" w:type="dxa"/>
            <w:gridSpan w:val="2"/>
            <w:shd w:val="clear" w:color="auto" w:fill="auto"/>
          </w:tcPr>
          <w:p w14:paraId="049BA934" w14:textId="1FDA63F3" w:rsidR="000E4739" w:rsidRDefault="000E4739" w:rsidP="00317572">
            <w:pPr>
              <w:tabs>
                <w:tab w:val="left" w:pos="8518"/>
              </w:tabs>
              <w:rPr>
                <w:b/>
                <w:bCs/>
                <w:color w:val="003543" w:themeColor="text2"/>
              </w:rPr>
            </w:pPr>
          </w:p>
        </w:tc>
      </w:tr>
      <w:tr w:rsidR="000E4739" w:rsidRPr="00675A65" w14:paraId="7E8E295F" w14:textId="77777777" w:rsidTr="000E4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tcW w:w="4959" w:type="dxa"/>
            <w:gridSpan w:val="4"/>
            <w:shd w:val="clear" w:color="auto" w:fill="C6F1E9"/>
          </w:tcPr>
          <w:p w14:paraId="39E72638" w14:textId="61A0EBB9" w:rsidR="000E4739" w:rsidRPr="000E4739" w:rsidRDefault="000E4739" w:rsidP="00317572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0E4739">
              <w:rPr>
                <w:color w:val="000000" w:themeColor="text1"/>
              </w:rPr>
              <w:t>Where is this application being submitted from:</w:t>
            </w:r>
          </w:p>
          <w:p w14:paraId="7B42DB34" w14:textId="77777777" w:rsidR="000E4739" w:rsidRDefault="000E4739" w:rsidP="00317572">
            <w:pPr>
              <w:tabs>
                <w:tab w:val="left" w:pos="8518"/>
              </w:tabs>
              <w:rPr>
                <w:b/>
                <w:bCs/>
                <w:color w:val="003543" w:themeColor="text2"/>
              </w:rPr>
            </w:pPr>
            <w:r>
              <w:rPr>
                <w:b/>
                <w:bCs/>
                <w:color w:val="003543" w:themeColor="text2"/>
              </w:rPr>
              <w:t xml:space="preserve"> </w:t>
            </w:r>
          </w:p>
        </w:tc>
        <w:tc>
          <w:tcPr>
            <w:tcW w:w="4959" w:type="dxa"/>
            <w:gridSpan w:val="2"/>
            <w:shd w:val="clear" w:color="auto" w:fill="auto"/>
          </w:tcPr>
          <w:p w14:paraId="222B9F62" w14:textId="648C73C9" w:rsidR="000E4739" w:rsidRDefault="000E4739" w:rsidP="00317572">
            <w:pPr>
              <w:tabs>
                <w:tab w:val="left" w:pos="8518"/>
              </w:tabs>
              <w:rPr>
                <w:b/>
                <w:bCs/>
                <w:color w:val="003543" w:themeColor="text2"/>
              </w:rPr>
            </w:pPr>
            <w:r w:rsidRPr="003E09DC">
              <w:rPr>
                <w:color w:val="000000" w:themeColor="text1"/>
              </w:rPr>
              <w:t>England</w:t>
            </w:r>
            <w:r>
              <w:rPr>
                <w:color w:val="000000" w:themeColor="text1"/>
              </w:rPr>
              <w:t xml:space="preserve">/Scotland/Wales/Northern Ireland </w:t>
            </w:r>
            <w:r w:rsidRPr="00214E88">
              <w:t>(delete as appropriate)</w:t>
            </w:r>
          </w:p>
        </w:tc>
      </w:tr>
    </w:tbl>
    <w:p w14:paraId="4E81FF40" w14:textId="552DF631" w:rsidR="00A840A4" w:rsidRDefault="00A840A4" w:rsidP="00A840A4">
      <w:pPr>
        <w:tabs>
          <w:tab w:val="left" w:pos="8518"/>
        </w:tabs>
        <w:rPr>
          <w:b/>
          <w:bCs/>
          <w:color w:val="003543" w:themeColor="text2"/>
          <w:sz w:val="28"/>
          <w:szCs w:val="28"/>
        </w:rPr>
      </w:pPr>
    </w:p>
    <w:p w14:paraId="56304E46" w14:textId="77777777" w:rsidR="009B0CF2" w:rsidRPr="00AA0FC8" w:rsidRDefault="009B0CF2" w:rsidP="006A1FCA">
      <w:pPr>
        <w:tabs>
          <w:tab w:val="left" w:pos="4995"/>
          <w:tab w:val="left" w:pos="8518"/>
        </w:tabs>
      </w:pPr>
    </w:p>
    <w:sectPr w:rsidR="009B0CF2" w:rsidRPr="00AA0FC8" w:rsidSect="00A842D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440" w:right="1080" w:bottom="1440" w:left="1080" w:header="2041" w:footer="8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7A02" w14:textId="77777777" w:rsidR="000841C6" w:rsidRDefault="000841C6" w:rsidP="00896FCA">
      <w:r>
        <w:separator/>
      </w:r>
    </w:p>
  </w:endnote>
  <w:endnote w:type="continuationSeparator" w:id="0">
    <w:p w14:paraId="44B5416E" w14:textId="77777777" w:rsidR="000841C6" w:rsidRDefault="000841C6" w:rsidP="00896FCA">
      <w:r>
        <w:continuationSeparator/>
      </w:r>
    </w:p>
  </w:endnote>
  <w:endnote w:type="continuationNotice" w:id="1">
    <w:p w14:paraId="11A7752F" w14:textId="77777777" w:rsidR="000841C6" w:rsidRDefault="000841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30CF" w14:textId="241BBEBD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391AB0">
      <w:rPr>
        <w:noProof/>
        <w:lang w:val="en-GB"/>
      </w:rPr>
      <w:t>7 August 2023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6C40" w14:textId="577130ED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391AB0">
      <w:rPr>
        <w:noProof/>
        <w:lang w:val="en-GB"/>
      </w:rPr>
      <w:t>7 August 2023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D1EC" w14:textId="77777777" w:rsidR="000841C6" w:rsidRDefault="000841C6" w:rsidP="00896FCA">
      <w:r>
        <w:separator/>
      </w:r>
    </w:p>
  </w:footnote>
  <w:footnote w:type="continuationSeparator" w:id="0">
    <w:p w14:paraId="4C762E4F" w14:textId="77777777" w:rsidR="000841C6" w:rsidRDefault="000841C6" w:rsidP="00896FCA">
      <w:r>
        <w:continuationSeparator/>
      </w:r>
    </w:p>
  </w:footnote>
  <w:footnote w:type="continuationNotice" w:id="1">
    <w:p w14:paraId="3B66465C" w14:textId="77777777" w:rsidR="000841C6" w:rsidRDefault="000841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B0FF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58240" behindDoc="1" locked="0" layoutInCell="1" allowOverlap="1" wp14:anchorId="5135A41C" wp14:editId="11E5A40F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CC60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58241" behindDoc="1" locked="0" layoutInCell="1" allowOverlap="1" wp14:anchorId="31D39DC7" wp14:editId="1E58BC54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1FC7"/>
    <w:multiLevelType w:val="hybridMultilevel"/>
    <w:tmpl w:val="8A0A03E2"/>
    <w:lvl w:ilvl="0" w:tplc="61D6CA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501E0"/>
    <w:multiLevelType w:val="hybridMultilevel"/>
    <w:tmpl w:val="2870D336"/>
    <w:lvl w:ilvl="0" w:tplc="366C4C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734FEB"/>
    <w:multiLevelType w:val="hybridMultilevel"/>
    <w:tmpl w:val="D8DE7AB6"/>
    <w:lvl w:ilvl="0" w:tplc="10028D4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3543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14262"/>
    <w:multiLevelType w:val="hybridMultilevel"/>
    <w:tmpl w:val="4AB6BF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65E01"/>
    <w:multiLevelType w:val="hybridMultilevel"/>
    <w:tmpl w:val="8A0A03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2D51F6"/>
    <w:multiLevelType w:val="hybridMultilevel"/>
    <w:tmpl w:val="1584EC0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C93889"/>
    <w:multiLevelType w:val="hybridMultilevel"/>
    <w:tmpl w:val="32F660E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0C332BE"/>
    <w:multiLevelType w:val="multilevel"/>
    <w:tmpl w:val="2FC899AC"/>
    <w:numStyleLink w:val="RCOT-BulletList"/>
  </w:abstractNum>
  <w:abstractNum w:abstractNumId="28" w15:restartNumberingAfterBreak="0">
    <w:nsid w:val="44A36AA9"/>
    <w:multiLevelType w:val="hybridMultilevel"/>
    <w:tmpl w:val="D8DE7A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F6353"/>
    <w:multiLevelType w:val="hybridMultilevel"/>
    <w:tmpl w:val="83C6DBAA"/>
    <w:lvl w:ilvl="0" w:tplc="2C0AC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EB057D"/>
    <w:multiLevelType w:val="hybridMultilevel"/>
    <w:tmpl w:val="4AB6BF8E"/>
    <w:lvl w:ilvl="0" w:tplc="29F032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D23D7"/>
    <w:multiLevelType w:val="hybridMultilevel"/>
    <w:tmpl w:val="51A82DB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228612">
    <w:abstractNumId w:val="30"/>
  </w:num>
  <w:num w:numId="2" w16cid:durableId="330911795">
    <w:abstractNumId w:val="24"/>
  </w:num>
  <w:num w:numId="3" w16cid:durableId="462696262">
    <w:abstractNumId w:val="0"/>
  </w:num>
  <w:num w:numId="4" w16cid:durableId="298611242">
    <w:abstractNumId w:val="1"/>
  </w:num>
  <w:num w:numId="5" w16cid:durableId="869950152">
    <w:abstractNumId w:val="2"/>
  </w:num>
  <w:num w:numId="6" w16cid:durableId="1899777532">
    <w:abstractNumId w:val="3"/>
  </w:num>
  <w:num w:numId="7" w16cid:durableId="2012218441">
    <w:abstractNumId w:val="22"/>
  </w:num>
  <w:num w:numId="8" w16cid:durableId="2011444377">
    <w:abstractNumId w:val="4"/>
  </w:num>
  <w:num w:numId="9" w16cid:durableId="1888685264">
    <w:abstractNumId w:val="5"/>
  </w:num>
  <w:num w:numId="10" w16cid:durableId="1621692186">
    <w:abstractNumId w:val="6"/>
  </w:num>
  <w:num w:numId="11" w16cid:durableId="1935089576">
    <w:abstractNumId w:val="7"/>
  </w:num>
  <w:num w:numId="12" w16cid:durableId="1915238300">
    <w:abstractNumId w:val="9"/>
  </w:num>
  <w:num w:numId="13" w16cid:durableId="2080783369">
    <w:abstractNumId w:val="25"/>
  </w:num>
  <w:num w:numId="14" w16cid:durableId="604116846">
    <w:abstractNumId w:val="26"/>
  </w:num>
  <w:num w:numId="15" w16cid:durableId="1476291870">
    <w:abstractNumId w:val="38"/>
  </w:num>
  <w:num w:numId="16" w16cid:durableId="688869238">
    <w:abstractNumId w:val="31"/>
  </w:num>
  <w:num w:numId="17" w16cid:durableId="1056931439">
    <w:abstractNumId w:val="37"/>
  </w:num>
  <w:num w:numId="18" w16cid:durableId="183177216">
    <w:abstractNumId w:val="11"/>
  </w:num>
  <w:num w:numId="19" w16cid:durableId="287204662">
    <w:abstractNumId w:val="14"/>
  </w:num>
  <w:num w:numId="20" w16cid:durableId="304435210">
    <w:abstractNumId w:val="34"/>
  </w:num>
  <w:num w:numId="21" w16cid:durableId="417606470">
    <w:abstractNumId w:val="18"/>
  </w:num>
  <w:num w:numId="22" w16cid:durableId="744258324">
    <w:abstractNumId w:val="13"/>
  </w:num>
  <w:num w:numId="23" w16cid:durableId="676884707">
    <w:abstractNumId w:val="32"/>
  </w:num>
  <w:num w:numId="24" w16cid:durableId="1548563998">
    <w:abstractNumId w:val="20"/>
  </w:num>
  <w:num w:numId="25" w16cid:durableId="15719662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6751335">
    <w:abstractNumId w:val="33"/>
  </w:num>
  <w:num w:numId="27" w16cid:durableId="36592166">
    <w:abstractNumId w:val="27"/>
  </w:num>
  <w:num w:numId="28" w16cid:durableId="1145274285">
    <w:abstractNumId w:val="36"/>
  </w:num>
  <w:num w:numId="29" w16cid:durableId="1095446274">
    <w:abstractNumId w:val="23"/>
  </w:num>
  <w:num w:numId="30" w16cid:durableId="739182886">
    <w:abstractNumId w:val="8"/>
  </w:num>
  <w:num w:numId="31" w16cid:durableId="1568607626">
    <w:abstractNumId w:val="10"/>
  </w:num>
  <w:num w:numId="32" w16cid:durableId="350452983">
    <w:abstractNumId w:val="17"/>
  </w:num>
  <w:num w:numId="33" w16cid:durableId="1919318696">
    <w:abstractNumId w:val="15"/>
  </w:num>
  <w:num w:numId="34" w16cid:durableId="459105481">
    <w:abstractNumId w:val="28"/>
  </w:num>
  <w:num w:numId="35" w16cid:durableId="323120666">
    <w:abstractNumId w:val="12"/>
  </w:num>
  <w:num w:numId="36" w16cid:durableId="937710619">
    <w:abstractNumId w:val="35"/>
  </w:num>
  <w:num w:numId="37" w16cid:durableId="1772772648">
    <w:abstractNumId w:val="29"/>
  </w:num>
  <w:num w:numId="38" w16cid:durableId="1839225465">
    <w:abstractNumId w:val="16"/>
  </w:num>
  <w:num w:numId="39" w16cid:durableId="1878930675">
    <w:abstractNumId w:val="39"/>
  </w:num>
  <w:num w:numId="40" w16cid:durableId="220756253">
    <w:abstractNumId w:val="19"/>
  </w:num>
  <w:num w:numId="41" w16cid:durableId="20854522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2"/>
    <w:rsid w:val="00003029"/>
    <w:rsid w:val="00010234"/>
    <w:rsid w:val="0001131E"/>
    <w:rsid w:val="00013ECE"/>
    <w:rsid w:val="00014B49"/>
    <w:rsid w:val="000169EA"/>
    <w:rsid w:val="000169F0"/>
    <w:rsid w:val="000173DD"/>
    <w:rsid w:val="00023A4D"/>
    <w:rsid w:val="00031E18"/>
    <w:rsid w:val="000414BA"/>
    <w:rsid w:val="000840D4"/>
    <w:rsid w:val="000841C6"/>
    <w:rsid w:val="000856C5"/>
    <w:rsid w:val="00086240"/>
    <w:rsid w:val="000866F4"/>
    <w:rsid w:val="00086AD0"/>
    <w:rsid w:val="00087E6E"/>
    <w:rsid w:val="000911C1"/>
    <w:rsid w:val="00092F02"/>
    <w:rsid w:val="00093F24"/>
    <w:rsid w:val="0009655F"/>
    <w:rsid w:val="000A0B14"/>
    <w:rsid w:val="000A2BC5"/>
    <w:rsid w:val="000A2BE8"/>
    <w:rsid w:val="000A47CC"/>
    <w:rsid w:val="000B3274"/>
    <w:rsid w:val="000B3C7F"/>
    <w:rsid w:val="000B4473"/>
    <w:rsid w:val="000B763E"/>
    <w:rsid w:val="000C0DAD"/>
    <w:rsid w:val="000D703C"/>
    <w:rsid w:val="000E302A"/>
    <w:rsid w:val="000E4739"/>
    <w:rsid w:val="000E642E"/>
    <w:rsid w:val="000E78F4"/>
    <w:rsid w:val="00102CBB"/>
    <w:rsid w:val="00110456"/>
    <w:rsid w:val="001107B7"/>
    <w:rsid w:val="00120EBC"/>
    <w:rsid w:val="0012415E"/>
    <w:rsid w:val="00127A05"/>
    <w:rsid w:val="00152861"/>
    <w:rsid w:val="00157FDD"/>
    <w:rsid w:val="00182CDE"/>
    <w:rsid w:val="0019061D"/>
    <w:rsid w:val="001A64D0"/>
    <w:rsid w:val="001A76EB"/>
    <w:rsid w:val="001C0BB9"/>
    <w:rsid w:val="001F1FFF"/>
    <w:rsid w:val="001F29CF"/>
    <w:rsid w:val="002010DB"/>
    <w:rsid w:val="00204468"/>
    <w:rsid w:val="00214E88"/>
    <w:rsid w:val="00215372"/>
    <w:rsid w:val="00220CD9"/>
    <w:rsid w:val="00221D16"/>
    <w:rsid w:val="0022406A"/>
    <w:rsid w:val="002364AD"/>
    <w:rsid w:val="0024203C"/>
    <w:rsid w:val="00254A86"/>
    <w:rsid w:val="00263B21"/>
    <w:rsid w:val="00266799"/>
    <w:rsid w:val="00266AC8"/>
    <w:rsid w:val="00267075"/>
    <w:rsid w:val="002670F4"/>
    <w:rsid w:val="0027411F"/>
    <w:rsid w:val="00281FA0"/>
    <w:rsid w:val="0028221B"/>
    <w:rsid w:val="00283568"/>
    <w:rsid w:val="00286D83"/>
    <w:rsid w:val="002879F2"/>
    <w:rsid w:val="00290D30"/>
    <w:rsid w:val="00295BB2"/>
    <w:rsid w:val="00295C6F"/>
    <w:rsid w:val="002A0FE6"/>
    <w:rsid w:val="002A33AC"/>
    <w:rsid w:val="002A38BE"/>
    <w:rsid w:val="002A5F37"/>
    <w:rsid w:val="002A6DE3"/>
    <w:rsid w:val="002B4472"/>
    <w:rsid w:val="002C1EC5"/>
    <w:rsid w:val="002C6659"/>
    <w:rsid w:val="002D2D67"/>
    <w:rsid w:val="002D758C"/>
    <w:rsid w:val="002F359B"/>
    <w:rsid w:val="003041A2"/>
    <w:rsid w:val="003143D7"/>
    <w:rsid w:val="00315FCE"/>
    <w:rsid w:val="00317572"/>
    <w:rsid w:val="00322A86"/>
    <w:rsid w:val="003263FF"/>
    <w:rsid w:val="003348BA"/>
    <w:rsid w:val="00334BD7"/>
    <w:rsid w:val="00335B98"/>
    <w:rsid w:val="00335C5B"/>
    <w:rsid w:val="0034075E"/>
    <w:rsid w:val="00354AA8"/>
    <w:rsid w:val="00356A33"/>
    <w:rsid w:val="00364A47"/>
    <w:rsid w:val="00375230"/>
    <w:rsid w:val="003829D6"/>
    <w:rsid w:val="00387A8D"/>
    <w:rsid w:val="00391AB0"/>
    <w:rsid w:val="003978E2"/>
    <w:rsid w:val="003A3FA0"/>
    <w:rsid w:val="003B1A03"/>
    <w:rsid w:val="003B2308"/>
    <w:rsid w:val="003C0597"/>
    <w:rsid w:val="003C55C0"/>
    <w:rsid w:val="003C5DD0"/>
    <w:rsid w:val="003D037D"/>
    <w:rsid w:val="003D187B"/>
    <w:rsid w:val="003D5C0D"/>
    <w:rsid w:val="003E09DC"/>
    <w:rsid w:val="003E0EC6"/>
    <w:rsid w:val="003F03C6"/>
    <w:rsid w:val="003F1870"/>
    <w:rsid w:val="003F3706"/>
    <w:rsid w:val="003F5F9E"/>
    <w:rsid w:val="00400BBA"/>
    <w:rsid w:val="004034C2"/>
    <w:rsid w:val="004035F6"/>
    <w:rsid w:val="00407281"/>
    <w:rsid w:val="004072F0"/>
    <w:rsid w:val="004118DC"/>
    <w:rsid w:val="00421DC8"/>
    <w:rsid w:val="00426A6A"/>
    <w:rsid w:val="00427785"/>
    <w:rsid w:val="00427E93"/>
    <w:rsid w:val="00446565"/>
    <w:rsid w:val="0046223E"/>
    <w:rsid w:val="004670C3"/>
    <w:rsid w:val="00482714"/>
    <w:rsid w:val="004915A7"/>
    <w:rsid w:val="00491A9A"/>
    <w:rsid w:val="00494DF0"/>
    <w:rsid w:val="004967C1"/>
    <w:rsid w:val="004968C6"/>
    <w:rsid w:val="004A0421"/>
    <w:rsid w:val="004A0A54"/>
    <w:rsid w:val="004A28D9"/>
    <w:rsid w:val="004A60A2"/>
    <w:rsid w:val="004A65FF"/>
    <w:rsid w:val="004A69EC"/>
    <w:rsid w:val="004A7781"/>
    <w:rsid w:val="004C6D69"/>
    <w:rsid w:val="004C7013"/>
    <w:rsid w:val="004C7656"/>
    <w:rsid w:val="004D08E3"/>
    <w:rsid w:val="004D280B"/>
    <w:rsid w:val="004D4DF8"/>
    <w:rsid w:val="004E34B0"/>
    <w:rsid w:val="004E496B"/>
    <w:rsid w:val="004E6FAF"/>
    <w:rsid w:val="00502E87"/>
    <w:rsid w:val="00507294"/>
    <w:rsid w:val="0051057E"/>
    <w:rsid w:val="00517C5F"/>
    <w:rsid w:val="0052067B"/>
    <w:rsid w:val="00536239"/>
    <w:rsid w:val="00544122"/>
    <w:rsid w:val="00551099"/>
    <w:rsid w:val="0055163E"/>
    <w:rsid w:val="00552C5D"/>
    <w:rsid w:val="0055650E"/>
    <w:rsid w:val="005648BD"/>
    <w:rsid w:val="005768A2"/>
    <w:rsid w:val="00581A5F"/>
    <w:rsid w:val="00581B60"/>
    <w:rsid w:val="005839E1"/>
    <w:rsid w:val="00590965"/>
    <w:rsid w:val="00596A62"/>
    <w:rsid w:val="005A5EAB"/>
    <w:rsid w:val="005B1EC4"/>
    <w:rsid w:val="005C3D0D"/>
    <w:rsid w:val="005C581E"/>
    <w:rsid w:val="005D0009"/>
    <w:rsid w:val="005D5B0E"/>
    <w:rsid w:val="005E241C"/>
    <w:rsid w:val="005E420F"/>
    <w:rsid w:val="005E4968"/>
    <w:rsid w:val="005E7386"/>
    <w:rsid w:val="005F2136"/>
    <w:rsid w:val="005F4381"/>
    <w:rsid w:val="00603362"/>
    <w:rsid w:val="0061236A"/>
    <w:rsid w:val="00612AD0"/>
    <w:rsid w:val="00615971"/>
    <w:rsid w:val="006173FC"/>
    <w:rsid w:val="006230AA"/>
    <w:rsid w:val="006301B7"/>
    <w:rsid w:val="006438F1"/>
    <w:rsid w:val="006507F2"/>
    <w:rsid w:val="006663C7"/>
    <w:rsid w:val="00667355"/>
    <w:rsid w:val="00671D55"/>
    <w:rsid w:val="006746EB"/>
    <w:rsid w:val="00675A65"/>
    <w:rsid w:val="00677F5A"/>
    <w:rsid w:val="006913BC"/>
    <w:rsid w:val="00697D38"/>
    <w:rsid w:val="006A07FB"/>
    <w:rsid w:val="006A1FCA"/>
    <w:rsid w:val="006A2394"/>
    <w:rsid w:val="006A4946"/>
    <w:rsid w:val="006A71A6"/>
    <w:rsid w:val="006B488A"/>
    <w:rsid w:val="006B699B"/>
    <w:rsid w:val="006D1AF4"/>
    <w:rsid w:val="006D5245"/>
    <w:rsid w:val="006D7133"/>
    <w:rsid w:val="006D7ECF"/>
    <w:rsid w:val="006E0812"/>
    <w:rsid w:val="006E5A3A"/>
    <w:rsid w:val="006F733D"/>
    <w:rsid w:val="00702CF5"/>
    <w:rsid w:val="00712734"/>
    <w:rsid w:val="007168AA"/>
    <w:rsid w:val="00717C97"/>
    <w:rsid w:val="00720345"/>
    <w:rsid w:val="0072255F"/>
    <w:rsid w:val="007312A9"/>
    <w:rsid w:val="00736DAF"/>
    <w:rsid w:val="007433A3"/>
    <w:rsid w:val="00752DC2"/>
    <w:rsid w:val="007576E1"/>
    <w:rsid w:val="0076078B"/>
    <w:rsid w:val="00763BCD"/>
    <w:rsid w:val="0077042E"/>
    <w:rsid w:val="007731AC"/>
    <w:rsid w:val="007777E4"/>
    <w:rsid w:val="007804F6"/>
    <w:rsid w:val="007870A3"/>
    <w:rsid w:val="00787769"/>
    <w:rsid w:val="00790375"/>
    <w:rsid w:val="007914EA"/>
    <w:rsid w:val="007A422D"/>
    <w:rsid w:val="007A4470"/>
    <w:rsid w:val="007A774E"/>
    <w:rsid w:val="007B4D19"/>
    <w:rsid w:val="007C0C4B"/>
    <w:rsid w:val="007C7E70"/>
    <w:rsid w:val="007D1CAB"/>
    <w:rsid w:val="007D2D9D"/>
    <w:rsid w:val="007E1E37"/>
    <w:rsid w:val="007E7C5C"/>
    <w:rsid w:val="007F03EE"/>
    <w:rsid w:val="007F073D"/>
    <w:rsid w:val="007F5702"/>
    <w:rsid w:val="00804AB1"/>
    <w:rsid w:val="00811844"/>
    <w:rsid w:val="00816CB0"/>
    <w:rsid w:val="00816EE5"/>
    <w:rsid w:val="00840838"/>
    <w:rsid w:val="00846A59"/>
    <w:rsid w:val="00851347"/>
    <w:rsid w:val="00857774"/>
    <w:rsid w:val="008625B5"/>
    <w:rsid w:val="00873A93"/>
    <w:rsid w:val="00874973"/>
    <w:rsid w:val="00875181"/>
    <w:rsid w:val="00882A09"/>
    <w:rsid w:val="00885AB3"/>
    <w:rsid w:val="00885CBE"/>
    <w:rsid w:val="0088655F"/>
    <w:rsid w:val="00886781"/>
    <w:rsid w:val="008870C7"/>
    <w:rsid w:val="00892D65"/>
    <w:rsid w:val="00896FCA"/>
    <w:rsid w:val="008A098C"/>
    <w:rsid w:val="008A49EF"/>
    <w:rsid w:val="008A4D97"/>
    <w:rsid w:val="008A6353"/>
    <w:rsid w:val="008C7A85"/>
    <w:rsid w:val="008D0B3F"/>
    <w:rsid w:val="008D7000"/>
    <w:rsid w:val="008E4F02"/>
    <w:rsid w:val="008E5F3D"/>
    <w:rsid w:val="008F0516"/>
    <w:rsid w:val="008F796C"/>
    <w:rsid w:val="00901A3B"/>
    <w:rsid w:val="009026D3"/>
    <w:rsid w:val="00914068"/>
    <w:rsid w:val="00920ACC"/>
    <w:rsid w:val="00921C85"/>
    <w:rsid w:val="00932BAD"/>
    <w:rsid w:val="0094028C"/>
    <w:rsid w:val="00942224"/>
    <w:rsid w:val="00944CBC"/>
    <w:rsid w:val="0094701C"/>
    <w:rsid w:val="00950799"/>
    <w:rsid w:val="009512BE"/>
    <w:rsid w:val="0095347A"/>
    <w:rsid w:val="00956BB2"/>
    <w:rsid w:val="00964608"/>
    <w:rsid w:val="0096703F"/>
    <w:rsid w:val="00996D47"/>
    <w:rsid w:val="0099721E"/>
    <w:rsid w:val="009A27A1"/>
    <w:rsid w:val="009A587B"/>
    <w:rsid w:val="009A64DF"/>
    <w:rsid w:val="009B0A7F"/>
    <w:rsid w:val="009B0CF2"/>
    <w:rsid w:val="009B1D55"/>
    <w:rsid w:val="009B52E9"/>
    <w:rsid w:val="009F3604"/>
    <w:rsid w:val="00A00CA3"/>
    <w:rsid w:val="00A05C74"/>
    <w:rsid w:val="00A124B7"/>
    <w:rsid w:val="00A1465B"/>
    <w:rsid w:val="00A14B84"/>
    <w:rsid w:val="00A16585"/>
    <w:rsid w:val="00A1729A"/>
    <w:rsid w:val="00A17CF1"/>
    <w:rsid w:val="00A17FE8"/>
    <w:rsid w:val="00A23117"/>
    <w:rsid w:val="00A30003"/>
    <w:rsid w:val="00A30303"/>
    <w:rsid w:val="00A30CF3"/>
    <w:rsid w:val="00A36CA6"/>
    <w:rsid w:val="00A45D4B"/>
    <w:rsid w:val="00A527C6"/>
    <w:rsid w:val="00A53439"/>
    <w:rsid w:val="00A5434C"/>
    <w:rsid w:val="00A604BC"/>
    <w:rsid w:val="00A620E5"/>
    <w:rsid w:val="00A6496E"/>
    <w:rsid w:val="00A71D49"/>
    <w:rsid w:val="00A7712D"/>
    <w:rsid w:val="00A778F2"/>
    <w:rsid w:val="00A77E1C"/>
    <w:rsid w:val="00A815FC"/>
    <w:rsid w:val="00A840A4"/>
    <w:rsid w:val="00A842D8"/>
    <w:rsid w:val="00A85C83"/>
    <w:rsid w:val="00A86012"/>
    <w:rsid w:val="00A93315"/>
    <w:rsid w:val="00A971E7"/>
    <w:rsid w:val="00AA0FC8"/>
    <w:rsid w:val="00AA1762"/>
    <w:rsid w:val="00AB6FA9"/>
    <w:rsid w:val="00AD7241"/>
    <w:rsid w:val="00AE0AC3"/>
    <w:rsid w:val="00B0028A"/>
    <w:rsid w:val="00B13ACA"/>
    <w:rsid w:val="00B21A65"/>
    <w:rsid w:val="00B31093"/>
    <w:rsid w:val="00B316E7"/>
    <w:rsid w:val="00B32EC1"/>
    <w:rsid w:val="00B3430F"/>
    <w:rsid w:val="00B37058"/>
    <w:rsid w:val="00B372FE"/>
    <w:rsid w:val="00B41037"/>
    <w:rsid w:val="00B421B2"/>
    <w:rsid w:val="00B466EF"/>
    <w:rsid w:val="00B520ED"/>
    <w:rsid w:val="00B52453"/>
    <w:rsid w:val="00B55B98"/>
    <w:rsid w:val="00B61BFD"/>
    <w:rsid w:val="00B63295"/>
    <w:rsid w:val="00B65815"/>
    <w:rsid w:val="00B65AE4"/>
    <w:rsid w:val="00B741B8"/>
    <w:rsid w:val="00B744A1"/>
    <w:rsid w:val="00B90155"/>
    <w:rsid w:val="00BA025E"/>
    <w:rsid w:val="00BA386C"/>
    <w:rsid w:val="00BA51D3"/>
    <w:rsid w:val="00BB10E0"/>
    <w:rsid w:val="00BB3DBE"/>
    <w:rsid w:val="00BB5AD5"/>
    <w:rsid w:val="00BC292E"/>
    <w:rsid w:val="00BC4CBD"/>
    <w:rsid w:val="00BE21F1"/>
    <w:rsid w:val="00BE2D4B"/>
    <w:rsid w:val="00BE352E"/>
    <w:rsid w:val="00BE3CBF"/>
    <w:rsid w:val="00BF3DE4"/>
    <w:rsid w:val="00C0627D"/>
    <w:rsid w:val="00C106DC"/>
    <w:rsid w:val="00C112ED"/>
    <w:rsid w:val="00C11915"/>
    <w:rsid w:val="00C24FAE"/>
    <w:rsid w:val="00C26CC3"/>
    <w:rsid w:val="00C33A73"/>
    <w:rsid w:val="00C43494"/>
    <w:rsid w:val="00C52E34"/>
    <w:rsid w:val="00C55543"/>
    <w:rsid w:val="00C63E42"/>
    <w:rsid w:val="00C6569A"/>
    <w:rsid w:val="00C7712A"/>
    <w:rsid w:val="00C92A10"/>
    <w:rsid w:val="00C93678"/>
    <w:rsid w:val="00C96845"/>
    <w:rsid w:val="00C97589"/>
    <w:rsid w:val="00CA6547"/>
    <w:rsid w:val="00CB031F"/>
    <w:rsid w:val="00CB273F"/>
    <w:rsid w:val="00CB51A8"/>
    <w:rsid w:val="00CB75CD"/>
    <w:rsid w:val="00CE3878"/>
    <w:rsid w:val="00CE3C67"/>
    <w:rsid w:val="00CE7E75"/>
    <w:rsid w:val="00CF0752"/>
    <w:rsid w:val="00CF2923"/>
    <w:rsid w:val="00D036AE"/>
    <w:rsid w:val="00D06A41"/>
    <w:rsid w:val="00D172B9"/>
    <w:rsid w:val="00D202B5"/>
    <w:rsid w:val="00D20314"/>
    <w:rsid w:val="00D21473"/>
    <w:rsid w:val="00D21D62"/>
    <w:rsid w:val="00D434FE"/>
    <w:rsid w:val="00D466C7"/>
    <w:rsid w:val="00D509C8"/>
    <w:rsid w:val="00D614B7"/>
    <w:rsid w:val="00D70D45"/>
    <w:rsid w:val="00D74ED0"/>
    <w:rsid w:val="00D92419"/>
    <w:rsid w:val="00D92816"/>
    <w:rsid w:val="00DA065C"/>
    <w:rsid w:val="00DA2BA2"/>
    <w:rsid w:val="00DA7CF6"/>
    <w:rsid w:val="00DB42F9"/>
    <w:rsid w:val="00DD3E97"/>
    <w:rsid w:val="00DE0967"/>
    <w:rsid w:val="00DE402F"/>
    <w:rsid w:val="00DF3C47"/>
    <w:rsid w:val="00E11AF9"/>
    <w:rsid w:val="00E13CD1"/>
    <w:rsid w:val="00E15A02"/>
    <w:rsid w:val="00E21313"/>
    <w:rsid w:val="00E317D3"/>
    <w:rsid w:val="00E327AE"/>
    <w:rsid w:val="00E3747D"/>
    <w:rsid w:val="00E42046"/>
    <w:rsid w:val="00E47D22"/>
    <w:rsid w:val="00E64B8D"/>
    <w:rsid w:val="00E6570B"/>
    <w:rsid w:val="00E65DCC"/>
    <w:rsid w:val="00E73ACB"/>
    <w:rsid w:val="00E8207B"/>
    <w:rsid w:val="00E92DFB"/>
    <w:rsid w:val="00E946C4"/>
    <w:rsid w:val="00EA27EF"/>
    <w:rsid w:val="00EA2B71"/>
    <w:rsid w:val="00EA5224"/>
    <w:rsid w:val="00EA66D9"/>
    <w:rsid w:val="00EA7981"/>
    <w:rsid w:val="00EC1995"/>
    <w:rsid w:val="00EC64D3"/>
    <w:rsid w:val="00ED6B56"/>
    <w:rsid w:val="00ED6E25"/>
    <w:rsid w:val="00EE395E"/>
    <w:rsid w:val="00EE63E2"/>
    <w:rsid w:val="00EF2E72"/>
    <w:rsid w:val="00EF5005"/>
    <w:rsid w:val="00F02437"/>
    <w:rsid w:val="00F07F21"/>
    <w:rsid w:val="00F130BE"/>
    <w:rsid w:val="00F2022A"/>
    <w:rsid w:val="00F23546"/>
    <w:rsid w:val="00F238E7"/>
    <w:rsid w:val="00F23A9B"/>
    <w:rsid w:val="00F241F0"/>
    <w:rsid w:val="00F25973"/>
    <w:rsid w:val="00F270A2"/>
    <w:rsid w:val="00F35E70"/>
    <w:rsid w:val="00F372CD"/>
    <w:rsid w:val="00F433E5"/>
    <w:rsid w:val="00F43990"/>
    <w:rsid w:val="00F52EE9"/>
    <w:rsid w:val="00F613A2"/>
    <w:rsid w:val="00F61848"/>
    <w:rsid w:val="00F61959"/>
    <w:rsid w:val="00F6210E"/>
    <w:rsid w:val="00F643A3"/>
    <w:rsid w:val="00F67A6E"/>
    <w:rsid w:val="00F75B23"/>
    <w:rsid w:val="00F76A24"/>
    <w:rsid w:val="00F86078"/>
    <w:rsid w:val="00F91DC7"/>
    <w:rsid w:val="00F934C1"/>
    <w:rsid w:val="00F94FA8"/>
    <w:rsid w:val="00F95FA5"/>
    <w:rsid w:val="00FA791B"/>
    <w:rsid w:val="00FB26AB"/>
    <w:rsid w:val="00FB502A"/>
    <w:rsid w:val="00FB52D6"/>
    <w:rsid w:val="00FC2FE2"/>
    <w:rsid w:val="00FC69D0"/>
    <w:rsid w:val="00FD5879"/>
    <w:rsid w:val="00FE1378"/>
    <w:rsid w:val="00FE41C1"/>
    <w:rsid w:val="00FE77DC"/>
    <w:rsid w:val="12CE6214"/>
    <w:rsid w:val="55A48336"/>
    <w:rsid w:val="65C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A9412"/>
  <w15:docId w15:val="{620914A6-AF09-403A-8284-AB1C2A00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sid w:val="00671D55"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05C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130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13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221B"/>
    <w:rPr>
      <w:color w:val="6E34A3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2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2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21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1B"/>
    <w:rPr>
      <w:rFonts w:ascii="Arial" w:eastAsia="Arial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A85C8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ot.co.uk/cpd-rco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%20Casterton\Documents\Custom%20Office%20Templates\RCOT%20standard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7" ma:contentTypeDescription="Create a new document." ma:contentTypeScope="" ma:versionID="a80ba2f0f95f1bf0edf9f33411598f09">
  <xsd:schema xmlns:xsd="http://www.w3.org/2001/XMLSchema" xmlns:xs="http://www.w3.org/2001/XMLSchema" xmlns:p="http://schemas.microsoft.com/office/2006/metadata/properties" xmlns:ns2="301bce64-ad0b-4143-877a-f6e7ccdf697d" xmlns:ns3="bcca6526-e802-4175-b949-1c7e3f94d86c" targetNamespace="http://schemas.microsoft.com/office/2006/metadata/properties" ma:root="true" ma:fieldsID="a4ec22fdbfc99b8b80c7f379ade5ab56" ns2:_="" ns3:_="">
    <xsd:import namespace="301bce64-ad0b-4143-877a-f6e7ccdf697d"/>
    <xsd:import namespace="bcca6526-e802-4175-b949-1c7e3f94d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ed3c7d-e252-42df-9bad-4730696d64c7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A050D-41BB-4E5B-90B5-42EE1F322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bce64-ad0b-4143-877a-f6e7ccdf697d"/>
    <ds:schemaRef ds:uri="bcca6526-e802-4175-b949-1c7e3f94d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04EFF-1D06-4C61-94DA-D28FF0A0FDEE}">
  <ds:schemaRefs>
    <ds:schemaRef ds:uri="http://purl.org/dc/terms/"/>
    <ds:schemaRef ds:uri="http://schemas.microsoft.com/office/2006/documentManagement/types"/>
    <ds:schemaRef ds:uri="301bce64-ad0b-4143-877a-f6e7ccdf697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cca6526-e802-4175-b949-1c7e3f94d86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standard</Template>
  <TotalTime>56</TotalTime>
  <Pages>5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Casterton</dc:creator>
  <cp:lastModifiedBy>Kay Taher</cp:lastModifiedBy>
  <cp:revision>46</cp:revision>
  <cp:lastPrinted>2022-01-06T15:36:00Z</cp:lastPrinted>
  <dcterms:created xsi:type="dcterms:W3CDTF">2022-08-04T14:45:00Z</dcterms:created>
  <dcterms:modified xsi:type="dcterms:W3CDTF">2023-08-07T15:00:00Z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0x0101009DF819C0103728438125F29459418C87</vt:lpwstr>
  </property>
  <property fmtid="{D5CDD505-2E9C-101B-9397-08002B2CF9AE}" pid="6" name="MediaServiceImageTags">
    <vt:lpwstr/>
  </property>
  <property fmtid="{D5CDD505-2E9C-101B-9397-08002B2CF9AE}" pid="7" name="GrammarlyDocumentId">
    <vt:lpwstr>5160ea4ff75312f63a0f74f030a0333066d0479b0ed571d117eb3aa36255497b</vt:lpwstr>
  </property>
</Properties>
</file>