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B1941" w14:textId="1E9E0F30" w:rsidR="00206598" w:rsidRPr="00206598" w:rsidRDefault="00206598" w:rsidP="00206598">
      <w:pPr>
        <w:widowControl/>
        <w:autoSpaceDE w:val="0"/>
        <w:autoSpaceDN w:val="0"/>
        <w:adjustRightInd w:val="0"/>
        <w:spacing w:after="200" w:line="276" w:lineRule="auto"/>
        <w:rPr>
          <w:rFonts w:eastAsia="Calibri"/>
          <w:b/>
          <w:bCs/>
          <w:color w:val="003543" w:themeColor="text2"/>
          <w:sz w:val="40"/>
          <w:szCs w:val="40"/>
          <w:lang w:val="en-GB"/>
        </w:rPr>
      </w:pPr>
      <w:r w:rsidRPr="00206598">
        <w:rPr>
          <w:rFonts w:eastAsia="Calibri"/>
          <w:b/>
          <w:bCs/>
          <w:color w:val="003543" w:themeColor="text2"/>
          <w:sz w:val="40"/>
          <w:szCs w:val="40"/>
          <w:lang w:val="en-GB"/>
        </w:rPr>
        <w:t>RCOT Approved Learning</w:t>
      </w:r>
      <w:r w:rsidRPr="00735B7B">
        <w:rPr>
          <w:rFonts w:eastAsia="Calibri"/>
          <w:b/>
          <w:bCs/>
          <w:color w:val="003543" w:themeColor="text2"/>
          <w:sz w:val="40"/>
          <w:szCs w:val="40"/>
          <w:lang w:val="en-GB"/>
        </w:rPr>
        <w:t xml:space="preserve"> Guidance </w:t>
      </w:r>
    </w:p>
    <w:p w14:paraId="7E043B6B" w14:textId="4CEC1F7E" w:rsidR="00AA0FC8" w:rsidRDefault="00AA0FC8" w:rsidP="00206598"/>
    <w:sdt>
      <w:sdtPr>
        <w:rPr>
          <w:rFonts w:ascii="Arial" w:eastAsiaTheme="minorHAnsi" w:hAnsi="Arial" w:cs="Arial"/>
          <w:b w:val="0"/>
          <w:bCs w:val="0"/>
          <w:color w:val="1C6C5D" w:themeColor="accent1" w:themeShade="80"/>
          <w:sz w:val="20"/>
          <w:szCs w:val="20"/>
          <w:lang w:val="en-GB" w:eastAsia="en-US"/>
        </w:rPr>
        <w:id w:val="1227648194"/>
        <w:docPartObj>
          <w:docPartGallery w:val="Table of Contents"/>
          <w:docPartUnique/>
        </w:docPartObj>
      </w:sdtPr>
      <w:sdtEndPr>
        <w:rPr>
          <w:rFonts w:eastAsia="Arial"/>
          <w:b/>
          <w:bCs/>
          <w:noProof/>
          <w:lang w:val="en-US"/>
        </w:rPr>
      </w:sdtEndPr>
      <w:sdtContent>
        <w:p w14:paraId="1925DE93" w14:textId="77777777" w:rsidR="00206598" w:rsidRPr="0015571B" w:rsidRDefault="00206598" w:rsidP="00206598">
          <w:pPr>
            <w:pStyle w:val="TOCHeading"/>
            <w:rPr>
              <w:rFonts w:ascii="Arial" w:hAnsi="Arial" w:cs="Arial"/>
              <w:color w:val="003543" w:themeColor="text2"/>
              <w:sz w:val="22"/>
              <w:szCs w:val="22"/>
            </w:rPr>
          </w:pPr>
          <w:r w:rsidRPr="0015571B">
            <w:rPr>
              <w:rFonts w:ascii="Arial" w:hAnsi="Arial" w:cs="Arial"/>
              <w:color w:val="003543" w:themeColor="text2"/>
              <w:sz w:val="22"/>
              <w:szCs w:val="22"/>
            </w:rPr>
            <w:t>Contents</w:t>
          </w:r>
        </w:p>
        <w:p w14:paraId="5CD859D5" w14:textId="77777777" w:rsidR="00206598" w:rsidRPr="00206598" w:rsidRDefault="00206598" w:rsidP="00206598">
          <w:pPr>
            <w:pStyle w:val="TOC3"/>
            <w:tabs>
              <w:tab w:val="left" w:pos="1883"/>
              <w:tab w:val="right" w:leader="dot" w:pos="8754"/>
            </w:tabs>
            <w:rPr>
              <w:noProof/>
              <w:lang w:val="en-GB" w:eastAsia="en-GB"/>
            </w:rPr>
          </w:pPr>
          <w:r w:rsidRPr="00206598">
            <w:rPr>
              <w:rFonts w:eastAsia="Times New Roman"/>
            </w:rPr>
            <w:fldChar w:fldCharType="begin"/>
          </w:r>
          <w:r w:rsidRPr="00206598">
            <w:instrText xml:space="preserve"> TOC \o "1-3" \h \z \u </w:instrText>
          </w:r>
          <w:r w:rsidRPr="00206598">
            <w:rPr>
              <w:rFonts w:eastAsia="Times New Roman"/>
            </w:rPr>
            <w:fldChar w:fldCharType="separate"/>
          </w:r>
        </w:p>
        <w:p w14:paraId="72FB3590" w14:textId="7CE1BA24" w:rsidR="00206598" w:rsidRPr="00206598" w:rsidRDefault="00B96827" w:rsidP="00206598">
          <w:pPr>
            <w:pStyle w:val="TOC1"/>
            <w:rPr>
              <w:rFonts w:asciiTheme="minorHAnsi" w:eastAsiaTheme="minorEastAsia" w:hAnsiTheme="minorHAnsi" w:cstheme="minorBidi"/>
              <w:color w:val="auto"/>
              <w:lang w:eastAsia="en-GB"/>
            </w:rPr>
          </w:pPr>
          <w:hyperlink w:anchor="_Toc24530978" w:history="1">
            <w:r w:rsidR="00206598" w:rsidRPr="00206598">
              <w:rPr>
                <w:rStyle w:val="Hyperlink"/>
                <w:rFonts w:eastAsia="Arial"/>
                <w:color w:val="auto"/>
              </w:rPr>
              <w:t>1.</w:t>
            </w:r>
            <w:r w:rsidR="00206598" w:rsidRPr="00206598">
              <w:rPr>
                <w:rFonts w:asciiTheme="minorHAnsi" w:eastAsiaTheme="minorEastAsia" w:hAnsiTheme="minorHAnsi" w:cstheme="minorBidi"/>
                <w:color w:val="auto"/>
                <w:lang w:eastAsia="en-GB"/>
              </w:rPr>
              <w:tab/>
            </w:r>
            <w:r w:rsidR="00206598" w:rsidRPr="00206598">
              <w:rPr>
                <w:rStyle w:val="Hyperlink"/>
                <w:rFonts w:eastAsia="Arial"/>
                <w:color w:val="auto"/>
              </w:rPr>
              <w:t>Contact details for RCOT Approved Learning</w:t>
            </w:r>
            <w:r w:rsidR="00206598" w:rsidRPr="00206598">
              <w:rPr>
                <w:webHidden/>
                <w:color w:val="auto"/>
              </w:rPr>
              <w:tab/>
            </w:r>
            <w:r w:rsidR="00206598" w:rsidRPr="00206598">
              <w:rPr>
                <w:webHidden/>
                <w:color w:val="auto"/>
              </w:rPr>
              <w:fldChar w:fldCharType="begin"/>
            </w:r>
            <w:r w:rsidR="00206598" w:rsidRPr="00206598">
              <w:rPr>
                <w:webHidden/>
                <w:color w:val="auto"/>
              </w:rPr>
              <w:instrText xml:space="preserve"> PAGEREF _Toc24530978 \h </w:instrText>
            </w:r>
            <w:r w:rsidR="00206598" w:rsidRPr="00206598">
              <w:rPr>
                <w:webHidden/>
                <w:color w:val="auto"/>
              </w:rPr>
            </w:r>
            <w:r w:rsidR="00206598" w:rsidRPr="00206598">
              <w:rPr>
                <w:webHidden/>
                <w:color w:val="auto"/>
              </w:rPr>
              <w:fldChar w:fldCharType="separate"/>
            </w:r>
            <w:r w:rsidR="00890421">
              <w:rPr>
                <w:webHidden/>
                <w:color w:val="auto"/>
              </w:rPr>
              <w:t>2</w:t>
            </w:r>
            <w:r w:rsidR="00206598" w:rsidRPr="00206598">
              <w:rPr>
                <w:webHidden/>
                <w:color w:val="auto"/>
              </w:rPr>
              <w:fldChar w:fldCharType="end"/>
            </w:r>
          </w:hyperlink>
        </w:p>
        <w:p w14:paraId="2A42D8D0" w14:textId="5E3F1696" w:rsidR="00206598" w:rsidRPr="00206598" w:rsidRDefault="00B96827" w:rsidP="00206598">
          <w:pPr>
            <w:pStyle w:val="TOC1"/>
            <w:rPr>
              <w:rFonts w:asciiTheme="minorHAnsi" w:eastAsiaTheme="minorEastAsia" w:hAnsiTheme="minorHAnsi" w:cstheme="minorBidi"/>
              <w:color w:val="auto"/>
              <w:lang w:eastAsia="en-GB"/>
            </w:rPr>
          </w:pPr>
          <w:hyperlink w:anchor="_Toc24530979" w:history="1">
            <w:r w:rsidR="00206598" w:rsidRPr="00206598">
              <w:rPr>
                <w:rStyle w:val="Hyperlink"/>
                <w:rFonts w:eastAsia="Arial"/>
                <w:color w:val="auto"/>
              </w:rPr>
              <w:t>2.</w:t>
            </w:r>
            <w:r w:rsidR="00206598" w:rsidRPr="00206598">
              <w:rPr>
                <w:rFonts w:asciiTheme="minorHAnsi" w:eastAsiaTheme="minorEastAsia" w:hAnsiTheme="minorHAnsi" w:cstheme="minorBidi"/>
                <w:color w:val="auto"/>
                <w:lang w:eastAsia="en-GB"/>
              </w:rPr>
              <w:tab/>
            </w:r>
            <w:r w:rsidR="00206598" w:rsidRPr="00206598">
              <w:rPr>
                <w:rStyle w:val="Hyperlink"/>
                <w:rFonts w:eastAsia="Arial"/>
                <w:color w:val="auto"/>
              </w:rPr>
              <w:t>What is RCOT Approved Learning?</w:t>
            </w:r>
            <w:r w:rsidR="00206598" w:rsidRPr="00206598">
              <w:rPr>
                <w:webHidden/>
                <w:color w:val="auto"/>
              </w:rPr>
              <w:tab/>
            </w:r>
            <w:r w:rsidR="00206598" w:rsidRPr="00206598">
              <w:rPr>
                <w:webHidden/>
                <w:color w:val="auto"/>
              </w:rPr>
              <w:fldChar w:fldCharType="begin"/>
            </w:r>
            <w:r w:rsidR="00206598" w:rsidRPr="00206598">
              <w:rPr>
                <w:webHidden/>
                <w:color w:val="auto"/>
              </w:rPr>
              <w:instrText xml:space="preserve"> PAGEREF _Toc24530979 \h </w:instrText>
            </w:r>
            <w:r w:rsidR="00206598" w:rsidRPr="00206598">
              <w:rPr>
                <w:webHidden/>
                <w:color w:val="auto"/>
              </w:rPr>
            </w:r>
            <w:r w:rsidR="00206598" w:rsidRPr="00206598">
              <w:rPr>
                <w:webHidden/>
                <w:color w:val="auto"/>
              </w:rPr>
              <w:fldChar w:fldCharType="separate"/>
            </w:r>
            <w:r w:rsidR="00890421">
              <w:rPr>
                <w:webHidden/>
                <w:color w:val="auto"/>
              </w:rPr>
              <w:t>2</w:t>
            </w:r>
            <w:r w:rsidR="00206598" w:rsidRPr="00206598">
              <w:rPr>
                <w:webHidden/>
                <w:color w:val="auto"/>
              </w:rPr>
              <w:fldChar w:fldCharType="end"/>
            </w:r>
          </w:hyperlink>
        </w:p>
        <w:p w14:paraId="61847502" w14:textId="366627ED" w:rsidR="00206598" w:rsidRPr="00206598" w:rsidRDefault="00B96827" w:rsidP="00206598">
          <w:pPr>
            <w:pStyle w:val="TOC1"/>
            <w:rPr>
              <w:rFonts w:asciiTheme="minorHAnsi" w:eastAsiaTheme="minorEastAsia" w:hAnsiTheme="minorHAnsi" w:cstheme="minorBidi"/>
              <w:color w:val="auto"/>
              <w:lang w:eastAsia="en-GB"/>
            </w:rPr>
          </w:pPr>
          <w:hyperlink w:anchor="_Toc24530980" w:history="1">
            <w:r w:rsidR="00206598" w:rsidRPr="00206598">
              <w:rPr>
                <w:rStyle w:val="Hyperlink"/>
                <w:rFonts w:eastAsia="Arial"/>
                <w:color w:val="auto"/>
              </w:rPr>
              <w:t>3.</w:t>
            </w:r>
            <w:r w:rsidR="00206598" w:rsidRPr="00206598">
              <w:rPr>
                <w:rFonts w:asciiTheme="minorHAnsi" w:eastAsiaTheme="minorEastAsia" w:hAnsiTheme="minorHAnsi" w:cstheme="minorBidi"/>
                <w:color w:val="auto"/>
                <w:lang w:eastAsia="en-GB"/>
              </w:rPr>
              <w:tab/>
            </w:r>
            <w:r w:rsidR="00206598" w:rsidRPr="00206598">
              <w:rPr>
                <w:rStyle w:val="Hyperlink"/>
                <w:rFonts w:eastAsia="Arial"/>
                <w:color w:val="auto"/>
              </w:rPr>
              <w:t>The application</w:t>
            </w:r>
            <w:r w:rsidR="00206598" w:rsidRPr="00206598">
              <w:rPr>
                <w:webHidden/>
                <w:color w:val="auto"/>
              </w:rPr>
              <w:tab/>
            </w:r>
            <w:r w:rsidR="00206598" w:rsidRPr="00206598">
              <w:rPr>
                <w:webHidden/>
                <w:color w:val="auto"/>
              </w:rPr>
              <w:fldChar w:fldCharType="begin"/>
            </w:r>
            <w:r w:rsidR="00206598" w:rsidRPr="00206598">
              <w:rPr>
                <w:webHidden/>
                <w:color w:val="auto"/>
              </w:rPr>
              <w:instrText xml:space="preserve"> PAGEREF _Toc24530980 \h </w:instrText>
            </w:r>
            <w:r w:rsidR="00206598" w:rsidRPr="00206598">
              <w:rPr>
                <w:webHidden/>
                <w:color w:val="auto"/>
              </w:rPr>
            </w:r>
            <w:r w:rsidR="00206598" w:rsidRPr="00206598">
              <w:rPr>
                <w:webHidden/>
                <w:color w:val="auto"/>
              </w:rPr>
              <w:fldChar w:fldCharType="separate"/>
            </w:r>
            <w:r w:rsidR="00890421">
              <w:rPr>
                <w:webHidden/>
                <w:color w:val="auto"/>
              </w:rPr>
              <w:t>2</w:t>
            </w:r>
            <w:r w:rsidR="00206598" w:rsidRPr="00206598">
              <w:rPr>
                <w:webHidden/>
                <w:color w:val="auto"/>
              </w:rPr>
              <w:fldChar w:fldCharType="end"/>
            </w:r>
          </w:hyperlink>
        </w:p>
        <w:p w14:paraId="3189B893" w14:textId="61400B80" w:rsidR="00206598" w:rsidRPr="00206598" w:rsidRDefault="00B96827" w:rsidP="00206598">
          <w:pPr>
            <w:pStyle w:val="TOC1"/>
            <w:rPr>
              <w:rFonts w:asciiTheme="minorHAnsi" w:eastAsiaTheme="minorEastAsia" w:hAnsiTheme="minorHAnsi" w:cstheme="minorBidi"/>
              <w:color w:val="auto"/>
              <w:lang w:eastAsia="en-GB"/>
            </w:rPr>
          </w:pPr>
          <w:hyperlink w:anchor="_Toc24530981" w:history="1">
            <w:r w:rsidR="00206598" w:rsidRPr="00206598">
              <w:rPr>
                <w:rStyle w:val="Hyperlink"/>
                <w:rFonts w:eastAsia="Arial"/>
                <w:color w:val="auto"/>
              </w:rPr>
              <w:t>4.</w:t>
            </w:r>
            <w:r w:rsidR="00206598" w:rsidRPr="00206598">
              <w:rPr>
                <w:rFonts w:asciiTheme="minorHAnsi" w:eastAsiaTheme="minorEastAsia" w:hAnsiTheme="minorHAnsi" w:cstheme="minorBidi"/>
                <w:color w:val="auto"/>
                <w:lang w:eastAsia="en-GB"/>
              </w:rPr>
              <w:tab/>
            </w:r>
            <w:r w:rsidR="00206598" w:rsidRPr="00206598">
              <w:rPr>
                <w:rStyle w:val="Hyperlink"/>
                <w:rFonts w:eastAsia="Arial"/>
                <w:color w:val="auto"/>
              </w:rPr>
              <w:t>Linking to the RCOT Career Development Framework</w:t>
            </w:r>
            <w:r w:rsidR="00206598" w:rsidRPr="00206598">
              <w:rPr>
                <w:webHidden/>
                <w:color w:val="auto"/>
              </w:rPr>
              <w:tab/>
            </w:r>
            <w:r w:rsidR="00206598" w:rsidRPr="00206598">
              <w:rPr>
                <w:webHidden/>
                <w:color w:val="auto"/>
              </w:rPr>
              <w:fldChar w:fldCharType="begin"/>
            </w:r>
            <w:r w:rsidR="00206598" w:rsidRPr="00206598">
              <w:rPr>
                <w:webHidden/>
                <w:color w:val="auto"/>
              </w:rPr>
              <w:instrText xml:space="preserve"> PAGEREF _Toc24530981 \h </w:instrText>
            </w:r>
            <w:r w:rsidR="00206598" w:rsidRPr="00206598">
              <w:rPr>
                <w:webHidden/>
                <w:color w:val="auto"/>
              </w:rPr>
            </w:r>
            <w:r w:rsidR="00206598" w:rsidRPr="00206598">
              <w:rPr>
                <w:webHidden/>
                <w:color w:val="auto"/>
              </w:rPr>
              <w:fldChar w:fldCharType="separate"/>
            </w:r>
            <w:r w:rsidR="00890421">
              <w:rPr>
                <w:webHidden/>
                <w:color w:val="auto"/>
              </w:rPr>
              <w:t>3</w:t>
            </w:r>
            <w:r w:rsidR="00206598" w:rsidRPr="00206598">
              <w:rPr>
                <w:webHidden/>
                <w:color w:val="auto"/>
              </w:rPr>
              <w:fldChar w:fldCharType="end"/>
            </w:r>
          </w:hyperlink>
        </w:p>
        <w:p w14:paraId="0B7AB9FF" w14:textId="1000DE85" w:rsidR="00206598" w:rsidRPr="00206598" w:rsidRDefault="00B96827" w:rsidP="00206598">
          <w:pPr>
            <w:pStyle w:val="TOC1"/>
            <w:rPr>
              <w:rFonts w:asciiTheme="minorHAnsi" w:eastAsiaTheme="minorEastAsia" w:hAnsiTheme="minorHAnsi" w:cstheme="minorBidi"/>
              <w:color w:val="auto"/>
              <w:lang w:eastAsia="en-GB"/>
            </w:rPr>
          </w:pPr>
          <w:hyperlink w:anchor="_Toc24530982" w:history="1">
            <w:r w:rsidR="00206598" w:rsidRPr="00206598">
              <w:rPr>
                <w:rStyle w:val="Hyperlink"/>
                <w:rFonts w:eastAsia="Arial"/>
                <w:color w:val="auto"/>
              </w:rPr>
              <w:t>5.</w:t>
            </w:r>
            <w:r w:rsidR="00206598" w:rsidRPr="00206598">
              <w:rPr>
                <w:rFonts w:asciiTheme="minorHAnsi" w:eastAsiaTheme="minorEastAsia" w:hAnsiTheme="minorHAnsi" w:cstheme="minorBidi"/>
                <w:color w:val="auto"/>
                <w:lang w:eastAsia="en-GB"/>
              </w:rPr>
              <w:tab/>
            </w:r>
            <w:r w:rsidR="00206598" w:rsidRPr="00206598">
              <w:rPr>
                <w:rStyle w:val="Hyperlink"/>
                <w:rFonts w:eastAsia="Arial"/>
                <w:color w:val="auto"/>
              </w:rPr>
              <w:t>Submission to RCOT</w:t>
            </w:r>
            <w:r w:rsidR="00206598" w:rsidRPr="00206598">
              <w:rPr>
                <w:webHidden/>
                <w:color w:val="auto"/>
              </w:rPr>
              <w:tab/>
            </w:r>
            <w:r w:rsidR="00206598" w:rsidRPr="00206598">
              <w:rPr>
                <w:webHidden/>
                <w:color w:val="auto"/>
              </w:rPr>
              <w:fldChar w:fldCharType="begin"/>
            </w:r>
            <w:r w:rsidR="00206598" w:rsidRPr="00206598">
              <w:rPr>
                <w:webHidden/>
                <w:color w:val="auto"/>
              </w:rPr>
              <w:instrText xml:space="preserve"> PAGEREF _Toc24530982 \h </w:instrText>
            </w:r>
            <w:r w:rsidR="00206598" w:rsidRPr="00206598">
              <w:rPr>
                <w:webHidden/>
                <w:color w:val="auto"/>
              </w:rPr>
            </w:r>
            <w:r w:rsidR="00206598" w:rsidRPr="00206598">
              <w:rPr>
                <w:webHidden/>
                <w:color w:val="auto"/>
              </w:rPr>
              <w:fldChar w:fldCharType="separate"/>
            </w:r>
            <w:r w:rsidR="00890421">
              <w:rPr>
                <w:webHidden/>
                <w:color w:val="auto"/>
              </w:rPr>
              <w:t>4</w:t>
            </w:r>
            <w:r w:rsidR="00206598" w:rsidRPr="00206598">
              <w:rPr>
                <w:webHidden/>
                <w:color w:val="auto"/>
              </w:rPr>
              <w:fldChar w:fldCharType="end"/>
            </w:r>
          </w:hyperlink>
        </w:p>
        <w:p w14:paraId="7E3E0FE6" w14:textId="27A4E435" w:rsidR="00206598" w:rsidRPr="00206598" w:rsidRDefault="00B96827" w:rsidP="00206598">
          <w:pPr>
            <w:pStyle w:val="TOC1"/>
            <w:rPr>
              <w:rFonts w:asciiTheme="minorHAnsi" w:eastAsiaTheme="minorEastAsia" w:hAnsiTheme="minorHAnsi" w:cstheme="minorBidi"/>
              <w:color w:val="auto"/>
              <w:lang w:eastAsia="en-GB"/>
            </w:rPr>
          </w:pPr>
          <w:hyperlink w:anchor="_Toc24530983" w:history="1">
            <w:r w:rsidR="00206598" w:rsidRPr="00206598">
              <w:rPr>
                <w:rStyle w:val="Hyperlink"/>
                <w:rFonts w:eastAsia="Arial"/>
                <w:color w:val="auto"/>
              </w:rPr>
              <w:t>6.</w:t>
            </w:r>
            <w:r w:rsidR="00206598" w:rsidRPr="00206598">
              <w:rPr>
                <w:rFonts w:asciiTheme="minorHAnsi" w:eastAsiaTheme="minorEastAsia" w:hAnsiTheme="minorHAnsi" w:cstheme="minorBidi"/>
                <w:color w:val="auto"/>
                <w:lang w:eastAsia="en-GB"/>
              </w:rPr>
              <w:tab/>
            </w:r>
            <w:r w:rsidR="00206598" w:rsidRPr="00206598">
              <w:rPr>
                <w:rStyle w:val="Hyperlink"/>
                <w:rFonts w:eastAsia="Arial"/>
                <w:color w:val="auto"/>
              </w:rPr>
              <w:t>Application assessment</w:t>
            </w:r>
            <w:r w:rsidR="00206598" w:rsidRPr="00206598">
              <w:rPr>
                <w:webHidden/>
                <w:color w:val="auto"/>
              </w:rPr>
              <w:tab/>
            </w:r>
            <w:r w:rsidR="00206598" w:rsidRPr="00206598">
              <w:rPr>
                <w:webHidden/>
                <w:color w:val="auto"/>
              </w:rPr>
              <w:fldChar w:fldCharType="begin"/>
            </w:r>
            <w:r w:rsidR="00206598" w:rsidRPr="00206598">
              <w:rPr>
                <w:webHidden/>
                <w:color w:val="auto"/>
              </w:rPr>
              <w:instrText xml:space="preserve"> PAGEREF _Toc24530983 \h </w:instrText>
            </w:r>
            <w:r w:rsidR="00206598" w:rsidRPr="00206598">
              <w:rPr>
                <w:webHidden/>
                <w:color w:val="auto"/>
              </w:rPr>
            </w:r>
            <w:r w:rsidR="00206598" w:rsidRPr="00206598">
              <w:rPr>
                <w:webHidden/>
                <w:color w:val="auto"/>
              </w:rPr>
              <w:fldChar w:fldCharType="separate"/>
            </w:r>
            <w:r w:rsidR="00890421">
              <w:rPr>
                <w:webHidden/>
                <w:color w:val="auto"/>
              </w:rPr>
              <w:t>4</w:t>
            </w:r>
            <w:r w:rsidR="00206598" w:rsidRPr="00206598">
              <w:rPr>
                <w:webHidden/>
                <w:color w:val="auto"/>
              </w:rPr>
              <w:fldChar w:fldCharType="end"/>
            </w:r>
          </w:hyperlink>
        </w:p>
        <w:p w14:paraId="2DF4E776" w14:textId="0006F358" w:rsidR="00206598" w:rsidRPr="00206598" w:rsidRDefault="00B96827" w:rsidP="00206598">
          <w:pPr>
            <w:pStyle w:val="TOC1"/>
            <w:rPr>
              <w:rFonts w:asciiTheme="minorHAnsi" w:eastAsiaTheme="minorEastAsia" w:hAnsiTheme="minorHAnsi" w:cstheme="minorBidi"/>
              <w:color w:val="auto"/>
              <w:lang w:eastAsia="en-GB"/>
            </w:rPr>
          </w:pPr>
          <w:hyperlink w:anchor="_Toc24530984" w:history="1">
            <w:r w:rsidR="00206598" w:rsidRPr="00206598">
              <w:rPr>
                <w:rStyle w:val="Hyperlink"/>
                <w:rFonts w:eastAsia="Arial"/>
                <w:color w:val="auto"/>
              </w:rPr>
              <w:t>7.</w:t>
            </w:r>
            <w:r w:rsidR="00206598" w:rsidRPr="00206598">
              <w:rPr>
                <w:rFonts w:asciiTheme="minorHAnsi" w:eastAsiaTheme="minorEastAsia" w:hAnsiTheme="minorHAnsi" w:cstheme="minorBidi"/>
                <w:color w:val="auto"/>
                <w:lang w:eastAsia="en-GB"/>
              </w:rPr>
              <w:tab/>
            </w:r>
            <w:r w:rsidR="00206598" w:rsidRPr="00206598">
              <w:rPr>
                <w:rStyle w:val="Hyperlink"/>
                <w:rFonts w:eastAsia="Arial"/>
                <w:color w:val="auto"/>
              </w:rPr>
              <w:t>Application outcome and next steps</w:t>
            </w:r>
            <w:r w:rsidR="00206598" w:rsidRPr="00206598">
              <w:rPr>
                <w:webHidden/>
                <w:color w:val="auto"/>
              </w:rPr>
              <w:tab/>
            </w:r>
            <w:r w:rsidR="00206598" w:rsidRPr="00206598">
              <w:rPr>
                <w:webHidden/>
                <w:color w:val="auto"/>
              </w:rPr>
              <w:fldChar w:fldCharType="begin"/>
            </w:r>
            <w:r w:rsidR="00206598" w:rsidRPr="00206598">
              <w:rPr>
                <w:webHidden/>
                <w:color w:val="auto"/>
              </w:rPr>
              <w:instrText xml:space="preserve"> PAGEREF _Toc24530984 \h </w:instrText>
            </w:r>
            <w:r w:rsidR="00206598" w:rsidRPr="00206598">
              <w:rPr>
                <w:webHidden/>
                <w:color w:val="auto"/>
              </w:rPr>
            </w:r>
            <w:r w:rsidR="00206598" w:rsidRPr="00206598">
              <w:rPr>
                <w:webHidden/>
                <w:color w:val="auto"/>
              </w:rPr>
              <w:fldChar w:fldCharType="separate"/>
            </w:r>
            <w:r w:rsidR="00890421">
              <w:rPr>
                <w:webHidden/>
                <w:color w:val="auto"/>
              </w:rPr>
              <w:t>4</w:t>
            </w:r>
            <w:r w:rsidR="00206598" w:rsidRPr="00206598">
              <w:rPr>
                <w:webHidden/>
                <w:color w:val="auto"/>
              </w:rPr>
              <w:fldChar w:fldCharType="end"/>
            </w:r>
          </w:hyperlink>
        </w:p>
        <w:p w14:paraId="27606BEA" w14:textId="3EABADBE" w:rsidR="00206598" w:rsidRPr="00206598" w:rsidRDefault="00B96827" w:rsidP="00206598">
          <w:pPr>
            <w:pStyle w:val="TOC1"/>
            <w:rPr>
              <w:rFonts w:asciiTheme="minorHAnsi" w:eastAsiaTheme="minorEastAsia" w:hAnsiTheme="minorHAnsi" w:cstheme="minorBidi"/>
              <w:color w:val="auto"/>
              <w:lang w:eastAsia="en-GB"/>
            </w:rPr>
          </w:pPr>
          <w:hyperlink w:anchor="_Toc24530985" w:history="1">
            <w:r w:rsidR="00206598" w:rsidRPr="00206598">
              <w:rPr>
                <w:rStyle w:val="Hyperlink"/>
                <w:rFonts w:eastAsia="Arial"/>
                <w:color w:val="auto"/>
              </w:rPr>
              <w:t>8.</w:t>
            </w:r>
            <w:r w:rsidR="00206598" w:rsidRPr="00206598">
              <w:rPr>
                <w:rFonts w:asciiTheme="minorHAnsi" w:eastAsiaTheme="minorEastAsia" w:hAnsiTheme="minorHAnsi" w:cstheme="minorBidi"/>
                <w:color w:val="auto"/>
                <w:lang w:eastAsia="en-GB"/>
              </w:rPr>
              <w:tab/>
            </w:r>
            <w:r w:rsidR="00206598" w:rsidRPr="00206598">
              <w:rPr>
                <w:rStyle w:val="Hyperlink"/>
                <w:rFonts w:eastAsia="Arial"/>
                <w:color w:val="auto"/>
              </w:rPr>
              <w:t>Maintaining and renewing the RCOT Approved Learning award</w:t>
            </w:r>
            <w:r w:rsidR="00206598" w:rsidRPr="00206598">
              <w:rPr>
                <w:webHidden/>
                <w:color w:val="auto"/>
              </w:rPr>
              <w:tab/>
            </w:r>
            <w:r w:rsidR="00206598" w:rsidRPr="00206598">
              <w:rPr>
                <w:webHidden/>
                <w:color w:val="auto"/>
              </w:rPr>
              <w:fldChar w:fldCharType="begin"/>
            </w:r>
            <w:r w:rsidR="00206598" w:rsidRPr="00206598">
              <w:rPr>
                <w:webHidden/>
                <w:color w:val="auto"/>
              </w:rPr>
              <w:instrText xml:space="preserve"> PAGEREF _Toc24530985 \h </w:instrText>
            </w:r>
            <w:r w:rsidR="00206598" w:rsidRPr="00206598">
              <w:rPr>
                <w:webHidden/>
                <w:color w:val="auto"/>
              </w:rPr>
            </w:r>
            <w:r w:rsidR="00206598" w:rsidRPr="00206598">
              <w:rPr>
                <w:webHidden/>
                <w:color w:val="auto"/>
              </w:rPr>
              <w:fldChar w:fldCharType="separate"/>
            </w:r>
            <w:r w:rsidR="00890421">
              <w:rPr>
                <w:webHidden/>
                <w:color w:val="auto"/>
              </w:rPr>
              <w:t>5</w:t>
            </w:r>
            <w:r w:rsidR="00206598" w:rsidRPr="00206598">
              <w:rPr>
                <w:webHidden/>
                <w:color w:val="auto"/>
              </w:rPr>
              <w:fldChar w:fldCharType="end"/>
            </w:r>
          </w:hyperlink>
        </w:p>
        <w:p w14:paraId="3918C5E0" w14:textId="231700FE" w:rsidR="00206598" w:rsidRPr="00206598" w:rsidRDefault="00B96827" w:rsidP="00206598">
          <w:pPr>
            <w:pStyle w:val="TOC1"/>
            <w:rPr>
              <w:rFonts w:asciiTheme="minorHAnsi" w:eastAsiaTheme="minorEastAsia" w:hAnsiTheme="minorHAnsi" w:cstheme="minorBidi"/>
              <w:color w:val="auto"/>
              <w:lang w:eastAsia="en-GB"/>
            </w:rPr>
          </w:pPr>
          <w:hyperlink w:anchor="_Toc24530986" w:history="1">
            <w:r w:rsidR="00206598" w:rsidRPr="00206598">
              <w:rPr>
                <w:rStyle w:val="Hyperlink"/>
                <w:rFonts w:eastAsia="Arial"/>
                <w:color w:val="auto"/>
              </w:rPr>
              <w:t>9.</w:t>
            </w:r>
            <w:r w:rsidR="00206598" w:rsidRPr="00206598">
              <w:rPr>
                <w:rFonts w:asciiTheme="minorHAnsi" w:eastAsiaTheme="minorEastAsia" w:hAnsiTheme="minorHAnsi" w:cstheme="minorBidi"/>
                <w:color w:val="auto"/>
                <w:lang w:eastAsia="en-GB"/>
              </w:rPr>
              <w:tab/>
            </w:r>
            <w:r w:rsidR="00206598" w:rsidRPr="00206598">
              <w:rPr>
                <w:rStyle w:val="Hyperlink"/>
                <w:rFonts w:eastAsia="Arial"/>
                <w:color w:val="auto"/>
              </w:rPr>
              <w:t>RCOT Approved Learning application checklist</w:t>
            </w:r>
            <w:r w:rsidR="00206598" w:rsidRPr="00206598">
              <w:rPr>
                <w:webHidden/>
                <w:color w:val="auto"/>
              </w:rPr>
              <w:tab/>
            </w:r>
            <w:r w:rsidR="00206598" w:rsidRPr="00206598">
              <w:rPr>
                <w:webHidden/>
                <w:color w:val="auto"/>
              </w:rPr>
              <w:fldChar w:fldCharType="begin"/>
            </w:r>
            <w:r w:rsidR="00206598" w:rsidRPr="00206598">
              <w:rPr>
                <w:webHidden/>
                <w:color w:val="auto"/>
              </w:rPr>
              <w:instrText xml:space="preserve"> PAGEREF _Toc24530986 \h </w:instrText>
            </w:r>
            <w:r w:rsidR="00206598" w:rsidRPr="00206598">
              <w:rPr>
                <w:webHidden/>
                <w:color w:val="auto"/>
              </w:rPr>
            </w:r>
            <w:r w:rsidR="00206598" w:rsidRPr="00206598">
              <w:rPr>
                <w:webHidden/>
                <w:color w:val="auto"/>
              </w:rPr>
              <w:fldChar w:fldCharType="separate"/>
            </w:r>
            <w:r w:rsidR="00890421">
              <w:rPr>
                <w:webHidden/>
                <w:color w:val="auto"/>
              </w:rPr>
              <w:t>6</w:t>
            </w:r>
            <w:r w:rsidR="00206598" w:rsidRPr="00206598">
              <w:rPr>
                <w:webHidden/>
                <w:color w:val="auto"/>
              </w:rPr>
              <w:fldChar w:fldCharType="end"/>
            </w:r>
          </w:hyperlink>
        </w:p>
        <w:p w14:paraId="066C025D" w14:textId="77777777" w:rsidR="00206598" w:rsidRPr="0015571B" w:rsidRDefault="00206598" w:rsidP="00206598">
          <w:pPr>
            <w:rPr>
              <w:b/>
              <w:bCs/>
              <w:noProof/>
            </w:rPr>
          </w:pPr>
          <w:r w:rsidRPr="00206598">
            <w:rPr>
              <w:b/>
              <w:bCs/>
              <w:noProof/>
            </w:rPr>
            <w:fldChar w:fldCharType="end"/>
          </w:r>
        </w:p>
        <w:p w14:paraId="78A3510B" w14:textId="77777777" w:rsidR="00206598" w:rsidRPr="0015571B" w:rsidRDefault="00206598" w:rsidP="00206598">
          <w:pPr>
            <w:pStyle w:val="Heading3"/>
            <w:rPr>
              <w:b/>
              <w:bCs/>
              <w:noProof/>
              <w:color w:val="auto"/>
            </w:rPr>
          </w:pPr>
          <w:bookmarkStart w:id="0" w:name="_Toc22811967"/>
          <w:bookmarkStart w:id="1" w:name="_Toc24530977"/>
          <w:r w:rsidRPr="0015571B">
            <w:rPr>
              <w:b/>
              <w:bCs/>
              <w:noProof/>
              <w:color w:val="auto"/>
            </w:rPr>
            <w:t xml:space="preserve">Appendix 1: </w:t>
          </w:r>
          <w:r w:rsidRPr="0015571B">
            <w:rPr>
              <w:b/>
              <w:bCs/>
              <w:noProof/>
              <w:color w:val="auto"/>
            </w:rPr>
            <w:tab/>
            <w:t>RCOT Career Development Framework for Occupational Therapy:</w:t>
          </w:r>
          <w:bookmarkEnd w:id="0"/>
          <w:bookmarkEnd w:id="1"/>
        </w:p>
        <w:p w14:paraId="56B62B2C" w14:textId="3A8B097D" w:rsidR="00206598" w:rsidRPr="0015571B" w:rsidRDefault="00206598" w:rsidP="00206598">
          <w:pPr>
            <w:ind w:left="1440"/>
          </w:pPr>
          <w:r w:rsidRPr="0015571B">
            <w:t>Pillars of Practice and their Key Skill</w:t>
          </w:r>
          <w:r w:rsidR="00735B7B" w:rsidRPr="0015571B">
            <w:t>s</w:t>
          </w:r>
          <w:r w:rsidR="00735B7B" w:rsidRPr="0015571B">
            <w:tab/>
          </w:r>
          <w:r w:rsidR="00735B7B" w:rsidRPr="0015571B">
            <w:tab/>
          </w:r>
          <w:r w:rsidR="00735B7B" w:rsidRPr="0015571B">
            <w:tab/>
          </w:r>
          <w:r w:rsidR="00735B7B" w:rsidRPr="0015571B">
            <w:tab/>
          </w:r>
          <w:r w:rsidR="00735B7B" w:rsidRPr="0015571B">
            <w:tab/>
            <w:t xml:space="preserve">   </w:t>
          </w:r>
          <w:r w:rsidR="00777304" w:rsidRPr="0015571B">
            <w:t>9</w:t>
          </w:r>
        </w:p>
        <w:p w14:paraId="2C691A18" w14:textId="56D2A7A6" w:rsidR="00206598" w:rsidRPr="0015571B" w:rsidRDefault="00206598" w:rsidP="00206598"/>
        <w:p w14:paraId="571AD160" w14:textId="77777777" w:rsidR="00206598" w:rsidRPr="0015571B" w:rsidRDefault="00206598" w:rsidP="00206598">
          <w:r w:rsidRPr="0015571B">
            <w:rPr>
              <w:b/>
            </w:rPr>
            <w:t>Appendix 2:</w:t>
          </w:r>
          <w:r w:rsidRPr="0015571B">
            <w:tab/>
          </w:r>
          <w:r w:rsidRPr="0015571B">
            <w:rPr>
              <w:b/>
            </w:rPr>
            <w:t>Career Development Framework for Occupational Therapy</w:t>
          </w:r>
          <w:r w:rsidRPr="0015571B">
            <w:t>:</w:t>
          </w:r>
        </w:p>
        <w:p w14:paraId="06A6C6A3" w14:textId="363E259D" w:rsidR="00735B7B" w:rsidRPr="0015571B" w:rsidRDefault="00206598" w:rsidP="00206598">
          <w:r w:rsidRPr="0015571B">
            <w:tab/>
          </w:r>
          <w:r w:rsidRPr="0015571B">
            <w:tab/>
            <w:t>Career Level</w:t>
          </w:r>
          <w:r w:rsidR="00735B7B" w:rsidRPr="0015571B">
            <w:t>s</w:t>
          </w:r>
          <w:r w:rsidR="00735B7B" w:rsidRPr="0015571B">
            <w:tab/>
          </w:r>
          <w:r w:rsidR="00735B7B" w:rsidRPr="0015571B">
            <w:tab/>
          </w:r>
          <w:r w:rsidR="00735B7B" w:rsidRPr="0015571B">
            <w:tab/>
          </w:r>
          <w:r w:rsidR="00735B7B" w:rsidRPr="0015571B">
            <w:tab/>
          </w:r>
          <w:r w:rsidR="00735B7B" w:rsidRPr="0015571B">
            <w:tab/>
          </w:r>
          <w:r w:rsidR="00735B7B" w:rsidRPr="0015571B">
            <w:tab/>
          </w:r>
          <w:r w:rsidR="00735B7B" w:rsidRPr="0015571B">
            <w:tab/>
          </w:r>
          <w:r w:rsidR="00735B7B" w:rsidRPr="0015571B">
            <w:tab/>
          </w:r>
          <w:r w:rsidR="00735B7B" w:rsidRPr="0015571B">
            <w:tab/>
            <w:t xml:space="preserve">   </w:t>
          </w:r>
          <w:r w:rsidR="00777304" w:rsidRPr="0015571B">
            <w:t>10</w:t>
          </w:r>
        </w:p>
        <w:p w14:paraId="0F57F8E5" w14:textId="77777777" w:rsidR="00735B7B" w:rsidRPr="0015571B" w:rsidRDefault="00735B7B" w:rsidP="00206598"/>
        <w:p w14:paraId="3ADF34BB" w14:textId="00102572" w:rsidR="00206598" w:rsidRPr="00735B7B" w:rsidRDefault="00735B7B" w:rsidP="00206598">
          <w:pPr>
            <w:rPr>
              <w:b/>
              <w:bCs/>
              <w:color w:val="1C6C5D" w:themeColor="accent1" w:themeShade="80"/>
              <w:sz w:val="20"/>
              <w:szCs w:val="20"/>
            </w:rPr>
          </w:pPr>
          <w:r w:rsidRPr="0015571B">
            <w:rPr>
              <w:b/>
              <w:bCs/>
            </w:rPr>
            <w:t>Appendix 3:   BACS Payments for RCOT Approved Learning</w:t>
          </w:r>
          <w:r w:rsidRPr="0015571B">
            <w:rPr>
              <w:b/>
              <w:bCs/>
            </w:rPr>
            <w:tab/>
          </w:r>
          <w:r w:rsidRPr="0015571B">
            <w:rPr>
              <w:b/>
              <w:bCs/>
            </w:rPr>
            <w:tab/>
          </w:r>
          <w:r w:rsidRPr="0015571B">
            <w:rPr>
              <w:b/>
              <w:bCs/>
            </w:rPr>
            <w:tab/>
          </w:r>
          <w:r w:rsidRPr="0015571B">
            <w:rPr>
              <w:b/>
              <w:bCs/>
            </w:rPr>
            <w:tab/>
            <w:t xml:space="preserve">  </w:t>
          </w:r>
          <w:r w:rsidRPr="0015571B">
            <w:t xml:space="preserve"> </w:t>
          </w:r>
          <w:r w:rsidR="00777304" w:rsidRPr="0015571B">
            <w:t>11</w:t>
          </w:r>
          <w:r w:rsidRPr="0015571B">
            <w:rPr>
              <w:b/>
              <w:bCs/>
            </w:rPr>
            <w:tab/>
          </w:r>
          <w:r>
            <w:rPr>
              <w:b/>
              <w:bCs/>
            </w:rPr>
            <w:tab/>
          </w:r>
          <w:r>
            <w:rPr>
              <w:b/>
              <w:bCs/>
            </w:rPr>
            <w:tab/>
            <w:t xml:space="preserve">   </w:t>
          </w:r>
        </w:p>
      </w:sdtContent>
    </w:sdt>
    <w:p w14:paraId="1980F8EC" w14:textId="62A366EE" w:rsidR="00206598" w:rsidRDefault="00206598" w:rsidP="00206598"/>
    <w:p w14:paraId="65F4ECF0" w14:textId="77777777" w:rsidR="00E21C2E" w:rsidRDefault="00E21C2E" w:rsidP="00206598"/>
    <w:p w14:paraId="5B6ACEBB" w14:textId="2678EBBA" w:rsidR="00735B7B" w:rsidRDefault="00531FA0" w:rsidP="00206598">
      <w:pPr>
        <w:rPr>
          <w:color w:val="000000" w:themeColor="text1"/>
        </w:rPr>
      </w:pPr>
      <w:r>
        <w:rPr>
          <w:noProof/>
        </w:rPr>
        <mc:AlternateContent>
          <mc:Choice Requires="wps">
            <w:drawing>
              <wp:anchor distT="0" distB="0" distL="114300" distR="114300" simplePos="0" relativeHeight="251659264" behindDoc="0" locked="0" layoutInCell="1" allowOverlap="1" wp14:anchorId="07F7F3C6" wp14:editId="176828EE">
                <wp:simplePos x="0" y="0"/>
                <wp:positionH relativeFrom="column">
                  <wp:posOffset>0</wp:posOffset>
                </wp:positionH>
                <wp:positionV relativeFrom="paragraph">
                  <wp:posOffset>-635</wp:posOffset>
                </wp:positionV>
                <wp:extent cx="4693920" cy="883920"/>
                <wp:effectExtent l="0" t="0" r="11430" b="11430"/>
                <wp:wrapNone/>
                <wp:docPr id="1" name="Text Box 1"/>
                <wp:cNvGraphicFramePr/>
                <a:graphic xmlns:a="http://schemas.openxmlformats.org/drawingml/2006/main">
                  <a:graphicData uri="http://schemas.microsoft.com/office/word/2010/wordprocessingShape">
                    <wps:wsp>
                      <wps:cNvSpPr txBox="1"/>
                      <wps:spPr>
                        <a:xfrm>
                          <a:off x="0" y="0"/>
                          <a:ext cx="4693920" cy="883920"/>
                        </a:xfrm>
                        <a:prstGeom prst="rect">
                          <a:avLst/>
                        </a:prstGeom>
                        <a:solidFill>
                          <a:schemeClr val="lt1"/>
                        </a:solidFill>
                        <a:ln w="6350">
                          <a:solidFill>
                            <a:schemeClr val="bg1">
                              <a:lumMod val="50000"/>
                            </a:schemeClr>
                          </a:solidFill>
                        </a:ln>
                      </wps:spPr>
                      <wps:txbx>
                        <w:txbxContent>
                          <w:p w14:paraId="591F7283" w14:textId="7BA2B3D8" w:rsidR="00531FA0" w:rsidRPr="00E21C2E" w:rsidRDefault="00531FA0" w:rsidP="00531FA0">
                            <w:pPr>
                              <w:jc w:val="center"/>
                              <w:rPr>
                                <w:color w:val="000000" w:themeColor="text1"/>
                              </w:rPr>
                            </w:pPr>
                            <w:r w:rsidRPr="00E21C2E">
                              <w:rPr>
                                <w:color w:val="000000" w:themeColor="text1"/>
                              </w:rPr>
                              <w:t xml:space="preserve">PLEASE NOTE: Due to the circumstances caused by COVID-19, it is important that you demonstrate adjustments you have made to face to face delivery </w:t>
                            </w:r>
                            <w:proofErr w:type="gramStart"/>
                            <w:r w:rsidRPr="00E21C2E">
                              <w:rPr>
                                <w:color w:val="000000" w:themeColor="text1"/>
                              </w:rPr>
                              <w:t>in order to</w:t>
                            </w:r>
                            <w:proofErr w:type="gramEnd"/>
                            <w:r w:rsidRPr="00E21C2E">
                              <w:rPr>
                                <w:color w:val="000000" w:themeColor="text1"/>
                              </w:rPr>
                              <w:t xml:space="preserve"> meet hygiene and safety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F7F3C6" id="_x0000_t202" coordsize="21600,21600" o:spt="202" path="m,l,21600r21600,l21600,xe">
                <v:stroke joinstyle="miter"/>
                <v:path gradientshapeok="t" o:connecttype="rect"/>
              </v:shapetype>
              <v:shape id="Text Box 1" o:spid="_x0000_s1026" type="#_x0000_t202" style="position:absolute;margin-left:0;margin-top:-.05pt;width:369.6pt;height:6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" fillcolor="white [3201]" strokecolor="#7f7f7f [1612]" strokeweight=".5pt">
                <v:textbox>
                  <w:txbxContent>
                    <w:p w14:paraId="591F7283" w14:textId="7BA2B3D8" w:rsidR="00531FA0" w:rsidRPr="00E21C2E" w:rsidRDefault="00531FA0" w:rsidP="00531FA0">
                      <w:pPr>
                        <w:jc w:val="center"/>
                        <w:rPr>
                          <w:color w:val="000000" w:themeColor="text1"/>
                        </w:rPr>
                      </w:pPr>
                      <w:r w:rsidRPr="00E21C2E">
                        <w:rPr>
                          <w:color w:val="000000" w:themeColor="text1"/>
                        </w:rPr>
                        <w:t xml:space="preserve">PLEASE NOTE: Due to the circumstances caused by COVID-19, it is important that you demonstrate adjustments you have made to face to face delivery </w:t>
                      </w:r>
                      <w:proofErr w:type="gramStart"/>
                      <w:r w:rsidRPr="00E21C2E">
                        <w:rPr>
                          <w:color w:val="000000" w:themeColor="text1"/>
                        </w:rPr>
                        <w:t>in order to</w:t>
                      </w:r>
                      <w:proofErr w:type="gramEnd"/>
                      <w:r w:rsidRPr="00E21C2E">
                        <w:rPr>
                          <w:color w:val="000000" w:themeColor="text1"/>
                        </w:rPr>
                        <w:t xml:space="preserve"> meet hygiene and safety needs.</w:t>
                      </w:r>
                    </w:p>
                  </w:txbxContent>
                </v:textbox>
              </v:shape>
            </w:pict>
          </mc:Fallback>
        </mc:AlternateContent>
      </w:r>
    </w:p>
    <w:p w14:paraId="4A361D3B" w14:textId="7CC06704" w:rsidR="00531FA0" w:rsidRDefault="00531FA0" w:rsidP="00206598">
      <w:pPr>
        <w:rPr>
          <w:color w:val="000000" w:themeColor="text1"/>
        </w:rPr>
      </w:pPr>
    </w:p>
    <w:p w14:paraId="7C3CF9DD" w14:textId="4A4A8567" w:rsidR="00531FA0" w:rsidRDefault="00531FA0" w:rsidP="00206598">
      <w:pPr>
        <w:rPr>
          <w:color w:val="000000" w:themeColor="text1"/>
        </w:rPr>
      </w:pPr>
    </w:p>
    <w:p w14:paraId="27EC8C79" w14:textId="38D5BF72" w:rsidR="00531FA0" w:rsidRDefault="00531FA0" w:rsidP="00206598">
      <w:pPr>
        <w:rPr>
          <w:color w:val="000000" w:themeColor="text1"/>
        </w:rPr>
      </w:pPr>
    </w:p>
    <w:p w14:paraId="7B1E48CF" w14:textId="53DC2994" w:rsidR="00531FA0" w:rsidRDefault="00531FA0" w:rsidP="00206598">
      <w:pPr>
        <w:rPr>
          <w:color w:val="000000" w:themeColor="text1"/>
        </w:rPr>
      </w:pPr>
    </w:p>
    <w:p w14:paraId="403400B0" w14:textId="260B2553" w:rsidR="00531FA0" w:rsidRDefault="00531FA0" w:rsidP="00206598">
      <w:pPr>
        <w:rPr>
          <w:color w:val="000000" w:themeColor="text1"/>
        </w:rPr>
      </w:pPr>
    </w:p>
    <w:p w14:paraId="14A39C46" w14:textId="641717FB" w:rsidR="00531FA0" w:rsidRDefault="00531FA0" w:rsidP="00206598">
      <w:pPr>
        <w:rPr>
          <w:color w:val="000000" w:themeColor="text1"/>
        </w:rPr>
      </w:pPr>
    </w:p>
    <w:p w14:paraId="64FFDCF6" w14:textId="46CCAEF8" w:rsidR="00531FA0" w:rsidRDefault="00531FA0" w:rsidP="00206598">
      <w:pPr>
        <w:rPr>
          <w:color w:val="000000" w:themeColor="text1"/>
        </w:rPr>
      </w:pPr>
    </w:p>
    <w:p w14:paraId="3561459F" w14:textId="6FB8C352" w:rsidR="00531FA0" w:rsidRDefault="00531FA0" w:rsidP="00206598">
      <w:pPr>
        <w:rPr>
          <w:color w:val="000000" w:themeColor="text1"/>
        </w:rPr>
      </w:pPr>
    </w:p>
    <w:p w14:paraId="1E2A0379" w14:textId="4CD3F4F9" w:rsidR="00531FA0" w:rsidRDefault="00531FA0" w:rsidP="00206598">
      <w:pPr>
        <w:rPr>
          <w:color w:val="000000" w:themeColor="text1"/>
        </w:rPr>
      </w:pPr>
    </w:p>
    <w:p w14:paraId="7A69E140" w14:textId="4AF34A90" w:rsidR="00531FA0" w:rsidRDefault="00531FA0" w:rsidP="00206598">
      <w:pPr>
        <w:rPr>
          <w:color w:val="000000" w:themeColor="text1"/>
        </w:rPr>
      </w:pPr>
    </w:p>
    <w:p w14:paraId="728048F5" w14:textId="3E7BC641" w:rsidR="00531FA0" w:rsidRDefault="00531FA0" w:rsidP="00206598">
      <w:pPr>
        <w:rPr>
          <w:color w:val="000000" w:themeColor="text1"/>
        </w:rPr>
      </w:pPr>
    </w:p>
    <w:p w14:paraId="2D719124" w14:textId="78D9F0A2" w:rsidR="00531FA0" w:rsidRDefault="00531FA0" w:rsidP="00206598">
      <w:pPr>
        <w:rPr>
          <w:color w:val="000000" w:themeColor="text1"/>
        </w:rPr>
      </w:pPr>
    </w:p>
    <w:p w14:paraId="5BF17FE5" w14:textId="5AC45692" w:rsidR="00531FA0" w:rsidRDefault="00531FA0" w:rsidP="00206598">
      <w:pPr>
        <w:rPr>
          <w:color w:val="000000" w:themeColor="text1"/>
        </w:rPr>
      </w:pPr>
    </w:p>
    <w:p w14:paraId="393A0BD6" w14:textId="02E4E0B2" w:rsidR="00531FA0" w:rsidRDefault="00531FA0" w:rsidP="00206598">
      <w:pPr>
        <w:rPr>
          <w:color w:val="000000" w:themeColor="text1"/>
        </w:rPr>
      </w:pPr>
    </w:p>
    <w:p w14:paraId="218CB8E0" w14:textId="2E9D234C" w:rsidR="00531FA0" w:rsidRDefault="00531FA0" w:rsidP="00206598">
      <w:pPr>
        <w:rPr>
          <w:color w:val="000000" w:themeColor="text1"/>
        </w:rPr>
      </w:pPr>
    </w:p>
    <w:p w14:paraId="5D5FF4BF" w14:textId="453D30EF" w:rsidR="00531FA0" w:rsidRDefault="00531FA0" w:rsidP="00206598">
      <w:pPr>
        <w:rPr>
          <w:color w:val="000000" w:themeColor="text1"/>
        </w:rPr>
      </w:pPr>
    </w:p>
    <w:p w14:paraId="578B09BA" w14:textId="0C011AA9" w:rsidR="00531FA0" w:rsidRDefault="00531FA0" w:rsidP="00206598">
      <w:pPr>
        <w:rPr>
          <w:color w:val="000000" w:themeColor="text1"/>
        </w:rPr>
      </w:pPr>
    </w:p>
    <w:p w14:paraId="21688310" w14:textId="4178C318" w:rsidR="00531FA0" w:rsidRDefault="00531FA0" w:rsidP="00206598">
      <w:pPr>
        <w:rPr>
          <w:color w:val="000000" w:themeColor="text1"/>
        </w:rPr>
      </w:pPr>
    </w:p>
    <w:p w14:paraId="50E15818" w14:textId="6FFD6B87" w:rsidR="00531FA0" w:rsidRDefault="00531FA0" w:rsidP="00206598">
      <w:pPr>
        <w:rPr>
          <w:color w:val="000000" w:themeColor="text1"/>
        </w:rPr>
      </w:pPr>
    </w:p>
    <w:p w14:paraId="68131FF0" w14:textId="40BD2ACE" w:rsidR="00531FA0" w:rsidRDefault="00531FA0" w:rsidP="00206598">
      <w:pPr>
        <w:rPr>
          <w:color w:val="000000" w:themeColor="text1"/>
        </w:rPr>
      </w:pPr>
    </w:p>
    <w:p w14:paraId="341FFAE7" w14:textId="49E93022" w:rsidR="00531FA0" w:rsidRDefault="00531FA0" w:rsidP="00206598">
      <w:pPr>
        <w:rPr>
          <w:color w:val="000000" w:themeColor="text1"/>
        </w:rPr>
      </w:pPr>
    </w:p>
    <w:p w14:paraId="541AF397" w14:textId="77777777" w:rsidR="001A3350" w:rsidRPr="00E755D1" w:rsidRDefault="001A3350" w:rsidP="001A3350">
      <w:pPr>
        <w:pStyle w:val="Heading1"/>
        <w:keepNext/>
        <w:keepLines/>
        <w:widowControl/>
        <w:numPr>
          <w:ilvl w:val="0"/>
          <w:numId w:val="37"/>
        </w:numPr>
        <w:spacing w:after="0"/>
        <w:rPr>
          <w:rFonts w:asciiTheme="minorHAnsi" w:hAnsiTheme="minorHAnsi" w:cstheme="minorHAnsi"/>
        </w:rPr>
      </w:pPr>
      <w:bookmarkStart w:id="2" w:name="_Toc24530978"/>
      <w:bookmarkStart w:id="3" w:name="_Toc494711199"/>
      <w:bookmarkStart w:id="4" w:name="_Toc494711637"/>
      <w:bookmarkStart w:id="5" w:name="_Toc494722427"/>
      <w:bookmarkStart w:id="6" w:name="_Toc494785154"/>
      <w:r w:rsidRPr="00E755D1">
        <w:rPr>
          <w:rFonts w:asciiTheme="minorHAnsi" w:hAnsiTheme="minorHAnsi" w:cstheme="minorHAnsi"/>
        </w:rPr>
        <w:lastRenderedPageBreak/>
        <w:t>Contact details for RCOT Approved Learning</w:t>
      </w:r>
      <w:bookmarkEnd w:id="2"/>
    </w:p>
    <w:p w14:paraId="28FFD81A" w14:textId="77777777" w:rsidR="001A3350" w:rsidRPr="00AE7100" w:rsidRDefault="001A3350" w:rsidP="001A3350">
      <w:pPr>
        <w:rPr>
          <w:rFonts w:asciiTheme="minorHAnsi" w:hAnsiTheme="minorHAnsi" w:cstheme="minorHAnsi"/>
        </w:rPr>
      </w:pPr>
    </w:p>
    <w:p w14:paraId="1F53E9CD" w14:textId="77777777" w:rsidR="00AE00E1" w:rsidRDefault="001A3350" w:rsidP="001A3350">
      <w:pPr>
        <w:rPr>
          <w:rFonts w:asciiTheme="minorHAnsi" w:hAnsiTheme="minorHAnsi" w:cstheme="minorHAnsi"/>
        </w:rPr>
      </w:pPr>
      <w:r w:rsidRPr="00AE7100">
        <w:rPr>
          <w:rFonts w:asciiTheme="minorHAnsi" w:hAnsiTheme="minorHAnsi" w:cstheme="minorHAnsi"/>
        </w:rPr>
        <w:t>We want to support you through the Approved Learning application process. We welcome discussions with you before and during your application.</w:t>
      </w:r>
    </w:p>
    <w:p w14:paraId="7A1214AA" w14:textId="73F1D3B6" w:rsidR="001A3350" w:rsidRPr="00AE7100" w:rsidRDefault="001A3350" w:rsidP="001A3350">
      <w:pPr>
        <w:rPr>
          <w:rFonts w:asciiTheme="minorHAnsi" w:hAnsiTheme="minorHAnsi" w:cstheme="minorHAnsi"/>
        </w:rPr>
      </w:pPr>
      <w:r w:rsidRPr="00AE7100">
        <w:rPr>
          <w:rFonts w:asciiTheme="minorHAnsi" w:hAnsiTheme="minorHAnsi" w:cstheme="minorHAnsi"/>
        </w:rPr>
        <w:t xml:space="preserve"> </w:t>
      </w:r>
    </w:p>
    <w:p w14:paraId="22AFB8F1" w14:textId="77777777" w:rsidR="001A3350" w:rsidRPr="00AE7100" w:rsidRDefault="001A3350" w:rsidP="001A3350">
      <w:pPr>
        <w:rPr>
          <w:rFonts w:asciiTheme="minorHAnsi" w:hAnsiTheme="minorHAnsi" w:cstheme="minorHAnsi"/>
        </w:rPr>
      </w:pPr>
      <w:r w:rsidRPr="00AE7100">
        <w:rPr>
          <w:rFonts w:asciiTheme="minorHAnsi" w:hAnsiTheme="minorHAnsi" w:cstheme="minorHAnsi"/>
        </w:rPr>
        <w:t>For all queries and to submit completed applications, contact us using the following email:</w:t>
      </w:r>
    </w:p>
    <w:p w14:paraId="4A56C0B4" w14:textId="77777777" w:rsidR="001A3350" w:rsidRPr="00AE7100" w:rsidRDefault="001A3350" w:rsidP="001A3350">
      <w:pPr>
        <w:rPr>
          <w:rFonts w:asciiTheme="minorHAnsi" w:hAnsiTheme="minorHAnsi" w:cstheme="minorHAnsi"/>
        </w:rPr>
      </w:pPr>
      <w:r w:rsidRPr="00AE7100">
        <w:rPr>
          <w:rFonts w:asciiTheme="minorHAnsi" w:hAnsiTheme="minorHAnsi" w:cstheme="minorHAnsi"/>
        </w:rPr>
        <w:t>RCOTApprovedLearning@rcot.co.uk</w:t>
      </w:r>
    </w:p>
    <w:p w14:paraId="7D2B9A58" w14:textId="77777777" w:rsidR="001A3350" w:rsidRPr="00E755D1" w:rsidRDefault="001A3350" w:rsidP="001A3350">
      <w:pPr>
        <w:pStyle w:val="Heading1"/>
        <w:rPr>
          <w:rFonts w:asciiTheme="minorHAnsi" w:hAnsiTheme="minorHAnsi" w:cstheme="minorHAnsi"/>
        </w:rPr>
      </w:pPr>
    </w:p>
    <w:p w14:paraId="0CCD23D3" w14:textId="46EE27FB" w:rsidR="001A3350" w:rsidRPr="00E755D1" w:rsidRDefault="001A3350" w:rsidP="001A3350">
      <w:pPr>
        <w:pStyle w:val="Heading1"/>
        <w:keepNext/>
        <w:keepLines/>
        <w:widowControl/>
        <w:numPr>
          <w:ilvl w:val="0"/>
          <w:numId w:val="37"/>
        </w:numPr>
        <w:spacing w:after="0"/>
        <w:rPr>
          <w:rFonts w:asciiTheme="minorHAnsi" w:hAnsiTheme="minorHAnsi" w:cstheme="minorHAnsi"/>
        </w:rPr>
      </w:pPr>
      <w:bookmarkStart w:id="7" w:name="_Toc24530979"/>
      <w:r w:rsidRPr="00E755D1">
        <w:rPr>
          <w:rFonts w:asciiTheme="minorHAnsi" w:hAnsiTheme="minorHAnsi" w:cstheme="minorHAnsi"/>
        </w:rPr>
        <w:t>What is RCOT Approved Learning</w:t>
      </w:r>
      <w:bookmarkEnd w:id="3"/>
      <w:bookmarkEnd w:id="4"/>
      <w:bookmarkEnd w:id="5"/>
      <w:bookmarkEnd w:id="6"/>
      <w:r w:rsidRPr="00E755D1">
        <w:rPr>
          <w:rFonts w:asciiTheme="minorHAnsi" w:hAnsiTheme="minorHAnsi" w:cstheme="minorHAnsi"/>
        </w:rPr>
        <w:t>?</w:t>
      </w:r>
      <w:bookmarkEnd w:id="7"/>
    </w:p>
    <w:p w14:paraId="34E400E3" w14:textId="77777777" w:rsidR="001A3350" w:rsidRPr="00AE7100" w:rsidRDefault="001A3350" w:rsidP="001A3350">
      <w:pPr>
        <w:pStyle w:val="Heading1"/>
        <w:ind w:left="360"/>
        <w:rPr>
          <w:rFonts w:asciiTheme="minorHAnsi" w:hAnsiTheme="minorHAnsi" w:cstheme="minorHAnsi"/>
          <w:sz w:val="22"/>
          <w:szCs w:val="22"/>
        </w:rPr>
      </w:pPr>
    </w:p>
    <w:p w14:paraId="2A02D6E3" w14:textId="76BEDE28" w:rsidR="001A3350" w:rsidRPr="00AE7100" w:rsidRDefault="001A3350" w:rsidP="001A3350">
      <w:pPr>
        <w:pStyle w:val="NormalWeb"/>
        <w:pBdr>
          <w:top w:val="single" w:sz="2" w:space="0" w:color="FFFFFF"/>
          <w:left w:val="single" w:sz="2" w:space="0" w:color="FFFFFF"/>
          <w:bottom w:val="single" w:sz="2" w:space="0" w:color="FFFFFF"/>
          <w:right w:val="single" w:sz="2" w:space="0" w:color="FFFFFF"/>
        </w:pBdr>
        <w:shd w:val="clear" w:color="auto" w:fill="FFFFFF"/>
        <w:spacing w:before="0" w:beforeAutospacing="0" w:after="0" w:afterAutospacing="0"/>
        <w:jc w:val="both"/>
        <w:rPr>
          <w:rFonts w:asciiTheme="minorHAnsi" w:hAnsiTheme="minorHAnsi" w:cstheme="minorHAnsi"/>
          <w:sz w:val="22"/>
          <w:szCs w:val="22"/>
        </w:rPr>
      </w:pPr>
      <w:r w:rsidRPr="00AE7100">
        <w:rPr>
          <w:rFonts w:asciiTheme="minorHAnsi" w:hAnsiTheme="minorHAnsi" w:cstheme="minorHAnsi"/>
          <w:sz w:val="22"/>
          <w:szCs w:val="22"/>
        </w:rPr>
        <w:t>The Royal College of Occupational Therapists (</w:t>
      </w:r>
      <w:r w:rsidRPr="00AE7100">
        <w:rPr>
          <w:rFonts w:asciiTheme="minorHAnsi" w:hAnsiTheme="minorHAnsi" w:cstheme="minorHAnsi"/>
          <w:color w:val="000000"/>
          <w:sz w:val="22"/>
          <w:szCs w:val="22"/>
          <w:lang w:val="en"/>
        </w:rPr>
        <w:t xml:space="preserve">RCOT) </w:t>
      </w:r>
      <w:r w:rsidRPr="00AE7100">
        <w:rPr>
          <w:rFonts w:asciiTheme="minorHAnsi" w:hAnsiTheme="minorHAnsi" w:cstheme="minorHAnsi"/>
          <w:sz w:val="22"/>
          <w:szCs w:val="22"/>
          <w:lang w:val="en"/>
        </w:rPr>
        <w:t xml:space="preserve">Approved Learning award verifies quality for continuing </w:t>
      </w:r>
      <w:r w:rsidRPr="00AE7100">
        <w:rPr>
          <w:rFonts w:asciiTheme="minorHAnsi" w:hAnsiTheme="minorHAnsi" w:cstheme="minorHAnsi"/>
          <w:sz w:val="22"/>
          <w:szCs w:val="22"/>
        </w:rPr>
        <w:t xml:space="preserve">professional development (CPD). The College uses the definition of CPD as set out by the </w:t>
      </w:r>
      <w:hyperlink r:id="rId11" w:history="1">
        <w:r w:rsidR="00212B9B" w:rsidRPr="00212B9B">
          <w:rPr>
            <w:rStyle w:val="Hyperlink"/>
            <w:rFonts w:asciiTheme="minorHAnsi" w:hAnsiTheme="minorHAnsi" w:cstheme="minorHAnsi"/>
            <w:sz w:val="22"/>
            <w:szCs w:val="22"/>
          </w:rPr>
          <w:t>Health and Care Professions Council</w:t>
        </w:r>
      </w:hyperlink>
      <w:r w:rsidRPr="00AE7100">
        <w:rPr>
          <w:rFonts w:asciiTheme="minorHAnsi" w:hAnsiTheme="minorHAnsi" w:cstheme="minorHAnsi"/>
          <w:sz w:val="22"/>
          <w:szCs w:val="22"/>
        </w:rPr>
        <w:t xml:space="preserve"> (HCPC). CPD is the way in which professionals continue to learn and develop throughout their careers to keep skills and knowledge up to date, to be able to practise safely and effectively. </w:t>
      </w:r>
    </w:p>
    <w:p w14:paraId="49FA94D0" w14:textId="77777777" w:rsidR="001A3350" w:rsidRPr="00AE7100" w:rsidRDefault="001A3350" w:rsidP="001A3350">
      <w:pPr>
        <w:pStyle w:val="NormalWeb"/>
        <w:pBdr>
          <w:top w:val="single" w:sz="2" w:space="0" w:color="FFFFFF"/>
          <w:left w:val="single" w:sz="2" w:space="0" w:color="FFFFFF"/>
          <w:bottom w:val="single" w:sz="2" w:space="0" w:color="FFFFFF"/>
          <w:right w:val="single" w:sz="2" w:space="0" w:color="FFFFFF"/>
        </w:pBdr>
        <w:shd w:val="clear" w:color="auto" w:fill="FFFFFF"/>
        <w:spacing w:before="0" w:beforeAutospacing="0" w:after="0" w:afterAutospacing="0"/>
        <w:jc w:val="both"/>
        <w:rPr>
          <w:rFonts w:asciiTheme="minorHAnsi" w:hAnsiTheme="minorHAnsi" w:cstheme="minorHAnsi"/>
          <w:sz w:val="22"/>
          <w:szCs w:val="22"/>
          <w:lang w:val="en"/>
        </w:rPr>
      </w:pPr>
    </w:p>
    <w:p w14:paraId="2D2BBAF1" w14:textId="77777777" w:rsidR="001A3350" w:rsidRPr="00AE7100" w:rsidRDefault="001A3350" w:rsidP="001A3350">
      <w:pPr>
        <w:pStyle w:val="NormalWeb"/>
        <w:pBdr>
          <w:top w:val="single" w:sz="2" w:space="0" w:color="FFFFFF"/>
          <w:left w:val="single" w:sz="2" w:space="0" w:color="FFFFFF"/>
          <w:bottom w:val="single" w:sz="2" w:space="0" w:color="FFFFFF"/>
          <w:right w:val="single" w:sz="2" w:space="0" w:color="FFFFFF"/>
        </w:pBdr>
        <w:shd w:val="clear" w:color="auto" w:fill="FFFFFF"/>
        <w:spacing w:before="0" w:beforeAutospacing="0" w:after="0" w:afterAutospacing="0"/>
        <w:jc w:val="both"/>
        <w:rPr>
          <w:rFonts w:asciiTheme="minorHAnsi" w:hAnsiTheme="minorHAnsi" w:cstheme="minorHAnsi"/>
          <w:sz w:val="22"/>
          <w:szCs w:val="22"/>
        </w:rPr>
      </w:pPr>
      <w:r w:rsidRPr="00AE7100">
        <w:rPr>
          <w:rFonts w:asciiTheme="minorHAnsi" w:hAnsiTheme="minorHAnsi" w:cstheme="minorHAnsi"/>
          <w:sz w:val="22"/>
          <w:szCs w:val="22"/>
          <w:lang w:val="en"/>
        </w:rPr>
        <w:t xml:space="preserve">Approved Learning is awarded to specific courses, not </w:t>
      </w:r>
      <w:proofErr w:type="spellStart"/>
      <w:r w:rsidRPr="00AE7100">
        <w:rPr>
          <w:rFonts w:asciiTheme="minorHAnsi" w:hAnsiTheme="minorHAnsi" w:cstheme="minorHAnsi"/>
          <w:sz w:val="22"/>
          <w:szCs w:val="22"/>
          <w:lang w:val="en"/>
        </w:rPr>
        <w:t>organisations</w:t>
      </w:r>
      <w:proofErr w:type="spellEnd"/>
      <w:r w:rsidRPr="00AE7100">
        <w:rPr>
          <w:rFonts w:asciiTheme="minorHAnsi" w:hAnsiTheme="minorHAnsi" w:cstheme="minorHAnsi"/>
          <w:sz w:val="22"/>
          <w:szCs w:val="22"/>
          <w:lang w:val="en"/>
        </w:rPr>
        <w:t xml:space="preserve">. </w:t>
      </w:r>
      <w:r w:rsidRPr="00AE7100">
        <w:rPr>
          <w:rFonts w:asciiTheme="minorHAnsi" w:hAnsiTheme="minorHAnsi" w:cstheme="minorHAnsi"/>
          <w:sz w:val="22"/>
          <w:szCs w:val="22"/>
        </w:rPr>
        <w:t xml:space="preserve">It is available for courses produced by commercial providers, RCOT Specialist Sections, Regional </w:t>
      </w:r>
      <w:proofErr w:type="gramStart"/>
      <w:r w:rsidRPr="00AE7100">
        <w:rPr>
          <w:rFonts w:asciiTheme="minorHAnsi" w:hAnsiTheme="minorHAnsi" w:cstheme="minorHAnsi"/>
          <w:sz w:val="22"/>
          <w:szCs w:val="22"/>
        </w:rPr>
        <w:t>Branches</w:t>
      </w:r>
      <w:proofErr w:type="gramEnd"/>
      <w:r w:rsidRPr="00AE7100">
        <w:rPr>
          <w:rFonts w:asciiTheme="minorHAnsi" w:hAnsiTheme="minorHAnsi" w:cstheme="minorHAnsi"/>
          <w:sz w:val="22"/>
          <w:szCs w:val="22"/>
        </w:rPr>
        <w:t xml:space="preserve"> and internally developed learning resources. Approved Learning is not available for credit-bearing courses leading to formal qualifications. Events linked to product demonstration must include a significant proportion of wider content beyond product use alone.</w:t>
      </w:r>
    </w:p>
    <w:p w14:paraId="01AF7F0E" w14:textId="77777777" w:rsidR="001A3350" w:rsidRPr="00AE7100" w:rsidRDefault="001A3350" w:rsidP="001A3350">
      <w:pPr>
        <w:pStyle w:val="NormalWeb"/>
        <w:pBdr>
          <w:top w:val="single" w:sz="2" w:space="0" w:color="FFFFFF"/>
          <w:left w:val="single" w:sz="2" w:space="0" w:color="FFFFFF"/>
          <w:bottom w:val="single" w:sz="2" w:space="0" w:color="FFFFFF"/>
          <w:right w:val="single" w:sz="2" w:space="0" w:color="FFFFFF"/>
        </w:pBdr>
        <w:shd w:val="clear" w:color="auto" w:fill="FFFFFF"/>
        <w:spacing w:before="0" w:beforeAutospacing="0" w:after="0" w:afterAutospacing="0"/>
        <w:jc w:val="both"/>
        <w:rPr>
          <w:rFonts w:asciiTheme="minorHAnsi" w:hAnsiTheme="minorHAnsi" w:cstheme="minorHAnsi"/>
          <w:sz w:val="22"/>
          <w:szCs w:val="22"/>
        </w:rPr>
      </w:pPr>
    </w:p>
    <w:p w14:paraId="44A9E4D9" w14:textId="77777777" w:rsidR="001A3350" w:rsidRPr="00AE7100" w:rsidRDefault="001A3350" w:rsidP="001A3350">
      <w:pPr>
        <w:pStyle w:val="NormalWeb"/>
        <w:pBdr>
          <w:top w:val="single" w:sz="2" w:space="0" w:color="FFFFFF"/>
          <w:left w:val="single" w:sz="2" w:space="0" w:color="FFFFFF"/>
          <w:bottom w:val="single" w:sz="2" w:space="0" w:color="FFFFFF"/>
          <w:right w:val="single" w:sz="2" w:space="0" w:color="FFFFFF"/>
        </w:pBdr>
        <w:shd w:val="clear" w:color="auto" w:fill="FFFFFF"/>
        <w:spacing w:before="0" w:beforeAutospacing="0" w:after="0" w:afterAutospacing="0"/>
        <w:jc w:val="both"/>
        <w:rPr>
          <w:rFonts w:asciiTheme="minorHAnsi" w:hAnsiTheme="minorHAnsi" w:cstheme="minorHAnsi"/>
          <w:sz w:val="22"/>
          <w:szCs w:val="22"/>
        </w:rPr>
      </w:pPr>
      <w:r w:rsidRPr="00AE7100">
        <w:rPr>
          <w:rFonts w:asciiTheme="minorHAnsi" w:hAnsiTheme="minorHAnsi" w:cstheme="minorHAnsi"/>
          <w:sz w:val="22"/>
          <w:szCs w:val="22"/>
        </w:rPr>
        <w:t>The award demonstrates that courses relevant to</w:t>
      </w:r>
      <w:r w:rsidRPr="00AE7100">
        <w:rPr>
          <w:rFonts w:asciiTheme="minorHAnsi" w:hAnsiTheme="minorHAnsi" w:cstheme="minorHAnsi"/>
          <w:sz w:val="22"/>
          <w:szCs w:val="22"/>
          <w:lang w:val="en"/>
        </w:rPr>
        <w:t xml:space="preserve"> occupational therapy personnel have met defined learning and teaching standards, benchmarked internationally. </w:t>
      </w:r>
      <w:r w:rsidRPr="00AE7100">
        <w:rPr>
          <w:rFonts w:asciiTheme="minorHAnsi" w:hAnsiTheme="minorHAnsi" w:cstheme="minorHAnsi"/>
          <w:sz w:val="22"/>
          <w:szCs w:val="22"/>
        </w:rPr>
        <w:t>The award is valid for three years.</w:t>
      </w:r>
    </w:p>
    <w:p w14:paraId="44BD2B7B" w14:textId="77777777" w:rsidR="001A3350" w:rsidRPr="00AE7100" w:rsidRDefault="001A3350" w:rsidP="001A3350">
      <w:pPr>
        <w:pStyle w:val="NormalWeb"/>
        <w:pBdr>
          <w:top w:val="single" w:sz="2" w:space="0" w:color="FFFFFF"/>
          <w:left w:val="single" w:sz="2" w:space="0" w:color="FFFFFF"/>
          <w:bottom w:val="single" w:sz="2" w:space="0" w:color="FFFFFF"/>
          <w:right w:val="single" w:sz="2" w:space="0" w:color="FFFFFF"/>
        </w:pBdr>
        <w:shd w:val="clear" w:color="auto" w:fill="FFFFFF"/>
        <w:spacing w:before="0" w:beforeAutospacing="0" w:after="0" w:afterAutospacing="0"/>
        <w:jc w:val="both"/>
        <w:rPr>
          <w:rFonts w:asciiTheme="minorHAnsi" w:hAnsiTheme="minorHAnsi" w:cstheme="minorHAnsi"/>
          <w:color w:val="000000"/>
          <w:sz w:val="22"/>
          <w:szCs w:val="22"/>
          <w:lang w:val="en"/>
        </w:rPr>
      </w:pPr>
    </w:p>
    <w:p w14:paraId="2839E594" w14:textId="77777777" w:rsidR="001A3350" w:rsidRPr="00AE7100" w:rsidRDefault="001A3350" w:rsidP="001A3350">
      <w:pPr>
        <w:jc w:val="both"/>
        <w:rPr>
          <w:rFonts w:asciiTheme="minorHAnsi" w:hAnsiTheme="minorHAnsi" w:cstheme="minorHAnsi"/>
          <w:lang w:val="en"/>
        </w:rPr>
      </w:pPr>
      <w:r w:rsidRPr="00AE7100">
        <w:rPr>
          <w:rFonts w:asciiTheme="minorHAnsi" w:hAnsiTheme="minorHAnsi" w:cstheme="minorHAnsi"/>
          <w:lang w:val="en"/>
        </w:rPr>
        <w:t>The award can be conferred for different types of learning, for example face to face courses, study days, workshops, distance learning and online learning.</w:t>
      </w:r>
      <w:r w:rsidRPr="00AE7100">
        <w:rPr>
          <w:rFonts w:asciiTheme="minorHAnsi" w:hAnsiTheme="minorHAnsi" w:cstheme="minorHAnsi"/>
          <w:color w:val="000000"/>
          <w:lang w:val="en"/>
        </w:rPr>
        <w:t xml:space="preserve"> The intended audience need not be specifically occupational therapy personnel, but the relevance to occupational therapy must be clear.</w:t>
      </w:r>
    </w:p>
    <w:p w14:paraId="502914B7" w14:textId="77777777" w:rsidR="001A3350" w:rsidRPr="00AE7100" w:rsidRDefault="001A3350" w:rsidP="001A3350">
      <w:pPr>
        <w:jc w:val="both"/>
        <w:rPr>
          <w:rFonts w:asciiTheme="minorHAnsi" w:hAnsiTheme="minorHAnsi" w:cstheme="minorHAnsi"/>
        </w:rPr>
      </w:pPr>
    </w:p>
    <w:p w14:paraId="530C81ED" w14:textId="77777777" w:rsidR="001A3350" w:rsidRPr="00AE7100" w:rsidRDefault="001A3350" w:rsidP="001A3350">
      <w:pPr>
        <w:jc w:val="both"/>
        <w:rPr>
          <w:rFonts w:asciiTheme="minorHAnsi" w:hAnsiTheme="minorHAnsi" w:cstheme="minorHAnsi"/>
          <w:color w:val="000000"/>
          <w:lang w:val="en"/>
        </w:rPr>
      </w:pPr>
      <w:r w:rsidRPr="00AE7100">
        <w:rPr>
          <w:rFonts w:asciiTheme="minorHAnsi" w:hAnsiTheme="minorHAnsi" w:cstheme="minorHAnsi"/>
          <w:color w:val="000000"/>
          <w:lang w:val="en"/>
        </w:rPr>
        <w:t>The benefits of RCOT Approved Learning award are:</w:t>
      </w:r>
    </w:p>
    <w:p w14:paraId="21E14BF3" w14:textId="77777777" w:rsidR="001A3350" w:rsidRPr="00AE7100" w:rsidRDefault="001A3350" w:rsidP="001A3350">
      <w:pPr>
        <w:jc w:val="both"/>
        <w:rPr>
          <w:rFonts w:asciiTheme="minorHAnsi" w:hAnsiTheme="minorHAnsi" w:cstheme="minorHAnsi"/>
          <w:color w:val="000000"/>
          <w:lang w:val="en"/>
        </w:rPr>
      </w:pPr>
    </w:p>
    <w:p w14:paraId="5B2B5D80" w14:textId="77777777" w:rsidR="001A3350" w:rsidRPr="00AE7100" w:rsidRDefault="001A3350" w:rsidP="001A3350">
      <w:pPr>
        <w:widowControl/>
        <w:numPr>
          <w:ilvl w:val="0"/>
          <w:numId w:val="32"/>
        </w:numPr>
        <w:ind w:left="709" w:hanging="283"/>
        <w:jc w:val="both"/>
        <w:rPr>
          <w:rFonts w:asciiTheme="minorHAnsi" w:hAnsiTheme="minorHAnsi" w:cstheme="minorHAnsi"/>
        </w:rPr>
      </w:pPr>
      <w:r w:rsidRPr="00AE7100">
        <w:rPr>
          <w:rFonts w:asciiTheme="minorHAnsi" w:hAnsiTheme="minorHAnsi" w:cstheme="minorHAnsi"/>
        </w:rPr>
        <w:t xml:space="preserve">Confirmation that RCOT’s quality standards have been </w:t>
      </w:r>
      <w:proofErr w:type="gramStart"/>
      <w:r w:rsidRPr="00AE7100">
        <w:rPr>
          <w:rFonts w:asciiTheme="minorHAnsi" w:hAnsiTheme="minorHAnsi" w:cstheme="minorHAnsi"/>
        </w:rPr>
        <w:t>met;</w:t>
      </w:r>
      <w:proofErr w:type="gramEnd"/>
    </w:p>
    <w:p w14:paraId="29AEE87E" w14:textId="77777777" w:rsidR="001A3350" w:rsidRPr="00AE7100" w:rsidRDefault="001A3350" w:rsidP="001A3350">
      <w:pPr>
        <w:widowControl/>
        <w:numPr>
          <w:ilvl w:val="0"/>
          <w:numId w:val="32"/>
        </w:numPr>
        <w:ind w:left="709" w:hanging="283"/>
        <w:jc w:val="both"/>
        <w:rPr>
          <w:rFonts w:asciiTheme="minorHAnsi" w:hAnsiTheme="minorHAnsi" w:cstheme="minorHAnsi"/>
        </w:rPr>
      </w:pPr>
      <w:r w:rsidRPr="00AE7100">
        <w:rPr>
          <w:rFonts w:asciiTheme="minorHAnsi" w:hAnsiTheme="minorHAnsi" w:cstheme="minorHAnsi"/>
        </w:rPr>
        <w:t xml:space="preserve">Validation that the course is current, professionally relevant and meets sound educational </w:t>
      </w:r>
      <w:proofErr w:type="gramStart"/>
      <w:r w:rsidRPr="00AE7100">
        <w:rPr>
          <w:rFonts w:asciiTheme="minorHAnsi" w:hAnsiTheme="minorHAnsi" w:cstheme="minorHAnsi"/>
        </w:rPr>
        <w:t>principles;</w:t>
      </w:r>
      <w:proofErr w:type="gramEnd"/>
    </w:p>
    <w:p w14:paraId="361A0051" w14:textId="77777777" w:rsidR="001A3350" w:rsidRPr="00AE7100" w:rsidRDefault="001A3350" w:rsidP="001A3350">
      <w:pPr>
        <w:widowControl/>
        <w:numPr>
          <w:ilvl w:val="0"/>
          <w:numId w:val="32"/>
        </w:numPr>
        <w:ind w:left="709" w:hanging="283"/>
        <w:jc w:val="both"/>
        <w:rPr>
          <w:rFonts w:asciiTheme="minorHAnsi" w:hAnsiTheme="minorHAnsi" w:cstheme="minorHAnsi"/>
        </w:rPr>
      </w:pPr>
      <w:r w:rsidRPr="00AE7100">
        <w:rPr>
          <w:rFonts w:asciiTheme="minorHAnsi" w:hAnsiTheme="minorHAnsi" w:cstheme="minorHAnsi"/>
        </w:rPr>
        <w:t xml:space="preserve">Verification of best </w:t>
      </w:r>
      <w:proofErr w:type="gramStart"/>
      <w:r w:rsidRPr="00AE7100">
        <w:rPr>
          <w:rFonts w:asciiTheme="minorHAnsi" w:hAnsiTheme="minorHAnsi" w:cstheme="minorHAnsi"/>
        </w:rPr>
        <w:t>practice;</w:t>
      </w:r>
      <w:proofErr w:type="gramEnd"/>
    </w:p>
    <w:p w14:paraId="1E8AF566" w14:textId="77777777" w:rsidR="001A3350" w:rsidRPr="00AE7100" w:rsidRDefault="001A3350" w:rsidP="001A3350">
      <w:pPr>
        <w:widowControl/>
        <w:numPr>
          <w:ilvl w:val="0"/>
          <w:numId w:val="32"/>
        </w:numPr>
        <w:ind w:left="709" w:hanging="283"/>
        <w:jc w:val="both"/>
        <w:rPr>
          <w:rFonts w:asciiTheme="minorHAnsi" w:hAnsiTheme="minorHAnsi" w:cstheme="minorHAnsi"/>
        </w:rPr>
      </w:pPr>
      <w:r w:rsidRPr="00AE7100">
        <w:rPr>
          <w:rFonts w:asciiTheme="minorHAnsi" w:hAnsiTheme="minorHAnsi" w:cstheme="minorHAnsi"/>
        </w:rPr>
        <w:t xml:space="preserve">Assists RCOT members with their learning and development by linking to the </w:t>
      </w:r>
      <w:r w:rsidRPr="00AE7100">
        <w:rPr>
          <w:rFonts w:asciiTheme="minorHAnsi" w:hAnsiTheme="minorHAnsi" w:cstheme="minorHAnsi"/>
          <w:i/>
        </w:rPr>
        <w:t xml:space="preserve">RCOT Career Development </w:t>
      </w:r>
      <w:proofErr w:type="gramStart"/>
      <w:r w:rsidRPr="00AE7100">
        <w:rPr>
          <w:rFonts w:asciiTheme="minorHAnsi" w:hAnsiTheme="minorHAnsi" w:cstheme="minorHAnsi"/>
          <w:i/>
        </w:rPr>
        <w:t>Framework</w:t>
      </w:r>
      <w:r w:rsidRPr="00AE7100">
        <w:rPr>
          <w:rFonts w:asciiTheme="minorHAnsi" w:hAnsiTheme="minorHAnsi" w:cstheme="minorHAnsi"/>
        </w:rPr>
        <w:t>;</w:t>
      </w:r>
      <w:proofErr w:type="gramEnd"/>
    </w:p>
    <w:p w14:paraId="53F518F4" w14:textId="77777777" w:rsidR="001A3350" w:rsidRPr="00AE7100" w:rsidRDefault="001A3350" w:rsidP="001A3350">
      <w:pPr>
        <w:widowControl/>
        <w:numPr>
          <w:ilvl w:val="0"/>
          <w:numId w:val="32"/>
        </w:numPr>
        <w:ind w:left="709" w:hanging="283"/>
        <w:jc w:val="both"/>
        <w:rPr>
          <w:rFonts w:asciiTheme="minorHAnsi" w:hAnsiTheme="minorHAnsi" w:cstheme="minorHAnsi"/>
        </w:rPr>
      </w:pPr>
      <w:r w:rsidRPr="00AE7100">
        <w:rPr>
          <w:rFonts w:asciiTheme="minorHAnsi" w:hAnsiTheme="minorHAnsi" w:cstheme="minorHAnsi"/>
        </w:rPr>
        <w:t xml:space="preserve">RCOT Approved Learning branding on promotional and marketing </w:t>
      </w:r>
      <w:proofErr w:type="gramStart"/>
      <w:r w:rsidRPr="00AE7100">
        <w:rPr>
          <w:rFonts w:asciiTheme="minorHAnsi" w:hAnsiTheme="minorHAnsi" w:cstheme="minorHAnsi"/>
        </w:rPr>
        <w:t>materials;</w:t>
      </w:r>
      <w:proofErr w:type="gramEnd"/>
    </w:p>
    <w:p w14:paraId="198068A4" w14:textId="563B4F89" w:rsidR="001A3350" w:rsidRPr="00E755D1" w:rsidRDefault="001A3350" w:rsidP="00E755D1">
      <w:pPr>
        <w:widowControl/>
        <w:numPr>
          <w:ilvl w:val="0"/>
          <w:numId w:val="32"/>
        </w:numPr>
        <w:ind w:left="709" w:hanging="283"/>
        <w:jc w:val="both"/>
        <w:rPr>
          <w:rFonts w:asciiTheme="minorHAnsi" w:hAnsiTheme="minorHAnsi" w:cstheme="minorHAnsi"/>
        </w:rPr>
      </w:pPr>
      <w:r w:rsidRPr="00AE7100">
        <w:rPr>
          <w:rFonts w:asciiTheme="minorHAnsi" w:hAnsiTheme="minorHAnsi" w:cstheme="minorHAnsi"/>
        </w:rPr>
        <w:t>Listing on the RCOT Approved Learning webpage.</w:t>
      </w:r>
    </w:p>
    <w:p w14:paraId="6E3B198B" w14:textId="77777777" w:rsidR="001A3350" w:rsidRPr="00AE7100" w:rsidRDefault="001A3350" w:rsidP="001A3350">
      <w:pPr>
        <w:pStyle w:val="NormalWeb"/>
        <w:pBdr>
          <w:top w:val="single" w:sz="2" w:space="0" w:color="FFFFFF"/>
          <w:left w:val="single" w:sz="2" w:space="0" w:color="FFFFFF"/>
          <w:bottom w:val="single" w:sz="2" w:space="0" w:color="FFFFFF"/>
          <w:right w:val="single" w:sz="2" w:space="0" w:color="FFFFFF"/>
        </w:pBdr>
        <w:shd w:val="clear" w:color="auto" w:fill="FFFFFF"/>
        <w:spacing w:before="0" w:beforeAutospacing="0" w:after="0" w:afterAutospacing="0"/>
        <w:rPr>
          <w:rFonts w:asciiTheme="minorHAnsi" w:hAnsiTheme="minorHAnsi" w:cstheme="minorHAnsi"/>
          <w:color w:val="000000"/>
          <w:sz w:val="22"/>
          <w:szCs w:val="22"/>
          <w:lang w:val="en"/>
        </w:rPr>
      </w:pPr>
    </w:p>
    <w:p w14:paraId="6C4FCBA6" w14:textId="35331DBB" w:rsidR="001A3350" w:rsidRPr="00E755D1" w:rsidRDefault="001A3350" w:rsidP="00B63BD3">
      <w:pPr>
        <w:pStyle w:val="Heading1"/>
        <w:keepNext/>
        <w:keepLines/>
        <w:widowControl/>
        <w:numPr>
          <w:ilvl w:val="0"/>
          <w:numId w:val="37"/>
        </w:numPr>
        <w:spacing w:after="0"/>
        <w:rPr>
          <w:rFonts w:asciiTheme="minorHAnsi" w:hAnsiTheme="minorHAnsi" w:cstheme="minorHAnsi"/>
        </w:rPr>
      </w:pPr>
      <w:bookmarkStart w:id="8" w:name="_Toc24530980"/>
      <w:r w:rsidRPr="00E755D1">
        <w:rPr>
          <w:rFonts w:asciiTheme="minorHAnsi" w:hAnsiTheme="minorHAnsi" w:cstheme="minorHAnsi"/>
        </w:rPr>
        <w:t>The application</w:t>
      </w:r>
      <w:bookmarkEnd w:id="8"/>
      <w:r w:rsidRPr="00E755D1">
        <w:rPr>
          <w:rFonts w:asciiTheme="minorHAnsi" w:hAnsiTheme="minorHAnsi" w:cstheme="minorHAnsi"/>
        </w:rPr>
        <w:t xml:space="preserve"> </w:t>
      </w:r>
    </w:p>
    <w:p w14:paraId="4C449DB5" w14:textId="77777777" w:rsidR="001A3350" w:rsidRPr="00AE7100" w:rsidRDefault="001A3350" w:rsidP="001A3350">
      <w:pPr>
        <w:rPr>
          <w:rFonts w:asciiTheme="minorHAnsi" w:hAnsiTheme="minorHAnsi" w:cstheme="minorHAnsi"/>
        </w:rPr>
      </w:pPr>
    </w:p>
    <w:p w14:paraId="7F631313" w14:textId="037EC4F0" w:rsidR="001A3350" w:rsidRPr="003A17F6" w:rsidRDefault="001A3350" w:rsidP="001A3350">
      <w:pPr>
        <w:shd w:val="clear" w:color="auto" w:fill="FFFFFF"/>
        <w:jc w:val="both"/>
        <w:rPr>
          <w:rFonts w:asciiTheme="minorHAnsi" w:hAnsiTheme="minorHAnsi" w:cstheme="minorHAnsi"/>
          <w:color w:val="000000" w:themeColor="text1"/>
        </w:rPr>
      </w:pPr>
      <w:r w:rsidRPr="003A17F6">
        <w:rPr>
          <w:rFonts w:asciiTheme="minorHAnsi" w:hAnsiTheme="minorHAnsi" w:cstheme="minorHAnsi"/>
          <w:color w:val="000000" w:themeColor="text1"/>
        </w:rPr>
        <w:t xml:space="preserve">Read this Guidance as you complete the application form, the facilitator CV </w:t>
      </w:r>
      <w:proofErr w:type="gramStart"/>
      <w:r w:rsidRPr="003A17F6">
        <w:rPr>
          <w:rFonts w:asciiTheme="minorHAnsi" w:hAnsiTheme="minorHAnsi" w:cstheme="minorHAnsi"/>
          <w:color w:val="000000" w:themeColor="text1"/>
        </w:rPr>
        <w:t>template</w:t>
      </w:r>
      <w:proofErr w:type="gramEnd"/>
      <w:r w:rsidRPr="003A17F6">
        <w:rPr>
          <w:rFonts w:asciiTheme="minorHAnsi" w:hAnsiTheme="minorHAnsi" w:cstheme="minorHAnsi"/>
          <w:color w:val="000000" w:themeColor="text1"/>
        </w:rPr>
        <w:t xml:space="preserve"> and the Application document list. Review the RCOT Approved Learning Terms and Conditions, which includes fee details. Figure 1 (page </w:t>
      </w:r>
      <w:r w:rsidR="00F62043">
        <w:rPr>
          <w:rFonts w:asciiTheme="minorHAnsi" w:hAnsiTheme="minorHAnsi" w:cstheme="minorHAnsi"/>
          <w:color w:val="000000" w:themeColor="text1"/>
        </w:rPr>
        <w:t>7</w:t>
      </w:r>
      <w:r w:rsidRPr="003A17F6">
        <w:rPr>
          <w:rFonts w:asciiTheme="minorHAnsi" w:hAnsiTheme="minorHAnsi" w:cstheme="minorHAnsi"/>
          <w:color w:val="000000" w:themeColor="text1"/>
        </w:rPr>
        <w:t>) is a summary of the award process.</w:t>
      </w:r>
    </w:p>
    <w:p w14:paraId="16DFB671" w14:textId="77777777" w:rsidR="001A3350" w:rsidRPr="003A17F6" w:rsidRDefault="001A3350" w:rsidP="001A3350">
      <w:pPr>
        <w:shd w:val="clear" w:color="auto" w:fill="FFFFFF"/>
        <w:jc w:val="both"/>
        <w:rPr>
          <w:rFonts w:asciiTheme="minorHAnsi" w:hAnsiTheme="minorHAnsi" w:cstheme="minorHAnsi"/>
          <w:color w:val="000000" w:themeColor="text1"/>
        </w:rPr>
      </w:pPr>
    </w:p>
    <w:p w14:paraId="1F66CE51" w14:textId="77777777" w:rsidR="001A3350" w:rsidRPr="003A17F6" w:rsidRDefault="001A3350" w:rsidP="001A3350">
      <w:pPr>
        <w:shd w:val="clear" w:color="auto" w:fill="FFFFFF"/>
        <w:jc w:val="both"/>
        <w:rPr>
          <w:rFonts w:asciiTheme="minorHAnsi" w:hAnsiTheme="minorHAnsi" w:cstheme="minorHAnsi"/>
          <w:color w:val="000000" w:themeColor="text1"/>
        </w:rPr>
      </w:pPr>
      <w:r w:rsidRPr="003A17F6">
        <w:rPr>
          <w:rFonts w:asciiTheme="minorHAnsi" w:hAnsiTheme="minorHAnsi" w:cstheme="minorHAnsi"/>
          <w:color w:val="000000" w:themeColor="text1"/>
        </w:rPr>
        <w:t xml:space="preserve">The application form has three parts: 1 - Provider Information, 2 - Course Information and 3 - Evidence for Award Standards. </w:t>
      </w:r>
    </w:p>
    <w:p w14:paraId="0EDA7A2D" w14:textId="77777777" w:rsidR="006A6A9A" w:rsidRDefault="006A6A9A" w:rsidP="001A3350">
      <w:pPr>
        <w:jc w:val="both"/>
        <w:rPr>
          <w:rFonts w:asciiTheme="minorHAnsi" w:hAnsiTheme="minorHAnsi" w:cstheme="minorHAnsi"/>
          <w:color w:val="000000" w:themeColor="text1"/>
        </w:rPr>
      </w:pPr>
    </w:p>
    <w:p w14:paraId="63FA7DC0" w14:textId="5243D1F5" w:rsidR="001A3350" w:rsidRPr="003A17F6" w:rsidRDefault="001A3350" w:rsidP="001A3350">
      <w:pPr>
        <w:jc w:val="both"/>
        <w:rPr>
          <w:rFonts w:asciiTheme="minorHAnsi" w:eastAsia="Times New Roman" w:hAnsiTheme="minorHAnsi" w:cstheme="minorHAnsi"/>
          <w:color w:val="000000" w:themeColor="text1"/>
          <w:lang w:eastAsia="en-GB"/>
        </w:rPr>
      </w:pPr>
      <w:r w:rsidRPr="003A17F6">
        <w:rPr>
          <w:rFonts w:asciiTheme="minorHAnsi" w:eastAsia="Times New Roman" w:hAnsiTheme="minorHAnsi" w:cstheme="minorHAnsi"/>
          <w:color w:val="000000" w:themeColor="text1"/>
          <w:lang w:eastAsia="en-GB"/>
        </w:rPr>
        <w:t>Part 3 – Evidence for Award Standards is where you demonstrate how your course meets the RCOT Approved Learning quality standards. There are nine standards covering the following key areas of learning:</w:t>
      </w:r>
    </w:p>
    <w:p w14:paraId="1BB71B8C" w14:textId="77777777" w:rsidR="001A3350" w:rsidRPr="003A17F6" w:rsidRDefault="001A3350" w:rsidP="001A3350">
      <w:pPr>
        <w:jc w:val="both"/>
        <w:rPr>
          <w:rFonts w:asciiTheme="minorHAnsi" w:eastAsia="Times New Roman" w:hAnsiTheme="minorHAnsi" w:cstheme="minorHAnsi"/>
          <w:color w:val="000000" w:themeColor="text1"/>
          <w:lang w:eastAsia="en-GB"/>
        </w:rPr>
      </w:pPr>
    </w:p>
    <w:p w14:paraId="5AA899CE" w14:textId="77777777" w:rsidR="001A3350" w:rsidRPr="003A17F6" w:rsidRDefault="001A3350" w:rsidP="001A3350">
      <w:pPr>
        <w:pStyle w:val="ListParagraph"/>
        <w:numPr>
          <w:ilvl w:val="0"/>
          <w:numId w:val="36"/>
        </w:numPr>
        <w:jc w:val="both"/>
        <w:rPr>
          <w:rFonts w:asciiTheme="minorHAnsi" w:eastAsia="Times New Roman" w:hAnsiTheme="minorHAnsi" w:cstheme="minorHAnsi"/>
          <w:color w:val="000000" w:themeColor="text1"/>
          <w:lang w:eastAsia="en-GB"/>
        </w:rPr>
      </w:pPr>
      <w:r w:rsidRPr="003A17F6">
        <w:rPr>
          <w:rFonts w:asciiTheme="minorHAnsi" w:eastAsia="Times New Roman" w:hAnsiTheme="minorHAnsi" w:cstheme="minorHAnsi"/>
          <w:color w:val="000000" w:themeColor="text1"/>
          <w:lang w:eastAsia="en-GB"/>
        </w:rPr>
        <w:t>Content</w:t>
      </w:r>
    </w:p>
    <w:p w14:paraId="11216CC6" w14:textId="77777777" w:rsidR="001A3350" w:rsidRPr="003A17F6" w:rsidRDefault="001A3350" w:rsidP="001A3350">
      <w:pPr>
        <w:pStyle w:val="ListParagraph"/>
        <w:numPr>
          <w:ilvl w:val="0"/>
          <w:numId w:val="36"/>
        </w:numPr>
        <w:jc w:val="both"/>
        <w:rPr>
          <w:rFonts w:asciiTheme="minorHAnsi" w:eastAsia="Times New Roman" w:hAnsiTheme="minorHAnsi" w:cstheme="minorHAnsi"/>
          <w:color w:val="000000" w:themeColor="text1"/>
          <w:lang w:eastAsia="en-GB"/>
        </w:rPr>
      </w:pPr>
      <w:r w:rsidRPr="003A17F6">
        <w:rPr>
          <w:rFonts w:asciiTheme="minorHAnsi" w:eastAsia="Times New Roman" w:hAnsiTheme="minorHAnsi" w:cstheme="minorHAnsi"/>
          <w:color w:val="000000" w:themeColor="text1"/>
          <w:lang w:eastAsia="en-GB"/>
        </w:rPr>
        <w:t>Accessibility</w:t>
      </w:r>
    </w:p>
    <w:p w14:paraId="4A56A1D9" w14:textId="77777777" w:rsidR="001A3350" w:rsidRPr="003A17F6" w:rsidRDefault="001A3350" w:rsidP="001A3350">
      <w:pPr>
        <w:pStyle w:val="ListParagraph"/>
        <w:numPr>
          <w:ilvl w:val="0"/>
          <w:numId w:val="36"/>
        </w:numPr>
        <w:jc w:val="both"/>
        <w:rPr>
          <w:rFonts w:asciiTheme="minorHAnsi" w:eastAsia="Times New Roman" w:hAnsiTheme="minorHAnsi" w:cstheme="minorHAnsi"/>
          <w:color w:val="000000" w:themeColor="text1"/>
          <w:lang w:eastAsia="en-GB"/>
        </w:rPr>
      </w:pPr>
      <w:r w:rsidRPr="003A17F6">
        <w:rPr>
          <w:rFonts w:asciiTheme="minorHAnsi" w:eastAsia="Times New Roman" w:hAnsiTheme="minorHAnsi" w:cstheme="minorHAnsi"/>
          <w:color w:val="000000" w:themeColor="text1"/>
          <w:lang w:eastAsia="en-GB"/>
        </w:rPr>
        <w:t>Participant Engagement</w:t>
      </w:r>
    </w:p>
    <w:p w14:paraId="788BEB54" w14:textId="77777777" w:rsidR="001A3350" w:rsidRPr="003A17F6" w:rsidRDefault="001A3350" w:rsidP="001A3350">
      <w:pPr>
        <w:pStyle w:val="ListParagraph"/>
        <w:numPr>
          <w:ilvl w:val="0"/>
          <w:numId w:val="36"/>
        </w:numPr>
        <w:jc w:val="both"/>
        <w:rPr>
          <w:rFonts w:asciiTheme="minorHAnsi" w:eastAsia="Times New Roman" w:hAnsiTheme="minorHAnsi" w:cstheme="minorHAnsi"/>
          <w:color w:val="000000" w:themeColor="text1"/>
          <w:lang w:eastAsia="en-GB"/>
        </w:rPr>
      </w:pPr>
      <w:r w:rsidRPr="003A17F6">
        <w:rPr>
          <w:rFonts w:asciiTheme="minorHAnsi" w:eastAsia="Times New Roman" w:hAnsiTheme="minorHAnsi" w:cstheme="minorHAnsi"/>
          <w:color w:val="000000" w:themeColor="text1"/>
          <w:lang w:eastAsia="en-GB"/>
        </w:rPr>
        <w:t>Assessment and Reinforcement of Learning</w:t>
      </w:r>
    </w:p>
    <w:p w14:paraId="2ACFEC21" w14:textId="77777777" w:rsidR="001A3350" w:rsidRPr="003A17F6" w:rsidRDefault="001A3350" w:rsidP="001A3350">
      <w:pPr>
        <w:pStyle w:val="ListParagraph"/>
        <w:numPr>
          <w:ilvl w:val="0"/>
          <w:numId w:val="36"/>
        </w:numPr>
        <w:jc w:val="both"/>
        <w:rPr>
          <w:rFonts w:asciiTheme="minorHAnsi" w:eastAsia="Times New Roman" w:hAnsiTheme="minorHAnsi" w:cstheme="minorHAnsi"/>
          <w:color w:val="000000" w:themeColor="text1"/>
          <w:lang w:eastAsia="en-GB"/>
        </w:rPr>
      </w:pPr>
      <w:r w:rsidRPr="003A17F6">
        <w:rPr>
          <w:rFonts w:asciiTheme="minorHAnsi" w:eastAsia="Times New Roman" w:hAnsiTheme="minorHAnsi" w:cstheme="minorHAnsi"/>
          <w:color w:val="000000" w:themeColor="text1"/>
          <w:lang w:eastAsia="en-GB"/>
        </w:rPr>
        <w:t>Relevance (to occupational therapy)</w:t>
      </w:r>
    </w:p>
    <w:p w14:paraId="05A27626" w14:textId="77777777" w:rsidR="001A3350" w:rsidRPr="003A17F6" w:rsidRDefault="001A3350" w:rsidP="001A3350">
      <w:pPr>
        <w:pStyle w:val="ListParagraph"/>
        <w:numPr>
          <w:ilvl w:val="0"/>
          <w:numId w:val="36"/>
        </w:numPr>
        <w:jc w:val="both"/>
        <w:rPr>
          <w:rFonts w:asciiTheme="minorHAnsi" w:eastAsia="Times New Roman" w:hAnsiTheme="minorHAnsi" w:cstheme="minorHAnsi"/>
          <w:color w:val="000000" w:themeColor="text1"/>
          <w:lang w:eastAsia="en-GB"/>
        </w:rPr>
      </w:pPr>
      <w:r w:rsidRPr="003A17F6">
        <w:rPr>
          <w:rFonts w:asciiTheme="minorHAnsi" w:eastAsia="Times New Roman" w:hAnsiTheme="minorHAnsi" w:cstheme="minorHAnsi"/>
          <w:color w:val="000000" w:themeColor="text1"/>
          <w:lang w:eastAsia="en-GB"/>
        </w:rPr>
        <w:t>Learning Outcomes</w:t>
      </w:r>
    </w:p>
    <w:p w14:paraId="449B4035" w14:textId="77777777" w:rsidR="001A3350" w:rsidRPr="003A17F6" w:rsidRDefault="001A3350" w:rsidP="001A3350">
      <w:pPr>
        <w:pStyle w:val="ListParagraph"/>
        <w:numPr>
          <w:ilvl w:val="0"/>
          <w:numId w:val="36"/>
        </w:numPr>
        <w:jc w:val="both"/>
        <w:rPr>
          <w:rFonts w:asciiTheme="minorHAnsi" w:eastAsia="Times New Roman" w:hAnsiTheme="minorHAnsi" w:cstheme="minorHAnsi"/>
          <w:color w:val="000000" w:themeColor="text1"/>
          <w:lang w:eastAsia="en-GB"/>
        </w:rPr>
      </w:pPr>
      <w:r w:rsidRPr="003A17F6">
        <w:rPr>
          <w:rFonts w:asciiTheme="minorHAnsi" w:eastAsia="Times New Roman" w:hAnsiTheme="minorHAnsi" w:cstheme="minorHAnsi"/>
          <w:color w:val="000000" w:themeColor="text1"/>
          <w:lang w:eastAsia="en-GB"/>
        </w:rPr>
        <w:t>Course Support and Management</w:t>
      </w:r>
    </w:p>
    <w:p w14:paraId="12FB1822" w14:textId="77777777" w:rsidR="001A3350" w:rsidRPr="003A17F6" w:rsidRDefault="001A3350" w:rsidP="001A3350">
      <w:pPr>
        <w:pStyle w:val="ListParagraph"/>
        <w:numPr>
          <w:ilvl w:val="0"/>
          <w:numId w:val="36"/>
        </w:numPr>
        <w:jc w:val="both"/>
        <w:rPr>
          <w:rFonts w:asciiTheme="minorHAnsi" w:eastAsia="Times New Roman" w:hAnsiTheme="minorHAnsi" w:cstheme="minorHAnsi"/>
          <w:color w:val="000000" w:themeColor="text1"/>
          <w:lang w:eastAsia="en-GB"/>
        </w:rPr>
      </w:pPr>
      <w:r w:rsidRPr="003A17F6">
        <w:rPr>
          <w:rFonts w:asciiTheme="minorHAnsi" w:eastAsia="Times New Roman" w:hAnsiTheme="minorHAnsi" w:cstheme="minorHAnsi"/>
          <w:color w:val="000000" w:themeColor="text1"/>
          <w:lang w:eastAsia="en-GB"/>
        </w:rPr>
        <w:t>Course Follow-up</w:t>
      </w:r>
    </w:p>
    <w:p w14:paraId="45D992E3" w14:textId="77777777" w:rsidR="001A3350" w:rsidRPr="003A17F6" w:rsidRDefault="001A3350" w:rsidP="001A3350">
      <w:pPr>
        <w:pStyle w:val="ListParagraph"/>
        <w:numPr>
          <w:ilvl w:val="0"/>
          <w:numId w:val="36"/>
        </w:numPr>
        <w:jc w:val="both"/>
        <w:rPr>
          <w:rFonts w:asciiTheme="minorHAnsi" w:eastAsia="Times New Roman" w:hAnsiTheme="minorHAnsi" w:cstheme="minorHAnsi"/>
          <w:color w:val="000000" w:themeColor="text1"/>
          <w:lang w:eastAsia="en-GB"/>
        </w:rPr>
      </w:pPr>
      <w:r w:rsidRPr="003A17F6">
        <w:rPr>
          <w:rFonts w:asciiTheme="minorHAnsi" w:eastAsia="Times New Roman" w:hAnsiTheme="minorHAnsi" w:cstheme="minorHAnsi"/>
          <w:color w:val="000000" w:themeColor="text1"/>
          <w:lang w:eastAsia="en-GB"/>
        </w:rPr>
        <w:t>Quality Monitoring and Continuous Improvement</w:t>
      </w:r>
    </w:p>
    <w:p w14:paraId="46E4F3B1" w14:textId="77777777" w:rsidR="001A3350" w:rsidRPr="003A17F6" w:rsidRDefault="001A3350" w:rsidP="001A3350">
      <w:pPr>
        <w:jc w:val="both"/>
        <w:rPr>
          <w:rFonts w:asciiTheme="minorHAnsi" w:eastAsia="Times New Roman" w:hAnsiTheme="minorHAnsi" w:cstheme="minorHAnsi"/>
          <w:color w:val="000000" w:themeColor="text1"/>
          <w:lang w:eastAsia="en-GB"/>
        </w:rPr>
      </w:pPr>
    </w:p>
    <w:p w14:paraId="5865B659" w14:textId="77777777" w:rsidR="001A3350" w:rsidRPr="003A17F6" w:rsidRDefault="001A3350" w:rsidP="001A3350">
      <w:pPr>
        <w:jc w:val="both"/>
        <w:rPr>
          <w:rFonts w:asciiTheme="minorHAnsi" w:hAnsiTheme="minorHAnsi" w:cstheme="minorHAnsi"/>
          <w:color w:val="000000" w:themeColor="text1"/>
        </w:rPr>
      </w:pPr>
      <w:r w:rsidRPr="003A17F6">
        <w:rPr>
          <w:rFonts w:asciiTheme="minorHAnsi" w:eastAsia="Times New Roman" w:hAnsiTheme="minorHAnsi" w:cstheme="minorHAnsi"/>
          <w:color w:val="000000" w:themeColor="text1"/>
          <w:lang w:eastAsia="en-GB"/>
        </w:rPr>
        <w:t xml:space="preserve">Each standard is broken down into sub-sections. Review each and the accompanying evidence we </w:t>
      </w:r>
      <w:r w:rsidRPr="003A17F6">
        <w:rPr>
          <w:rFonts w:asciiTheme="minorHAnsi" w:hAnsiTheme="minorHAnsi" w:cstheme="minorHAnsi"/>
          <w:color w:val="000000" w:themeColor="text1"/>
        </w:rPr>
        <w:t xml:space="preserve">require. The evidence descriptions show how to demonstrate that your course meets the standard. Some of the standards require examples, descriptions and explanations about the course. We also expect your submission to be accompanied by all course materials and supporting documentation such as schedules, flyers, </w:t>
      </w:r>
      <w:proofErr w:type="gramStart"/>
      <w:r w:rsidRPr="003A17F6">
        <w:rPr>
          <w:rFonts w:asciiTheme="minorHAnsi" w:hAnsiTheme="minorHAnsi" w:cstheme="minorHAnsi"/>
          <w:color w:val="000000" w:themeColor="text1"/>
        </w:rPr>
        <w:t>policies</w:t>
      </w:r>
      <w:proofErr w:type="gramEnd"/>
      <w:r w:rsidRPr="003A17F6">
        <w:rPr>
          <w:rFonts w:asciiTheme="minorHAnsi" w:hAnsiTheme="minorHAnsi" w:cstheme="minorHAnsi"/>
          <w:color w:val="000000" w:themeColor="text1"/>
        </w:rPr>
        <w:t xml:space="preserve"> and any other relevant information. </w:t>
      </w:r>
    </w:p>
    <w:p w14:paraId="5111677F" w14:textId="77777777" w:rsidR="001A3350" w:rsidRPr="003A17F6" w:rsidRDefault="001A3350" w:rsidP="001A3350">
      <w:pPr>
        <w:jc w:val="both"/>
        <w:rPr>
          <w:rFonts w:asciiTheme="minorHAnsi" w:hAnsiTheme="minorHAnsi" w:cstheme="minorHAnsi"/>
          <w:color w:val="000000" w:themeColor="text1"/>
        </w:rPr>
      </w:pPr>
    </w:p>
    <w:p w14:paraId="23BC53F2" w14:textId="77777777" w:rsidR="001A3350" w:rsidRPr="003A17F6" w:rsidRDefault="001A3350" w:rsidP="001A3350">
      <w:pPr>
        <w:jc w:val="both"/>
        <w:rPr>
          <w:rFonts w:asciiTheme="minorHAnsi" w:hAnsiTheme="minorHAnsi" w:cstheme="minorHAnsi"/>
          <w:color w:val="000000" w:themeColor="text1"/>
        </w:rPr>
      </w:pPr>
      <w:r w:rsidRPr="003A17F6">
        <w:rPr>
          <w:rFonts w:asciiTheme="minorHAnsi" w:hAnsiTheme="minorHAnsi" w:cstheme="minorHAnsi"/>
          <w:color w:val="000000" w:themeColor="text1"/>
        </w:rPr>
        <w:t xml:space="preserve">When you provide supporting documentation as evidence, refer to the material by file name in your application responses, and specify the pages/slides of the document which relate to the required evidence. To direct assessors to the relevant </w:t>
      </w:r>
      <w:proofErr w:type="gramStart"/>
      <w:r w:rsidRPr="003A17F6">
        <w:rPr>
          <w:rFonts w:asciiTheme="minorHAnsi" w:hAnsiTheme="minorHAnsi" w:cstheme="minorHAnsi"/>
          <w:color w:val="000000" w:themeColor="text1"/>
        </w:rPr>
        <w:t>evidence</w:t>
      </w:r>
      <w:proofErr w:type="gramEnd"/>
      <w:r w:rsidRPr="003A17F6">
        <w:rPr>
          <w:rFonts w:asciiTheme="minorHAnsi" w:hAnsiTheme="minorHAnsi" w:cstheme="minorHAnsi"/>
          <w:color w:val="000000" w:themeColor="text1"/>
        </w:rPr>
        <w:t xml:space="preserve"> you must provide the course documentation titles and page numbers. To assist assessors to navigate the supporting evidence, complete the Application document list. </w:t>
      </w:r>
    </w:p>
    <w:p w14:paraId="0AED3878" w14:textId="77777777" w:rsidR="001A3350" w:rsidRPr="003A17F6" w:rsidRDefault="001A3350" w:rsidP="001A3350">
      <w:pPr>
        <w:jc w:val="both"/>
        <w:rPr>
          <w:rFonts w:asciiTheme="minorHAnsi" w:hAnsiTheme="minorHAnsi" w:cstheme="minorHAnsi"/>
          <w:color w:val="000000" w:themeColor="text1"/>
        </w:rPr>
      </w:pPr>
    </w:p>
    <w:p w14:paraId="499C06FF" w14:textId="77777777" w:rsidR="001A3350" w:rsidRPr="003A17F6" w:rsidRDefault="001A3350" w:rsidP="001A3350">
      <w:pPr>
        <w:jc w:val="both"/>
        <w:rPr>
          <w:rFonts w:asciiTheme="minorHAnsi" w:hAnsiTheme="minorHAnsi" w:cstheme="minorHAnsi"/>
          <w:color w:val="000000" w:themeColor="text1"/>
        </w:rPr>
      </w:pPr>
      <w:r w:rsidRPr="003A17F6">
        <w:rPr>
          <w:rFonts w:asciiTheme="minorHAnsi" w:hAnsiTheme="minorHAnsi" w:cstheme="minorHAnsi"/>
          <w:color w:val="000000" w:themeColor="text1"/>
        </w:rPr>
        <w:t>Once submitted we will check your application to make sure it is complete. If it is incomplete, we will explain to you what is still needed before it can be assessed.</w:t>
      </w:r>
    </w:p>
    <w:p w14:paraId="04B5FA1F" w14:textId="77777777" w:rsidR="001A3350" w:rsidRPr="00653B84" w:rsidRDefault="001A3350" w:rsidP="001A3350">
      <w:pPr>
        <w:jc w:val="both"/>
        <w:rPr>
          <w:rFonts w:asciiTheme="minorHAnsi" w:hAnsiTheme="minorHAnsi" w:cstheme="minorHAnsi"/>
          <w:color w:val="003543" w:themeColor="text2"/>
          <w:sz w:val="28"/>
          <w:szCs w:val="28"/>
        </w:rPr>
      </w:pPr>
    </w:p>
    <w:p w14:paraId="54491EC0" w14:textId="1B1229B5" w:rsidR="001A3350" w:rsidRPr="00653B84" w:rsidRDefault="001A3350" w:rsidP="003A17F6">
      <w:pPr>
        <w:pStyle w:val="Heading1"/>
        <w:keepNext/>
        <w:keepLines/>
        <w:widowControl/>
        <w:numPr>
          <w:ilvl w:val="0"/>
          <w:numId w:val="37"/>
        </w:numPr>
        <w:spacing w:after="0"/>
        <w:rPr>
          <w:rFonts w:asciiTheme="minorHAnsi" w:hAnsiTheme="minorHAnsi" w:cstheme="minorHAnsi"/>
        </w:rPr>
      </w:pPr>
      <w:bookmarkStart w:id="9" w:name="_Toc24530981"/>
      <w:r w:rsidRPr="00653B84">
        <w:rPr>
          <w:rFonts w:asciiTheme="minorHAnsi" w:hAnsiTheme="minorHAnsi" w:cstheme="minorHAnsi"/>
        </w:rPr>
        <w:t>Linking to the RCOT Career Development Framework</w:t>
      </w:r>
      <w:bookmarkEnd w:id="9"/>
    </w:p>
    <w:p w14:paraId="142D9205" w14:textId="77777777" w:rsidR="001A3350" w:rsidRPr="00AE7100" w:rsidRDefault="001A3350" w:rsidP="001A3350">
      <w:pPr>
        <w:jc w:val="both"/>
        <w:rPr>
          <w:rFonts w:asciiTheme="minorHAnsi" w:hAnsiTheme="minorHAnsi" w:cstheme="minorHAnsi"/>
        </w:rPr>
      </w:pPr>
    </w:p>
    <w:p w14:paraId="3347920C" w14:textId="77777777" w:rsidR="001A3350" w:rsidRPr="00AE7100" w:rsidRDefault="001A3350" w:rsidP="001A3350">
      <w:pPr>
        <w:jc w:val="both"/>
        <w:rPr>
          <w:rFonts w:asciiTheme="minorHAnsi" w:hAnsiTheme="minorHAnsi" w:cstheme="minorHAnsi"/>
        </w:rPr>
      </w:pPr>
      <w:r w:rsidRPr="00AE7100">
        <w:rPr>
          <w:rFonts w:asciiTheme="minorHAnsi" w:hAnsiTheme="minorHAnsi" w:cstheme="minorHAnsi"/>
        </w:rPr>
        <w:t xml:space="preserve">The ‘Relevance’ standard links to the </w:t>
      </w:r>
      <w:r w:rsidRPr="00AE7100">
        <w:rPr>
          <w:rFonts w:asciiTheme="minorHAnsi" w:hAnsiTheme="minorHAnsi" w:cstheme="minorHAnsi"/>
          <w:i/>
        </w:rPr>
        <w:t>RCOT Career Development Framework</w:t>
      </w:r>
      <w:r w:rsidRPr="00AE7100">
        <w:rPr>
          <w:rFonts w:asciiTheme="minorHAnsi" w:hAnsiTheme="minorHAnsi" w:cstheme="minorHAnsi"/>
        </w:rPr>
        <w:t>. The Framework consists of four interlinked Pillars of Practice that occupational therapy personnel and other allied healthcare professionals are expected to develop throughout their careers. These are: Professional Practice, Facilitation of Learning, Leadership and Evidence, Research and Development.</w:t>
      </w:r>
    </w:p>
    <w:p w14:paraId="5BBAB418" w14:textId="77777777" w:rsidR="001A3350" w:rsidRPr="00AE7100" w:rsidRDefault="001A3350" w:rsidP="001A3350">
      <w:pPr>
        <w:jc w:val="both"/>
        <w:rPr>
          <w:rFonts w:asciiTheme="minorHAnsi" w:hAnsiTheme="minorHAnsi" w:cstheme="minorHAnsi"/>
        </w:rPr>
      </w:pPr>
    </w:p>
    <w:p w14:paraId="249BDF7A" w14:textId="4B8DBAF6" w:rsidR="001A3350" w:rsidRPr="00AE7100" w:rsidRDefault="001A3350" w:rsidP="001A3350">
      <w:pPr>
        <w:jc w:val="both"/>
        <w:rPr>
          <w:rFonts w:asciiTheme="minorHAnsi" w:hAnsiTheme="minorHAnsi" w:cstheme="minorHAnsi"/>
        </w:rPr>
      </w:pPr>
      <w:r w:rsidRPr="00AE7100">
        <w:rPr>
          <w:rFonts w:asciiTheme="minorHAnsi" w:hAnsiTheme="minorHAnsi" w:cstheme="minorHAnsi"/>
        </w:rPr>
        <w:t xml:space="preserve">Each Pillar is associated with three Key Skills (see Appendix 1 – page </w:t>
      </w:r>
      <w:r w:rsidR="006A6A9A">
        <w:rPr>
          <w:rFonts w:asciiTheme="minorHAnsi" w:hAnsiTheme="minorHAnsi" w:cstheme="minorHAnsi"/>
        </w:rPr>
        <w:t>9</w:t>
      </w:r>
      <w:r w:rsidRPr="00AE7100">
        <w:rPr>
          <w:rFonts w:asciiTheme="minorHAnsi" w:hAnsiTheme="minorHAnsi" w:cstheme="minorHAnsi"/>
        </w:rPr>
        <w:t>). For the Relevance standard, identify the specific Key Skills your course delivers to participants. It is unlikely that a course will address all the Key Skills. In many cases, only one Pillar of Practice will apply.</w:t>
      </w:r>
    </w:p>
    <w:p w14:paraId="0AD90E3C" w14:textId="77777777" w:rsidR="001A3350" w:rsidRPr="00AE7100" w:rsidRDefault="001A3350" w:rsidP="001A3350">
      <w:pPr>
        <w:jc w:val="both"/>
        <w:rPr>
          <w:rFonts w:asciiTheme="minorHAnsi" w:hAnsiTheme="minorHAnsi" w:cstheme="minorHAnsi"/>
        </w:rPr>
      </w:pPr>
    </w:p>
    <w:p w14:paraId="4403CF24" w14:textId="24B20EE5" w:rsidR="001A3350" w:rsidRPr="00AE7100" w:rsidRDefault="001A3350" w:rsidP="001A3350">
      <w:pPr>
        <w:jc w:val="both"/>
        <w:rPr>
          <w:rFonts w:asciiTheme="minorHAnsi" w:hAnsiTheme="minorHAnsi" w:cstheme="minorHAnsi"/>
        </w:rPr>
      </w:pPr>
      <w:r w:rsidRPr="00AE7100">
        <w:rPr>
          <w:rFonts w:asciiTheme="minorHAnsi" w:hAnsiTheme="minorHAnsi" w:cstheme="minorHAnsi"/>
        </w:rPr>
        <w:t xml:space="preserve">The </w:t>
      </w:r>
      <w:r w:rsidRPr="00AE7100">
        <w:rPr>
          <w:rFonts w:asciiTheme="minorHAnsi" w:hAnsiTheme="minorHAnsi" w:cstheme="minorHAnsi"/>
          <w:i/>
        </w:rPr>
        <w:t>RCOT Career Development Framework</w:t>
      </w:r>
      <w:r w:rsidRPr="00AE7100">
        <w:rPr>
          <w:rFonts w:asciiTheme="minorHAnsi" w:hAnsiTheme="minorHAnsi" w:cstheme="minorHAnsi"/>
        </w:rPr>
        <w:t xml:space="preserve"> describes nine Career Levels for each Pillar of Practice. These range, for example, from school leavers working as assistants, learners at the beginning of formal study, newly qualified occupational therapists, to very experienced personnel working to advance the profession at the highest level (see Appendix 2 – page </w:t>
      </w:r>
      <w:r w:rsidR="006A6A9A">
        <w:rPr>
          <w:rFonts w:asciiTheme="minorHAnsi" w:hAnsiTheme="minorHAnsi" w:cstheme="minorHAnsi"/>
        </w:rPr>
        <w:t>10</w:t>
      </w:r>
      <w:r w:rsidRPr="00AE7100">
        <w:rPr>
          <w:rFonts w:asciiTheme="minorHAnsi" w:hAnsiTheme="minorHAnsi" w:cstheme="minorHAnsi"/>
        </w:rPr>
        <w:t xml:space="preserve">). </w:t>
      </w:r>
    </w:p>
    <w:p w14:paraId="612E6C85" w14:textId="77777777" w:rsidR="001A3350" w:rsidRPr="00AE7100" w:rsidRDefault="001A3350" w:rsidP="001A3350">
      <w:pPr>
        <w:jc w:val="both"/>
        <w:rPr>
          <w:rFonts w:asciiTheme="minorHAnsi" w:hAnsiTheme="minorHAnsi" w:cstheme="minorHAnsi"/>
        </w:rPr>
      </w:pPr>
    </w:p>
    <w:p w14:paraId="4D061F5B" w14:textId="4EF78ED3" w:rsidR="001A3350" w:rsidRPr="00AE7100" w:rsidRDefault="001A3350" w:rsidP="001A3350">
      <w:pPr>
        <w:jc w:val="both"/>
        <w:rPr>
          <w:rFonts w:asciiTheme="minorHAnsi" w:hAnsiTheme="minorHAnsi" w:cstheme="minorHAnsi"/>
        </w:rPr>
      </w:pPr>
      <w:r w:rsidRPr="00AE7100">
        <w:rPr>
          <w:rFonts w:asciiTheme="minorHAnsi" w:hAnsiTheme="minorHAnsi" w:cstheme="minorHAnsi"/>
        </w:rPr>
        <w:t xml:space="preserve">Once you have identified the Key Skills delivered by your course, examine the skills and abilities expected of each Career Level. Next, </w:t>
      </w:r>
      <w:proofErr w:type="spellStart"/>
      <w:r w:rsidRPr="00AE7100">
        <w:rPr>
          <w:rFonts w:asciiTheme="minorHAnsi" w:hAnsiTheme="minorHAnsi" w:cstheme="minorHAnsi"/>
        </w:rPr>
        <w:t>categorise</w:t>
      </w:r>
      <w:proofErr w:type="spellEnd"/>
      <w:r w:rsidRPr="00AE7100">
        <w:rPr>
          <w:rFonts w:asciiTheme="minorHAnsi" w:hAnsiTheme="minorHAnsi" w:cstheme="minorHAnsi"/>
        </w:rPr>
        <w:t xml:space="preserve"> the Career Level(s) for the Pillar(s) of Practice covered by your course. You may decide the course is specific to one career </w:t>
      </w:r>
      <w:r w:rsidR="006A6A9A" w:rsidRPr="00AE7100">
        <w:rPr>
          <w:rFonts w:asciiTheme="minorHAnsi" w:hAnsiTheme="minorHAnsi" w:cstheme="minorHAnsi"/>
        </w:rPr>
        <w:t>level or</w:t>
      </w:r>
      <w:r w:rsidRPr="00AE7100">
        <w:rPr>
          <w:rFonts w:asciiTheme="minorHAnsi" w:hAnsiTheme="minorHAnsi" w:cstheme="minorHAnsi"/>
        </w:rPr>
        <w:t xml:space="preserve"> covers a range of levels. Carefully match your course and explain the range of career levels you have selected.</w:t>
      </w:r>
    </w:p>
    <w:p w14:paraId="7EEDB541" w14:textId="77777777" w:rsidR="001A3350" w:rsidRPr="00AE7100" w:rsidRDefault="001A3350" w:rsidP="001A3350">
      <w:pPr>
        <w:jc w:val="both"/>
        <w:rPr>
          <w:rFonts w:asciiTheme="minorHAnsi" w:hAnsiTheme="minorHAnsi" w:cstheme="minorHAnsi"/>
        </w:rPr>
      </w:pPr>
    </w:p>
    <w:p w14:paraId="004F7E98" w14:textId="77777777" w:rsidR="001A3350" w:rsidRPr="00AE7100" w:rsidRDefault="001A3350" w:rsidP="001A3350">
      <w:pPr>
        <w:jc w:val="both"/>
        <w:rPr>
          <w:rFonts w:asciiTheme="minorHAnsi" w:hAnsiTheme="minorHAnsi" w:cstheme="minorHAnsi"/>
          <w:b/>
          <w:color w:val="FF0000"/>
        </w:rPr>
      </w:pPr>
      <w:r w:rsidRPr="00AE7100">
        <w:rPr>
          <w:rFonts w:asciiTheme="minorHAnsi" w:hAnsiTheme="minorHAnsi" w:cstheme="minorHAnsi"/>
        </w:rPr>
        <w:t>Remember, the Career Levels apply to each of the Pillars of Practice, not just clinical Professional Practice. Choose the Career Levels with reference to the specific Pillar of Practice you are considering.</w:t>
      </w:r>
      <w:r w:rsidRPr="00AE7100">
        <w:rPr>
          <w:rFonts w:asciiTheme="minorHAnsi" w:hAnsiTheme="minorHAnsi" w:cstheme="minorHAnsi"/>
          <w:b/>
        </w:rPr>
        <w:t xml:space="preserve"> </w:t>
      </w:r>
      <w:r w:rsidRPr="00AE7100">
        <w:rPr>
          <w:rFonts w:asciiTheme="minorHAnsi" w:hAnsiTheme="minorHAnsi" w:cstheme="minorHAnsi"/>
        </w:rPr>
        <w:t xml:space="preserve">If the course covers more than one Pillar of Practice, it is quite possible that the Career Level(s) will be different for each. </w:t>
      </w:r>
    </w:p>
    <w:p w14:paraId="04B849FD" w14:textId="77777777" w:rsidR="001A3350" w:rsidRPr="00995A54" w:rsidRDefault="001A3350" w:rsidP="001A3350">
      <w:pPr>
        <w:jc w:val="both"/>
        <w:rPr>
          <w:rFonts w:asciiTheme="minorHAnsi" w:hAnsiTheme="minorHAnsi" w:cstheme="minorHAnsi"/>
        </w:rPr>
      </w:pPr>
    </w:p>
    <w:p w14:paraId="2CFB2E4D" w14:textId="6A35CD08" w:rsidR="001A3350" w:rsidRPr="00995A54" w:rsidRDefault="001A3350" w:rsidP="001A3350">
      <w:pPr>
        <w:shd w:val="clear" w:color="auto" w:fill="FFFFFF"/>
        <w:jc w:val="both"/>
        <w:rPr>
          <w:rStyle w:val="Hyperlink"/>
          <w:rFonts w:asciiTheme="minorHAnsi" w:eastAsia="Times New Roman" w:hAnsiTheme="minorHAnsi" w:cstheme="minorHAnsi"/>
          <w:color w:val="auto"/>
          <w:lang w:eastAsia="en-GB"/>
        </w:rPr>
      </w:pPr>
      <w:r w:rsidRPr="00995A54">
        <w:rPr>
          <w:rFonts w:asciiTheme="minorHAnsi" w:eastAsia="Times New Roman" w:hAnsiTheme="minorHAnsi" w:cstheme="minorHAnsi"/>
          <w:lang w:eastAsia="en-GB"/>
        </w:rPr>
        <w:t xml:space="preserve">You can find more information about the </w:t>
      </w:r>
      <w:hyperlink r:id="rId12" w:history="1">
        <w:r w:rsidR="000269EA" w:rsidRPr="00995A54">
          <w:rPr>
            <w:rStyle w:val="Hyperlink"/>
            <w:rFonts w:eastAsia="Times New Roman"/>
            <w:i/>
            <w:lang w:eastAsia="en-GB"/>
          </w:rPr>
          <w:t>Career Development Framework: guiding principles for occupational therapy</w:t>
        </w:r>
      </w:hyperlink>
      <w:r w:rsidRPr="00995A54">
        <w:rPr>
          <w:rStyle w:val="Hyperlink"/>
          <w:rFonts w:asciiTheme="minorHAnsi" w:eastAsia="Times New Roman" w:hAnsiTheme="minorHAnsi" w:cstheme="minorHAnsi"/>
          <w:u w:val="none"/>
          <w:lang w:eastAsia="en-GB"/>
        </w:rPr>
        <w:t xml:space="preserve"> </w:t>
      </w:r>
      <w:r w:rsidRPr="00995A54">
        <w:rPr>
          <w:rStyle w:val="Hyperlink"/>
          <w:rFonts w:asciiTheme="minorHAnsi" w:eastAsia="Times New Roman" w:hAnsiTheme="minorHAnsi" w:cstheme="minorHAnsi"/>
          <w:color w:val="auto"/>
          <w:u w:val="none"/>
          <w:lang w:eastAsia="en-GB"/>
        </w:rPr>
        <w:t xml:space="preserve">on the RCOT website. </w:t>
      </w:r>
    </w:p>
    <w:p w14:paraId="3B2C1B72" w14:textId="77777777" w:rsidR="001A3350" w:rsidRPr="00AE7100" w:rsidRDefault="001A3350" w:rsidP="001A3350">
      <w:pPr>
        <w:shd w:val="clear" w:color="auto" w:fill="FFFFFF"/>
        <w:jc w:val="both"/>
        <w:rPr>
          <w:rStyle w:val="Hyperlink"/>
          <w:rFonts w:asciiTheme="minorHAnsi" w:eastAsia="Times New Roman" w:hAnsiTheme="minorHAnsi" w:cstheme="minorHAnsi"/>
          <w:color w:val="auto"/>
          <w:lang w:eastAsia="en-GB"/>
        </w:rPr>
      </w:pPr>
    </w:p>
    <w:p w14:paraId="2625C569" w14:textId="516F07C9" w:rsidR="001A3350" w:rsidRPr="00AE7100" w:rsidRDefault="001A3350" w:rsidP="001A3350">
      <w:pPr>
        <w:shd w:val="clear" w:color="auto" w:fill="FFFFFF"/>
        <w:jc w:val="both"/>
        <w:rPr>
          <w:rFonts w:asciiTheme="minorHAnsi" w:eastAsia="Times New Roman" w:hAnsiTheme="minorHAnsi" w:cstheme="minorHAnsi"/>
          <w:lang w:eastAsia="en-GB"/>
        </w:rPr>
      </w:pPr>
      <w:r w:rsidRPr="002D60D3">
        <w:rPr>
          <w:rStyle w:val="Hyperlink"/>
          <w:rFonts w:asciiTheme="minorHAnsi" w:eastAsia="Times New Roman" w:hAnsiTheme="minorHAnsi" w:cstheme="minorHAnsi"/>
          <w:color w:val="auto"/>
          <w:u w:val="none"/>
          <w:lang w:eastAsia="en-GB"/>
        </w:rPr>
        <w:t>We ask you to link your course to this Framework because occupational therapists use it as a structure</w:t>
      </w:r>
      <w:r w:rsidRPr="002D60D3">
        <w:rPr>
          <w:rFonts w:asciiTheme="minorHAnsi" w:eastAsia="Times New Roman" w:hAnsiTheme="minorHAnsi" w:cstheme="minorHAnsi"/>
          <w:lang w:eastAsia="en-GB"/>
        </w:rPr>
        <w:t xml:space="preserve"> </w:t>
      </w:r>
      <w:r w:rsidRPr="00AE7100">
        <w:rPr>
          <w:rFonts w:asciiTheme="minorHAnsi" w:eastAsia="Times New Roman" w:hAnsiTheme="minorHAnsi" w:cstheme="minorHAnsi"/>
          <w:lang w:eastAsia="en-GB"/>
        </w:rPr>
        <w:t xml:space="preserve">to identify and plan their continuing professional development. Mapping to the Framework allows potential learners to decide if the course is at the right level for them and if it covers their learning needs. It will also help you to define the target market for the course. We will include your Pillars of Practice and Career Level(s) on the </w:t>
      </w:r>
      <w:hyperlink r:id="rId13" w:history="1">
        <w:r w:rsidR="009F1E0B" w:rsidRPr="009F1E0B">
          <w:rPr>
            <w:rStyle w:val="Hyperlink"/>
            <w:rFonts w:eastAsia="Times New Roman"/>
            <w:lang w:eastAsia="en-GB"/>
          </w:rPr>
          <w:t>RCOT Approved Learning</w:t>
        </w:r>
      </w:hyperlink>
      <w:r w:rsidRPr="00AE7100">
        <w:rPr>
          <w:rFonts w:asciiTheme="minorHAnsi" w:eastAsia="Times New Roman" w:hAnsiTheme="minorHAnsi" w:cstheme="minorHAnsi"/>
          <w:lang w:eastAsia="en-GB"/>
        </w:rPr>
        <w:t xml:space="preserve"> webpage.</w:t>
      </w:r>
    </w:p>
    <w:p w14:paraId="01B1DB68" w14:textId="77777777" w:rsidR="001A3350" w:rsidRPr="00830DEB" w:rsidRDefault="001A3350" w:rsidP="001A3350">
      <w:pPr>
        <w:jc w:val="both"/>
        <w:rPr>
          <w:rFonts w:asciiTheme="minorHAnsi" w:eastAsia="Times New Roman" w:hAnsiTheme="minorHAnsi" w:cstheme="minorHAnsi"/>
          <w:sz w:val="28"/>
          <w:szCs w:val="28"/>
          <w:lang w:eastAsia="en-GB"/>
        </w:rPr>
      </w:pPr>
    </w:p>
    <w:p w14:paraId="1F3ADB2E" w14:textId="77777777" w:rsidR="001A3350" w:rsidRPr="00830DEB" w:rsidRDefault="001A3350" w:rsidP="00B63BD3">
      <w:pPr>
        <w:pStyle w:val="Heading1"/>
        <w:keepNext/>
        <w:keepLines/>
        <w:widowControl/>
        <w:numPr>
          <w:ilvl w:val="0"/>
          <w:numId w:val="37"/>
        </w:numPr>
        <w:spacing w:after="0"/>
        <w:rPr>
          <w:rFonts w:asciiTheme="minorHAnsi" w:hAnsiTheme="minorHAnsi" w:cstheme="minorHAnsi"/>
        </w:rPr>
      </w:pPr>
      <w:bookmarkStart w:id="10" w:name="_Toc24530982"/>
      <w:r w:rsidRPr="00830DEB">
        <w:rPr>
          <w:rFonts w:asciiTheme="minorHAnsi" w:hAnsiTheme="minorHAnsi" w:cstheme="minorHAnsi"/>
        </w:rPr>
        <w:t>Submission to RCOT</w:t>
      </w:r>
      <w:bookmarkEnd w:id="10"/>
      <w:r w:rsidRPr="00830DEB">
        <w:rPr>
          <w:rFonts w:asciiTheme="minorHAnsi" w:hAnsiTheme="minorHAnsi" w:cstheme="minorHAnsi"/>
        </w:rPr>
        <w:t xml:space="preserve"> </w:t>
      </w:r>
    </w:p>
    <w:p w14:paraId="2FF7489C" w14:textId="77777777" w:rsidR="001A3350" w:rsidRPr="00AE7100" w:rsidRDefault="001A3350" w:rsidP="001A3350">
      <w:pPr>
        <w:jc w:val="both"/>
        <w:rPr>
          <w:rFonts w:asciiTheme="minorHAnsi" w:hAnsiTheme="minorHAnsi" w:cstheme="minorHAnsi"/>
        </w:rPr>
      </w:pPr>
    </w:p>
    <w:p w14:paraId="3CA94B6F" w14:textId="0A84823B" w:rsidR="001A3350" w:rsidRPr="00AE7100" w:rsidRDefault="001A3350" w:rsidP="001A3350">
      <w:pPr>
        <w:jc w:val="both"/>
        <w:rPr>
          <w:rFonts w:asciiTheme="minorHAnsi" w:hAnsiTheme="minorHAnsi" w:cstheme="minorHAnsi"/>
        </w:rPr>
      </w:pPr>
      <w:r w:rsidRPr="00AE7100">
        <w:rPr>
          <w:rFonts w:asciiTheme="minorHAnsi" w:hAnsiTheme="minorHAnsi" w:cstheme="minorHAnsi"/>
        </w:rPr>
        <w:t xml:space="preserve">Once you have completed the application, email it with all supporting documents together with a signed copy of the Terms and Conditions. At the same time, arrange to pay the fee (not applicable to RCOT Specialist Sections). Details on how to pay are provided in Appendix 3 (page </w:t>
      </w:r>
      <w:r w:rsidR="003538C8">
        <w:rPr>
          <w:rFonts w:asciiTheme="minorHAnsi" w:hAnsiTheme="minorHAnsi" w:cstheme="minorHAnsi"/>
        </w:rPr>
        <w:t>11</w:t>
      </w:r>
      <w:r w:rsidRPr="00AE7100">
        <w:rPr>
          <w:rFonts w:asciiTheme="minorHAnsi" w:hAnsiTheme="minorHAnsi" w:cstheme="minorHAnsi"/>
        </w:rPr>
        <w:t>). We will process your application upon receipt of the full fee.</w:t>
      </w:r>
    </w:p>
    <w:p w14:paraId="66933667" w14:textId="77777777" w:rsidR="001A3350" w:rsidRPr="003A17F6" w:rsidRDefault="001A3350" w:rsidP="001A3350">
      <w:pPr>
        <w:jc w:val="both"/>
        <w:rPr>
          <w:rFonts w:asciiTheme="minorHAnsi" w:hAnsiTheme="minorHAnsi" w:cstheme="minorHAnsi"/>
          <w:color w:val="003543" w:themeColor="text2"/>
        </w:rPr>
      </w:pPr>
    </w:p>
    <w:p w14:paraId="389B01B5" w14:textId="77777777" w:rsidR="001A3350" w:rsidRPr="00830DEB" w:rsidRDefault="001A3350" w:rsidP="00B63BD3">
      <w:pPr>
        <w:pStyle w:val="Heading1"/>
        <w:keepNext/>
        <w:keepLines/>
        <w:widowControl/>
        <w:numPr>
          <w:ilvl w:val="0"/>
          <w:numId w:val="37"/>
        </w:numPr>
        <w:spacing w:after="0"/>
        <w:rPr>
          <w:rFonts w:asciiTheme="minorHAnsi" w:hAnsiTheme="minorHAnsi" w:cstheme="minorHAnsi"/>
        </w:rPr>
      </w:pPr>
      <w:bookmarkStart w:id="11" w:name="_Toc24530983"/>
      <w:r w:rsidRPr="00830DEB">
        <w:rPr>
          <w:rFonts w:asciiTheme="minorHAnsi" w:hAnsiTheme="minorHAnsi" w:cstheme="minorHAnsi"/>
        </w:rPr>
        <w:t>Application assessment</w:t>
      </w:r>
      <w:bookmarkEnd w:id="11"/>
      <w:r w:rsidRPr="00830DEB">
        <w:rPr>
          <w:rFonts w:asciiTheme="minorHAnsi" w:hAnsiTheme="minorHAnsi" w:cstheme="minorHAnsi"/>
        </w:rPr>
        <w:t xml:space="preserve"> </w:t>
      </w:r>
    </w:p>
    <w:p w14:paraId="2D9D52FF" w14:textId="77777777" w:rsidR="001A3350" w:rsidRPr="00AE7100" w:rsidRDefault="001A3350" w:rsidP="001A3350">
      <w:pPr>
        <w:rPr>
          <w:rFonts w:asciiTheme="minorHAnsi" w:hAnsiTheme="minorHAnsi" w:cstheme="minorHAnsi"/>
        </w:rPr>
      </w:pPr>
    </w:p>
    <w:p w14:paraId="0785DD1A" w14:textId="77777777" w:rsidR="001A3350" w:rsidRPr="00AE7100" w:rsidRDefault="001A3350" w:rsidP="001A3350">
      <w:pPr>
        <w:rPr>
          <w:rFonts w:asciiTheme="minorHAnsi" w:hAnsiTheme="minorHAnsi" w:cstheme="minorHAnsi"/>
        </w:rPr>
      </w:pPr>
      <w:r w:rsidRPr="00AE7100">
        <w:rPr>
          <w:rFonts w:asciiTheme="minorHAnsi" w:hAnsiTheme="minorHAnsi" w:cstheme="minorHAnsi"/>
        </w:rPr>
        <w:t xml:space="preserve">When your application is received and payment has been confirmed, we check it is complete. We select two assessors whom we have confirmed are qualified for RCOT Approved Learning. All assessors are members of RCOT and are HCPC registered occupational therapists or previously registered retired occupational therapists. </w:t>
      </w:r>
    </w:p>
    <w:p w14:paraId="357FE777" w14:textId="77777777" w:rsidR="001A3350" w:rsidRPr="00AE7100" w:rsidRDefault="001A3350" w:rsidP="001A3350">
      <w:pPr>
        <w:rPr>
          <w:rFonts w:asciiTheme="minorHAnsi" w:hAnsiTheme="minorHAnsi" w:cstheme="minorHAnsi"/>
        </w:rPr>
      </w:pPr>
    </w:p>
    <w:p w14:paraId="06DFA2D7" w14:textId="77777777" w:rsidR="001A3350" w:rsidRPr="00AE7100" w:rsidRDefault="001A3350" w:rsidP="001A3350">
      <w:pPr>
        <w:rPr>
          <w:rFonts w:asciiTheme="minorHAnsi" w:hAnsiTheme="minorHAnsi" w:cstheme="minorHAnsi"/>
        </w:rPr>
      </w:pPr>
      <w:r w:rsidRPr="00AE7100">
        <w:rPr>
          <w:rFonts w:asciiTheme="minorHAnsi" w:hAnsiTheme="minorHAnsi" w:cstheme="minorHAnsi"/>
        </w:rPr>
        <w:t>Assessors review your application and provide an assessment according to the RCOT Approved Learning standards and evidence. We will inform you of the expected outcome date, and any unforeseen delays should they arise.</w:t>
      </w:r>
    </w:p>
    <w:p w14:paraId="4C76C714" w14:textId="77777777" w:rsidR="001A3350" w:rsidRPr="00AE7100" w:rsidRDefault="001A3350" w:rsidP="001A3350">
      <w:pPr>
        <w:rPr>
          <w:rFonts w:asciiTheme="minorHAnsi" w:hAnsiTheme="minorHAnsi" w:cstheme="minorHAnsi"/>
        </w:rPr>
      </w:pPr>
    </w:p>
    <w:p w14:paraId="03C03438" w14:textId="77777777" w:rsidR="001A3350" w:rsidRPr="00AE7100" w:rsidRDefault="001A3350" w:rsidP="001A3350">
      <w:pPr>
        <w:rPr>
          <w:rFonts w:asciiTheme="minorHAnsi" w:hAnsiTheme="minorHAnsi" w:cstheme="minorHAnsi"/>
        </w:rPr>
      </w:pPr>
      <w:r w:rsidRPr="00AE7100">
        <w:rPr>
          <w:rFonts w:asciiTheme="minorHAnsi" w:hAnsiTheme="minorHAnsi" w:cstheme="minorHAnsi"/>
        </w:rPr>
        <w:t xml:space="preserve">After review, assessors will prepare their Assessor Reports within an agreed timeframe. We aim for a short turnaround between sending out your application and receiving the two Assessor Reports. However, timing may vary according to individual circumstances. </w:t>
      </w:r>
    </w:p>
    <w:p w14:paraId="7F9FF5AC" w14:textId="77777777" w:rsidR="001A3350" w:rsidRPr="00AE7100" w:rsidRDefault="001A3350" w:rsidP="001A3350">
      <w:pPr>
        <w:rPr>
          <w:rFonts w:asciiTheme="minorHAnsi" w:hAnsiTheme="minorHAnsi" w:cstheme="minorHAnsi"/>
        </w:rPr>
      </w:pPr>
    </w:p>
    <w:p w14:paraId="36A0C391" w14:textId="77777777" w:rsidR="001A3350" w:rsidRPr="00AE7100" w:rsidRDefault="001A3350" w:rsidP="001A3350">
      <w:pPr>
        <w:rPr>
          <w:rFonts w:asciiTheme="minorHAnsi" w:hAnsiTheme="minorHAnsi" w:cstheme="minorHAnsi"/>
          <w:u w:val="single"/>
        </w:rPr>
      </w:pPr>
      <w:r w:rsidRPr="00AE7100">
        <w:rPr>
          <w:rFonts w:asciiTheme="minorHAnsi" w:hAnsiTheme="minorHAnsi" w:cstheme="minorHAnsi"/>
        </w:rPr>
        <w:t xml:space="preserve">We review the Assessor Reports and use them to make a final decision on the application outcome. At the end of the review process, you will receive a detailed Outcome Report. </w:t>
      </w:r>
    </w:p>
    <w:p w14:paraId="28AD8614" w14:textId="77777777" w:rsidR="001A3350" w:rsidRPr="00AE7100" w:rsidRDefault="001A3350" w:rsidP="001A3350">
      <w:pPr>
        <w:rPr>
          <w:rFonts w:asciiTheme="minorHAnsi" w:hAnsiTheme="minorHAnsi" w:cstheme="minorHAnsi"/>
        </w:rPr>
      </w:pPr>
    </w:p>
    <w:p w14:paraId="23FD66E3" w14:textId="77777777" w:rsidR="001A3350" w:rsidRPr="00830DEB" w:rsidRDefault="001A3350" w:rsidP="00B63BD3">
      <w:pPr>
        <w:pStyle w:val="Heading1"/>
        <w:keepNext/>
        <w:keepLines/>
        <w:widowControl/>
        <w:numPr>
          <w:ilvl w:val="0"/>
          <w:numId w:val="37"/>
        </w:numPr>
        <w:spacing w:after="0"/>
        <w:rPr>
          <w:rFonts w:asciiTheme="minorHAnsi" w:hAnsiTheme="minorHAnsi" w:cstheme="minorHAnsi"/>
        </w:rPr>
      </w:pPr>
      <w:bookmarkStart w:id="12" w:name="_Toc24530984"/>
      <w:r w:rsidRPr="00830DEB">
        <w:rPr>
          <w:rFonts w:asciiTheme="minorHAnsi" w:hAnsiTheme="minorHAnsi" w:cstheme="minorHAnsi"/>
        </w:rPr>
        <w:t>Application outcome and next steps</w:t>
      </w:r>
      <w:bookmarkEnd w:id="12"/>
    </w:p>
    <w:p w14:paraId="4B60E017" w14:textId="77777777" w:rsidR="001A3350" w:rsidRPr="00AE7100" w:rsidRDefault="001A3350" w:rsidP="001A3350">
      <w:pPr>
        <w:rPr>
          <w:rFonts w:asciiTheme="minorHAnsi" w:hAnsiTheme="minorHAnsi" w:cstheme="minorHAnsi"/>
        </w:rPr>
      </w:pPr>
    </w:p>
    <w:p w14:paraId="5E81B316" w14:textId="77777777" w:rsidR="001A3350" w:rsidRPr="00AE7100" w:rsidRDefault="001A3350" w:rsidP="001A3350">
      <w:pPr>
        <w:jc w:val="both"/>
        <w:rPr>
          <w:rFonts w:asciiTheme="minorHAnsi" w:hAnsiTheme="minorHAnsi" w:cstheme="minorHAnsi"/>
        </w:rPr>
      </w:pPr>
      <w:r w:rsidRPr="00AE7100">
        <w:rPr>
          <w:rFonts w:asciiTheme="minorHAnsi" w:hAnsiTheme="minorHAnsi" w:cstheme="minorHAnsi"/>
        </w:rPr>
        <w:t xml:space="preserve">We designate one of three possible outcomes based on the Assessor Reports: </w:t>
      </w:r>
    </w:p>
    <w:p w14:paraId="30C03FF0" w14:textId="77777777" w:rsidR="001A3350" w:rsidRPr="00AE7100" w:rsidRDefault="001A3350" w:rsidP="001A3350">
      <w:pPr>
        <w:jc w:val="both"/>
        <w:rPr>
          <w:rFonts w:asciiTheme="minorHAnsi" w:hAnsiTheme="minorHAnsi" w:cstheme="minorHAnsi"/>
        </w:rPr>
      </w:pPr>
    </w:p>
    <w:p w14:paraId="5A61B812" w14:textId="77777777" w:rsidR="001A3350" w:rsidRPr="00C6372B" w:rsidRDefault="001A3350" w:rsidP="001A3350">
      <w:pPr>
        <w:pStyle w:val="ListParagraph"/>
        <w:numPr>
          <w:ilvl w:val="0"/>
          <w:numId w:val="34"/>
        </w:numPr>
        <w:jc w:val="both"/>
        <w:rPr>
          <w:rFonts w:asciiTheme="minorHAnsi" w:hAnsiTheme="minorHAnsi" w:cstheme="minorHAnsi"/>
          <w:color w:val="003543" w:themeColor="text2"/>
        </w:rPr>
      </w:pPr>
      <w:r w:rsidRPr="00C6372B">
        <w:rPr>
          <w:rFonts w:asciiTheme="minorHAnsi" w:hAnsiTheme="minorHAnsi" w:cstheme="minorHAnsi"/>
          <w:b/>
          <w:color w:val="003543" w:themeColor="text2"/>
        </w:rPr>
        <w:t>Awarded</w:t>
      </w:r>
      <w:r w:rsidRPr="00C6372B">
        <w:rPr>
          <w:rFonts w:asciiTheme="minorHAnsi" w:hAnsiTheme="minorHAnsi" w:cstheme="minorHAnsi"/>
          <w:color w:val="003543" w:themeColor="text2"/>
        </w:rPr>
        <w:t xml:space="preserve">: </w:t>
      </w:r>
    </w:p>
    <w:p w14:paraId="71DF7B3A" w14:textId="77777777" w:rsidR="001A3350" w:rsidRPr="00AE7100" w:rsidRDefault="001A3350" w:rsidP="001A3350">
      <w:pPr>
        <w:pStyle w:val="ListParagraph"/>
        <w:jc w:val="both"/>
        <w:rPr>
          <w:rFonts w:asciiTheme="minorHAnsi" w:hAnsiTheme="minorHAnsi" w:cstheme="minorHAnsi"/>
        </w:rPr>
      </w:pPr>
      <w:r w:rsidRPr="00AE7100">
        <w:rPr>
          <w:rFonts w:asciiTheme="minorHAnsi" w:hAnsiTheme="minorHAnsi" w:cstheme="minorHAnsi"/>
        </w:rPr>
        <w:t>All RCOT Approved Learning standards have been fully met.</w:t>
      </w:r>
    </w:p>
    <w:p w14:paraId="25876778" w14:textId="77777777" w:rsidR="001A3350" w:rsidRPr="00AE7100" w:rsidRDefault="001A3350" w:rsidP="001A3350">
      <w:pPr>
        <w:pStyle w:val="ListParagraph"/>
        <w:jc w:val="both"/>
        <w:rPr>
          <w:rFonts w:asciiTheme="minorHAnsi" w:hAnsiTheme="minorHAnsi" w:cstheme="minorHAnsi"/>
        </w:rPr>
      </w:pPr>
    </w:p>
    <w:p w14:paraId="569922C3" w14:textId="77777777" w:rsidR="001A3350" w:rsidRPr="00C6372B" w:rsidRDefault="001A3350" w:rsidP="001A3350">
      <w:pPr>
        <w:pStyle w:val="ListParagraph"/>
        <w:numPr>
          <w:ilvl w:val="0"/>
          <w:numId w:val="34"/>
        </w:numPr>
        <w:jc w:val="both"/>
        <w:rPr>
          <w:rFonts w:asciiTheme="minorHAnsi" w:hAnsiTheme="minorHAnsi" w:cstheme="minorHAnsi"/>
          <w:color w:val="003543" w:themeColor="text2"/>
        </w:rPr>
      </w:pPr>
      <w:r w:rsidRPr="00C6372B">
        <w:rPr>
          <w:rFonts w:asciiTheme="minorHAnsi" w:hAnsiTheme="minorHAnsi" w:cstheme="minorHAnsi"/>
          <w:b/>
          <w:color w:val="003543" w:themeColor="text2"/>
        </w:rPr>
        <w:t>Subject to Adjustment</w:t>
      </w:r>
      <w:r w:rsidRPr="00C6372B">
        <w:rPr>
          <w:rFonts w:asciiTheme="minorHAnsi" w:hAnsiTheme="minorHAnsi" w:cstheme="minorHAnsi"/>
          <w:color w:val="003543" w:themeColor="text2"/>
        </w:rPr>
        <w:t xml:space="preserve">: </w:t>
      </w:r>
    </w:p>
    <w:p w14:paraId="4BD76735" w14:textId="77777777" w:rsidR="001A3350" w:rsidRPr="00AE7100" w:rsidRDefault="001A3350" w:rsidP="001A3350">
      <w:pPr>
        <w:pStyle w:val="ListParagraph"/>
        <w:jc w:val="both"/>
        <w:rPr>
          <w:rFonts w:asciiTheme="minorHAnsi" w:hAnsiTheme="minorHAnsi" w:cstheme="minorHAnsi"/>
        </w:rPr>
      </w:pPr>
      <w:r w:rsidRPr="00AE7100">
        <w:rPr>
          <w:rFonts w:asciiTheme="minorHAnsi" w:hAnsiTheme="minorHAnsi" w:cstheme="minorHAnsi"/>
        </w:rPr>
        <w:t xml:space="preserve">At least 60% of RCOT Approved Learning standards (18 out of 31) are fully met, remaining standards are not fully met or there is insufficient evidence that they have been met.  </w:t>
      </w:r>
    </w:p>
    <w:p w14:paraId="792385F0" w14:textId="0755AD83" w:rsidR="00526FD2" w:rsidRDefault="00526FD2" w:rsidP="00526FD2">
      <w:pPr>
        <w:jc w:val="both"/>
        <w:rPr>
          <w:rFonts w:asciiTheme="minorHAnsi" w:hAnsiTheme="minorHAnsi" w:cstheme="minorHAnsi"/>
        </w:rPr>
      </w:pPr>
    </w:p>
    <w:p w14:paraId="7CEE3EEC" w14:textId="77777777" w:rsidR="003C469E" w:rsidRPr="00526FD2" w:rsidRDefault="003C469E" w:rsidP="00526FD2">
      <w:pPr>
        <w:jc w:val="both"/>
        <w:rPr>
          <w:rFonts w:asciiTheme="minorHAnsi" w:hAnsiTheme="minorHAnsi" w:cstheme="minorHAnsi"/>
        </w:rPr>
      </w:pPr>
    </w:p>
    <w:p w14:paraId="76F32578" w14:textId="77777777" w:rsidR="001A3350" w:rsidRPr="00C6372B" w:rsidRDefault="001A3350" w:rsidP="001A3350">
      <w:pPr>
        <w:pStyle w:val="ListParagraph"/>
        <w:numPr>
          <w:ilvl w:val="0"/>
          <w:numId w:val="34"/>
        </w:numPr>
        <w:jc w:val="both"/>
        <w:rPr>
          <w:rFonts w:asciiTheme="minorHAnsi" w:hAnsiTheme="minorHAnsi" w:cstheme="minorHAnsi"/>
          <w:color w:val="003543" w:themeColor="text2"/>
        </w:rPr>
      </w:pPr>
      <w:r w:rsidRPr="00C6372B">
        <w:rPr>
          <w:rFonts w:asciiTheme="minorHAnsi" w:hAnsiTheme="minorHAnsi" w:cstheme="minorHAnsi"/>
          <w:b/>
          <w:color w:val="003543" w:themeColor="text2"/>
        </w:rPr>
        <w:t>Deferred</w:t>
      </w:r>
      <w:r w:rsidRPr="00C6372B">
        <w:rPr>
          <w:rFonts w:asciiTheme="minorHAnsi" w:hAnsiTheme="minorHAnsi" w:cstheme="minorHAnsi"/>
          <w:color w:val="003543" w:themeColor="text2"/>
        </w:rPr>
        <w:t xml:space="preserve">: </w:t>
      </w:r>
    </w:p>
    <w:p w14:paraId="68F16C32" w14:textId="77777777" w:rsidR="001A3350" w:rsidRPr="00AE7100" w:rsidRDefault="001A3350" w:rsidP="001A3350">
      <w:pPr>
        <w:pStyle w:val="ListParagraph"/>
        <w:jc w:val="both"/>
        <w:rPr>
          <w:rFonts w:asciiTheme="minorHAnsi" w:hAnsiTheme="minorHAnsi" w:cstheme="minorHAnsi"/>
        </w:rPr>
      </w:pPr>
      <w:r w:rsidRPr="00AE7100">
        <w:rPr>
          <w:rFonts w:asciiTheme="minorHAnsi" w:hAnsiTheme="minorHAnsi" w:cstheme="minorHAnsi"/>
        </w:rPr>
        <w:t xml:space="preserve">Application falls below the threshold of Adjustment, with less than 60% (17 or fewer) of standards fully met. </w:t>
      </w:r>
    </w:p>
    <w:p w14:paraId="10D0A0E5" w14:textId="77777777" w:rsidR="001A3350" w:rsidRPr="00AE7100" w:rsidRDefault="001A3350" w:rsidP="001A3350">
      <w:pPr>
        <w:rPr>
          <w:rFonts w:asciiTheme="minorHAnsi" w:hAnsiTheme="minorHAnsi" w:cstheme="minorHAnsi"/>
        </w:rPr>
      </w:pPr>
    </w:p>
    <w:p w14:paraId="2EB925CB" w14:textId="77777777" w:rsidR="001A3350" w:rsidRPr="00AE7100" w:rsidRDefault="001A3350" w:rsidP="001A3350">
      <w:pPr>
        <w:pStyle w:val="ListParagraph"/>
        <w:numPr>
          <w:ilvl w:val="0"/>
          <w:numId w:val="35"/>
        </w:numPr>
        <w:jc w:val="both"/>
        <w:rPr>
          <w:rFonts w:asciiTheme="minorHAnsi" w:hAnsiTheme="minorHAnsi" w:cstheme="minorHAnsi"/>
        </w:rPr>
      </w:pPr>
      <w:r w:rsidRPr="00AE7100">
        <w:rPr>
          <w:rFonts w:asciiTheme="minorHAnsi" w:hAnsiTheme="minorHAnsi" w:cstheme="minorHAnsi"/>
        </w:rPr>
        <w:t xml:space="preserve">When RCOT Approved Learning is </w:t>
      </w:r>
      <w:r w:rsidRPr="00AE7100">
        <w:rPr>
          <w:rFonts w:asciiTheme="minorHAnsi" w:hAnsiTheme="minorHAnsi" w:cstheme="minorHAnsi"/>
          <w:b/>
        </w:rPr>
        <w:t>awarded</w:t>
      </w:r>
      <w:r w:rsidRPr="00AE7100">
        <w:rPr>
          <w:rFonts w:asciiTheme="minorHAnsi" w:hAnsiTheme="minorHAnsi" w:cstheme="minorHAnsi"/>
        </w:rPr>
        <w:t xml:space="preserve">, you will receive the Outcome Report, Major Change form and the RCOT Approved Learning logo. </w:t>
      </w:r>
    </w:p>
    <w:p w14:paraId="0FEBA3DB" w14:textId="77777777" w:rsidR="001A3350" w:rsidRPr="00AE7100" w:rsidRDefault="001A3350" w:rsidP="001A3350">
      <w:pPr>
        <w:pStyle w:val="ListParagraph"/>
        <w:ind w:left="349"/>
        <w:jc w:val="both"/>
        <w:rPr>
          <w:rFonts w:asciiTheme="minorHAnsi" w:hAnsiTheme="minorHAnsi" w:cstheme="minorHAnsi"/>
        </w:rPr>
      </w:pPr>
    </w:p>
    <w:p w14:paraId="5DF9CA7E" w14:textId="77777777" w:rsidR="001A3350" w:rsidRPr="00AE7100" w:rsidRDefault="001A3350" w:rsidP="001A3350">
      <w:pPr>
        <w:pStyle w:val="ListParagraph"/>
        <w:ind w:left="349"/>
        <w:jc w:val="both"/>
        <w:rPr>
          <w:rFonts w:asciiTheme="minorHAnsi" w:hAnsiTheme="minorHAnsi" w:cstheme="minorHAnsi"/>
        </w:rPr>
      </w:pPr>
      <w:r w:rsidRPr="00AE7100">
        <w:rPr>
          <w:rFonts w:asciiTheme="minorHAnsi" w:hAnsiTheme="minorHAnsi" w:cstheme="minorHAnsi"/>
        </w:rPr>
        <w:t xml:space="preserve">Any exceptional areas identified by Assessors are highlighted in the Outcome Report as </w:t>
      </w:r>
      <w:r w:rsidRPr="00AE7100">
        <w:rPr>
          <w:rFonts w:asciiTheme="minorHAnsi" w:hAnsiTheme="minorHAnsi" w:cstheme="minorHAnsi"/>
          <w:b/>
        </w:rPr>
        <w:t>commendations</w:t>
      </w:r>
      <w:r w:rsidRPr="00AE7100">
        <w:rPr>
          <w:rFonts w:asciiTheme="minorHAnsi" w:hAnsiTheme="minorHAnsi" w:cstheme="minorHAnsi"/>
        </w:rPr>
        <w:t xml:space="preserve">. Commendations are specific to the course being assessed and are not transferable. You are welcome to use commendations in your course marketing materials. </w:t>
      </w:r>
    </w:p>
    <w:p w14:paraId="52DA3DFB" w14:textId="77777777" w:rsidR="001A3350" w:rsidRPr="00AE7100" w:rsidRDefault="001A3350" w:rsidP="001A3350">
      <w:pPr>
        <w:pStyle w:val="ListParagraph"/>
        <w:ind w:left="349"/>
        <w:jc w:val="both"/>
        <w:rPr>
          <w:rFonts w:asciiTheme="minorHAnsi" w:hAnsiTheme="minorHAnsi" w:cstheme="minorHAnsi"/>
        </w:rPr>
      </w:pPr>
    </w:p>
    <w:p w14:paraId="1988A9D7" w14:textId="77777777" w:rsidR="001A3350" w:rsidRPr="00AE7100" w:rsidRDefault="001A3350" w:rsidP="001A3350">
      <w:pPr>
        <w:pStyle w:val="ListParagraph"/>
        <w:ind w:left="349"/>
        <w:jc w:val="both"/>
        <w:rPr>
          <w:rFonts w:asciiTheme="minorHAnsi" w:hAnsiTheme="minorHAnsi" w:cstheme="minorHAnsi"/>
        </w:rPr>
      </w:pPr>
      <w:r w:rsidRPr="00AE7100">
        <w:rPr>
          <w:rFonts w:asciiTheme="minorHAnsi" w:hAnsiTheme="minorHAnsi" w:cstheme="minorHAnsi"/>
        </w:rPr>
        <w:t xml:space="preserve">We will provide you with guidelines for the logo. You may use it on course documentation and any related marketing materials. </w:t>
      </w:r>
    </w:p>
    <w:p w14:paraId="2AE866E9" w14:textId="77777777" w:rsidR="001A3350" w:rsidRPr="00AE7100" w:rsidRDefault="001A3350" w:rsidP="001A3350">
      <w:pPr>
        <w:jc w:val="both"/>
        <w:rPr>
          <w:rFonts w:asciiTheme="minorHAnsi" w:hAnsiTheme="minorHAnsi" w:cstheme="minorHAnsi"/>
        </w:rPr>
      </w:pPr>
    </w:p>
    <w:p w14:paraId="30C0CF43" w14:textId="77777777" w:rsidR="001A3350" w:rsidRPr="00AE7100" w:rsidRDefault="001A3350" w:rsidP="001A3350">
      <w:pPr>
        <w:pStyle w:val="ListParagraph"/>
        <w:numPr>
          <w:ilvl w:val="0"/>
          <w:numId w:val="35"/>
        </w:numPr>
        <w:jc w:val="both"/>
        <w:rPr>
          <w:rFonts w:asciiTheme="minorHAnsi" w:hAnsiTheme="minorHAnsi" w:cstheme="minorHAnsi"/>
        </w:rPr>
      </w:pPr>
      <w:r w:rsidRPr="00AE7100">
        <w:rPr>
          <w:rFonts w:asciiTheme="minorHAnsi" w:hAnsiTheme="minorHAnsi" w:cstheme="minorHAnsi"/>
        </w:rPr>
        <w:t xml:space="preserve">To achieve the RCOT Approved Learning award, applications </w:t>
      </w:r>
      <w:r w:rsidRPr="00AE7100">
        <w:rPr>
          <w:rFonts w:asciiTheme="minorHAnsi" w:hAnsiTheme="minorHAnsi" w:cstheme="minorHAnsi"/>
          <w:b/>
        </w:rPr>
        <w:t>subject to adjustment</w:t>
      </w:r>
      <w:r w:rsidRPr="00AE7100">
        <w:rPr>
          <w:rFonts w:asciiTheme="minorHAnsi" w:hAnsiTheme="minorHAnsi" w:cstheme="minorHAnsi"/>
        </w:rPr>
        <w:t xml:space="preserve"> must address the standards that are not met or not fully met. The Outcome Report will contain </w:t>
      </w:r>
      <w:r w:rsidRPr="00AE7100">
        <w:rPr>
          <w:rFonts w:asciiTheme="minorHAnsi" w:hAnsiTheme="minorHAnsi" w:cstheme="minorHAnsi"/>
          <w:b/>
        </w:rPr>
        <w:t>conditions</w:t>
      </w:r>
      <w:r w:rsidRPr="00AE7100">
        <w:rPr>
          <w:rFonts w:asciiTheme="minorHAnsi" w:hAnsiTheme="minorHAnsi" w:cstheme="minorHAnsi"/>
        </w:rPr>
        <w:t xml:space="preserve"> that explain what is required. You must then respond, showing how you have met the conditions, within a time frame agreed with RCOT.</w:t>
      </w:r>
    </w:p>
    <w:p w14:paraId="6FDC1647" w14:textId="77777777" w:rsidR="001A3350" w:rsidRPr="00AE7100" w:rsidRDefault="001A3350" w:rsidP="001A3350">
      <w:pPr>
        <w:pStyle w:val="ListParagraph"/>
        <w:ind w:left="349"/>
        <w:jc w:val="both"/>
        <w:rPr>
          <w:rFonts w:asciiTheme="minorHAnsi" w:hAnsiTheme="minorHAnsi" w:cstheme="minorHAnsi"/>
        </w:rPr>
      </w:pPr>
    </w:p>
    <w:p w14:paraId="694F92EF" w14:textId="77777777" w:rsidR="001A3350" w:rsidRPr="00AE7100" w:rsidRDefault="001A3350" w:rsidP="001A3350">
      <w:pPr>
        <w:ind w:left="349"/>
        <w:jc w:val="both"/>
        <w:rPr>
          <w:rFonts w:asciiTheme="minorHAnsi" w:hAnsiTheme="minorHAnsi" w:cstheme="minorHAnsi"/>
        </w:rPr>
      </w:pPr>
      <w:r w:rsidRPr="00AE7100">
        <w:rPr>
          <w:rFonts w:asciiTheme="minorHAnsi" w:hAnsiTheme="minorHAnsi" w:cstheme="minorHAnsi"/>
        </w:rPr>
        <w:t>If, after review, your responses demonstrate that all standards are fully met according to the conditions specified, we award RCOT Approved Learning. If the conditions have not been fully met, the course will be deferred (not applicable to RCOT Specialist Sections).</w:t>
      </w:r>
    </w:p>
    <w:p w14:paraId="2CC4BF74" w14:textId="77777777" w:rsidR="001A3350" w:rsidRPr="00AE7100" w:rsidRDefault="001A3350" w:rsidP="001A3350">
      <w:pPr>
        <w:ind w:left="352"/>
        <w:jc w:val="both"/>
        <w:rPr>
          <w:rFonts w:asciiTheme="minorHAnsi" w:hAnsiTheme="minorHAnsi" w:cstheme="minorHAnsi"/>
        </w:rPr>
      </w:pPr>
    </w:p>
    <w:p w14:paraId="12F19CCF" w14:textId="77777777" w:rsidR="001A3350" w:rsidRPr="00AE7100" w:rsidRDefault="001A3350" w:rsidP="001A3350">
      <w:pPr>
        <w:pStyle w:val="ListParagraph"/>
        <w:numPr>
          <w:ilvl w:val="0"/>
          <w:numId w:val="35"/>
        </w:numPr>
        <w:jc w:val="both"/>
        <w:rPr>
          <w:rFonts w:asciiTheme="minorHAnsi" w:hAnsiTheme="minorHAnsi" w:cstheme="minorHAnsi"/>
        </w:rPr>
      </w:pPr>
      <w:r w:rsidRPr="00AE7100">
        <w:rPr>
          <w:rFonts w:asciiTheme="minorHAnsi" w:hAnsiTheme="minorHAnsi" w:cstheme="minorHAnsi"/>
        </w:rPr>
        <w:t xml:space="preserve">Applications are </w:t>
      </w:r>
      <w:r w:rsidRPr="00AE7100">
        <w:rPr>
          <w:rFonts w:asciiTheme="minorHAnsi" w:hAnsiTheme="minorHAnsi" w:cstheme="minorHAnsi"/>
          <w:b/>
        </w:rPr>
        <w:t>deferred</w:t>
      </w:r>
      <w:r w:rsidRPr="00AE7100">
        <w:rPr>
          <w:rFonts w:asciiTheme="minorHAnsi" w:hAnsiTheme="minorHAnsi" w:cstheme="minorHAnsi"/>
        </w:rPr>
        <w:t xml:space="preserve"> when fewer than 18 standards have been fully met (not applicable to RCOT Specialist Sections). The Outcome Report will provide you with detailed guidance and support to help you develop the application so that it fully meets RCOT Approved Learning standards. </w:t>
      </w:r>
    </w:p>
    <w:p w14:paraId="5A19789B" w14:textId="77777777" w:rsidR="001A3350" w:rsidRPr="00AE7100" w:rsidRDefault="001A3350" w:rsidP="001A3350">
      <w:pPr>
        <w:pStyle w:val="ListParagraph"/>
        <w:ind w:left="349"/>
        <w:jc w:val="both"/>
        <w:rPr>
          <w:rFonts w:asciiTheme="minorHAnsi" w:hAnsiTheme="minorHAnsi" w:cstheme="minorHAnsi"/>
        </w:rPr>
      </w:pPr>
    </w:p>
    <w:p w14:paraId="1E34B01F" w14:textId="77777777" w:rsidR="001A3350" w:rsidRPr="00AE7100" w:rsidRDefault="001A3350" w:rsidP="001A3350">
      <w:pPr>
        <w:pStyle w:val="ListParagraph"/>
        <w:ind w:left="349"/>
        <w:jc w:val="both"/>
        <w:rPr>
          <w:rFonts w:asciiTheme="minorHAnsi" w:hAnsiTheme="minorHAnsi" w:cstheme="minorHAnsi"/>
        </w:rPr>
      </w:pPr>
      <w:r w:rsidRPr="00AE7100">
        <w:rPr>
          <w:rFonts w:asciiTheme="minorHAnsi" w:hAnsiTheme="minorHAnsi" w:cstheme="minorHAnsi"/>
        </w:rPr>
        <w:t>Should you decide to re-submit a deferred application, it cannot be accepted within twelve weeks after the date we send the original Outcome Report. This is to allow adequate time for you to consider and make all the changes required. The course will be processed as an entirely new application, with the fee payable in full, as detailed in the Terms and Conditions.</w:t>
      </w:r>
    </w:p>
    <w:p w14:paraId="7335B0EA" w14:textId="77777777" w:rsidR="001A3350" w:rsidRPr="00AE7100" w:rsidRDefault="001A3350" w:rsidP="001A3350">
      <w:pPr>
        <w:rPr>
          <w:rFonts w:asciiTheme="minorHAnsi" w:hAnsiTheme="minorHAnsi" w:cstheme="minorHAnsi"/>
        </w:rPr>
      </w:pPr>
    </w:p>
    <w:p w14:paraId="6DD0E316" w14:textId="77777777" w:rsidR="001A3350" w:rsidRPr="00150C91" w:rsidRDefault="001A3350" w:rsidP="00B63BD3">
      <w:pPr>
        <w:pStyle w:val="Heading1"/>
        <w:keepNext/>
        <w:keepLines/>
        <w:widowControl/>
        <w:numPr>
          <w:ilvl w:val="0"/>
          <w:numId w:val="37"/>
        </w:numPr>
        <w:spacing w:after="0"/>
        <w:rPr>
          <w:rFonts w:asciiTheme="minorHAnsi" w:hAnsiTheme="minorHAnsi" w:cstheme="minorHAnsi"/>
        </w:rPr>
      </w:pPr>
      <w:bookmarkStart w:id="13" w:name="_Toc24530985"/>
      <w:r w:rsidRPr="00150C91">
        <w:rPr>
          <w:rFonts w:asciiTheme="minorHAnsi" w:hAnsiTheme="minorHAnsi" w:cstheme="minorHAnsi"/>
        </w:rPr>
        <w:t>Maintaining and renewing the RCOT Approved Learning award</w:t>
      </w:r>
      <w:bookmarkEnd w:id="13"/>
    </w:p>
    <w:p w14:paraId="01A4BA5B" w14:textId="77777777" w:rsidR="001A3350" w:rsidRPr="00AE7100" w:rsidRDefault="001A3350" w:rsidP="001A3350">
      <w:pPr>
        <w:tabs>
          <w:tab w:val="left" w:pos="360"/>
        </w:tabs>
        <w:rPr>
          <w:rFonts w:asciiTheme="minorHAnsi" w:hAnsiTheme="minorHAnsi" w:cstheme="minorHAnsi"/>
        </w:rPr>
      </w:pPr>
    </w:p>
    <w:p w14:paraId="278DF62C" w14:textId="77777777" w:rsidR="001A3350" w:rsidRPr="00AE7100" w:rsidRDefault="001A3350" w:rsidP="001A3350">
      <w:pPr>
        <w:tabs>
          <w:tab w:val="left" w:pos="360"/>
        </w:tabs>
        <w:jc w:val="both"/>
        <w:rPr>
          <w:rFonts w:asciiTheme="minorHAnsi" w:hAnsiTheme="minorHAnsi" w:cstheme="minorHAnsi"/>
          <w:bCs/>
        </w:rPr>
      </w:pPr>
      <w:r w:rsidRPr="00AE7100">
        <w:rPr>
          <w:rFonts w:asciiTheme="minorHAnsi" w:hAnsiTheme="minorHAnsi" w:cstheme="minorHAnsi"/>
        </w:rPr>
        <w:t>RCOT Approved Learning is</w:t>
      </w:r>
      <w:r w:rsidRPr="00AE7100">
        <w:rPr>
          <w:rFonts w:asciiTheme="minorHAnsi" w:hAnsiTheme="minorHAnsi" w:cstheme="minorHAnsi"/>
          <w:lang w:val="en"/>
        </w:rPr>
        <w:t xml:space="preserve"> valid</w:t>
      </w:r>
      <w:r w:rsidRPr="00AE7100">
        <w:rPr>
          <w:rFonts w:asciiTheme="minorHAnsi" w:hAnsiTheme="minorHAnsi" w:cstheme="minorHAnsi"/>
        </w:rPr>
        <w:t xml:space="preserve"> for three years. As detailed in the Terms and Conditions, we will ask you for an annual report each year, due no later than the anniversary of the date of award.</w:t>
      </w:r>
      <w:r w:rsidRPr="00AE7100">
        <w:rPr>
          <w:rFonts w:asciiTheme="minorHAnsi" w:hAnsiTheme="minorHAnsi" w:cstheme="minorHAnsi"/>
          <w:bCs/>
        </w:rPr>
        <w:t xml:space="preserve"> You must respond promptly to any queries arising from scrutiny of the annual report. If you fail to meet the deadline for annual report submission, or to respond to queries arising from the report, the RCOT Approved Learning Award for the course may be reviewed and may be withdrawn.</w:t>
      </w:r>
    </w:p>
    <w:p w14:paraId="0C29C9E9" w14:textId="77777777" w:rsidR="001A3350" w:rsidRPr="00AE7100" w:rsidRDefault="001A3350" w:rsidP="001A3350">
      <w:pPr>
        <w:jc w:val="both"/>
        <w:rPr>
          <w:rFonts w:asciiTheme="minorHAnsi" w:hAnsiTheme="minorHAnsi" w:cstheme="minorHAnsi"/>
        </w:rPr>
      </w:pPr>
    </w:p>
    <w:p w14:paraId="3A33990B" w14:textId="77777777" w:rsidR="001A3350" w:rsidRPr="00AE7100" w:rsidRDefault="001A3350" w:rsidP="001A3350">
      <w:pPr>
        <w:tabs>
          <w:tab w:val="left" w:pos="360"/>
        </w:tabs>
        <w:jc w:val="both"/>
        <w:rPr>
          <w:rFonts w:asciiTheme="minorHAnsi" w:hAnsiTheme="minorHAnsi" w:cstheme="minorHAnsi"/>
        </w:rPr>
      </w:pPr>
      <w:r w:rsidRPr="00AE7100">
        <w:rPr>
          <w:rFonts w:asciiTheme="minorHAnsi" w:hAnsiTheme="minorHAnsi" w:cstheme="minorHAnsi"/>
        </w:rPr>
        <w:t>If you propose major changes to your awarded course, RCOT must be notified immediately using the Major Change form. You will receive this when RCOT Approved Learning is awarded.</w:t>
      </w:r>
    </w:p>
    <w:p w14:paraId="68830F53" w14:textId="77777777" w:rsidR="001A3350" w:rsidRPr="00AE7100" w:rsidRDefault="001A3350" w:rsidP="001A3350">
      <w:pPr>
        <w:tabs>
          <w:tab w:val="left" w:pos="360"/>
        </w:tabs>
        <w:jc w:val="both"/>
        <w:rPr>
          <w:rFonts w:asciiTheme="minorHAnsi" w:hAnsiTheme="minorHAnsi" w:cstheme="minorHAnsi"/>
        </w:rPr>
      </w:pPr>
    </w:p>
    <w:p w14:paraId="06EFE0E3" w14:textId="5CB214D9" w:rsidR="001A3350" w:rsidRPr="00AE7100" w:rsidRDefault="001A3350" w:rsidP="001A3350">
      <w:pPr>
        <w:tabs>
          <w:tab w:val="left" w:pos="360"/>
        </w:tabs>
        <w:jc w:val="both"/>
        <w:rPr>
          <w:rFonts w:asciiTheme="minorHAnsi" w:hAnsiTheme="minorHAnsi" w:cstheme="minorHAnsi"/>
        </w:rPr>
      </w:pPr>
      <w:r w:rsidRPr="00AE7100">
        <w:rPr>
          <w:rFonts w:asciiTheme="minorHAnsi" w:hAnsiTheme="minorHAnsi" w:cstheme="minorHAnsi"/>
        </w:rPr>
        <w:t xml:space="preserve">At the end of three years, the RCOT Approved Learning award expires. You will receive notification that the end of the award period is </w:t>
      </w:r>
      <w:r w:rsidR="00196BD8" w:rsidRPr="00AE7100">
        <w:rPr>
          <w:rFonts w:asciiTheme="minorHAnsi" w:hAnsiTheme="minorHAnsi" w:cstheme="minorHAnsi"/>
        </w:rPr>
        <w:t>approaching and</w:t>
      </w:r>
      <w:r w:rsidRPr="00AE7100">
        <w:rPr>
          <w:rFonts w:asciiTheme="minorHAnsi" w:hAnsiTheme="minorHAnsi" w:cstheme="minorHAnsi"/>
        </w:rPr>
        <w:t xml:space="preserve"> will be invited to re-apply with a new application. To maintain continuity, we recommend that the application is submitted at least six weeks prior to expiry.</w:t>
      </w:r>
    </w:p>
    <w:p w14:paraId="3B931000" w14:textId="0C93E5D7" w:rsidR="001A3350" w:rsidRDefault="001A3350" w:rsidP="001A3350">
      <w:pPr>
        <w:tabs>
          <w:tab w:val="left" w:pos="360"/>
        </w:tabs>
        <w:jc w:val="both"/>
        <w:rPr>
          <w:rFonts w:asciiTheme="minorHAnsi" w:hAnsiTheme="minorHAnsi" w:cstheme="minorHAnsi"/>
        </w:rPr>
      </w:pPr>
    </w:p>
    <w:p w14:paraId="20E531A3" w14:textId="77777777" w:rsidR="00FE290A" w:rsidRPr="00AE7100" w:rsidRDefault="00FE290A" w:rsidP="001A3350">
      <w:pPr>
        <w:tabs>
          <w:tab w:val="left" w:pos="360"/>
        </w:tabs>
        <w:jc w:val="both"/>
        <w:rPr>
          <w:rFonts w:asciiTheme="minorHAnsi" w:hAnsiTheme="minorHAnsi" w:cstheme="minorHAnsi"/>
        </w:rPr>
      </w:pPr>
    </w:p>
    <w:p w14:paraId="13D997EF" w14:textId="77777777" w:rsidR="001A3350" w:rsidRPr="00AE7100" w:rsidRDefault="001A3350" w:rsidP="001A3350">
      <w:pPr>
        <w:tabs>
          <w:tab w:val="left" w:pos="360"/>
        </w:tabs>
        <w:jc w:val="both"/>
        <w:rPr>
          <w:rFonts w:asciiTheme="minorHAnsi" w:hAnsiTheme="minorHAnsi" w:cstheme="minorHAnsi"/>
        </w:rPr>
      </w:pPr>
    </w:p>
    <w:p w14:paraId="1DA66DB0" w14:textId="77777777" w:rsidR="001A3350" w:rsidRPr="00C6372B" w:rsidRDefault="001A3350" w:rsidP="00B63BD3">
      <w:pPr>
        <w:pStyle w:val="Heading1"/>
        <w:keepNext/>
        <w:keepLines/>
        <w:widowControl/>
        <w:numPr>
          <w:ilvl w:val="0"/>
          <w:numId w:val="37"/>
        </w:numPr>
        <w:spacing w:after="0"/>
        <w:rPr>
          <w:rFonts w:asciiTheme="minorHAnsi" w:hAnsiTheme="minorHAnsi" w:cstheme="minorHAnsi"/>
        </w:rPr>
      </w:pPr>
      <w:bookmarkStart w:id="14" w:name="_Toc24530986"/>
      <w:r w:rsidRPr="00C6372B">
        <w:rPr>
          <w:rFonts w:asciiTheme="minorHAnsi" w:hAnsiTheme="minorHAnsi" w:cstheme="minorHAnsi"/>
        </w:rPr>
        <w:t>RCOT Approved Learning application checklist</w:t>
      </w:r>
      <w:bookmarkEnd w:id="14"/>
    </w:p>
    <w:p w14:paraId="14CAC5D1" w14:textId="77777777" w:rsidR="001A3350" w:rsidRPr="00AE7100" w:rsidRDefault="001A3350" w:rsidP="001A3350">
      <w:pPr>
        <w:rPr>
          <w:rFonts w:asciiTheme="minorHAnsi" w:hAnsiTheme="minorHAnsi" w:cstheme="minorHAnsi"/>
          <w:lang w:eastAsia="uz-Cyrl-UZ" w:bidi="uz-Cyrl-UZ"/>
        </w:rPr>
      </w:pPr>
    </w:p>
    <w:p w14:paraId="4213A457" w14:textId="05F974D2" w:rsidR="001A3350" w:rsidRDefault="001A3350" w:rsidP="001A3350">
      <w:pPr>
        <w:rPr>
          <w:rFonts w:asciiTheme="minorHAnsi" w:hAnsiTheme="minorHAnsi" w:cstheme="minorHAnsi"/>
          <w:lang w:eastAsia="uz-Cyrl-UZ" w:bidi="uz-Cyrl-UZ"/>
        </w:rPr>
      </w:pPr>
      <w:r w:rsidRPr="00AE7100">
        <w:rPr>
          <w:rFonts w:asciiTheme="minorHAnsi" w:hAnsiTheme="minorHAnsi" w:cstheme="minorHAnsi"/>
          <w:lang w:eastAsia="uz-Cyrl-UZ" w:bidi="uz-Cyrl-UZ"/>
        </w:rPr>
        <w:t>Make sure you have done the following for your application:</w:t>
      </w:r>
    </w:p>
    <w:p w14:paraId="4E035F33" w14:textId="77777777" w:rsidR="003A17F6" w:rsidRPr="00AE7100" w:rsidRDefault="003A17F6" w:rsidP="001A3350">
      <w:pPr>
        <w:rPr>
          <w:rFonts w:asciiTheme="minorHAnsi" w:hAnsiTheme="minorHAnsi" w:cstheme="minorHAnsi"/>
          <w:lang w:eastAsia="uz-Cyrl-UZ" w:bidi="uz-Cyrl-UZ"/>
        </w:rPr>
      </w:pPr>
    </w:p>
    <w:p w14:paraId="0694670A" w14:textId="7199BC6C" w:rsidR="001A3350" w:rsidRPr="00AE7100" w:rsidRDefault="001A3350" w:rsidP="00331E3A">
      <w:pPr>
        <w:pStyle w:val="NoSpacing"/>
        <w:numPr>
          <w:ilvl w:val="0"/>
          <w:numId w:val="39"/>
        </w:numPr>
        <w:rPr>
          <w:lang w:eastAsia="uz-Cyrl-UZ" w:bidi="uz-Cyrl-UZ"/>
        </w:rPr>
      </w:pPr>
      <w:r w:rsidRPr="00AE7100">
        <w:rPr>
          <w:lang w:eastAsia="uz-Cyrl-UZ" w:bidi="uz-Cyrl-UZ"/>
        </w:rPr>
        <w:t>Parts 1 and 2 of the application are completed in full</w:t>
      </w:r>
      <w:r w:rsidR="00331E3A">
        <w:rPr>
          <w:lang w:eastAsia="uz-Cyrl-UZ" w:bidi="uz-Cyrl-UZ"/>
        </w:rPr>
        <w:t>.</w:t>
      </w:r>
    </w:p>
    <w:p w14:paraId="06419E6A" w14:textId="31DE7A9D" w:rsidR="001A3350" w:rsidRPr="00AE7100" w:rsidRDefault="001A3350" w:rsidP="00331E3A">
      <w:pPr>
        <w:pStyle w:val="NoSpacing"/>
        <w:numPr>
          <w:ilvl w:val="0"/>
          <w:numId w:val="39"/>
        </w:numPr>
        <w:rPr>
          <w:lang w:eastAsia="uz-Cyrl-UZ" w:bidi="uz-Cyrl-UZ"/>
        </w:rPr>
      </w:pPr>
      <w:r w:rsidRPr="00AE7100">
        <w:rPr>
          <w:lang w:eastAsia="uz-Cyrl-UZ" w:bidi="uz-Cyrl-UZ"/>
        </w:rPr>
        <w:t>Responses have been made to all standards</w:t>
      </w:r>
      <w:r w:rsidR="00331E3A">
        <w:rPr>
          <w:lang w:eastAsia="uz-Cyrl-UZ" w:bidi="uz-Cyrl-UZ"/>
        </w:rPr>
        <w:t>.</w:t>
      </w:r>
    </w:p>
    <w:p w14:paraId="1E66E954" w14:textId="3F12AAC8" w:rsidR="001A3350" w:rsidRPr="00AE7100" w:rsidRDefault="001A3350" w:rsidP="00331E3A">
      <w:pPr>
        <w:pStyle w:val="NoSpacing"/>
        <w:numPr>
          <w:ilvl w:val="0"/>
          <w:numId w:val="39"/>
        </w:numPr>
        <w:rPr>
          <w:lang w:eastAsia="uz-Cyrl-UZ" w:bidi="uz-Cyrl-UZ"/>
        </w:rPr>
      </w:pPr>
      <w:r w:rsidRPr="00AE7100">
        <w:rPr>
          <w:lang w:eastAsia="uz-Cyrl-UZ" w:bidi="uz-Cyrl-UZ"/>
        </w:rPr>
        <w:t>Responses specifically address the evidence required</w:t>
      </w:r>
      <w:r w:rsidR="00331E3A">
        <w:rPr>
          <w:lang w:eastAsia="uz-Cyrl-UZ" w:bidi="uz-Cyrl-UZ"/>
        </w:rPr>
        <w:t>.</w:t>
      </w:r>
    </w:p>
    <w:p w14:paraId="6D12046B" w14:textId="4A2E9B04" w:rsidR="001A3350" w:rsidRPr="00AE7100" w:rsidRDefault="001A3350" w:rsidP="00331E3A">
      <w:pPr>
        <w:pStyle w:val="NoSpacing"/>
        <w:numPr>
          <w:ilvl w:val="0"/>
          <w:numId w:val="39"/>
        </w:numPr>
        <w:rPr>
          <w:lang w:eastAsia="uz-Cyrl-UZ" w:bidi="uz-Cyrl-UZ"/>
        </w:rPr>
      </w:pPr>
      <w:r w:rsidRPr="00AE7100">
        <w:rPr>
          <w:lang w:eastAsia="uz-Cyrl-UZ" w:bidi="uz-Cyrl-UZ"/>
        </w:rPr>
        <w:t>Supporting documentation is referred to by document title, and wherever possible by the page</w:t>
      </w:r>
      <w:r w:rsidR="003A17F6">
        <w:rPr>
          <w:lang w:eastAsia="uz-Cyrl-UZ" w:bidi="uz-Cyrl-UZ"/>
        </w:rPr>
        <w:t xml:space="preserve"> </w:t>
      </w:r>
      <w:r w:rsidRPr="00AE7100">
        <w:rPr>
          <w:lang w:eastAsia="uz-Cyrl-UZ" w:bidi="uz-Cyrl-UZ"/>
        </w:rPr>
        <w:t>numbers that relate to required evidence, in responses</w:t>
      </w:r>
      <w:r w:rsidR="00331E3A">
        <w:rPr>
          <w:lang w:eastAsia="uz-Cyrl-UZ" w:bidi="uz-Cyrl-UZ"/>
        </w:rPr>
        <w:t>.</w:t>
      </w:r>
    </w:p>
    <w:p w14:paraId="674072F5" w14:textId="78FDB28E" w:rsidR="001A3350" w:rsidRPr="00AE7100" w:rsidRDefault="001A3350" w:rsidP="00331E3A">
      <w:pPr>
        <w:pStyle w:val="NoSpacing"/>
        <w:numPr>
          <w:ilvl w:val="0"/>
          <w:numId w:val="39"/>
        </w:numPr>
        <w:rPr>
          <w:lang w:eastAsia="uz-Cyrl-UZ" w:bidi="uz-Cyrl-UZ"/>
        </w:rPr>
      </w:pPr>
      <w:r w:rsidRPr="00AE7100">
        <w:rPr>
          <w:lang w:eastAsia="uz-Cyrl-UZ" w:bidi="uz-Cyrl-UZ"/>
        </w:rPr>
        <w:t>All supporting documentation is recorded in the ‘Application Supporting Documentation’ list, by file name and with relevant pages/slide numbers</w:t>
      </w:r>
      <w:r w:rsidR="00331E3A">
        <w:rPr>
          <w:lang w:eastAsia="uz-Cyrl-UZ" w:bidi="uz-Cyrl-UZ"/>
        </w:rPr>
        <w:t>.</w:t>
      </w:r>
    </w:p>
    <w:p w14:paraId="2E870509" w14:textId="37B7E414" w:rsidR="001A3350" w:rsidRPr="00AE7100" w:rsidRDefault="001A3350" w:rsidP="00331E3A">
      <w:pPr>
        <w:pStyle w:val="NoSpacing"/>
        <w:numPr>
          <w:ilvl w:val="0"/>
          <w:numId w:val="39"/>
        </w:numPr>
        <w:rPr>
          <w:lang w:eastAsia="uz-Cyrl-UZ" w:bidi="uz-Cyrl-UZ"/>
        </w:rPr>
      </w:pPr>
      <w:r w:rsidRPr="00AE7100">
        <w:rPr>
          <w:lang w:eastAsia="uz-Cyrl-UZ" w:bidi="uz-Cyrl-UZ"/>
        </w:rPr>
        <w:t>Supporting documentation referred to in responses has been included with the application</w:t>
      </w:r>
      <w:r w:rsidR="00331E3A">
        <w:rPr>
          <w:lang w:eastAsia="uz-Cyrl-UZ" w:bidi="uz-Cyrl-UZ"/>
        </w:rPr>
        <w:t>.</w:t>
      </w:r>
    </w:p>
    <w:p w14:paraId="0CD8F08E" w14:textId="24B59BB9" w:rsidR="001A3350" w:rsidRPr="00AE7100" w:rsidRDefault="001A3350" w:rsidP="00331E3A">
      <w:pPr>
        <w:pStyle w:val="NoSpacing"/>
        <w:numPr>
          <w:ilvl w:val="0"/>
          <w:numId w:val="39"/>
        </w:numPr>
        <w:rPr>
          <w:lang w:eastAsia="uz-Cyrl-UZ" w:bidi="uz-Cyrl-UZ"/>
        </w:rPr>
      </w:pPr>
      <w:r w:rsidRPr="00AE7100">
        <w:rPr>
          <w:lang w:eastAsia="uz-Cyrl-UZ" w:bidi="uz-Cyrl-UZ"/>
        </w:rPr>
        <w:t>CVs are provided for all personnel involved in delivery of the course</w:t>
      </w:r>
      <w:r w:rsidR="00331E3A">
        <w:rPr>
          <w:lang w:eastAsia="uz-Cyrl-UZ" w:bidi="uz-Cyrl-UZ"/>
        </w:rPr>
        <w:t>.</w:t>
      </w:r>
    </w:p>
    <w:p w14:paraId="7E73E7A1" w14:textId="079B6F71" w:rsidR="00531FA0" w:rsidRPr="00AE7100" w:rsidRDefault="001A3350" w:rsidP="00331E3A">
      <w:pPr>
        <w:pStyle w:val="NoSpacing"/>
        <w:numPr>
          <w:ilvl w:val="0"/>
          <w:numId w:val="39"/>
        </w:numPr>
        <w:rPr>
          <w:color w:val="000000" w:themeColor="text1"/>
        </w:rPr>
      </w:pPr>
      <w:r w:rsidRPr="00AE7100">
        <w:rPr>
          <w:lang w:eastAsia="uz-Cyrl-UZ" w:bidi="uz-Cyrl-UZ"/>
        </w:rPr>
        <w:t>CVs are completed on the template provided</w:t>
      </w:r>
      <w:r w:rsidR="00331E3A">
        <w:rPr>
          <w:lang w:eastAsia="uz-Cyrl-UZ" w:bidi="uz-Cyrl-UZ"/>
        </w:rPr>
        <w:t xml:space="preserve">. </w:t>
      </w:r>
    </w:p>
    <w:p w14:paraId="47BE539A" w14:textId="6B9A275D" w:rsidR="00531FA0" w:rsidRDefault="00531FA0" w:rsidP="00206598">
      <w:pPr>
        <w:rPr>
          <w:color w:val="000000" w:themeColor="text1"/>
        </w:rPr>
      </w:pPr>
    </w:p>
    <w:p w14:paraId="758C4049" w14:textId="208B34EC" w:rsidR="00531FA0" w:rsidRDefault="00531FA0" w:rsidP="00206598">
      <w:pPr>
        <w:rPr>
          <w:color w:val="000000" w:themeColor="text1"/>
        </w:rPr>
      </w:pPr>
    </w:p>
    <w:p w14:paraId="1779F3B7" w14:textId="3C876CE0" w:rsidR="00531FA0" w:rsidRDefault="00531FA0" w:rsidP="00206598">
      <w:pPr>
        <w:rPr>
          <w:color w:val="000000" w:themeColor="text1"/>
        </w:rPr>
      </w:pPr>
    </w:p>
    <w:p w14:paraId="5D69B74D" w14:textId="77777777" w:rsidR="00531FA0" w:rsidRDefault="00531FA0" w:rsidP="00206598">
      <w:pPr>
        <w:rPr>
          <w:color w:val="000000" w:themeColor="text1"/>
        </w:rPr>
      </w:pPr>
    </w:p>
    <w:p w14:paraId="4E825C83" w14:textId="2B5A68C8" w:rsidR="00531FA0" w:rsidRDefault="00531FA0" w:rsidP="00206598"/>
    <w:p w14:paraId="46729BEB" w14:textId="35D4695A" w:rsidR="00331E3A" w:rsidRDefault="00331E3A" w:rsidP="00206598"/>
    <w:p w14:paraId="30DA7983" w14:textId="48746BEF" w:rsidR="00331E3A" w:rsidRDefault="00331E3A" w:rsidP="00206598"/>
    <w:p w14:paraId="355D8565" w14:textId="5FD337CD" w:rsidR="00331E3A" w:rsidRDefault="00331E3A" w:rsidP="00206598"/>
    <w:p w14:paraId="45109195" w14:textId="27ADE05D" w:rsidR="00331E3A" w:rsidRDefault="00331E3A" w:rsidP="00206598"/>
    <w:p w14:paraId="54852474" w14:textId="12D459B9" w:rsidR="00331E3A" w:rsidRDefault="00331E3A" w:rsidP="00206598"/>
    <w:p w14:paraId="7782D10A" w14:textId="709A6DBB" w:rsidR="00331E3A" w:rsidRDefault="00331E3A" w:rsidP="00206598"/>
    <w:p w14:paraId="6F709DEF" w14:textId="4E67D588" w:rsidR="00331E3A" w:rsidRDefault="00331E3A" w:rsidP="00206598"/>
    <w:p w14:paraId="0077980E" w14:textId="0710F5CE" w:rsidR="00331E3A" w:rsidRDefault="00331E3A" w:rsidP="00206598"/>
    <w:p w14:paraId="30B29377" w14:textId="4DD000FA" w:rsidR="00331E3A" w:rsidRDefault="00331E3A" w:rsidP="00206598"/>
    <w:p w14:paraId="3FC2569E" w14:textId="1D81BAD3" w:rsidR="00331E3A" w:rsidRDefault="00331E3A" w:rsidP="00206598"/>
    <w:p w14:paraId="14E8F8D0" w14:textId="489DF3F7" w:rsidR="00331E3A" w:rsidRDefault="00331E3A" w:rsidP="00206598"/>
    <w:p w14:paraId="6EA5319B" w14:textId="526CF035" w:rsidR="00331E3A" w:rsidRDefault="00331E3A" w:rsidP="00206598"/>
    <w:p w14:paraId="3848067C" w14:textId="3E2D85BC" w:rsidR="00331E3A" w:rsidRDefault="00331E3A" w:rsidP="00206598"/>
    <w:p w14:paraId="73704A18" w14:textId="35D781E4" w:rsidR="00331E3A" w:rsidRDefault="00331E3A" w:rsidP="00206598"/>
    <w:p w14:paraId="279ED561" w14:textId="136CC401" w:rsidR="00331E3A" w:rsidRDefault="00331E3A" w:rsidP="00206598"/>
    <w:p w14:paraId="4EA82511" w14:textId="23A2DAB0" w:rsidR="00331E3A" w:rsidRDefault="00331E3A" w:rsidP="00206598"/>
    <w:p w14:paraId="39AC5FCA" w14:textId="24E397A9" w:rsidR="00331E3A" w:rsidRDefault="00331E3A" w:rsidP="00206598"/>
    <w:p w14:paraId="4A3DE89D" w14:textId="4411AE0B" w:rsidR="00331E3A" w:rsidRDefault="00331E3A" w:rsidP="00206598"/>
    <w:p w14:paraId="754EC21F" w14:textId="697A0F34" w:rsidR="00331E3A" w:rsidRDefault="00331E3A" w:rsidP="00206598"/>
    <w:p w14:paraId="0AA6261F" w14:textId="231119C7" w:rsidR="00331E3A" w:rsidRDefault="00331E3A" w:rsidP="00206598"/>
    <w:p w14:paraId="6216A8B4" w14:textId="1A52F130" w:rsidR="00331E3A" w:rsidRDefault="00331E3A" w:rsidP="00206598"/>
    <w:p w14:paraId="7AFB7236" w14:textId="1B596F2A" w:rsidR="00331E3A" w:rsidRDefault="00331E3A" w:rsidP="00206598"/>
    <w:p w14:paraId="510A6750" w14:textId="172A45BA" w:rsidR="00331E3A" w:rsidRDefault="00331E3A" w:rsidP="00206598"/>
    <w:p w14:paraId="4BC1A5FE" w14:textId="5F09EEAB" w:rsidR="00331E3A" w:rsidRDefault="00331E3A" w:rsidP="00206598"/>
    <w:p w14:paraId="1B15F775" w14:textId="34C2F51C" w:rsidR="00331E3A" w:rsidRDefault="00331E3A" w:rsidP="00206598"/>
    <w:p w14:paraId="3641F017" w14:textId="1AA46FAF" w:rsidR="00331E3A" w:rsidRDefault="00331E3A" w:rsidP="00206598"/>
    <w:p w14:paraId="315D516F" w14:textId="6409E664" w:rsidR="00331E3A" w:rsidRDefault="00331E3A" w:rsidP="00206598"/>
    <w:p w14:paraId="6AD866B6" w14:textId="255D67A5" w:rsidR="00331E3A" w:rsidRDefault="00331E3A" w:rsidP="00206598"/>
    <w:p w14:paraId="0B5DEA41" w14:textId="77777777" w:rsidR="00347F1F" w:rsidRDefault="00347F1F" w:rsidP="00206598"/>
    <w:p w14:paraId="341E01EB" w14:textId="0CFE7CEC" w:rsidR="00331E3A" w:rsidRDefault="00331E3A" w:rsidP="00206598"/>
    <w:p w14:paraId="1A0B1CC3" w14:textId="77777777" w:rsidR="00347F1F" w:rsidRDefault="00347F1F" w:rsidP="00206598"/>
    <w:p w14:paraId="564D5147" w14:textId="03C67CF5" w:rsidR="00DF2BC8" w:rsidRDefault="00347F1F" w:rsidP="00206598">
      <w:r w:rsidRPr="00347F1F">
        <w:rPr>
          <w:b/>
          <w:bCs/>
          <w:noProof/>
          <w:sz w:val="20"/>
          <w:szCs w:val="20"/>
        </w:rPr>
        <mc:AlternateContent>
          <mc:Choice Requires="wps">
            <w:drawing>
              <wp:anchor distT="45720" distB="45720" distL="114300" distR="114300" simplePos="0" relativeHeight="251663360" behindDoc="0" locked="0" layoutInCell="1" allowOverlap="1" wp14:anchorId="37619FBF" wp14:editId="0F787DD4">
                <wp:simplePos x="0" y="0"/>
                <wp:positionH relativeFrom="column">
                  <wp:posOffset>-167640</wp:posOffset>
                </wp:positionH>
                <wp:positionV relativeFrom="paragraph">
                  <wp:posOffset>0</wp:posOffset>
                </wp:positionV>
                <wp:extent cx="3108960" cy="2819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281940"/>
                        </a:xfrm>
                        <a:prstGeom prst="rect">
                          <a:avLst/>
                        </a:prstGeom>
                        <a:solidFill>
                          <a:srgbClr val="FFFFFF"/>
                        </a:solidFill>
                        <a:ln w="9525">
                          <a:solidFill>
                            <a:schemeClr val="bg1">
                              <a:lumMod val="75000"/>
                            </a:schemeClr>
                          </a:solidFill>
                          <a:miter lim="800000"/>
                          <a:headEnd/>
                          <a:tailEnd/>
                        </a:ln>
                      </wps:spPr>
                      <wps:txbx>
                        <w:txbxContent>
                          <w:p w14:paraId="022B7E5B" w14:textId="77777777" w:rsidR="00347F1F" w:rsidRPr="00347F1F" w:rsidRDefault="00347F1F" w:rsidP="00347F1F">
                            <w:pPr>
                              <w:rPr>
                                <w:b/>
                                <w:bCs/>
                                <w:color w:val="003543" w:themeColor="text2"/>
                                <w:sz w:val="20"/>
                                <w:szCs w:val="20"/>
                              </w:rPr>
                            </w:pPr>
                            <w:r w:rsidRPr="00347F1F">
                              <w:rPr>
                                <w:b/>
                                <w:bCs/>
                                <w:color w:val="003543" w:themeColor="text2"/>
                                <w:sz w:val="20"/>
                                <w:szCs w:val="20"/>
                              </w:rPr>
                              <w:t>Figure 1. RCOT Approved Learning Process</w:t>
                            </w:r>
                          </w:p>
                          <w:p w14:paraId="443D03D3" w14:textId="2EF82EE3" w:rsidR="00347F1F" w:rsidRDefault="00347F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19FBF" id="Text Box 2" o:spid="_x0000_s1027" type="#_x0000_t202" style="position:absolute;margin-left:-13.2pt;margin-top:0;width:244.8pt;height:22.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" strokecolor="#bfbfbf [2412]">
                <v:textbox>
                  <w:txbxContent>
                    <w:p w14:paraId="022B7E5B" w14:textId="77777777" w:rsidR="00347F1F" w:rsidRPr="00347F1F" w:rsidRDefault="00347F1F" w:rsidP="00347F1F">
                      <w:pPr>
                        <w:rPr>
                          <w:b/>
                          <w:bCs/>
                          <w:color w:val="003543" w:themeColor="text2"/>
                          <w:sz w:val="20"/>
                          <w:szCs w:val="20"/>
                        </w:rPr>
                      </w:pPr>
                      <w:r w:rsidRPr="00347F1F">
                        <w:rPr>
                          <w:b/>
                          <w:bCs/>
                          <w:color w:val="003543" w:themeColor="text2"/>
                          <w:sz w:val="20"/>
                          <w:szCs w:val="20"/>
                        </w:rPr>
                        <w:t>Figure 1. RCOT Approved Learning Process</w:t>
                      </w:r>
                    </w:p>
                    <w:p w14:paraId="443D03D3" w14:textId="2EF82EE3" w:rsidR="00347F1F" w:rsidRDefault="00347F1F"/>
                  </w:txbxContent>
                </v:textbox>
                <w10:wrap type="square"/>
              </v:shape>
            </w:pict>
          </mc:Fallback>
        </mc:AlternateContent>
      </w:r>
    </w:p>
    <w:p w14:paraId="5D3ED94A" w14:textId="77777777" w:rsidR="003169D4" w:rsidRDefault="003169D4" w:rsidP="00206598">
      <w:pPr>
        <w:rPr>
          <w:b/>
          <w:bCs/>
          <w:sz w:val="20"/>
          <w:szCs w:val="20"/>
        </w:rPr>
      </w:pPr>
    </w:p>
    <w:p w14:paraId="089167A3" w14:textId="0BCB581D" w:rsidR="003169D4" w:rsidRDefault="00076F88" w:rsidP="00206598">
      <w:pPr>
        <w:rPr>
          <w:b/>
          <w:bCs/>
          <w:sz w:val="20"/>
          <w:szCs w:val="20"/>
        </w:rPr>
      </w:pPr>
      <w:r w:rsidRPr="00A63606">
        <w:rPr>
          <w:b/>
          <w:noProof/>
          <w:sz w:val="18"/>
          <w:szCs w:val="18"/>
          <w:lang w:eastAsia="en-GB"/>
        </w:rPr>
        <w:drawing>
          <wp:anchor distT="0" distB="0" distL="114300" distR="114300" simplePos="0" relativeHeight="251673600" behindDoc="0" locked="0" layoutInCell="1" allowOverlap="1" wp14:anchorId="224F9A79" wp14:editId="552F0750">
            <wp:simplePos x="0" y="0"/>
            <wp:positionH relativeFrom="margin">
              <wp:align>center</wp:align>
            </wp:positionH>
            <wp:positionV relativeFrom="paragraph">
              <wp:posOffset>211455</wp:posOffset>
            </wp:positionV>
            <wp:extent cx="6572250" cy="5391150"/>
            <wp:effectExtent l="19050" t="19050" r="19050" b="3810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64CD2E18" w14:textId="5C3BA172" w:rsidR="00135951" w:rsidRDefault="00135951" w:rsidP="00206598">
      <w:pPr>
        <w:rPr>
          <w:b/>
          <w:bCs/>
          <w:sz w:val="20"/>
          <w:szCs w:val="20"/>
        </w:rPr>
      </w:pPr>
    </w:p>
    <w:p w14:paraId="58524B5B" w14:textId="001048F4" w:rsidR="00135951" w:rsidRDefault="00135951" w:rsidP="00206598">
      <w:pPr>
        <w:rPr>
          <w:b/>
          <w:bCs/>
          <w:sz w:val="20"/>
          <w:szCs w:val="20"/>
        </w:rPr>
      </w:pPr>
    </w:p>
    <w:p w14:paraId="5D856ED5" w14:textId="4AE1DB11" w:rsidR="009871E6" w:rsidRDefault="009871E6" w:rsidP="00206598">
      <w:pPr>
        <w:rPr>
          <w:b/>
          <w:bCs/>
          <w:sz w:val="20"/>
          <w:szCs w:val="20"/>
        </w:rPr>
      </w:pPr>
    </w:p>
    <w:p w14:paraId="70CABCE1" w14:textId="051456DB" w:rsidR="00135951" w:rsidRDefault="00135951" w:rsidP="00206598">
      <w:pPr>
        <w:rPr>
          <w:b/>
          <w:bCs/>
          <w:sz w:val="20"/>
          <w:szCs w:val="20"/>
        </w:rPr>
      </w:pPr>
    </w:p>
    <w:p w14:paraId="69784FDE" w14:textId="5EE31CC8" w:rsidR="00135951" w:rsidRDefault="00135951" w:rsidP="00206598">
      <w:pPr>
        <w:rPr>
          <w:b/>
          <w:bCs/>
          <w:sz w:val="20"/>
          <w:szCs w:val="20"/>
        </w:rPr>
      </w:pPr>
    </w:p>
    <w:p w14:paraId="66CCD231" w14:textId="301B1B2D" w:rsidR="00135951" w:rsidRDefault="00135951" w:rsidP="00206598">
      <w:pPr>
        <w:rPr>
          <w:b/>
          <w:bCs/>
          <w:sz w:val="20"/>
          <w:szCs w:val="20"/>
        </w:rPr>
      </w:pPr>
    </w:p>
    <w:p w14:paraId="0F1D176A" w14:textId="0F50CC00" w:rsidR="00135951" w:rsidRDefault="00135951" w:rsidP="00206598">
      <w:pPr>
        <w:rPr>
          <w:b/>
          <w:bCs/>
          <w:sz w:val="20"/>
          <w:szCs w:val="20"/>
        </w:rPr>
      </w:pPr>
    </w:p>
    <w:p w14:paraId="33B5A305" w14:textId="77777777" w:rsidR="00135951" w:rsidRDefault="00135951" w:rsidP="00206598">
      <w:pPr>
        <w:rPr>
          <w:b/>
          <w:bCs/>
          <w:sz w:val="20"/>
          <w:szCs w:val="20"/>
        </w:rPr>
      </w:pPr>
    </w:p>
    <w:p w14:paraId="44AF23F8" w14:textId="77777777" w:rsidR="00135951" w:rsidRDefault="00135951" w:rsidP="00206598">
      <w:pPr>
        <w:rPr>
          <w:b/>
          <w:bCs/>
          <w:sz w:val="20"/>
          <w:szCs w:val="20"/>
        </w:rPr>
      </w:pPr>
    </w:p>
    <w:p w14:paraId="40918FB6" w14:textId="31A702B1" w:rsidR="00135951" w:rsidRDefault="00135951" w:rsidP="00206598">
      <w:pPr>
        <w:rPr>
          <w:b/>
          <w:bCs/>
          <w:sz w:val="20"/>
          <w:szCs w:val="20"/>
        </w:rPr>
      </w:pPr>
    </w:p>
    <w:p w14:paraId="6F1F1724" w14:textId="05FA15F0" w:rsidR="000846B4" w:rsidRDefault="000846B4" w:rsidP="00206598">
      <w:pPr>
        <w:rPr>
          <w:b/>
          <w:bCs/>
          <w:sz w:val="20"/>
          <w:szCs w:val="20"/>
        </w:rPr>
      </w:pPr>
    </w:p>
    <w:p w14:paraId="2BC8D412" w14:textId="008097A2" w:rsidR="00271272" w:rsidRDefault="00271272" w:rsidP="00206598">
      <w:pPr>
        <w:rPr>
          <w:b/>
          <w:bCs/>
          <w:sz w:val="20"/>
          <w:szCs w:val="20"/>
        </w:rPr>
      </w:pPr>
    </w:p>
    <w:p w14:paraId="6045CD0B" w14:textId="77777777" w:rsidR="00CC385B" w:rsidRDefault="00CC385B" w:rsidP="00206598">
      <w:pPr>
        <w:rPr>
          <w:b/>
          <w:bCs/>
          <w:sz w:val="20"/>
          <w:szCs w:val="20"/>
        </w:rPr>
      </w:pPr>
    </w:p>
    <w:p w14:paraId="2834ABE4" w14:textId="2799794F" w:rsidR="00135951" w:rsidRDefault="00135951" w:rsidP="00206598">
      <w:pPr>
        <w:rPr>
          <w:b/>
          <w:bCs/>
          <w:sz w:val="20"/>
          <w:szCs w:val="20"/>
        </w:rPr>
      </w:pPr>
    </w:p>
    <w:p w14:paraId="54C8B19F" w14:textId="7F60A669" w:rsidR="00271272" w:rsidRDefault="00271272" w:rsidP="00206598">
      <w:pPr>
        <w:rPr>
          <w:b/>
          <w:bCs/>
          <w:sz w:val="20"/>
          <w:szCs w:val="20"/>
        </w:rPr>
      </w:pPr>
    </w:p>
    <w:p w14:paraId="39DD0B3F" w14:textId="65B31254" w:rsidR="00271272" w:rsidRDefault="00A67DD3" w:rsidP="00206598">
      <w:pPr>
        <w:rPr>
          <w:b/>
          <w:bCs/>
          <w:sz w:val="20"/>
          <w:szCs w:val="20"/>
        </w:rPr>
      </w:pPr>
      <w:r w:rsidRPr="00271272">
        <w:rPr>
          <w:b/>
          <w:bCs/>
          <w:noProof/>
          <w:sz w:val="20"/>
          <w:szCs w:val="20"/>
        </w:rPr>
        <mc:AlternateContent>
          <mc:Choice Requires="wps">
            <w:drawing>
              <wp:anchor distT="45720" distB="45720" distL="114300" distR="114300" simplePos="0" relativeHeight="251665408" behindDoc="0" locked="0" layoutInCell="1" allowOverlap="1" wp14:anchorId="70C923CF" wp14:editId="056FB738">
                <wp:simplePos x="0" y="0"/>
                <wp:positionH relativeFrom="column">
                  <wp:posOffset>-388620</wp:posOffset>
                </wp:positionH>
                <wp:positionV relativeFrom="paragraph">
                  <wp:posOffset>0</wp:posOffset>
                </wp:positionV>
                <wp:extent cx="4267200" cy="1404620"/>
                <wp:effectExtent l="0" t="0" r="19050" b="247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04620"/>
                        </a:xfrm>
                        <a:prstGeom prst="rect">
                          <a:avLst/>
                        </a:prstGeom>
                        <a:solidFill>
                          <a:srgbClr val="FFFFFF"/>
                        </a:solidFill>
                        <a:ln w="9525">
                          <a:solidFill>
                            <a:schemeClr val="bg1">
                              <a:lumMod val="65000"/>
                            </a:schemeClr>
                          </a:solidFill>
                          <a:miter lim="800000"/>
                          <a:headEnd/>
                          <a:tailEnd/>
                        </a:ln>
                      </wps:spPr>
                      <wps:txbx>
                        <w:txbxContent>
                          <w:p w14:paraId="70054886" w14:textId="5802F73D" w:rsidR="00271272" w:rsidRPr="00A67DD3" w:rsidRDefault="00A67DD3">
                            <w:pPr>
                              <w:rPr>
                                <w:b/>
                                <w:bCs/>
                                <w:color w:val="003543" w:themeColor="text2"/>
                              </w:rPr>
                            </w:pPr>
                            <w:r w:rsidRPr="00A67DD3">
                              <w:rPr>
                                <w:b/>
                                <w:bCs/>
                                <w:color w:val="003543" w:themeColor="text2"/>
                              </w:rPr>
                              <w:t>Figure 2. Possible application outcomes and next steps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C923CF" id="_x0000_s1028" type="#_x0000_t202" style="position:absolute;margin-left:-30.6pt;margin-top:0;width:336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" strokecolor="#a5a5a5 [2092]">
                <v:textbox style="mso-fit-shape-to-text:t">
                  <w:txbxContent>
                    <w:p w14:paraId="70054886" w14:textId="5802F73D" w:rsidR="00271272" w:rsidRPr="00A67DD3" w:rsidRDefault="00A67DD3">
                      <w:pPr>
                        <w:rPr>
                          <w:b/>
                          <w:bCs/>
                          <w:color w:val="003543" w:themeColor="text2"/>
                        </w:rPr>
                      </w:pPr>
                      <w:r w:rsidRPr="00A67DD3">
                        <w:rPr>
                          <w:b/>
                          <w:bCs/>
                          <w:color w:val="003543" w:themeColor="text2"/>
                        </w:rPr>
                        <w:t>Figure 2. Possible application outcomes and next steps</w:t>
                      </w:r>
                    </w:p>
                  </w:txbxContent>
                </v:textbox>
                <w10:wrap type="square"/>
              </v:shape>
            </w:pict>
          </mc:Fallback>
        </mc:AlternateContent>
      </w:r>
    </w:p>
    <w:p w14:paraId="7AC8D2B1" w14:textId="1F539CCC" w:rsidR="00135951" w:rsidRDefault="00135951" w:rsidP="00206598">
      <w:pPr>
        <w:rPr>
          <w:b/>
          <w:bCs/>
          <w:sz w:val="20"/>
          <w:szCs w:val="20"/>
        </w:rPr>
      </w:pPr>
    </w:p>
    <w:p w14:paraId="2DE60452" w14:textId="21F20266" w:rsidR="00135951" w:rsidRDefault="003020DC" w:rsidP="00206598">
      <w:pPr>
        <w:rPr>
          <w:b/>
          <w:bCs/>
          <w:sz w:val="20"/>
          <w:szCs w:val="20"/>
        </w:rPr>
      </w:pPr>
      <w:r w:rsidRPr="00A63606">
        <w:rPr>
          <w:b/>
          <w:noProof/>
          <w:sz w:val="18"/>
          <w:szCs w:val="18"/>
          <w:u w:val="single"/>
          <w:lang w:eastAsia="en-GB"/>
        </w:rPr>
        <w:drawing>
          <wp:anchor distT="0" distB="0" distL="114300" distR="114300" simplePos="0" relativeHeight="251667456" behindDoc="1" locked="0" layoutInCell="1" allowOverlap="1" wp14:anchorId="049B583F" wp14:editId="6F069C6D">
            <wp:simplePos x="0" y="0"/>
            <wp:positionH relativeFrom="column">
              <wp:posOffset>-799465</wp:posOffset>
            </wp:positionH>
            <wp:positionV relativeFrom="paragraph">
              <wp:posOffset>198120</wp:posOffset>
            </wp:positionV>
            <wp:extent cx="7330440" cy="3737610"/>
            <wp:effectExtent l="0" t="0" r="0" b="1524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14:paraId="02794A85" w14:textId="799EBB84" w:rsidR="00135951" w:rsidRDefault="00135951" w:rsidP="00206598">
      <w:pPr>
        <w:rPr>
          <w:b/>
          <w:bCs/>
          <w:sz w:val="20"/>
          <w:szCs w:val="20"/>
        </w:rPr>
      </w:pPr>
    </w:p>
    <w:p w14:paraId="02F0BB98" w14:textId="0273723B" w:rsidR="00135951" w:rsidRDefault="00135951" w:rsidP="00206598">
      <w:pPr>
        <w:rPr>
          <w:b/>
          <w:bCs/>
          <w:sz w:val="20"/>
          <w:szCs w:val="20"/>
        </w:rPr>
      </w:pPr>
    </w:p>
    <w:p w14:paraId="4901D7CE" w14:textId="77777777" w:rsidR="00135951" w:rsidRDefault="00135951" w:rsidP="00206598">
      <w:pPr>
        <w:rPr>
          <w:b/>
          <w:bCs/>
          <w:sz w:val="20"/>
          <w:szCs w:val="20"/>
        </w:rPr>
      </w:pPr>
    </w:p>
    <w:p w14:paraId="0CC7D992" w14:textId="77777777" w:rsidR="00135951" w:rsidRDefault="00135951" w:rsidP="00206598">
      <w:pPr>
        <w:rPr>
          <w:b/>
          <w:bCs/>
          <w:sz w:val="20"/>
          <w:szCs w:val="20"/>
        </w:rPr>
      </w:pPr>
    </w:p>
    <w:p w14:paraId="11B2F68E" w14:textId="77777777" w:rsidR="00135951" w:rsidRDefault="00135951" w:rsidP="00206598">
      <w:pPr>
        <w:rPr>
          <w:b/>
          <w:bCs/>
          <w:sz w:val="20"/>
          <w:szCs w:val="20"/>
        </w:rPr>
      </w:pPr>
    </w:p>
    <w:p w14:paraId="0FFE75AB" w14:textId="77777777" w:rsidR="00135951" w:rsidRDefault="00135951" w:rsidP="00206598">
      <w:pPr>
        <w:rPr>
          <w:b/>
          <w:bCs/>
          <w:sz w:val="20"/>
          <w:szCs w:val="20"/>
        </w:rPr>
      </w:pPr>
    </w:p>
    <w:p w14:paraId="62163A84" w14:textId="77777777" w:rsidR="00135951" w:rsidRDefault="00135951" w:rsidP="00206598">
      <w:pPr>
        <w:rPr>
          <w:b/>
          <w:bCs/>
          <w:sz w:val="20"/>
          <w:szCs w:val="20"/>
        </w:rPr>
      </w:pPr>
    </w:p>
    <w:p w14:paraId="010E9A77" w14:textId="77777777" w:rsidR="00135951" w:rsidRDefault="00135951" w:rsidP="00206598">
      <w:pPr>
        <w:rPr>
          <w:b/>
          <w:bCs/>
          <w:sz w:val="20"/>
          <w:szCs w:val="20"/>
        </w:rPr>
      </w:pPr>
    </w:p>
    <w:p w14:paraId="7DF7762D" w14:textId="77777777" w:rsidR="00135951" w:rsidRDefault="00135951" w:rsidP="00206598">
      <w:pPr>
        <w:rPr>
          <w:b/>
          <w:bCs/>
          <w:sz w:val="20"/>
          <w:szCs w:val="20"/>
        </w:rPr>
      </w:pPr>
    </w:p>
    <w:p w14:paraId="0223D7ED" w14:textId="77777777" w:rsidR="00135951" w:rsidRDefault="00135951" w:rsidP="00206598">
      <w:pPr>
        <w:rPr>
          <w:b/>
          <w:bCs/>
          <w:sz w:val="20"/>
          <w:szCs w:val="20"/>
        </w:rPr>
      </w:pPr>
    </w:p>
    <w:p w14:paraId="2E11E136" w14:textId="77777777" w:rsidR="00135951" w:rsidRDefault="00135951" w:rsidP="00206598">
      <w:pPr>
        <w:rPr>
          <w:b/>
          <w:bCs/>
          <w:sz w:val="20"/>
          <w:szCs w:val="20"/>
        </w:rPr>
      </w:pPr>
    </w:p>
    <w:p w14:paraId="49732986" w14:textId="77777777" w:rsidR="00135951" w:rsidRDefault="00135951" w:rsidP="00206598">
      <w:pPr>
        <w:rPr>
          <w:b/>
          <w:bCs/>
          <w:sz w:val="20"/>
          <w:szCs w:val="20"/>
        </w:rPr>
      </w:pPr>
    </w:p>
    <w:p w14:paraId="216063E3" w14:textId="77777777" w:rsidR="00135951" w:rsidRDefault="00135951" w:rsidP="00206598">
      <w:pPr>
        <w:rPr>
          <w:b/>
          <w:bCs/>
          <w:sz w:val="20"/>
          <w:szCs w:val="20"/>
        </w:rPr>
      </w:pPr>
    </w:p>
    <w:p w14:paraId="2773CA11" w14:textId="77777777" w:rsidR="00135951" w:rsidRDefault="00135951" w:rsidP="00206598">
      <w:pPr>
        <w:rPr>
          <w:b/>
          <w:bCs/>
          <w:sz w:val="20"/>
          <w:szCs w:val="20"/>
        </w:rPr>
      </w:pPr>
    </w:p>
    <w:p w14:paraId="618DB8E3" w14:textId="77777777" w:rsidR="00135951" w:rsidRDefault="00135951" w:rsidP="00206598">
      <w:pPr>
        <w:rPr>
          <w:b/>
          <w:bCs/>
          <w:sz w:val="20"/>
          <w:szCs w:val="20"/>
        </w:rPr>
      </w:pPr>
    </w:p>
    <w:p w14:paraId="733BC878" w14:textId="77777777" w:rsidR="00135951" w:rsidRDefault="00135951" w:rsidP="00206598">
      <w:pPr>
        <w:rPr>
          <w:b/>
          <w:bCs/>
          <w:sz w:val="20"/>
          <w:szCs w:val="20"/>
        </w:rPr>
      </w:pPr>
    </w:p>
    <w:p w14:paraId="600AC01A" w14:textId="77777777" w:rsidR="00135951" w:rsidRDefault="00135951" w:rsidP="00206598">
      <w:pPr>
        <w:rPr>
          <w:b/>
          <w:bCs/>
          <w:sz w:val="20"/>
          <w:szCs w:val="20"/>
        </w:rPr>
      </w:pPr>
    </w:p>
    <w:p w14:paraId="0555FE15" w14:textId="77777777" w:rsidR="00135951" w:rsidRDefault="00135951" w:rsidP="00206598">
      <w:pPr>
        <w:rPr>
          <w:b/>
          <w:bCs/>
          <w:sz w:val="20"/>
          <w:szCs w:val="20"/>
        </w:rPr>
      </w:pPr>
    </w:p>
    <w:p w14:paraId="7988FB2D" w14:textId="77777777" w:rsidR="00135951" w:rsidRDefault="00135951" w:rsidP="00206598">
      <w:pPr>
        <w:rPr>
          <w:b/>
          <w:bCs/>
          <w:sz w:val="20"/>
          <w:szCs w:val="20"/>
        </w:rPr>
      </w:pPr>
    </w:p>
    <w:p w14:paraId="2FF9C798" w14:textId="77777777" w:rsidR="00135951" w:rsidRDefault="00135951" w:rsidP="00206598">
      <w:pPr>
        <w:rPr>
          <w:b/>
          <w:bCs/>
          <w:sz w:val="20"/>
          <w:szCs w:val="20"/>
        </w:rPr>
      </w:pPr>
    </w:p>
    <w:p w14:paraId="48851FF2" w14:textId="77777777" w:rsidR="00135951" w:rsidRDefault="00135951" w:rsidP="00206598">
      <w:pPr>
        <w:rPr>
          <w:b/>
          <w:bCs/>
          <w:sz w:val="20"/>
          <w:szCs w:val="20"/>
        </w:rPr>
      </w:pPr>
    </w:p>
    <w:p w14:paraId="20E57035" w14:textId="77777777" w:rsidR="00135951" w:rsidRDefault="00135951" w:rsidP="00206598">
      <w:pPr>
        <w:rPr>
          <w:b/>
          <w:bCs/>
          <w:sz w:val="20"/>
          <w:szCs w:val="20"/>
        </w:rPr>
      </w:pPr>
    </w:p>
    <w:p w14:paraId="4DE8CCA9" w14:textId="77777777" w:rsidR="00135951" w:rsidRDefault="00135951" w:rsidP="00206598">
      <w:pPr>
        <w:rPr>
          <w:b/>
          <w:bCs/>
          <w:sz w:val="20"/>
          <w:szCs w:val="20"/>
        </w:rPr>
      </w:pPr>
    </w:p>
    <w:p w14:paraId="689179E8" w14:textId="20414F76" w:rsidR="0003662E" w:rsidRDefault="0003662E" w:rsidP="00206598"/>
    <w:p w14:paraId="598362B3" w14:textId="206E6524" w:rsidR="0003662E" w:rsidRDefault="0003662E" w:rsidP="00206598"/>
    <w:p w14:paraId="462AD013" w14:textId="737D3301" w:rsidR="0003662E" w:rsidRDefault="0003662E" w:rsidP="00206598"/>
    <w:p w14:paraId="251A9FDB" w14:textId="09735D05" w:rsidR="0003662E" w:rsidRDefault="0003662E" w:rsidP="00206598"/>
    <w:p w14:paraId="29C42EBB" w14:textId="66419253" w:rsidR="0003662E" w:rsidRDefault="0003662E" w:rsidP="00206598"/>
    <w:p w14:paraId="7C97648C" w14:textId="74FAD548" w:rsidR="0003662E" w:rsidRDefault="0003662E" w:rsidP="00206598"/>
    <w:p w14:paraId="55D523DD" w14:textId="3E820A29" w:rsidR="00E5347E" w:rsidRDefault="00E5347E" w:rsidP="00206598"/>
    <w:p w14:paraId="1DCCA7DB" w14:textId="4D050289" w:rsidR="00E5347E" w:rsidRDefault="00E5347E" w:rsidP="00206598"/>
    <w:p w14:paraId="543F183C" w14:textId="1391A72B" w:rsidR="00E5347E" w:rsidRDefault="00E5347E" w:rsidP="00206598"/>
    <w:p w14:paraId="55C6C947" w14:textId="46248C86" w:rsidR="00E5347E" w:rsidRDefault="00E5347E" w:rsidP="00206598"/>
    <w:p w14:paraId="032FC175" w14:textId="5A1D51A3" w:rsidR="00E5347E" w:rsidRDefault="00E5347E" w:rsidP="00206598"/>
    <w:p w14:paraId="31D1B388" w14:textId="54E146AA" w:rsidR="00E5347E" w:rsidRDefault="00E5347E" w:rsidP="00206598"/>
    <w:p w14:paraId="6160D4ED" w14:textId="5AD57AE3" w:rsidR="00E5347E" w:rsidRDefault="00E5347E" w:rsidP="00206598"/>
    <w:p w14:paraId="4AD83ACB" w14:textId="64545FE6" w:rsidR="00E5347E" w:rsidRDefault="00E5347E" w:rsidP="00206598"/>
    <w:p w14:paraId="13EFF8D0" w14:textId="7828F982" w:rsidR="00E5347E" w:rsidRDefault="00E5347E" w:rsidP="00206598"/>
    <w:p w14:paraId="56F8E809" w14:textId="25EA8C32" w:rsidR="00E5347E" w:rsidRDefault="00E5347E" w:rsidP="00206598"/>
    <w:p w14:paraId="3211155C" w14:textId="546D30EE" w:rsidR="00E5347E" w:rsidRDefault="00E5347E" w:rsidP="00206598"/>
    <w:p w14:paraId="7BFAF160" w14:textId="650AE4B0" w:rsidR="00E5347E" w:rsidRDefault="00E5347E" w:rsidP="00206598"/>
    <w:p w14:paraId="6DF414AB" w14:textId="47C9D111" w:rsidR="00E5347E" w:rsidRDefault="00E5347E" w:rsidP="00206598"/>
    <w:p w14:paraId="24665736" w14:textId="052C8AE3" w:rsidR="00E5347E" w:rsidRDefault="00E5347E" w:rsidP="00206598"/>
    <w:p w14:paraId="18D8D8E5" w14:textId="52058608" w:rsidR="00E5347E" w:rsidRDefault="00E5347E" w:rsidP="00206598"/>
    <w:p w14:paraId="38F3CDA1" w14:textId="7C246277" w:rsidR="00E5347E" w:rsidRDefault="00E5347E" w:rsidP="00206598"/>
    <w:p w14:paraId="1AE26C4A" w14:textId="7B610C80" w:rsidR="00E5347E" w:rsidRDefault="00E5347E" w:rsidP="00206598"/>
    <w:p w14:paraId="55297E7D" w14:textId="33E66225" w:rsidR="00E5347E" w:rsidRDefault="00E5347E" w:rsidP="00206598"/>
    <w:p w14:paraId="284FEC07" w14:textId="1D1E8011" w:rsidR="00E5347E" w:rsidRDefault="00E5347E" w:rsidP="00206598"/>
    <w:p w14:paraId="3623D681" w14:textId="17E8F3E6" w:rsidR="00E5347E" w:rsidRDefault="00E5347E" w:rsidP="00206598"/>
    <w:p w14:paraId="5EE17AA5" w14:textId="0B2AFFB6" w:rsidR="00E5347E" w:rsidRDefault="00E5347E" w:rsidP="00206598"/>
    <w:p w14:paraId="36E3C7C0" w14:textId="071F5BE6" w:rsidR="007934DA" w:rsidRDefault="007934DA" w:rsidP="00206598"/>
    <w:p w14:paraId="401C9E1D" w14:textId="10DA0A6F" w:rsidR="007934DA" w:rsidRDefault="00EA4029" w:rsidP="00206598">
      <w:r>
        <w:rPr>
          <w:noProof/>
        </w:rPr>
        <mc:AlternateContent>
          <mc:Choice Requires="wps">
            <w:drawing>
              <wp:anchor distT="45720" distB="45720" distL="114300" distR="114300" simplePos="0" relativeHeight="251669504" behindDoc="0" locked="0" layoutInCell="1" allowOverlap="1" wp14:anchorId="4DA037C0" wp14:editId="3884385B">
                <wp:simplePos x="0" y="0"/>
                <wp:positionH relativeFrom="column">
                  <wp:posOffset>-123825</wp:posOffset>
                </wp:positionH>
                <wp:positionV relativeFrom="paragraph">
                  <wp:posOffset>0</wp:posOffset>
                </wp:positionV>
                <wp:extent cx="2360930" cy="1404620"/>
                <wp:effectExtent l="0" t="0" r="19050" b="247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lumMod val="75000"/>
                            </a:schemeClr>
                          </a:solidFill>
                          <a:miter lim="800000"/>
                          <a:headEnd/>
                          <a:tailEnd/>
                        </a:ln>
                      </wps:spPr>
                      <wps:txbx>
                        <w:txbxContent>
                          <w:p w14:paraId="6C698467" w14:textId="0D4A0A78" w:rsidR="00EA4029" w:rsidRPr="00EA4029" w:rsidRDefault="00EA4029">
                            <w:pPr>
                              <w:rPr>
                                <w:b/>
                                <w:bCs/>
                                <w:color w:val="003543" w:themeColor="text2"/>
                              </w:rPr>
                            </w:pPr>
                            <w:r w:rsidRPr="00EA4029">
                              <w:rPr>
                                <w:b/>
                                <w:bCs/>
                                <w:color w:val="003543" w:themeColor="text2"/>
                              </w:rPr>
                              <w:t>Appendix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DA037C0" id="_x0000_s1029" type="#_x0000_t202" style="position:absolute;margin-left:-9.75pt;margin-top:0;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" strokecolor="#bfbfbf [2412]">
                <v:textbox style="mso-fit-shape-to-text:t">
                  <w:txbxContent>
                    <w:p w14:paraId="6C698467" w14:textId="0D4A0A78" w:rsidR="00EA4029" w:rsidRPr="00EA4029" w:rsidRDefault="00EA4029">
                      <w:pPr>
                        <w:rPr>
                          <w:b/>
                          <w:bCs/>
                          <w:color w:val="003543" w:themeColor="text2"/>
                        </w:rPr>
                      </w:pPr>
                      <w:r w:rsidRPr="00EA4029">
                        <w:rPr>
                          <w:b/>
                          <w:bCs/>
                          <w:color w:val="003543" w:themeColor="text2"/>
                        </w:rPr>
                        <w:t>Appendix 1</w:t>
                      </w:r>
                    </w:p>
                  </w:txbxContent>
                </v:textbox>
                <w10:wrap type="square"/>
              </v:shape>
            </w:pict>
          </mc:Fallback>
        </mc:AlternateContent>
      </w:r>
    </w:p>
    <w:p w14:paraId="54F8E2A9" w14:textId="62559ECA" w:rsidR="007934DA" w:rsidRDefault="007934DA" w:rsidP="00206598"/>
    <w:p w14:paraId="20DF68E9" w14:textId="4D110B82" w:rsidR="00EA4029" w:rsidRDefault="00EA4029" w:rsidP="00206598"/>
    <w:p w14:paraId="21F359FD" w14:textId="68EDED65" w:rsidR="00EA4029" w:rsidRPr="00367202" w:rsidRDefault="00EA4029" w:rsidP="00850760">
      <w:pPr>
        <w:jc w:val="center"/>
        <w:rPr>
          <w:b/>
          <w:bCs/>
          <w:color w:val="003543" w:themeColor="text2"/>
          <w:sz w:val="28"/>
          <w:szCs w:val="28"/>
        </w:rPr>
      </w:pPr>
      <w:r w:rsidRPr="00367202">
        <w:rPr>
          <w:b/>
          <w:bCs/>
          <w:color w:val="003543" w:themeColor="text2"/>
          <w:sz w:val="28"/>
          <w:szCs w:val="28"/>
        </w:rPr>
        <w:t xml:space="preserve">RCOT Career Development Framework for Occupational Therapy: Pillars of Practice and their </w:t>
      </w:r>
      <w:r w:rsidR="00850760" w:rsidRPr="00367202">
        <w:rPr>
          <w:b/>
          <w:bCs/>
          <w:color w:val="003543" w:themeColor="text2"/>
          <w:sz w:val="28"/>
          <w:szCs w:val="28"/>
        </w:rPr>
        <w:t>Keys Skills</w:t>
      </w:r>
    </w:p>
    <w:p w14:paraId="0AB918E8" w14:textId="79FD2E41" w:rsidR="00CC12B3" w:rsidRDefault="00CC12B3" w:rsidP="00850760">
      <w:pPr>
        <w:jc w:val="center"/>
        <w:rPr>
          <w:b/>
          <w:bCs/>
          <w:color w:val="003543" w:themeColor="text2"/>
          <w:sz w:val="40"/>
          <w:szCs w:val="40"/>
        </w:rPr>
      </w:pPr>
    </w:p>
    <w:tbl>
      <w:tblPr>
        <w:tblStyle w:val="TableGrid2"/>
        <w:tblW w:w="8622" w:type="dxa"/>
        <w:tblInd w:w="108" w:type="dxa"/>
        <w:tblLook w:val="04A0" w:firstRow="1" w:lastRow="0" w:firstColumn="1" w:lastColumn="0" w:noHBand="0" w:noVBand="1"/>
      </w:tblPr>
      <w:tblGrid>
        <w:gridCol w:w="1537"/>
        <w:gridCol w:w="236"/>
        <w:gridCol w:w="6849"/>
      </w:tblGrid>
      <w:tr w:rsidR="00D433E2" w:rsidRPr="00AD1C09" w14:paraId="5402D618" w14:textId="77777777" w:rsidTr="00D433E2">
        <w:trPr>
          <w:trHeight w:val="483"/>
        </w:trPr>
        <w:tc>
          <w:tcPr>
            <w:tcW w:w="14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F1E9"/>
            <w:vAlign w:val="center"/>
          </w:tcPr>
          <w:p w14:paraId="581F0088" w14:textId="77777777" w:rsidR="00CC12B3" w:rsidRPr="00F042BF" w:rsidRDefault="00CC12B3" w:rsidP="006762ED">
            <w:pPr>
              <w:jc w:val="center"/>
              <w:rPr>
                <w:rFonts w:eastAsia="Calibri"/>
                <w:b/>
                <w:color w:val="000000" w:themeColor="text1"/>
                <w:sz w:val="22"/>
                <w:szCs w:val="22"/>
              </w:rPr>
            </w:pPr>
            <w:r w:rsidRPr="00F042BF">
              <w:rPr>
                <w:rFonts w:eastAsia="Calibri"/>
                <w:b/>
                <w:color w:val="000000" w:themeColor="text1"/>
                <w:sz w:val="22"/>
                <w:szCs w:val="22"/>
              </w:rPr>
              <w:t>PILLARS OF PRACTICE</w:t>
            </w:r>
          </w:p>
        </w:tc>
        <w:tc>
          <w:tcPr>
            <w:tcW w:w="236" w:type="dxa"/>
            <w:tcBorders>
              <w:top w:val="nil"/>
              <w:left w:val="single" w:sz="4" w:space="0" w:color="808080" w:themeColor="background1" w:themeShade="80"/>
              <w:bottom w:val="nil"/>
              <w:right w:val="single" w:sz="4" w:space="0" w:color="808080" w:themeColor="background1" w:themeShade="80"/>
            </w:tcBorders>
          </w:tcPr>
          <w:p w14:paraId="38643614" w14:textId="77777777" w:rsidR="00CC12B3" w:rsidRPr="00AD1C09" w:rsidRDefault="00CC12B3" w:rsidP="006762ED">
            <w:pPr>
              <w:rPr>
                <w:rFonts w:eastAsia="Calibri"/>
                <w:sz w:val="20"/>
                <w:szCs w:val="20"/>
              </w:rPr>
            </w:pPr>
          </w:p>
        </w:tc>
        <w:tc>
          <w:tcPr>
            <w:tcW w:w="6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77B65F1" w14:textId="77777777" w:rsidR="00CC12B3" w:rsidRPr="00D433E2" w:rsidRDefault="00CC12B3" w:rsidP="006762ED">
            <w:pPr>
              <w:jc w:val="center"/>
              <w:rPr>
                <w:rFonts w:eastAsia="Calibri"/>
                <w:b/>
                <w:sz w:val="22"/>
                <w:szCs w:val="22"/>
              </w:rPr>
            </w:pPr>
            <w:r w:rsidRPr="00D433E2">
              <w:rPr>
                <w:rFonts w:eastAsia="Calibri"/>
                <w:b/>
                <w:sz w:val="22"/>
                <w:szCs w:val="22"/>
              </w:rPr>
              <w:t>KEY SKILLS - The course supports participants to:</w:t>
            </w:r>
          </w:p>
        </w:tc>
      </w:tr>
      <w:tr w:rsidR="00CC12B3" w:rsidRPr="00AD1C09" w14:paraId="354D83A1" w14:textId="77777777" w:rsidTr="00D433E2">
        <w:trPr>
          <w:trHeight w:val="842"/>
        </w:trPr>
        <w:tc>
          <w:tcPr>
            <w:tcW w:w="1436" w:type="dxa"/>
            <w:vMerge w:val="restart"/>
            <w:tcBorders>
              <w:top w:val="single" w:sz="4" w:space="0" w:color="808080" w:themeColor="background1" w:themeShade="80"/>
              <w:left w:val="single" w:sz="4" w:space="0" w:color="808080" w:themeColor="background1" w:themeShade="80"/>
              <w:bottom w:val="single" w:sz="4" w:space="0" w:color="A6A6A6" w:themeColor="background1" w:themeShade="A6"/>
              <w:right w:val="single" w:sz="4" w:space="0" w:color="808080" w:themeColor="background1" w:themeShade="80"/>
            </w:tcBorders>
            <w:shd w:val="clear" w:color="auto" w:fill="C6F1E9"/>
            <w:vAlign w:val="center"/>
          </w:tcPr>
          <w:p w14:paraId="0BDC4731" w14:textId="77777777" w:rsidR="00CC12B3" w:rsidRPr="00F042BF" w:rsidRDefault="00CC12B3" w:rsidP="00D433E2">
            <w:pPr>
              <w:jc w:val="center"/>
              <w:rPr>
                <w:rFonts w:eastAsia="Calibri"/>
                <w:b/>
                <w:color w:val="000000" w:themeColor="text1"/>
                <w:sz w:val="22"/>
                <w:szCs w:val="22"/>
              </w:rPr>
            </w:pPr>
            <w:r w:rsidRPr="00F042BF">
              <w:rPr>
                <w:rFonts w:eastAsia="Calibri"/>
                <w:b/>
                <w:color w:val="000000" w:themeColor="text1"/>
                <w:sz w:val="22"/>
                <w:szCs w:val="22"/>
              </w:rPr>
              <w:t>Professional Practice</w:t>
            </w:r>
          </w:p>
        </w:tc>
        <w:tc>
          <w:tcPr>
            <w:tcW w:w="236" w:type="dxa"/>
            <w:tcBorders>
              <w:top w:val="nil"/>
              <w:left w:val="single" w:sz="4" w:space="0" w:color="808080" w:themeColor="background1" w:themeShade="80"/>
              <w:bottom w:val="nil"/>
              <w:right w:val="single" w:sz="4" w:space="0" w:color="808080" w:themeColor="background1" w:themeShade="80"/>
            </w:tcBorders>
          </w:tcPr>
          <w:p w14:paraId="1CA3C891" w14:textId="77777777" w:rsidR="00CC12B3" w:rsidRPr="00AD1C09" w:rsidRDefault="00CC12B3" w:rsidP="006762ED">
            <w:pPr>
              <w:rPr>
                <w:rFonts w:eastAsia="Calibri"/>
                <w:sz w:val="20"/>
                <w:szCs w:val="20"/>
              </w:rPr>
            </w:pPr>
          </w:p>
        </w:tc>
        <w:tc>
          <w:tcPr>
            <w:tcW w:w="6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2522B21" w14:textId="77777777" w:rsidR="00CC12B3" w:rsidRPr="0049432A" w:rsidRDefault="00CC12B3" w:rsidP="006762ED">
            <w:pPr>
              <w:ind w:left="397" w:hanging="397"/>
              <w:rPr>
                <w:rFonts w:eastAsia="Calibri"/>
                <w:sz w:val="22"/>
                <w:szCs w:val="22"/>
              </w:rPr>
            </w:pPr>
            <w:r w:rsidRPr="0049432A">
              <w:rPr>
                <w:rFonts w:eastAsia="Calibri"/>
                <w:sz w:val="22"/>
                <w:szCs w:val="22"/>
              </w:rPr>
              <w:t xml:space="preserve">P1. Make links between the course content and helping people to do what they want, </w:t>
            </w:r>
            <w:proofErr w:type="gramStart"/>
            <w:r w:rsidRPr="0049432A">
              <w:rPr>
                <w:rFonts w:eastAsia="Calibri"/>
                <w:sz w:val="22"/>
                <w:szCs w:val="22"/>
              </w:rPr>
              <w:t>need</w:t>
            </w:r>
            <w:proofErr w:type="gramEnd"/>
            <w:r w:rsidRPr="0049432A">
              <w:rPr>
                <w:rFonts w:eastAsia="Calibri"/>
                <w:sz w:val="22"/>
                <w:szCs w:val="22"/>
              </w:rPr>
              <w:t xml:space="preserve"> or have to do</w:t>
            </w:r>
          </w:p>
        </w:tc>
      </w:tr>
      <w:tr w:rsidR="00CC12B3" w:rsidRPr="00AD1C09" w14:paraId="00FA48EB" w14:textId="77777777" w:rsidTr="00D433E2">
        <w:trPr>
          <w:trHeight w:val="544"/>
        </w:trPr>
        <w:tc>
          <w:tcPr>
            <w:tcW w:w="1436" w:type="dxa"/>
            <w:vMerge/>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808080" w:themeColor="background1" w:themeShade="80"/>
            </w:tcBorders>
            <w:shd w:val="clear" w:color="auto" w:fill="C6F1E9"/>
            <w:vAlign w:val="center"/>
          </w:tcPr>
          <w:p w14:paraId="79BF8DE1" w14:textId="77777777" w:rsidR="00CC12B3" w:rsidRPr="00F042BF" w:rsidRDefault="00CC12B3" w:rsidP="006762ED">
            <w:pPr>
              <w:tabs>
                <w:tab w:val="center" w:pos="4680"/>
                <w:tab w:val="right" w:pos="9360"/>
              </w:tabs>
              <w:rPr>
                <w:rFonts w:eastAsia="Calibri"/>
                <w:b/>
                <w:color w:val="000000" w:themeColor="text1"/>
                <w:sz w:val="20"/>
                <w:szCs w:val="20"/>
              </w:rPr>
            </w:pPr>
          </w:p>
        </w:tc>
        <w:tc>
          <w:tcPr>
            <w:tcW w:w="236" w:type="dxa"/>
            <w:tcBorders>
              <w:top w:val="nil"/>
              <w:left w:val="single" w:sz="4" w:space="0" w:color="808080" w:themeColor="background1" w:themeShade="80"/>
              <w:bottom w:val="nil"/>
              <w:right w:val="single" w:sz="4" w:space="0" w:color="808080" w:themeColor="background1" w:themeShade="80"/>
            </w:tcBorders>
          </w:tcPr>
          <w:p w14:paraId="44B2DB23" w14:textId="77777777" w:rsidR="00CC12B3" w:rsidRPr="00AD1C09" w:rsidRDefault="00CC12B3" w:rsidP="006762ED">
            <w:pPr>
              <w:tabs>
                <w:tab w:val="center" w:pos="4680"/>
                <w:tab w:val="right" w:pos="9360"/>
              </w:tabs>
              <w:rPr>
                <w:rFonts w:eastAsia="Calibri"/>
                <w:sz w:val="20"/>
                <w:szCs w:val="20"/>
              </w:rPr>
            </w:pPr>
          </w:p>
        </w:tc>
        <w:tc>
          <w:tcPr>
            <w:tcW w:w="6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8DA4DC" w14:textId="77777777" w:rsidR="00CC12B3" w:rsidRPr="0049432A" w:rsidRDefault="00CC12B3" w:rsidP="006762ED">
            <w:pPr>
              <w:rPr>
                <w:rFonts w:eastAsia="Calibri"/>
                <w:sz w:val="22"/>
                <w:szCs w:val="22"/>
              </w:rPr>
            </w:pPr>
            <w:r w:rsidRPr="0049432A">
              <w:rPr>
                <w:rFonts w:eastAsia="Calibri"/>
                <w:sz w:val="22"/>
                <w:szCs w:val="22"/>
              </w:rPr>
              <w:t xml:space="preserve">P2. Deliver safe, effective, </w:t>
            </w:r>
            <w:proofErr w:type="gramStart"/>
            <w:r w:rsidRPr="0049432A">
              <w:rPr>
                <w:rFonts w:eastAsia="Calibri"/>
                <w:sz w:val="22"/>
                <w:szCs w:val="22"/>
              </w:rPr>
              <w:t>person-centred</w:t>
            </w:r>
            <w:proofErr w:type="gramEnd"/>
            <w:r w:rsidRPr="0049432A">
              <w:rPr>
                <w:rFonts w:eastAsia="Calibri"/>
                <w:sz w:val="22"/>
                <w:szCs w:val="22"/>
              </w:rPr>
              <w:t xml:space="preserve"> and ethical practice</w:t>
            </w:r>
          </w:p>
        </w:tc>
      </w:tr>
      <w:tr w:rsidR="00CC12B3" w:rsidRPr="00AD1C09" w14:paraId="17682F06" w14:textId="77777777" w:rsidTr="00D433E2">
        <w:trPr>
          <w:trHeight w:val="566"/>
        </w:trPr>
        <w:tc>
          <w:tcPr>
            <w:tcW w:w="1436" w:type="dxa"/>
            <w:vMerge/>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808080" w:themeColor="background1" w:themeShade="80"/>
            </w:tcBorders>
            <w:shd w:val="clear" w:color="auto" w:fill="C6F1E9"/>
            <w:vAlign w:val="center"/>
          </w:tcPr>
          <w:p w14:paraId="1CCC0D4E" w14:textId="77777777" w:rsidR="00CC12B3" w:rsidRPr="00F042BF" w:rsidRDefault="00CC12B3" w:rsidP="006762ED">
            <w:pPr>
              <w:tabs>
                <w:tab w:val="center" w:pos="4680"/>
                <w:tab w:val="right" w:pos="9360"/>
              </w:tabs>
              <w:rPr>
                <w:rFonts w:eastAsia="Calibri"/>
                <w:b/>
                <w:color w:val="000000" w:themeColor="text1"/>
                <w:sz w:val="20"/>
                <w:szCs w:val="20"/>
              </w:rPr>
            </w:pPr>
          </w:p>
        </w:tc>
        <w:tc>
          <w:tcPr>
            <w:tcW w:w="236" w:type="dxa"/>
            <w:tcBorders>
              <w:top w:val="nil"/>
              <w:left w:val="single" w:sz="4" w:space="0" w:color="808080" w:themeColor="background1" w:themeShade="80"/>
              <w:bottom w:val="nil"/>
              <w:right w:val="single" w:sz="4" w:space="0" w:color="808080" w:themeColor="background1" w:themeShade="80"/>
            </w:tcBorders>
          </w:tcPr>
          <w:p w14:paraId="5B272A13" w14:textId="77777777" w:rsidR="00CC12B3" w:rsidRPr="00AD1C09" w:rsidRDefault="00CC12B3" w:rsidP="006762ED">
            <w:pPr>
              <w:tabs>
                <w:tab w:val="center" w:pos="4680"/>
                <w:tab w:val="right" w:pos="9360"/>
              </w:tabs>
              <w:rPr>
                <w:rFonts w:eastAsia="Calibri"/>
                <w:sz w:val="20"/>
                <w:szCs w:val="20"/>
              </w:rPr>
            </w:pPr>
          </w:p>
        </w:tc>
        <w:tc>
          <w:tcPr>
            <w:tcW w:w="6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85FDD9" w14:textId="77777777" w:rsidR="00CC12B3" w:rsidRPr="0049432A" w:rsidRDefault="00CC12B3" w:rsidP="006762ED">
            <w:pPr>
              <w:rPr>
                <w:rFonts w:eastAsia="Calibri"/>
                <w:sz w:val="22"/>
                <w:szCs w:val="22"/>
              </w:rPr>
            </w:pPr>
            <w:r w:rsidRPr="0049432A">
              <w:rPr>
                <w:rFonts w:eastAsia="Calibri"/>
                <w:sz w:val="22"/>
                <w:szCs w:val="22"/>
              </w:rPr>
              <w:t>P3. Use professional judgement, reasoning and decision making</w:t>
            </w:r>
          </w:p>
        </w:tc>
      </w:tr>
      <w:tr w:rsidR="00CC12B3" w:rsidRPr="00AD1C09" w14:paraId="18183DB9" w14:textId="77777777" w:rsidTr="00D433E2">
        <w:trPr>
          <w:trHeight w:hRule="exact" w:val="113"/>
        </w:trPr>
        <w:tc>
          <w:tcPr>
            <w:tcW w:w="1436" w:type="dxa"/>
            <w:tcBorders>
              <w:top w:val="single" w:sz="4" w:space="0" w:color="A6A6A6" w:themeColor="background1" w:themeShade="A6"/>
              <w:left w:val="nil"/>
              <w:bottom w:val="single" w:sz="4" w:space="0" w:color="808080" w:themeColor="background1" w:themeShade="80"/>
              <w:right w:val="nil"/>
            </w:tcBorders>
          </w:tcPr>
          <w:p w14:paraId="12E0ADB5" w14:textId="77777777" w:rsidR="00CC12B3" w:rsidRPr="00F042BF" w:rsidRDefault="00CC12B3" w:rsidP="006762ED">
            <w:pPr>
              <w:tabs>
                <w:tab w:val="center" w:pos="4680"/>
                <w:tab w:val="right" w:pos="9360"/>
              </w:tabs>
              <w:rPr>
                <w:rFonts w:eastAsia="Calibri"/>
                <w:b/>
                <w:color w:val="000000" w:themeColor="text1"/>
                <w:sz w:val="20"/>
                <w:szCs w:val="20"/>
              </w:rPr>
            </w:pPr>
          </w:p>
        </w:tc>
        <w:tc>
          <w:tcPr>
            <w:tcW w:w="236" w:type="dxa"/>
            <w:tcBorders>
              <w:top w:val="nil"/>
              <w:left w:val="nil"/>
              <w:bottom w:val="nil"/>
              <w:right w:val="nil"/>
            </w:tcBorders>
          </w:tcPr>
          <w:p w14:paraId="5074B8E4" w14:textId="77777777" w:rsidR="00CC12B3" w:rsidRPr="00AD1C09" w:rsidRDefault="00CC12B3" w:rsidP="006762ED">
            <w:pPr>
              <w:tabs>
                <w:tab w:val="center" w:pos="4680"/>
                <w:tab w:val="right" w:pos="9360"/>
              </w:tabs>
              <w:rPr>
                <w:rFonts w:eastAsia="Calibri"/>
                <w:sz w:val="20"/>
                <w:szCs w:val="20"/>
              </w:rPr>
            </w:pPr>
          </w:p>
        </w:tc>
        <w:tc>
          <w:tcPr>
            <w:tcW w:w="6950" w:type="dxa"/>
            <w:tcBorders>
              <w:top w:val="single" w:sz="4" w:space="0" w:color="808080" w:themeColor="background1" w:themeShade="80"/>
              <w:left w:val="nil"/>
              <w:bottom w:val="single" w:sz="4" w:space="0" w:color="808080" w:themeColor="background1" w:themeShade="80"/>
              <w:right w:val="nil"/>
            </w:tcBorders>
          </w:tcPr>
          <w:p w14:paraId="28E5EF40" w14:textId="77777777" w:rsidR="00CC12B3" w:rsidRPr="0049432A" w:rsidRDefault="00CC12B3" w:rsidP="006762ED">
            <w:pPr>
              <w:tabs>
                <w:tab w:val="center" w:pos="4680"/>
                <w:tab w:val="right" w:pos="9360"/>
              </w:tabs>
              <w:rPr>
                <w:rFonts w:eastAsia="Calibri"/>
                <w:sz w:val="22"/>
                <w:szCs w:val="22"/>
              </w:rPr>
            </w:pPr>
          </w:p>
        </w:tc>
      </w:tr>
      <w:tr w:rsidR="00CC12B3" w:rsidRPr="00AD1C09" w14:paraId="1281A41D" w14:textId="77777777" w:rsidTr="00D433E2">
        <w:trPr>
          <w:trHeight w:val="435"/>
        </w:trPr>
        <w:tc>
          <w:tcPr>
            <w:tcW w:w="143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F1E9"/>
            <w:vAlign w:val="center"/>
          </w:tcPr>
          <w:p w14:paraId="7504A304" w14:textId="69016B65" w:rsidR="00CC12B3" w:rsidRPr="00F042BF" w:rsidRDefault="00CC12B3" w:rsidP="00D433E2">
            <w:pPr>
              <w:jc w:val="center"/>
              <w:rPr>
                <w:rFonts w:eastAsia="Calibri"/>
                <w:b/>
                <w:color w:val="000000" w:themeColor="text1"/>
                <w:sz w:val="22"/>
                <w:szCs w:val="22"/>
              </w:rPr>
            </w:pPr>
            <w:r w:rsidRPr="00F042BF">
              <w:rPr>
                <w:rFonts w:eastAsia="Calibri"/>
                <w:b/>
                <w:color w:val="000000" w:themeColor="text1"/>
                <w:sz w:val="22"/>
                <w:szCs w:val="22"/>
              </w:rPr>
              <w:t>Support Learning</w:t>
            </w:r>
          </w:p>
        </w:tc>
        <w:tc>
          <w:tcPr>
            <w:tcW w:w="236" w:type="dxa"/>
            <w:tcBorders>
              <w:top w:val="nil"/>
              <w:left w:val="single" w:sz="4" w:space="0" w:color="808080" w:themeColor="background1" w:themeShade="80"/>
              <w:bottom w:val="nil"/>
              <w:right w:val="single" w:sz="4" w:space="0" w:color="808080" w:themeColor="background1" w:themeShade="80"/>
            </w:tcBorders>
          </w:tcPr>
          <w:p w14:paraId="4DEED53A" w14:textId="77777777" w:rsidR="00CC12B3" w:rsidRPr="00AD1C09" w:rsidRDefault="00CC12B3" w:rsidP="006762ED">
            <w:pPr>
              <w:rPr>
                <w:rFonts w:eastAsia="Calibri"/>
                <w:sz w:val="20"/>
                <w:szCs w:val="20"/>
              </w:rPr>
            </w:pPr>
          </w:p>
        </w:tc>
        <w:tc>
          <w:tcPr>
            <w:tcW w:w="6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76E6D0" w14:textId="77777777" w:rsidR="00CC12B3" w:rsidRPr="0049432A" w:rsidRDefault="00CC12B3" w:rsidP="006762ED">
            <w:pPr>
              <w:rPr>
                <w:rFonts w:eastAsia="Calibri"/>
                <w:sz w:val="22"/>
                <w:szCs w:val="22"/>
              </w:rPr>
            </w:pPr>
            <w:r w:rsidRPr="0049432A">
              <w:rPr>
                <w:rFonts w:eastAsia="Calibri"/>
                <w:sz w:val="22"/>
                <w:szCs w:val="22"/>
              </w:rPr>
              <w:t>S1. Teach, mentor, supervise and/or assess others for learning</w:t>
            </w:r>
          </w:p>
        </w:tc>
      </w:tr>
      <w:tr w:rsidR="00CC12B3" w:rsidRPr="00AD1C09" w14:paraId="6CE7B212" w14:textId="77777777" w:rsidTr="00D433E2">
        <w:trPr>
          <w:trHeight w:val="412"/>
        </w:trPr>
        <w:tc>
          <w:tcPr>
            <w:tcW w:w="1436" w:type="dxa"/>
            <w:vMerge/>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F1E9"/>
            <w:vAlign w:val="center"/>
          </w:tcPr>
          <w:p w14:paraId="1281AB41" w14:textId="77777777" w:rsidR="00CC12B3" w:rsidRPr="00F042BF" w:rsidRDefault="00CC12B3" w:rsidP="006762ED">
            <w:pPr>
              <w:tabs>
                <w:tab w:val="center" w:pos="4680"/>
                <w:tab w:val="right" w:pos="9360"/>
              </w:tabs>
              <w:rPr>
                <w:rFonts w:eastAsia="Calibri"/>
                <w:b/>
                <w:color w:val="000000" w:themeColor="text1"/>
                <w:sz w:val="20"/>
                <w:szCs w:val="20"/>
              </w:rPr>
            </w:pPr>
          </w:p>
        </w:tc>
        <w:tc>
          <w:tcPr>
            <w:tcW w:w="236" w:type="dxa"/>
            <w:tcBorders>
              <w:top w:val="nil"/>
              <w:left w:val="single" w:sz="4" w:space="0" w:color="808080" w:themeColor="background1" w:themeShade="80"/>
              <w:bottom w:val="nil"/>
              <w:right w:val="single" w:sz="4" w:space="0" w:color="808080" w:themeColor="background1" w:themeShade="80"/>
            </w:tcBorders>
          </w:tcPr>
          <w:p w14:paraId="1393915E" w14:textId="77777777" w:rsidR="00CC12B3" w:rsidRPr="00AD1C09" w:rsidRDefault="00CC12B3" w:rsidP="006762ED">
            <w:pPr>
              <w:tabs>
                <w:tab w:val="center" w:pos="4680"/>
                <w:tab w:val="right" w:pos="9360"/>
              </w:tabs>
              <w:rPr>
                <w:rFonts w:eastAsia="Calibri"/>
                <w:sz w:val="20"/>
                <w:szCs w:val="20"/>
              </w:rPr>
            </w:pPr>
          </w:p>
        </w:tc>
        <w:tc>
          <w:tcPr>
            <w:tcW w:w="6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3C71D5" w14:textId="77777777" w:rsidR="00CC12B3" w:rsidRPr="0049432A" w:rsidRDefault="00CC12B3" w:rsidP="006762ED">
            <w:pPr>
              <w:rPr>
                <w:rFonts w:eastAsia="Calibri"/>
                <w:sz w:val="22"/>
                <w:szCs w:val="22"/>
              </w:rPr>
            </w:pPr>
            <w:r w:rsidRPr="0049432A">
              <w:rPr>
                <w:rFonts w:eastAsia="Calibri"/>
                <w:sz w:val="22"/>
                <w:szCs w:val="22"/>
              </w:rPr>
              <w:t>S2. Assist and/or guide others to learn in the workplace</w:t>
            </w:r>
          </w:p>
        </w:tc>
      </w:tr>
      <w:tr w:rsidR="00CC12B3" w:rsidRPr="00AD1C09" w14:paraId="44E8F702" w14:textId="77777777" w:rsidTr="00D433E2">
        <w:trPr>
          <w:trHeight w:val="418"/>
        </w:trPr>
        <w:tc>
          <w:tcPr>
            <w:tcW w:w="1436" w:type="dxa"/>
            <w:vMerge/>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F1E9"/>
            <w:vAlign w:val="center"/>
          </w:tcPr>
          <w:p w14:paraId="0FA75780" w14:textId="77777777" w:rsidR="00CC12B3" w:rsidRPr="00F042BF" w:rsidRDefault="00CC12B3" w:rsidP="006762ED">
            <w:pPr>
              <w:tabs>
                <w:tab w:val="center" w:pos="4680"/>
                <w:tab w:val="right" w:pos="9360"/>
              </w:tabs>
              <w:rPr>
                <w:rFonts w:eastAsia="Calibri"/>
                <w:b/>
                <w:color w:val="000000" w:themeColor="text1"/>
                <w:sz w:val="20"/>
                <w:szCs w:val="20"/>
              </w:rPr>
            </w:pPr>
          </w:p>
        </w:tc>
        <w:tc>
          <w:tcPr>
            <w:tcW w:w="236" w:type="dxa"/>
            <w:tcBorders>
              <w:top w:val="nil"/>
              <w:left w:val="single" w:sz="4" w:space="0" w:color="808080" w:themeColor="background1" w:themeShade="80"/>
              <w:bottom w:val="nil"/>
              <w:right w:val="single" w:sz="4" w:space="0" w:color="808080" w:themeColor="background1" w:themeShade="80"/>
            </w:tcBorders>
          </w:tcPr>
          <w:p w14:paraId="21D47FD3" w14:textId="77777777" w:rsidR="00CC12B3" w:rsidRPr="00AD1C09" w:rsidRDefault="00CC12B3" w:rsidP="006762ED">
            <w:pPr>
              <w:tabs>
                <w:tab w:val="center" w:pos="4680"/>
                <w:tab w:val="right" w:pos="9360"/>
              </w:tabs>
              <w:rPr>
                <w:rFonts w:eastAsia="Calibri"/>
                <w:sz w:val="20"/>
                <w:szCs w:val="20"/>
              </w:rPr>
            </w:pPr>
          </w:p>
        </w:tc>
        <w:tc>
          <w:tcPr>
            <w:tcW w:w="6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388F93" w14:textId="77777777" w:rsidR="00CC12B3" w:rsidRPr="0049432A" w:rsidRDefault="00CC12B3" w:rsidP="006762ED">
            <w:pPr>
              <w:rPr>
                <w:rFonts w:eastAsia="Calibri"/>
                <w:sz w:val="22"/>
                <w:szCs w:val="22"/>
              </w:rPr>
            </w:pPr>
            <w:r w:rsidRPr="0049432A">
              <w:rPr>
                <w:rFonts w:eastAsia="Calibri"/>
                <w:sz w:val="22"/>
                <w:szCs w:val="22"/>
              </w:rPr>
              <w:t xml:space="preserve">S3. Create and test learning environments, </w:t>
            </w:r>
            <w:proofErr w:type="gramStart"/>
            <w:r w:rsidRPr="0049432A">
              <w:rPr>
                <w:rFonts w:eastAsia="Calibri"/>
                <w:sz w:val="22"/>
                <w:szCs w:val="22"/>
              </w:rPr>
              <w:t>tools</w:t>
            </w:r>
            <w:proofErr w:type="gramEnd"/>
            <w:r w:rsidRPr="0049432A">
              <w:rPr>
                <w:rFonts w:eastAsia="Calibri"/>
                <w:sz w:val="22"/>
                <w:szCs w:val="22"/>
              </w:rPr>
              <w:t xml:space="preserve"> and materials</w:t>
            </w:r>
          </w:p>
        </w:tc>
      </w:tr>
      <w:tr w:rsidR="00CC12B3" w:rsidRPr="00AD1C09" w14:paraId="0D6132BC" w14:textId="77777777" w:rsidTr="00D433E2">
        <w:trPr>
          <w:trHeight w:hRule="exact" w:val="113"/>
        </w:trPr>
        <w:tc>
          <w:tcPr>
            <w:tcW w:w="1436" w:type="dxa"/>
            <w:tcBorders>
              <w:top w:val="single" w:sz="4" w:space="0" w:color="808080" w:themeColor="background1" w:themeShade="80"/>
              <w:left w:val="nil"/>
              <w:bottom w:val="single" w:sz="4" w:space="0" w:color="808080" w:themeColor="background1" w:themeShade="80"/>
              <w:right w:val="nil"/>
            </w:tcBorders>
          </w:tcPr>
          <w:p w14:paraId="3858E444" w14:textId="77777777" w:rsidR="00CC12B3" w:rsidRPr="00F042BF" w:rsidRDefault="00CC12B3" w:rsidP="006762ED">
            <w:pPr>
              <w:tabs>
                <w:tab w:val="center" w:pos="4680"/>
                <w:tab w:val="right" w:pos="9360"/>
              </w:tabs>
              <w:rPr>
                <w:rFonts w:eastAsia="Calibri"/>
                <w:b/>
                <w:color w:val="000000" w:themeColor="text1"/>
                <w:sz w:val="20"/>
                <w:szCs w:val="20"/>
              </w:rPr>
            </w:pPr>
          </w:p>
        </w:tc>
        <w:tc>
          <w:tcPr>
            <w:tcW w:w="236" w:type="dxa"/>
            <w:tcBorders>
              <w:top w:val="nil"/>
              <w:left w:val="nil"/>
              <w:bottom w:val="nil"/>
              <w:right w:val="nil"/>
            </w:tcBorders>
          </w:tcPr>
          <w:p w14:paraId="4539C4B1" w14:textId="77777777" w:rsidR="00CC12B3" w:rsidRPr="00AD1C09" w:rsidRDefault="00CC12B3" w:rsidP="006762ED">
            <w:pPr>
              <w:tabs>
                <w:tab w:val="center" w:pos="4680"/>
                <w:tab w:val="right" w:pos="9360"/>
              </w:tabs>
              <w:rPr>
                <w:rFonts w:eastAsia="Calibri"/>
                <w:sz w:val="20"/>
                <w:szCs w:val="20"/>
              </w:rPr>
            </w:pPr>
          </w:p>
        </w:tc>
        <w:tc>
          <w:tcPr>
            <w:tcW w:w="6950" w:type="dxa"/>
            <w:tcBorders>
              <w:top w:val="single" w:sz="4" w:space="0" w:color="808080" w:themeColor="background1" w:themeShade="80"/>
              <w:left w:val="nil"/>
              <w:bottom w:val="single" w:sz="4" w:space="0" w:color="808080" w:themeColor="background1" w:themeShade="80"/>
              <w:right w:val="nil"/>
            </w:tcBorders>
          </w:tcPr>
          <w:p w14:paraId="543B98C9" w14:textId="77777777" w:rsidR="00CC12B3" w:rsidRPr="0049432A" w:rsidRDefault="00CC12B3" w:rsidP="006762ED">
            <w:pPr>
              <w:tabs>
                <w:tab w:val="center" w:pos="4680"/>
                <w:tab w:val="right" w:pos="9360"/>
              </w:tabs>
              <w:rPr>
                <w:rFonts w:eastAsia="Calibri"/>
                <w:sz w:val="22"/>
                <w:szCs w:val="22"/>
              </w:rPr>
            </w:pPr>
          </w:p>
        </w:tc>
      </w:tr>
      <w:tr w:rsidR="00CC12B3" w:rsidRPr="00AD1C09" w14:paraId="768ABE87" w14:textId="77777777" w:rsidTr="00D433E2">
        <w:trPr>
          <w:trHeight w:val="440"/>
        </w:trPr>
        <w:tc>
          <w:tcPr>
            <w:tcW w:w="143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F1E9"/>
            <w:vAlign w:val="center"/>
          </w:tcPr>
          <w:p w14:paraId="64E4165C" w14:textId="77777777" w:rsidR="00CC12B3" w:rsidRPr="00F042BF" w:rsidRDefault="00CC12B3" w:rsidP="00D433E2">
            <w:pPr>
              <w:jc w:val="center"/>
              <w:rPr>
                <w:rFonts w:eastAsia="Calibri"/>
                <w:b/>
                <w:color w:val="000000" w:themeColor="text1"/>
                <w:sz w:val="22"/>
                <w:szCs w:val="22"/>
              </w:rPr>
            </w:pPr>
            <w:r w:rsidRPr="00F042BF">
              <w:rPr>
                <w:rFonts w:eastAsia="Calibri"/>
                <w:b/>
                <w:color w:val="000000" w:themeColor="text1"/>
                <w:sz w:val="22"/>
                <w:szCs w:val="22"/>
              </w:rPr>
              <w:t>Leadership</w:t>
            </w:r>
          </w:p>
        </w:tc>
        <w:tc>
          <w:tcPr>
            <w:tcW w:w="236" w:type="dxa"/>
            <w:tcBorders>
              <w:top w:val="nil"/>
              <w:left w:val="single" w:sz="4" w:space="0" w:color="808080" w:themeColor="background1" w:themeShade="80"/>
              <w:bottom w:val="nil"/>
              <w:right w:val="single" w:sz="4" w:space="0" w:color="808080" w:themeColor="background1" w:themeShade="80"/>
            </w:tcBorders>
          </w:tcPr>
          <w:p w14:paraId="1D3AACE1" w14:textId="77777777" w:rsidR="00CC12B3" w:rsidRPr="00AD1C09" w:rsidRDefault="00CC12B3" w:rsidP="006762ED">
            <w:pPr>
              <w:rPr>
                <w:rFonts w:eastAsia="Calibri"/>
                <w:sz w:val="20"/>
                <w:szCs w:val="20"/>
              </w:rPr>
            </w:pPr>
          </w:p>
        </w:tc>
        <w:tc>
          <w:tcPr>
            <w:tcW w:w="6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06E4F7" w14:textId="77777777" w:rsidR="00CC12B3" w:rsidRPr="0049432A" w:rsidRDefault="00CC12B3" w:rsidP="006762ED">
            <w:pPr>
              <w:rPr>
                <w:rFonts w:eastAsia="Calibri"/>
                <w:sz w:val="22"/>
                <w:szCs w:val="22"/>
              </w:rPr>
            </w:pPr>
            <w:r w:rsidRPr="0049432A">
              <w:rPr>
                <w:rFonts w:eastAsia="Calibri"/>
                <w:sz w:val="22"/>
                <w:szCs w:val="22"/>
              </w:rPr>
              <w:t xml:space="preserve">L1. Identify, </w:t>
            </w:r>
            <w:proofErr w:type="gramStart"/>
            <w:r w:rsidRPr="0049432A">
              <w:rPr>
                <w:rFonts w:eastAsia="Calibri"/>
                <w:sz w:val="22"/>
                <w:szCs w:val="22"/>
              </w:rPr>
              <w:t>review</w:t>
            </w:r>
            <w:proofErr w:type="gramEnd"/>
            <w:r w:rsidRPr="0049432A">
              <w:rPr>
                <w:rFonts w:eastAsia="Calibri"/>
                <w:sz w:val="22"/>
                <w:szCs w:val="22"/>
              </w:rPr>
              <w:t xml:space="preserve"> and improve own knowledge and skills</w:t>
            </w:r>
          </w:p>
        </w:tc>
      </w:tr>
      <w:tr w:rsidR="00CC12B3" w:rsidRPr="00AD1C09" w14:paraId="4938F99F" w14:textId="77777777" w:rsidTr="00D433E2">
        <w:trPr>
          <w:trHeight w:val="405"/>
        </w:trPr>
        <w:tc>
          <w:tcPr>
            <w:tcW w:w="1436" w:type="dxa"/>
            <w:vMerge/>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F1E9"/>
            <w:vAlign w:val="center"/>
          </w:tcPr>
          <w:p w14:paraId="43BC4956" w14:textId="77777777" w:rsidR="00CC12B3" w:rsidRPr="00F042BF" w:rsidRDefault="00CC12B3" w:rsidP="006762ED">
            <w:pPr>
              <w:tabs>
                <w:tab w:val="center" w:pos="4680"/>
                <w:tab w:val="right" w:pos="9360"/>
              </w:tabs>
              <w:rPr>
                <w:rFonts w:eastAsia="Calibri"/>
                <w:b/>
                <w:color w:val="000000" w:themeColor="text1"/>
                <w:sz w:val="20"/>
                <w:szCs w:val="20"/>
              </w:rPr>
            </w:pPr>
          </w:p>
        </w:tc>
        <w:tc>
          <w:tcPr>
            <w:tcW w:w="236" w:type="dxa"/>
            <w:tcBorders>
              <w:top w:val="nil"/>
              <w:left w:val="single" w:sz="4" w:space="0" w:color="808080" w:themeColor="background1" w:themeShade="80"/>
              <w:bottom w:val="nil"/>
              <w:right w:val="single" w:sz="4" w:space="0" w:color="808080" w:themeColor="background1" w:themeShade="80"/>
            </w:tcBorders>
          </w:tcPr>
          <w:p w14:paraId="295651AB" w14:textId="77777777" w:rsidR="00CC12B3" w:rsidRPr="00AD1C09" w:rsidRDefault="00CC12B3" w:rsidP="006762ED">
            <w:pPr>
              <w:tabs>
                <w:tab w:val="center" w:pos="4680"/>
                <w:tab w:val="right" w:pos="9360"/>
              </w:tabs>
              <w:rPr>
                <w:rFonts w:eastAsia="Calibri"/>
                <w:sz w:val="20"/>
                <w:szCs w:val="20"/>
              </w:rPr>
            </w:pPr>
          </w:p>
        </w:tc>
        <w:tc>
          <w:tcPr>
            <w:tcW w:w="6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87D666" w14:textId="77777777" w:rsidR="00CC12B3" w:rsidRPr="0049432A" w:rsidRDefault="00CC12B3" w:rsidP="006762ED">
            <w:pPr>
              <w:rPr>
                <w:rFonts w:eastAsia="Calibri"/>
                <w:sz w:val="22"/>
                <w:szCs w:val="22"/>
              </w:rPr>
            </w:pPr>
            <w:r w:rsidRPr="0049432A">
              <w:rPr>
                <w:rFonts w:eastAsia="Calibri"/>
                <w:sz w:val="22"/>
                <w:szCs w:val="22"/>
              </w:rPr>
              <w:t>L2. Guide, direct and/or support teamwork</w:t>
            </w:r>
          </w:p>
        </w:tc>
      </w:tr>
      <w:tr w:rsidR="00CC12B3" w:rsidRPr="00AD1C09" w14:paraId="6001FCA0" w14:textId="77777777" w:rsidTr="00D433E2">
        <w:trPr>
          <w:trHeight w:val="411"/>
        </w:trPr>
        <w:tc>
          <w:tcPr>
            <w:tcW w:w="1436" w:type="dxa"/>
            <w:vMerge/>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F1E9"/>
            <w:vAlign w:val="center"/>
          </w:tcPr>
          <w:p w14:paraId="29CD1843" w14:textId="77777777" w:rsidR="00CC12B3" w:rsidRPr="00F042BF" w:rsidRDefault="00CC12B3" w:rsidP="006762ED">
            <w:pPr>
              <w:tabs>
                <w:tab w:val="center" w:pos="4680"/>
                <w:tab w:val="right" w:pos="9360"/>
              </w:tabs>
              <w:rPr>
                <w:rFonts w:eastAsia="Calibri"/>
                <w:b/>
                <w:color w:val="000000" w:themeColor="text1"/>
                <w:sz w:val="20"/>
                <w:szCs w:val="20"/>
              </w:rPr>
            </w:pPr>
          </w:p>
        </w:tc>
        <w:tc>
          <w:tcPr>
            <w:tcW w:w="236" w:type="dxa"/>
            <w:tcBorders>
              <w:top w:val="nil"/>
              <w:left w:val="single" w:sz="4" w:space="0" w:color="808080" w:themeColor="background1" w:themeShade="80"/>
              <w:bottom w:val="nil"/>
              <w:right w:val="single" w:sz="4" w:space="0" w:color="808080" w:themeColor="background1" w:themeShade="80"/>
            </w:tcBorders>
          </w:tcPr>
          <w:p w14:paraId="3C289177" w14:textId="77777777" w:rsidR="00CC12B3" w:rsidRPr="00AD1C09" w:rsidRDefault="00CC12B3" w:rsidP="006762ED">
            <w:pPr>
              <w:tabs>
                <w:tab w:val="center" w:pos="4680"/>
                <w:tab w:val="right" w:pos="9360"/>
              </w:tabs>
              <w:rPr>
                <w:rFonts w:eastAsia="Calibri"/>
                <w:sz w:val="20"/>
                <w:szCs w:val="20"/>
              </w:rPr>
            </w:pPr>
          </w:p>
        </w:tc>
        <w:tc>
          <w:tcPr>
            <w:tcW w:w="6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B6154E0" w14:textId="77777777" w:rsidR="00CC12B3" w:rsidRPr="0049432A" w:rsidRDefault="00CC12B3" w:rsidP="006762ED">
            <w:pPr>
              <w:rPr>
                <w:rFonts w:eastAsia="Calibri"/>
                <w:sz w:val="22"/>
                <w:szCs w:val="22"/>
              </w:rPr>
            </w:pPr>
            <w:r w:rsidRPr="0049432A">
              <w:rPr>
                <w:rFonts w:eastAsia="Calibri"/>
                <w:sz w:val="22"/>
                <w:szCs w:val="22"/>
              </w:rPr>
              <w:t>L3. Design, carry out, manage professional and/or organisational change</w:t>
            </w:r>
          </w:p>
        </w:tc>
      </w:tr>
      <w:tr w:rsidR="00CC12B3" w:rsidRPr="00AD1C09" w14:paraId="1C96F30F" w14:textId="77777777" w:rsidTr="00D433E2">
        <w:trPr>
          <w:trHeight w:hRule="exact" w:val="113"/>
        </w:trPr>
        <w:tc>
          <w:tcPr>
            <w:tcW w:w="1436" w:type="dxa"/>
            <w:tcBorders>
              <w:top w:val="single" w:sz="4" w:space="0" w:color="808080" w:themeColor="background1" w:themeShade="80"/>
              <w:left w:val="nil"/>
              <w:bottom w:val="single" w:sz="4" w:space="0" w:color="808080" w:themeColor="background1" w:themeShade="80"/>
              <w:right w:val="nil"/>
            </w:tcBorders>
          </w:tcPr>
          <w:p w14:paraId="47456BA7" w14:textId="77777777" w:rsidR="00CC12B3" w:rsidRPr="00F042BF" w:rsidRDefault="00CC12B3" w:rsidP="006762ED">
            <w:pPr>
              <w:tabs>
                <w:tab w:val="center" w:pos="4680"/>
                <w:tab w:val="right" w:pos="9360"/>
              </w:tabs>
              <w:rPr>
                <w:rFonts w:eastAsia="Calibri"/>
                <w:b/>
                <w:color w:val="000000" w:themeColor="text1"/>
                <w:sz w:val="20"/>
                <w:szCs w:val="20"/>
              </w:rPr>
            </w:pPr>
          </w:p>
        </w:tc>
        <w:tc>
          <w:tcPr>
            <w:tcW w:w="236" w:type="dxa"/>
            <w:tcBorders>
              <w:top w:val="nil"/>
              <w:left w:val="nil"/>
              <w:bottom w:val="nil"/>
              <w:right w:val="nil"/>
            </w:tcBorders>
          </w:tcPr>
          <w:p w14:paraId="4D3FC43A" w14:textId="77777777" w:rsidR="00CC12B3" w:rsidRPr="00AD1C09" w:rsidRDefault="00CC12B3" w:rsidP="006762ED">
            <w:pPr>
              <w:tabs>
                <w:tab w:val="center" w:pos="4680"/>
                <w:tab w:val="right" w:pos="9360"/>
              </w:tabs>
              <w:rPr>
                <w:rFonts w:eastAsia="Calibri"/>
                <w:sz w:val="20"/>
                <w:szCs w:val="20"/>
              </w:rPr>
            </w:pPr>
          </w:p>
        </w:tc>
        <w:tc>
          <w:tcPr>
            <w:tcW w:w="6950"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14:paraId="2257C7C1" w14:textId="77777777" w:rsidR="00CC12B3" w:rsidRPr="0049432A" w:rsidRDefault="00CC12B3" w:rsidP="006762ED">
            <w:pPr>
              <w:tabs>
                <w:tab w:val="center" w:pos="4680"/>
                <w:tab w:val="right" w:pos="9360"/>
              </w:tabs>
              <w:rPr>
                <w:rFonts w:eastAsia="Calibri"/>
                <w:sz w:val="22"/>
                <w:szCs w:val="22"/>
              </w:rPr>
            </w:pPr>
          </w:p>
        </w:tc>
      </w:tr>
      <w:tr w:rsidR="00CC12B3" w:rsidRPr="00AD1C09" w14:paraId="634BA5AB" w14:textId="77777777" w:rsidTr="00D433E2">
        <w:trPr>
          <w:trHeight w:val="447"/>
        </w:trPr>
        <w:tc>
          <w:tcPr>
            <w:tcW w:w="143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F1E9"/>
            <w:vAlign w:val="center"/>
          </w:tcPr>
          <w:p w14:paraId="65F745E9" w14:textId="77777777" w:rsidR="00CC12B3" w:rsidRPr="00F042BF" w:rsidRDefault="00CC12B3" w:rsidP="00D433E2">
            <w:pPr>
              <w:jc w:val="center"/>
              <w:rPr>
                <w:rFonts w:eastAsia="Calibri"/>
                <w:b/>
                <w:color w:val="000000" w:themeColor="text1"/>
                <w:sz w:val="22"/>
                <w:szCs w:val="22"/>
              </w:rPr>
            </w:pPr>
            <w:r w:rsidRPr="00F042BF">
              <w:rPr>
                <w:rFonts w:eastAsia="Calibri"/>
                <w:b/>
                <w:color w:val="000000" w:themeColor="text1"/>
                <w:sz w:val="22"/>
                <w:szCs w:val="22"/>
              </w:rPr>
              <w:t>Research, Gather Evidence, Develop Profession</w:t>
            </w:r>
          </w:p>
        </w:tc>
        <w:tc>
          <w:tcPr>
            <w:tcW w:w="236" w:type="dxa"/>
            <w:tcBorders>
              <w:top w:val="nil"/>
              <w:left w:val="single" w:sz="4" w:space="0" w:color="808080" w:themeColor="background1" w:themeShade="80"/>
              <w:bottom w:val="nil"/>
              <w:right w:val="single" w:sz="4" w:space="0" w:color="808080" w:themeColor="background1" w:themeShade="80"/>
            </w:tcBorders>
          </w:tcPr>
          <w:p w14:paraId="5A41F613" w14:textId="77777777" w:rsidR="00CC12B3" w:rsidRPr="00AD1C09" w:rsidRDefault="00CC12B3" w:rsidP="006762ED">
            <w:pPr>
              <w:rPr>
                <w:rFonts w:eastAsia="Calibri"/>
                <w:sz w:val="20"/>
                <w:szCs w:val="20"/>
              </w:rPr>
            </w:pPr>
          </w:p>
        </w:tc>
        <w:tc>
          <w:tcPr>
            <w:tcW w:w="6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8A2F77" w14:textId="77777777" w:rsidR="00CC12B3" w:rsidRPr="0049432A" w:rsidRDefault="00CC12B3" w:rsidP="006762ED">
            <w:pPr>
              <w:ind w:left="397" w:hanging="397"/>
              <w:rPr>
                <w:rFonts w:eastAsia="Calibri"/>
                <w:sz w:val="22"/>
                <w:szCs w:val="22"/>
              </w:rPr>
            </w:pPr>
            <w:r w:rsidRPr="0049432A">
              <w:rPr>
                <w:rFonts w:eastAsia="Calibri"/>
                <w:sz w:val="22"/>
                <w:szCs w:val="22"/>
              </w:rPr>
              <w:t>R1. Influence local, regional, national, international policy and decision-making</w:t>
            </w:r>
          </w:p>
        </w:tc>
      </w:tr>
      <w:tr w:rsidR="00CC12B3" w:rsidRPr="00AD1C09" w14:paraId="5764248B" w14:textId="77777777" w:rsidTr="00D433E2">
        <w:trPr>
          <w:trHeight w:val="552"/>
        </w:trPr>
        <w:tc>
          <w:tcPr>
            <w:tcW w:w="1436" w:type="dxa"/>
            <w:vMerge/>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F1E9"/>
          </w:tcPr>
          <w:p w14:paraId="681F8F39" w14:textId="77777777" w:rsidR="00CC12B3" w:rsidRPr="00AD1C09" w:rsidRDefault="00CC12B3" w:rsidP="006762ED">
            <w:pPr>
              <w:tabs>
                <w:tab w:val="center" w:pos="4680"/>
                <w:tab w:val="right" w:pos="9360"/>
              </w:tabs>
              <w:rPr>
                <w:rFonts w:eastAsia="Calibri"/>
                <w:sz w:val="20"/>
                <w:szCs w:val="20"/>
              </w:rPr>
            </w:pPr>
          </w:p>
        </w:tc>
        <w:tc>
          <w:tcPr>
            <w:tcW w:w="236" w:type="dxa"/>
            <w:tcBorders>
              <w:top w:val="nil"/>
              <w:left w:val="single" w:sz="4" w:space="0" w:color="808080" w:themeColor="background1" w:themeShade="80"/>
              <w:bottom w:val="nil"/>
              <w:right w:val="single" w:sz="4" w:space="0" w:color="808080" w:themeColor="background1" w:themeShade="80"/>
            </w:tcBorders>
          </w:tcPr>
          <w:p w14:paraId="1DC67273" w14:textId="77777777" w:rsidR="00CC12B3" w:rsidRPr="00AD1C09" w:rsidRDefault="00CC12B3" w:rsidP="006762ED">
            <w:pPr>
              <w:tabs>
                <w:tab w:val="center" w:pos="4680"/>
                <w:tab w:val="right" w:pos="9360"/>
              </w:tabs>
              <w:rPr>
                <w:rFonts w:eastAsia="Calibri"/>
                <w:sz w:val="20"/>
                <w:szCs w:val="20"/>
              </w:rPr>
            </w:pPr>
          </w:p>
        </w:tc>
        <w:tc>
          <w:tcPr>
            <w:tcW w:w="6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21591A" w14:textId="77777777" w:rsidR="00CC12B3" w:rsidRPr="0049432A" w:rsidRDefault="00CC12B3" w:rsidP="006762ED">
            <w:pPr>
              <w:rPr>
                <w:rFonts w:eastAsia="Calibri"/>
                <w:sz w:val="22"/>
                <w:szCs w:val="22"/>
              </w:rPr>
            </w:pPr>
            <w:r w:rsidRPr="0049432A">
              <w:rPr>
                <w:rFonts w:eastAsia="Calibri"/>
                <w:sz w:val="22"/>
                <w:szCs w:val="22"/>
              </w:rPr>
              <w:t>R2. Create, use and/or explain evidence to inform practice</w:t>
            </w:r>
          </w:p>
        </w:tc>
      </w:tr>
      <w:tr w:rsidR="00CC12B3" w:rsidRPr="00AD1C09" w14:paraId="6128CC5E" w14:textId="77777777" w:rsidTr="00D433E2">
        <w:trPr>
          <w:trHeight w:val="560"/>
        </w:trPr>
        <w:tc>
          <w:tcPr>
            <w:tcW w:w="1436" w:type="dxa"/>
            <w:vMerge/>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F1E9"/>
          </w:tcPr>
          <w:p w14:paraId="37DACA21" w14:textId="77777777" w:rsidR="00CC12B3" w:rsidRPr="00AD1C09" w:rsidRDefault="00CC12B3" w:rsidP="006762ED">
            <w:pPr>
              <w:tabs>
                <w:tab w:val="center" w:pos="4680"/>
                <w:tab w:val="right" w:pos="9360"/>
              </w:tabs>
              <w:rPr>
                <w:rFonts w:eastAsia="Calibri"/>
                <w:sz w:val="20"/>
                <w:szCs w:val="20"/>
              </w:rPr>
            </w:pPr>
          </w:p>
        </w:tc>
        <w:tc>
          <w:tcPr>
            <w:tcW w:w="236" w:type="dxa"/>
            <w:tcBorders>
              <w:top w:val="nil"/>
              <w:left w:val="single" w:sz="4" w:space="0" w:color="808080" w:themeColor="background1" w:themeShade="80"/>
              <w:bottom w:val="nil"/>
              <w:right w:val="single" w:sz="4" w:space="0" w:color="808080" w:themeColor="background1" w:themeShade="80"/>
            </w:tcBorders>
          </w:tcPr>
          <w:p w14:paraId="5F892176" w14:textId="77777777" w:rsidR="00CC12B3" w:rsidRPr="00AD1C09" w:rsidRDefault="00CC12B3" w:rsidP="006762ED">
            <w:pPr>
              <w:tabs>
                <w:tab w:val="center" w:pos="4680"/>
                <w:tab w:val="right" w:pos="9360"/>
              </w:tabs>
              <w:rPr>
                <w:rFonts w:eastAsia="Calibri"/>
                <w:sz w:val="20"/>
                <w:szCs w:val="20"/>
              </w:rPr>
            </w:pPr>
          </w:p>
        </w:tc>
        <w:tc>
          <w:tcPr>
            <w:tcW w:w="6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D5A507" w14:textId="77777777" w:rsidR="00CC12B3" w:rsidRPr="0049432A" w:rsidRDefault="00CC12B3" w:rsidP="006762ED">
            <w:pPr>
              <w:rPr>
                <w:rFonts w:eastAsia="Calibri"/>
                <w:sz w:val="22"/>
                <w:szCs w:val="22"/>
              </w:rPr>
            </w:pPr>
            <w:r w:rsidRPr="0049432A">
              <w:rPr>
                <w:rFonts w:eastAsia="Calibri"/>
                <w:sz w:val="22"/>
                <w:szCs w:val="22"/>
              </w:rPr>
              <w:t>R3. Design, carry out and test research, distribute research evidence</w:t>
            </w:r>
          </w:p>
        </w:tc>
      </w:tr>
    </w:tbl>
    <w:p w14:paraId="00E479BD" w14:textId="1C92AFEB" w:rsidR="00CC12B3" w:rsidRDefault="00CC12B3" w:rsidP="00850760">
      <w:pPr>
        <w:jc w:val="center"/>
        <w:rPr>
          <w:b/>
          <w:bCs/>
          <w:color w:val="003543" w:themeColor="text2"/>
          <w:sz w:val="40"/>
          <w:szCs w:val="40"/>
        </w:rPr>
      </w:pPr>
    </w:p>
    <w:p w14:paraId="427379F3" w14:textId="631A463A" w:rsidR="00727047" w:rsidRDefault="00727047" w:rsidP="00850760">
      <w:pPr>
        <w:jc w:val="center"/>
        <w:rPr>
          <w:b/>
          <w:bCs/>
          <w:color w:val="003543" w:themeColor="text2"/>
          <w:sz w:val="40"/>
          <w:szCs w:val="40"/>
        </w:rPr>
      </w:pPr>
    </w:p>
    <w:p w14:paraId="02050EF1" w14:textId="171AEE4C" w:rsidR="00727047" w:rsidRDefault="00727047" w:rsidP="00850760">
      <w:pPr>
        <w:jc w:val="center"/>
        <w:rPr>
          <w:b/>
          <w:bCs/>
          <w:color w:val="003543" w:themeColor="text2"/>
          <w:sz w:val="40"/>
          <w:szCs w:val="40"/>
        </w:rPr>
      </w:pPr>
    </w:p>
    <w:p w14:paraId="7F349CAB" w14:textId="206B52C5" w:rsidR="00727047" w:rsidRDefault="00727047" w:rsidP="00850760">
      <w:pPr>
        <w:jc w:val="center"/>
        <w:rPr>
          <w:b/>
          <w:bCs/>
          <w:color w:val="003543" w:themeColor="text2"/>
          <w:sz w:val="40"/>
          <w:szCs w:val="40"/>
        </w:rPr>
      </w:pPr>
    </w:p>
    <w:p w14:paraId="505312C7" w14:textId="0F92E444" w:rsidR="00727047" w:rsidRDefault="00727047" w:rsidP="00850760">
      <w:pPr>
        <w:jc w:val="center"/>
        <w:rPr>
          <w:b/>
          <w:bCs/>
          <w:color w:val="003543" w:themeColor="text2"/>
          <w:sz w:val="40"/>
          <w:szCs w:val="40"/>
        </w:rPr>
      </w:pPr>
    </w:p>
    <w:p w14:paraId="2238EC8D" w14:textId="5408E526" w:rsidR="00727047" w:rsidRDefault="00727047" w:rsidP="00850760">
      <w:pPr>
        <w:jc w:val="center"/>
        <w:rPr>
          <w:b/>
          <w:bCs/>
          <w:color w:val="003543" w:themeColor="text2"/>
          <w:sz w:val="40"/>
          <w:szCs w:val="40"/>
        </w:rPr>
      </w:pPr>
    </w:p>
    <w:p w14:paraId="75BE6300" w14:textId="51ECF3C3" w:rsidR="00367202" w:rsidRDefault="00367202" w:rsidP="00850760">
      <w:pPr>
        <w:jc w:val="center"/>
        <w:rPr>
          <w:b/>
          <w:bCs/>
          <w:color w:val="003543" w:themeColor="text2"/>
          <w:sz w:val="40"/>
          <w:szCs w:val="40"/>
        </w:rPr>
      </w:pPr>
    </w:p>
    <w:p w14:paraId="446485CC" w14:textId="318C6C0B" w:rsidR="00AC237C" w:rsidRDefault="00AC237C" w:rsidP="00AC237C">
      <w:pPr>
        <w:rPr>
          <w:b/>
          <w:bCs/>
          <w:color w:val="003543" w:themeColor="text2"/>
          <w:sz w:val="40"/>
          <w:szCs w:val="40"/>
        </w:rPr>
      </w:pPr>
    </w:p>
    <w:p w14:paraId="38CFABDA" w14:textId="5D479098" w:rsidR="00E7042D" w:rsidRDefault="00E7042D" w:rsidP="00E7042D">
      <w:pPr>
        <w:jc w:val="center"/>
        <w:rPr>
          <w:b/>
          <w:bCs/>
          <w:color w:val="003543" w:themeColor="text2"/>
          <w:sz w:val="28"/>
          <w:szCs w:val="28"/>
        </w:rPr>
      </w:pPr>
    </w:p>
    <w:p w14:paraId="3F4E0BAC" w14:textId="114BCBAA" w:rsidR="00E7042D" w:rsidRPr="00AA4112" w:rsidRDefault="00AA4112" w:rsidP="00AA4112">
      <w:pPr>
        <w:rPr>
          <w:b/>
          <w:bCs/>
          <w:color w:val="003543" w:themeColor="text2"/>
        </w:rPr>
      </w:pPr>
      <w:r>
        <w:rPr>
          <w:b/>
          <w:bCs/>
          <w:noProof/>
          <w:color w:val="003543" w:themeColor="text2"/>
          <w:sz w:val="40"/>
          <w:szCs w:val="40"/>
        </w:rPr>
        <mc:AlternateContent>
          <mc:Choice Requires="wps">
            <w:drawing>
              <wp:anchor distT="0" distB="0" distL="114300" distR="114300" simplePos="0" relativeHeight="251670528" behindDoc="0" locked="0" layoutInCell="1" allowOverlap="1" wp14:anchorId="7E70FD2C" wp14:editId="3F282193">
                <wp:simplePos x="0" y="0"/>
                <wp:positionH relativeFrom="column">
                  <wp:posOffset>-68580</wp:posOffset>
                </wp:positionH>
                <wp:positionV relativeFrom="paragraph">
                  <wp:posOffset>-367030</wp:posOffset>
                </wp:positionV>
                <wp:extent cx="2392680" cy="289560"/>
                <wp:effectExtent l="0" t="0" r="26670" b="15240"/>
                <wp:wrapNone/>
                <wp:docPr id="11" name="Text Box 11"/>
                <wp:cNvGraphicFramePr/>
                <a:graphic xmlns:a="http://schemas.openxmlformats.org/drawingml/2006/main">
                  <a:graphicData uri="http://schemas.microsoft.com/office/word/2010/wordprocessingShape">
                    <wps:wsp>
                      <wps:cNvSpPr txBox="1"/>
                      <wps:spPr>
                        <a:xfrm>
                          <a:off x="0" y="0"/>
                          <a:ext cx="2392680" cy="289560"/>
                        </a:xfrm>
                        <a:prstGeom prst="rect">
                          <a:avLst/>
                        </a:prstGeom>
                        <a:solidFill>
                          <a:schemeClr val="lt1"/>
                        </a:solidFill>
                        <a:ln w="6350">
                          <a:solidFill>
                            <a:schemeClr val="bg1">
                              <a:lumMod val="75000"/>
                            </a:schemeClr>
                          </a:solidFill>
                        </a:ln>
                      </wps:spPr>
                      <wps:txbx>
                        <w:txbxContent>
                          <w:p w14:paraId="501F0AB7" w14:textId="6158F78B" w:rsidR="00AA4112" w:rsidRPr="00AA4112" w:rsidRDefault="00AA4112">
                            <w:pPr>
                              <w:rPr>
                                <w:b/>
                                <w:bCs/>
                                <w:color w:val="003543" w:themeColor="text2"/>
                              </w:rPr>
                            </w:pPr>
                            <w:r w:rsidRPr="00AA4112">
                              <w:rPr>
                                <w:b/>
                                <w:bCs/>
                                <w:color w:val="003543" w:themeColor="text2"/>
                              </w:rPr>
                              <w:t>Appendix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70FD2C" id="Text Box 11" o:spid="_x0000_s1030" type="#_x0000_t202" style="position:absolute;margin-left:-5.4pt;margin-top:-28.9pt;width:188.4pt;height:22.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" fillcolor="white [3201]" strokecolor="#bfbfbf [2412]" strokeweight=".5pt">
                <v:textbox>
                  <w:txbxContent>
                    <w:p w14:paraId="501F0AB7" w14:textId="6158F78B" w:rsidR="00AA4112" w:rsidRPr="00AA4112" w:rsidRDefault="00AA4112">
                      <w:pPr>
                        <w:rPr>
                          <w:b/>
                          <w:bCs/>
                          <w:color w:val="003543" w:themeColor="text2"/>
                        </w:rPr>
                      </w:pPr>
                      <w:r w:rsidRPr="00AA4112">
                        <w:rPr>
                          <w:b/>
                          <w:bCs/>
                          <w:color w:val="003543" w:themeColor="text2"/>
                        </w:rPr>
                        <w:t>Appendix 2</w:t>
                      </w:r>
                    </w:p>
                  </w:txbxContent>
                </v:textbox>
              </v:shape>
            </w:pict>
          </mc:Fallback>
        </mc:AlternateContent>
      </w:r>
    </w:p>
    <w:p w14:paraId="34324156" w14:textId="51A089EB" w:rsidR="00B073B4" w:rsidRDefault="00E7042D" w:rsidP="00E7042D">
      <w:pPr>
        <w:jc w:val="center"/>
        <w:rPr>
          <w:b/>
          <w:bCs/>
          <w:color w:val="003543" w:themeColor="text2"/>
          <w:sz w:val="28"/>
          <w:szCs w:val="28"/>
        </w:rPr>
      </w:pPr>
      <w:r w:rsidRPr="00E7042D">
        <w:rPr>
          <w:b/>
          <w:bCs/>
          <w:color w:val="003543" w:themeColor="text2"/>
          <w:sz w:val="28"/>
          <w:szCs w:val="28"/>
        </w:rPr>
        <w:t>RCOT Career Development Framework for Occupational Therapy: Career Levels</w:t>
      </w:r>
    </w:p>
    <w:p w14:paraId="7AEB3423" w14:textId="77777777" w:rsidR="00E7042D" w:rsidRPr="00E7042D" w:rsidRDefault="00E7042D" w:rsidP="00E7042D">
      <w:pPr>
        <w:jc w:val="center"/>
        <w:rPr>
          <w:b/>
          <w:bCs/>
          <w:color w:val="003543" w:themeColor="text2"/>
          <w:sz w:val="28"/>
          <w:szCs w:val="28"/>
        </w:rPr>
      </w:pPr>
    </w:p>
    <w:tbl>
      <w:tblPr>
        <w:tblStyle w:val="TableGrid1"/>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6379"/>
      </w:tblGrid>
      <w:tr w:rsidR="00367202" w:rsidRPr="00AD1C09" w14:paraId="0AE88231" w14:textId="77777777" w:rsidTr="00CE3524">
        <w:trPr>
          <w:trHeight w:val="404"/>
        </w:trPr>
        <w:tc>
          <w:tcPr>
            <w:tcW w:w="4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F1E9"/>
            <w:vAlign w:val="center"/>
          </w:tcPr>
          <w:p w14:paraId="0788DD54" w14:textId="77777777" w:rsidR="00367202" w:rsidRPr="00AD1C09" w:rsidRDefault="00367202" w:rsidP="006762ED">
            <w:pPr>
              <w:ind w:right="708"/>
              <w:jc w:val="center"/>
              <w:rPr>
                <w:rFonts w:eastAsia="Calibri"/>
                <w:b/>
                <w:sz w:val="20"/>
                <w:szCs w:val="20"/>
              </w:rPr>
            </w:pPr>
            <w:r w:rsidRPr="00AD1C09">
              <w:rPr>
                <w:rFonts w:eastAsia="Calibri"/>
                <w:b/>
                <w:sz w:val="20"/>
                <w:szCs w:val="20"/>
              </w:rPr>
              <w:t>CAREER LEVEL</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9F861B" w14:textId="77777777" w:rsidR="00367202" w:rsidRPr="00AD1C09" w:rsidRDefault="00367202" w:rsidP="006762ED">
            <w:pPr>
              <w:ind w:left="227"/>
              <w:contextualSpacing/>
              <w:jc w:val="center"/>
              <w:rPr>
                <w:rFonts w:eastAsia="Calibri"/>
                <w:b/>
                <w:sz w:val="20"/>
                <w:szCs w:val="20"/>
              </w:rPr>
            </w:pPr>
            <w:r w:rsidRPr="00AD1C09">
              <w:rPr>
                <w:rFonts w:eastAsia="Calibri"/>
                <w:b/>
                <w:sz w:val="20"/>
                <w:szCs w:val="20"/>
              </w:rPr>
              <w:t>CAREER LEVEL SKILLS AND ABILITIES</w:t>
            </w:r>
          </w:p>
        </w:tc>
      </w:tr>
      <w:tr w:rsidR="00367202" w:rsidRPr="00AD1C09" w14:paraId="396ECE99" w14:textId="77777777" w:rsidTr="00CE3524">
        <w:tc>
          <w:tcPr>
            <w:tcW w:w="4112" w:type="dxa"/>
            <w:tcBorders>
              <w:top w:val="single" w:sz="4" w:space="0" w:color="808080" w:themeColor="background1" w:themeShade="80"/>
              <w:bottom w:val="single" w:sz="4" w:space="0" w:color="808080" w:themeColor="background1" w:themeShade="80"/>
            </w:tcBorders>
            <w:shd w:val="clear" w:color="auto" w:fill="auto"/>
          </w:tcPr>
          <w:p w14:paraId="14D7571D" w14:textId="77777777" w:rsidR="00367202" w:rsidRPr="00AD1C09" w:rsidRDefault="00367202" w:rsidP="006762ED">
            <w:pPr>
              <w:ind w:right="708"/>
              <w:rPr>
                <w:rFonts w:eastAsia="Calibri"/>
                <w:b/>
                <w:sz w:val="12"/>
                <w:szCs w:val="12"/>
              </w:rPr>
            </w:pPr>
          </w:p>
        </w:tc>
        <w:tc>
          <w:tcPr>
            <w:tcW w:w="6379" w:type="dxa"/>
            <w:tcBorders>
              <w:top w:val="single" w:sz="4" w:space="0" w:color="808080" w:themeColor="background1" w:themeShade="80"/>
              <w:bottom w:val="single" w:sz="4" w:space="0" w:color="808080" w:themeColor="background1" w:themeShade="80"/>
            </w:tcBorders>
          </w:tcPr>
          <w:p w14:paraId="2435A7B0" w14:textId="77777777" w:rsidR="00367202" w:rsidRPr="00AD1C09" w:rsidRDefault="00367202" w:rsidP="006762ED">
            <w:pPr>
              <w:rPr>
                <w:rFonts w:eastAsia="Calibri"/>
                <w:sz w:val="12"/>
                <w:szCs w:val="12"/>
              </w:rPr>
            </w:pPr>
          </w:p>
        </w:tc>
      </w:tr>
      <w:tr w:rsidR="00367202" w:rsidRPr="00AD1C09" w14:paraId="043A322B" w14:textId="77777777" w:rsidTr="00CE3524">
        <w:tc>
          <w:tcPr>
            <w:tcW w:w="4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F1E9"/>
          </w:tcPr>
          <w:p w14:paraId="6AF89E3E" w14:textId="77777777" w:rsidR="00367202" w:rsidRPr="00AD1C09" w:rsidRDefault="00367202" w:rsidP="006762ED">
            <w:pPr>
              <w:ind w:right="708"/>
              <w:rPr>
                <w:rFonts w:eastAsia="Calibri"/>
                <w:b/>
                <w:sz w:val="12"/>
                <w:szCs w:val="12"/>
              </w:rPr>
            </w:pPr>
          </w:p>
          <w:p w14:paraId="5EDBA87B" w14:textId="77777777" w:rsidR="00367202" w:rsidRPr="00AD1C09" w:rsidRDefault="00367202" w:rsidP="006762ED">
            <w:pPr>
              <w:ind w:right="708"/>
              <w:rPr>
                <w:rFonts w:eastAsia="Calibri"/>
                <w:sz w:val="20"/>
                <w:szCs w:val="20"/>
              </w:rPr>
            </w:pPr>
            <w:r w:rsidRPr="00AD1C09">
              <w:rPr>
                <w:rFonts w:eastAsia="Calibri"/>
                <w:b/>
                <w:sz w:val="20"/>
                <w:szCs w:val="20"/>
              </w:rPr>
              <w:t>LEVEL 1</w:t>
            </w:r>
            <w:r w:rsidRPr="00AD1C09">
              <w:rPr>
                <w:rFonts w:eastAsia="Calibri"/>
                <w:sz w:val="20"/>
                <w:szCs w:val="20"/>
              </w:rPr>
              <w:t xml:space="preserve">: basic general knowledge; awareness of the role of occupational </w:t>
            </w:r>
            <w:proofErr w:type="gramStart"/>
            <w:r w:rsidRPr="00AD1C09">
              <w:rPr>
                <w:rFonts w:eastAsia="Calibri"/>
                <w:sz w:val="20"/>
                <w:szCs w:val="20"/>
              </w:rPr>
              <w:t>therapy;</w:t>
            </w:r>
            <w:proofErr w:type="gramEnd"/>
            <w:r w:rsidRPr="00AD1C09">
              <w:rPr>
                <w:rFonts w:eastAsia="Calibri"/>
                <w:sz w:val="20"/>
                <w:szCs w:val="20"/>
              </w:rPr>
              <w:t xml:space="preserve"> </w:t>
            </w:r>
          </w:p>
          <w:p w14:paraId="2BDB6F8B" w14:textId="77777777" w:rsidR="00367202" w:rsidRPr="00AD1C09" w:rsidRDefault="00367202" w:rsidP="006762ED">
            <w:pPr>
              <w:ind w:right="708"/>
              <w:rPr>
                <w:rFonts w:eastAsia="Calibri"/>
                <w:sz w:val="20"/>
                <w:szCs w:val="20"/>
              </w:rPr>
            </w:pPr>
            <w:r w:rsidRPr="00AD1C09">
              <w:rPr>
                <w:rFonts w:eastAsia="Calibri"/>
                <w:sz w:val="20"/>
                <w:szCs w:val="20"/>
              </w:rPr>
              <w:t>entry level</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5300D0" w14:textId="77777777" w:rsidR="00367202" w:rsidRPr="00AD1C09" w:rsidRDefault="00367202" w:rsidP="00367202">
            <w:pPr>
              <w:numPr>
                <w:ilvl w:val="0"/>
                <w:numId w:val="48"/>
              </w:numPr>
              <w:ind w:left="227" w:hanging="227"/>
              <w:contextualSpacing/>
              <w:rPr>
                <w:rFonts w:eastAsia="Calibri"/>
                <w:sz w:val="20"/>
                <w:szCs w:val="20"/>
              </w:rPr>
            </w:pPr>
            <w:r w:rsidRPr="00AD1C09">
              <w:rPr>
                <w:rFonts w:eastAsia="Calibri"/>
                <w:sz w:val="20"/>
                <w:szCs w:val="20"/>
              </w:rPr>
              <w:t>Any new starter in the sector but not necessarily straight from school.</w:t>
            </w:r>
          </w:p>
          <w:p w14:paraId="3752F2D2" w14:textId="77777777" w:rsidR="00367202" w:rsidRPr="00AD1C09" w:rsidRDefault="00367202" w:rsidP="00367202">
            <w:pPr>
              <w:numPr>
                <w:ilvl w:val="0"/>
                <w:numId w:val="48"/>
              </w:numPr>
              <w:ind w:left="227" w:right="709" w:hanging="227"/>
              <w:contextualSpacing/>
              <w:rPr>
                <w:rFonts w:eastAsia="Calibri"/>
                <w:sz w:val="20"/>
                <w:szCs w:val="20"/>
              </w:rPr>
            </w:pPr>
            <w:r w:rsidRPr="00AD1C09">
              <w:rPr>
                <w:rFonts w:eastAsia="Calibri"/>
                <w:sz w:val="20"/>
                <w:szCs w:val="20"/>
              </w:rPr>
              <w:t>Can do a limited number of straightforward tasks under direct supervision.</w:t>
            </w:r>
          </w:p>
        </w:tc>
      </w:tr>
      <w:tr w:rsidR="00367202" w:rsidRPr="00AD1C09" w14:paraId="4ED78547" w14:textId="77777777" w:rsidTr="00CE3524">
        <w:trPr>
          <w:trHeight w:val="94"/>
        </w:trPr>
        <w:tc>
          <w:tcPr>
            <w:tcW w:w="4112" w:type="dxa"/>
            <w:tcBorders>
              <w:top w:val="single" w:sz="4" w:space="0" w:color="808080" w:themeColor="background1" w:themeShade="80"/>
              <w:bottom w:val="single" w:sz="4" w:space="0" w:color="808080" w:themeColor="background1" w:themeShade="80"/>
            </w:tcBorders>
          </w:tcPr>
          <w:p w14:paraId="47A340DC" w14:textId="77777777" w:rsidR="00367202" w:rsidRPr="00AD1C09" w:rsidRDefault="00367202" w:rsidP="006762ED">
            <w:pPr>
              <w:ind w:right="708"/>
              <w:jc w:val="both"/>
              <w:rPr>
                <w:rFonts w:eastAsia="Calibri"/>
                <w:sz w:val="12"/>
                <w:szCs w:val="12"/>
              </w:rPr>
            </w:pPr>
          </w:p>
        </w:tc>
        <w:tc>
          <w:tcPr>
            <w:tcW w:w="6379" w:type="dxa"/>
            <w:tcBorders>
              <w:top w:val="single" w:sz="4" w:space="0" w:color="808080" w:themeColor="background1" w:themeShade="80"/>
              <w:bottom w:val="single" w:sz="4" w:space="0" w:color="808080" w:themeColor="background1" w:themeShade="80"/>
            </w:tcBorders>
          </w:tcPr>
          <w:p w14:paraId="5CFC1C53" w14:textId="77777777" w:rsidR="00367202" w:rsidRPr="00AD1C09" w:rsidRDefault="00367202" w:rsidP="006762ED">
            <w:pPr>
              <w:ind w:right="708"/>
              <w:jc w:val="both"/>
              <w:rPr>
                <w:rFonts w:eastAsia="Calibri"/>
                <w:sz w:val="12"/>
                <w:szCs w:val="12"/>
              </w:rPr>
            </w:pPr>
          </w:p>
        </w:tc>
      </w:tr>
      <w:tr w:rsidR="00367202" w:rsidRPr="00AD1C09" w14:paraId="779C0A24" w14:textId="77777777" w:rsidTr="00CE3524">
        <w:tc>
          <w:tcPr>
            <w:tcW w:w="4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F1E9"/>
          </w:tcPr>
          <w:p w14:paraId="3D20C890" w14:textId="77777777" w:rsidR="00367202" w:rsidRPr="00AD1C09" w:rsidRDefault="00367202" w:rsidP="006762ED">
            <w:pPr>
              <w:ind w:right="708"/>
              <w:rPr>
                <w:rFonts w:eastAsia="Calibri"/>
                <w:b/>
                <w:sz w:val="12"/>
                <w:szCs w:val="12"/>
              </w:rPr>
            </w:pPr>
          </w:p>
          <w:p w14:paraId="2DBB1900" w14:textId="77777777" w:rsidR="00367202" w:rsidRPr="00AD1C09" w:rsidRDefault="00367202" w:rsidP="006762ED">
            <w:pPr>
              <w:ind w:right="708"/>
              <w:rPr>
                <w:rFonts w:eastAsia="Calibri"/>
                <w:sz w:val="20"/>
                <w:szCs w:val="20"/>
              </w:rPr>
            </w:pPr>
            <w:r w:rsidRPr="00AD1C09">
              <w:rPr>
                <w:rFonts w:eastAsia="Calibri"/>
                <w:b/>
                <w:sz w:val="20"/>
                <w:szCs w:val="20"/>
              </w:rPr>
              <w:t>LEVEL 2</w:t>
            </w:r>
            <w:r w:rsidRPr="00AD1C09">
              <w:rPr>
                <w:rFonts w:eastAsia="Calibri"/>
                <w:sz w:val="20"/>
                <w:szCs w:val="20"/>
              </w:rPr>
              <w:t>: understands at basic level occupational therapy and any specific topic of study</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BAE2EC" w14:textId="77777777" w:rsidR="00367202" w:rsidRPr="00AD1C09" w:rsidRDefault="00367202" w:rsidP="00367202">
            <w:pPr>
              <w:numPr>
                <w:ilvl w:val="0"/>
                <w:numId w:val="48"/>
              </w:numPr>
              <w:ind w:left="227" w:hanging="227"/>
              <w:contextualSpacing/>
              <w:rPr>
                <w:rFonts w:eastAsia="Calibri"/>
                <w:sz w:val="20"/>
                <w:szCs w:val="20"/>
              </w:rPr>
            </w:pPr>
            <w:r w:rsidRPr="00AD1C09">
              <w:rPr>
                <w:rFonts w:eastAsia="Calibri"/>
                <w:sz w:val="20"/>
                <w:szCs w:val="20"/>
              </w:rPr>
              <w:t>Carries out occupational therapy duties with guidance and supervision.</w:t>
            </w:r>
          </w:p>
          <w:p w14:paraId="05A07458" w14:textId="77777777" w:rsidR="00367202" w:rsidRPr="00AD1C09" w:rsidRDefault="00367202" w:rsidP="00367202">
            <w:pPr>
              <w:numPr>
                <w:ilvl w:val="0"/>
                <w:numId w:val="48"/>
              </w:numPr>
              <w:ind w:left="227" w:right="709" w:hanging="227"/>
              <w:contextualSpacing/>
              <w:rPr>
                <w:rFonts w:eastAsia="Calibri"/>
                <w:sz w:val="20"/>
                <w:szCs w:val="20"/>
              </w:rPr>
            </w:pPr>
            <w:r w:rsidRPr="00AD1C09">
              <w:rPr>
                <w:rFonts w:eastAsia="Calibri"/>
                <w:sz w:val="20"/>
                <w:szCs w:val="20"/>
              </w:rPr>
              <w:t>Can participate in improvement initiatives.</w:t>
            </w:r>
          </w:p>
        </w:tc>
      </w:tr>
      <w:tr w:rsidR="00367202" w:rsidRPr="00AD1C09" w14:paraId="03C177DF" w14:textId="77777777" w:rsidTr="00CE3524">
        <w:tc>
          <w:tcPr>
            <w:tcW w:w="4112" w:type="dxa"/>
            <w:tcBorders>
              <w:top w:val="single" w:sz="4" w:space="0" w:color="808080" w:themeColor="background1" w:themeShade="80"/>
              <w:bottom w:val="single" w:sz="4" w:space="0" w:color="808080" w:themeColor="background1" w:themeShade="80"/>
            </w:tcBorders>
          </w:tcPr>
          <w:p w14:paraId="383DED6E" w14:textId="77777777" w:rsidR="00367202" w:rsidRPr="00AD1C09" w:rsidRDefault="00367202" w:rsidP="006762ED">
            <w:pPr>
              <w:ind w:right="708"/>
              <w:jc w:val="both"/>
              <w:rPr>
                <w:rFonts w:eastAsia="Calibri"/>
                <w:sz w:val="12"/>
                <w:szCs w:val="12"/>
              </w:rPr>
            </w:pPr>
          </w:p>
        </w:tc>
        <w:tc>
          <w:tcPr>
            <w:tcW w:w="6379" w:type="dxa"/>
            <w:tcBorders>
              <w:top w:val="single" w:sz="4" w:space="0" w:color="808080" w:themeColor="background1" w:themeShade="80"/>
              <w:bottom w:val="single" w:sz="4" w:space="0" w:color="808080" w:themeColor="background1" w:themeShade="80"/>
            </w:tcBorders>
            <w:vAlign w:val="center"/>
          </w:tcPr>
          <w:p w14:paraId="3ACA7399" w14:textId="77777777" w:rsidR="00367202" w:rsidRPr="00AD1C09" w:rsidRDefault="00367202" w:rsidP="006762ED">
            <w:pPr>
              <w:ind w:right="708"/>
              <w:rPr>
                <w:rFonts w:eastAsia="Calibri"/>
                <w:sz w:val="12"/>
                <w:szCs w:val="12"/>
              </w:rPr>
            </w:pPr>
          </w:p>
        </w:tc>
      </w:tr>
      <w:tr w:rsidR="00367202" w:rsidRPr="00AD1C09" w14:paraId="154F7427" w14:textId="77777777" w:rsidTr="00CE3524">
        <w:tc>
          <w:tcPr>
            <w:tcW w:w="4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F1E9"/>
          </w:tcPr>
          <w:p w14:paraId="30205DD6" w14:textId="77777777" w:rsidR="00367202" w:rsidRPr="00AD1C09" w:rsidRDefault="00367202" w:rsidP="006762ED">
            <w:pPr>
              <w:ind w:right="708"/>
              <w:rPr>
                <w:rFonts w:eastAsia="Calibri"/>
                <w:b/>
                <w:sz w:val="12"/>
                <w:szCs w:val="12"/>
              </w:rPr>
            </w:pPr>
          </w:p>
          <w:p w14:paraId="64BC9A94" w14:textId="77777777" w:rsidR="00367202" w:rsidRPr="00AD1C09" w:rsidRDefault="00367202" w:rsidP="006762ED">
            <w:pPr>
              <w:ind w:right="708"/>
              <w:rPr>
                <w:rFonts w:eastAsia="Calibri"/>
                <w:sz w:val="20"/>
                <w:szCs w:val="20"/>
              </w:rPr>
            </w:pPr>
            <w:r w:rsidRPr="00AD1C09">
              <w:rPr>
                <w:rFonts w:eastAsia="Calibri"/>
                <w:b/>
                <w:sz w:val="20"/>
                <w:szCs w:val="20"/>
              </w:rPr>
              <w:t>LEVEL 3</w:t>
            </w:r>
            <w:r w:rsidRPr="00AD1C09">
              <w:rPr>
                <w:rFonts w:eastAsia="Calibri"/>
                <w:sz w:val="20"/>
                <w:szCs w:val="20"/>
              </w:rPr>
              <w:t xml:space="preserve">: knows and understands occupational therapy procedures, </w:t>
            </w:r>
            <w:proofErr w:type="gramStart"/>
            <w:r w:rsidRPr="00AD1C09">
              <w:rPr>
                <w:rFonts w:eastAsia="Calibri"/>
                <w:sz w:val="20"/>
                <w:szCs w:val="20"/>
              </w:rPr>
              <w:t>processes</w:t>
            </w:r>
            <w:proofErr w:type="gramEnd"/>
            <w:r w:rsidRPr="00AD1C09">
              <w:rPr>
                <w:rFonts w:eastAsia="Calibri"/>
                <w:sz w:val="20"/>
                <w:szCs w:val="20"/>
              </w:rPr>
              <w:t xml:space="preserve"> and general concepts for own subjects of study and practice</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8316AE" w14:textId="77777777" w:rsidR="00367202" w:rsidRPr="00AD1C09" w:rsidRDefault="00367202" w:rsidP="00367202">
            <w:pPr>
              <w:numPr>
                <w:ilvl w:val="0"/>
                <w:numId w:val="41"/>
              </w:numPr>
              <w:ind w:left="227" w:hanging="227"/>
              <w:contextualSpacing/>
              <w:rPr>
                <w:rFonts w:eastAsia="Calibri"/>
                <w:sz w:val="20"/>
                <w:szCs w:val="20"/>
              </w:rPr>
            </w:pPr>
            <w:r w:rsidRPr="00AD1C09">
              <w:rPr>
                <w:rFonts w:eastAsia="Calibri"/>
                <w:sz w:val="20"/>
                <w:szCs w:val="20"/>
              </w:rPr>
              <w:t>Carries out wide range of delegated duties with guidance and supervision when needed.</w:t>
            </w:r>
          </w:p>
          <w:p w14:paraId="6A09CECD" w14:textId="77777777" w:rsidR="00367202" w:rsidRPr="00AD1C09" w:rsidRDefault="00367202" w:rsidP="00367202">
            <w:pPr>
              <w:numPr>
                <w:ilvl w:val="0"/>
                <w:numId w:val="41"/>
              </w:numPr>
              <w:ind w:left="227" w:hanging="227"/>
              <w:contextualSpacing/>
              <w:rPr>
                <w:rFonts w:eastAsia="Calibri"/>
                <w:sz w:val="20"/>
                <w:szCs w:val="20"/>
              </w:rPr>
            </w:pPr>
            <w:r w:rsidRPr="00AD1C09">
              <w:rPr>
                <w:rFonts w:eastAsia="Calibri"/>
                <w:sz w:val="20"/>
                <w:szCs w:val="20"/>
              </w:rPr>
              <w:t>Can contribute to improvement initiatives.</w:t>
            </w:r>
          </w:p>
        </w:tc>
      </w:tr>
      <w:tr w:rsidR="00367202" w:rsidRPr="00AD1C09" w14:paraId="0D424534" w14:textId="77777777" w:rsidTr="00CE3524">
        <w:tc>
          <w:tcPr>
            <w:tcW w:w="4112" w:type="dxa"/>
            <w:tcBorders>
              <w:top w:val="single" w:sz="4" w:space="0" w:color="808080" w:themeColor="background1" w:themeShade="80"/>
              <w:bottom w:val="single" w:sz="4" w:space="0" w:color="808080" w:themeColor="background1" w:themeShade="80"/>
            </w:tcBorders>
          </w:tcPr>
          <w:p w14:paraId="2427C24E" w14:textId="77777777" w:rsidR="00367202" w:rsidRPr="00AD1C09" w:rsidRDefault="00367202" w:rsidP="006762ED">
            <w:pPr>
              <w:ind w:right="708"/>
              <w:rPr>
                <w:rFonts w:eastAsia="Calibri"/>
                <w:b/>
                <w:sz w:val="12"/>
                <w:szCs w:val="12"/>
              </w:rPr>
            </w:pPr>
          </w:p>
        </w:tc>
        <w:tc>
          <w:tcPr>
            <w:tcW w:w="6379" w:type="dxa"/>
            <w:tcBorders>
              <w:top w:val="single" w:sz="4" w:space="0" w:color="808080" w:themeColor="background1" w:themeShade="80"/>
              <w:bottom w:val="single" w:sz="4" w:space="0" w:color="808080" w:themeColor="background1" w:themeShade="80"/>
            </w:tcBorders>
            <w:vAlign w:val="center"/>
          </w:tcPr>
          <w:p w14:paraId="2455DE6A" w14:textId="77777777" w:rsidR="00367202" w:rsidRPr="00AD1C09" w:rsidRDefault="00367202" w:rsidP="006762ED">
            <w:pPr>
              <w:ind w:left="227"/>
              <w:contextualSpacing/>
              <w:rPr>
                <w:rFonts w:eastAsia="Calibri"/>
                <w:sz w:val="12"/>
                <w:szCs w:val="12"/>
              </w:rPr>
            </w:pPr>
          </w:p>
        </w:tc>
      </w:tr>
      <w:tr w:rsidR="00367202" w:rsidRPr="00AD1C09" w14:paraId="5224B2CB" w14:textId="77777777" w:rsidTr="00CE3524">
        <w:tc>
          <w:tcPr>
            <w:tcW w:w="4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F1E9"/>
          </w:tcPr>
          <w:p w14:paraId="42659450" w14:textId="77777777" w:rsidR="00367202" w:rsidRPr="00AD1C09" w:rsidRDefault="00367202" w:rsidP="006762ED">
            <w:pPr>
              <w:ind w:right="708"/>
              <w:jc w:val="both"/>
              <w:rPr>
                <w:rFonts w:eastAsia="Calibri"/>
                <w:b/>
                <w:sz w:val="12"/>
                <w:szCs w:val="12"/>
              </w:rPr>
            </w:pPr>
          </w:p>
          <w:p w14:paraId="4DF79249" w14:textId="77777777" w:rsidR="00367202" w:rsidRPr="00AD1C09" w:rsidRDefault="00367202" w:rsidP="006762ED">
            <w:pPr>
              <w:ind w:right="708"/>
              <w:rPr>
                <w:rFonts w:eastAsia="Calibri"/>
                <w:sz w:val="16"/>
                <w:szCs w:val="16"/>
              </w:rPr>
            </w:pPr>
            <w:r w:rsidRPr="00AD1C09">
              <w:rPr>
                <w:rFonts w:eastAsia="Calibri"/>
                <w:b/>
                <w:sz w:val="20"/>
                <w:szCs w:val="20"/>
              </w:rPr>
              <w:t>LEVEL 4</w:t>
            </w:r>
            <w:r w:rsidRPr="00AD1C09">
              <w:rPr>
                <w:rFonts w:eastAsia="Calibri"/>
                <w:sz w:val="20"/>
                <w:szCs w:val="20"/>
              </w:rPr>
              <w:t xml:space="preserve">: knows and understands occupational therapy procedures, </w:t>
            </w:r>
            <w:proofErr w:type="gramStart"/>
            <w:r w:rsidRPr="00AD1C09">
              <w:rPr>
                <w:rFonts w:eastAsia="Calibri"/>
                <w:sz w:val="20"/>
                <w:szCs w:val="20"/>
              </w:rPr>
              <w:t>processes</w:t>
            </w:r>
            <w:proofErr w:type="gramEnd"/>
            <w:r w:rsidRPr="00AD1C09">
              <w:rPr>
                <w:rFonts w:eastAsia="Calibri"/>
                <w:sz w:val="20"/>
                <w:szCs w:val="20"/>
              </w:rPr>
              <w:t xml:space="preserve"> and general concepts for own subjects of study and practice</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B3D077" w14:textId="77777777" w:rsidR="00367202" w:rsidRPr="00AD1C09" w:rsidRDefault="00367202" w:rsidP="00367202">
            <w:pPr>
              <w:numPr>
                <w:ilvl w:val="0"/>
                <w:numId w:val="42"/>
              </w:numPr>
              <w:ind w:left="227" w:hanging="227"/>
              <w:contextualSpacing/>
              <w:rPr>
                <w:rFonts w:eastAsia="Calibri"/>
                <w:sz w:val="20"/>
                <w:szCs w:val="20"/>
              </w:rPr>
            </w:pPr>
            <w:r w:rsidRPr="00AD1C09">
              <w:rPr>
                <w:rFonts w:eastAsia="Calibri"/>
                <w:sz w:val="20"/>
                <w:szCs w:val="20"/>
              </w:rPr>
              <w:t>Self-guided by written procedures and protocols, makes judgements, plans activities.</w:t>
            </w:r>
          </w:p>
          <w:p w14:paraId="665125D1" w14:textId="77777777" w:rsidR="00367202" w:rsidRPr="00AD1C09" w:rsidRDefault="00367202" w:rsidP="00367202">
            <w:pPr>
              <w:numPr>
                <w:ilvl w:val="0"/>
                <w:numId w:val="42"/>
              </w:numPr>
              <w:ind w:left="227" w:hanging="227"/>
              <w:contextualSpacing/>
              <w:rPr>
                <w:rFonts w:eastAsia="Calibri"/>
                <w:sz w:val="16"/>
                <w:szCs w:val="16"/>
              </w:rPr>
            </w:pPr>
            <w:r w:rsidRPr="00AD1C09">
              <w:rPr>
                <w:rFonts w:eastAsia="Calibri"/>
                <w:sz w:val="20"/>
                <w:szCs w:val="20"/>
              </w:rPr>
              <w:t>May have some responsibility for aspects of supervision of some staff or students.</w:t>
            </w:r>
          </w:p>
        </w:tc>
      </w:tr>
      <w:tr w:rsidR="00367202" w:rsidRPr="00AD1C09" w14:paraId="3A8D870B" w14:textId="77777777" w:rsidTr="00AC237C">
        <w:tc>
          <w:tcPr>
            <w:tcW w:w="4112" w:type="dxa"/>
            <w:tcBorders>
              <w:top w:val="single" w:sz="4" w:space="0" w:color="808080" w:themeColor="background1" w:themeShade="80"/>
              <w:bottom w:val="single" w:sz="4" w:space="0" w:color="808080" w:themeColor="background1" w:themeShade="80"/>
            </w:tcBorders>
          </w:tcPr>
          <w:p w14:paraId="64EBF6DA" w14:textId="77777777" w:rsidR="00367202" w:rsidRPr="00AD1C09" w:rsidRDefault="00367202" w:rsidP="006762ED">
            <w:pPr>
              <w:ind w:right="708"/>
              <w:jc w:val="both"/>
              <w:rPr>
                <w:rFonts w:eastAsia="Calibri"/>
                <w:sz w:val="12"/>
                <w:szCs w:val="12"/>
              </w:rPr>
            </w:pPr>
          </w:p>
        </w:tc>
        <w:tc>
          <w:tcPr>
            <w:tcW w:w="6379" w:type="dxa"/>
            <w:tcBorders>
              <w:top w:val="single" w:sz="4" w:space="0" w:color="808080" w:themeColor="background1" w:themeShade="80"/>
              <w:bottom w:val="single" w:sz="4" w:space="0" w:color="808080" w:themeColor="background1" w:themeShade="80"/>
            </w:tcBorders>
            <w:vAlign w:val="center"/>
          </w:tcPr>
          <w:p w14:paraId="4B69F29E" w14:textId="77777777" w:rsidR="00367202" w:rsidRPr="00AD1C09" w:rsidRDefault="00367202" w:rsidP="006762ED">
            <w:pPr>
              <w:ind w:right="708"/>
              <w:rPr>
                <w:rFonts w:eastAsia="Calibri"/>
                <w:sz w:val="12"/>
                <w:szCs w:val="12"/>
              </w:rPr>
            </w:pPr>
          </w:p>
        </w:tc>
      </w:tr>
      <w:tr w:rsidR="00367202" w:rsidRPr="00AD1C09" w14:paraId="70E4F48A" w14:textId="77777777" w:rsidTr="00AC237C">
        <w:tc>
          <w:tcPr>
            <w:tcW w:w="4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F1E9"/>
          </w:tcPr>
          <w:p w14:paraId="62827D32" w14:textId="77777777" w:rsidR="00367202" w:rsidRPr="00AD1C09" w:rsidRDefault="00367202" w:rsidP="006762ED">
            <w:pPr>
              <w:ind w:right="708"/>
              <w:jc w:val="both"/>
              <w:rPr>
                <w:rFonts w:eastAsia="Calibri"/>
                <w:b/>
                <w:sz w:val="12"/>
                <w:szCs w:val="12"/>
              </w:rPr>
            </w:pPr>
          </w:p>
          <w:p w14:paraId="4309DCF4" w14:textId="77777777" w:rsidR="00367202" w:rsidRPr="00AD1C09" w:rsidRDefault="00367202" w:rsidP="006762ED">
            <w:pPr>
              <w:ind w:right="708"/>
              <w:rPr>
                <w:rFonts w:eastAsia="Calibri"/>
                <w:sz w:val="20"/>
                <w:szCs w:val="20"/>
              </w:rPr>
            </w:pPr>
            <w:r w:rsidRPr="00AD1C09">
              <w:rPr>
                <w:rFonts w:eastAsia="Calibri"/>
                <w:b/>
                <w:sz w:val="20"/>
                <w:szCs w:val="20"/>
              </w:rPr>
              <w:t>LEVEL 5</w:t>
            </w:r>
            <w:r w:rsidRPr="00AD1C09">
              <w:rPr>
                <w:rFonts w:eastAsia="Calibri"/>
                <w:sz w:val="20"/>
                <w:szCs w:val="20"/>
              </w:rPr>
              <w:t xml:space="preserve">: has comprehensive, specialised knowledge and understanding of occupational </w:t>
            </w:r>
            <w:proofErr w:type="gramStart"/>
            <w:r w:rsidRPr="00AD1C09">
              <w:rPr>
                <w:rFonts w:eastAsia="Calibri"/>
                <w:sz w:val="20"/>
                <w:szCs w:val="20"/>
              </w:rPr>
              <w:t>therapy;</w:t>
            </w:r>
            <w:proofErr w:type="gramEnd"/>
          </w:p>
          <w:p w14:paraId="6C6E44CB" w14:textId="77777777" w:rsidR="00367202" w:rsidRPr="00AD1C09" w:rsidRDefault="00367202" w:rsidP="006762ED">
            <w:pPr>
              <w:ind w:right="708"/>
              <w:rPr>
                <w:rFonts w:eastAsia="Calibri"/>
                <w:sz w:val="20"/>
                <w:szCs w:val="20"/>
              </w:rPr>
            </w:pPr>
            <w:r w:rsidRPr="00AD1C09">
              <w:rPr>
                <w:rFonts w:eastAsia="Calibri"/>
                <w:sz w:val="20"/>
                <w:szCs w:val="20"/>
              </w:rPr>
              <w:t>understands boundaries of both personal knowledge and knowledge within the sector</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521CE0" w14:textId="77777777" w:rsidR="00367202" w:rsidRPr="00AD1C09" w:rsidRDefault="00367202" w:rsidP="00367202">
            <w:pPr>
              <w:numPr>
                <w:ilvl w:val="0"/>
                <w:numId w:val="43"/>
              </w:numPr>
              <w:ind w:left="227" w:hanging="227"/>
              <w:contextualSpacing/>
              <w:rPr>
                <w:rFonts w:eastAsia="Calibri"/>
                <w:sz w:val="20"/>
                <w:szCs w:val="20"/>
              </w:rPr>
            </w:pPr>
            <w:r w:rsidRPr="00AD1C09">
              <w:rPr>
                <w:rFonts w:eastAsia="Calibri"/>
                <w:sz w:val="20"/>
                <w:szCs w:val="20"/>
              </w:rPr>
              <w:t xml:space="preserve">Makes judgements within own </w:t>
            </w:r>
            <w:proofErr w:type="gramStart"/>
            <w:r w:rsidRPr="00AD1C09">
              <w:rPr>
                <w:rFonts w:eastAsia="Calibri"/>
                <w:sz w:val="20"/>
                <w:szCs w:val="20"/>
              </w:rPr>
              <w:t>particular area</w:t>
            </w:r>
            <w:proofErr w:type="gramEnd"/>
            <w:r w:rsidRPr="00AD1C09">
              <w:rPr>
                <w:rFonts w:eastAsia="Calibri"/>
                <w:sz w:val="20"/>
                <w:szCs w:val="20"/>
              </w:rPr>
              <w:t xml:space="preserve"> of work, actively contributes to improvement initiatives.</w:t>
            </w:r>
          </w:p>
          <w:p w14:paraId="322AA467" w14:textId="77777777" w:rsidR="00367202" w:rsidRPr="00AD1C09" w:rsidRDefault="00367202" w:rsidP="00367202">
            <w:pPr>
              <w:numPr>
                <w:ilvl w:val="0"/>
                <w:numId w:val="43"/>
              </w:numPr>
              <w:ind w:left="227" w:hanging="227"/>
              <w:contextualSpacing/>
              <w:rPr>
                <w:rFonts w:eastAsia="Calibri"/>
                <w:sz w:val="20"/>
                <w:szCs w:val="20"/>
              </w:rPr>
            </w:pPr>
            <w:r w:rsidRPr="00AD1C09">
              <w:rPr>
                <w:rFonts w:eastAsia="Calibri"/>
                <w:sz w:val="20"/>
                <w:szCs w:val="20"/>
              </w:rPr>
              <w:t>May have responsibility for supervision of staff or students.</w:t>
            </w:r>
          </w:p>
          <w:p w14:paraId="28F1D3E5" w14:textId="58C3574D" w:rsidR="00367202" w:rsidRPr="00AD1C09" w:rsidRDefault="00367202" w:rsidP="00367202">
            <w:pPr>
              <w:numPr>
                <w:ilvl w:val="0"/>
                <w:numId w:val="43"/>
              </w:numPr>
              <w:ind w:left="227" w:hanging="227"/>
              <w:contextualSpacing/>
              <w:rPr>
                <w:rFonts w:eastAsia="Calibri"/>
                <w:sz w:val="20"/>
                <w:szCs w:val="20"/>
              </w:rPr>
            </w:pPr>
            <w:r w:rsidRPr="00AD1C09">
              <w:rPr>
                <w:rFonts w:eastAsia="Calibri"/>
                <w:sz w:val="20"/>
                <w:szCs w:val="20"/>
              </w:rPr>
              <w:t>May be eligible for registration as an occupational therapist with the regulatory body (HCPC)</w:t>
            </w:r>
            <w:r w:rsidR="006B3443">
              <w:rPr>
                <w:rFonts w:eastAsia="Calibri"/>
                <w:sz w:val="20"/>
                <w:szCs w:val="20"/>
              </w:rPr>
              <w:t>.</w:t>
            </w:r>
          </w:p>
          <w:p w14:paraId="605AAED0" w14:textId="77777777" w:rsidR="00367202" w:rsidRPr="00AD1C09" w:rsidRDefault="00367202" w:rsidP="006762ED">
            <w:pPr>
              <w:ind w:left="227"/>
              <w:contextualSpacing/>
              <w:rPr>
                <w:rFonts w:eastAsia="Calibri"/>
                <w:sz w:val="20"/>
                <w:szCs w:val="20"/>
              </w:rPr>
            </w:pPr>
            <w:r w:rsidRPr="00AD1C09">
              <w:rPr>
                <w:rFonts w:eastAsia="Calibri"/>
                <w:b/>
                <w:sz w:val="20"/>
                <w:szCs w:val="20"/>
                <w:u w:val="single"/>
              </w:rPr>
              <w:t>OR</w:t>
            </w:r>
            <w:r w:rsidRPr="00AD1C09">
              <w:rPr>
                <w:rFonts w:eastAsia="Calibri"/>
                <w:sz w:val="20"/>
                <w:szCs w:val="20"/>
              </w:rPr>
              <w:t xml:space="preserve"> </w:t>
            </w:r>
          </w:p>
          <w:p w14:paraId="11F14B5D" w14:textId="77777777" w:rsidR="00367202" w:rsidRPr="00AD1C09" w:rsidRDefault="00367202" w:rsidP="006762ED">
            <w:pPr>
              <w:ind w:left="227"/>
              <w:contextualSpacing/>
              <w:rPr>
                <w:rFonts w:eastAsia="Calibri"/>
                <w:sz w:val="20"/>
                <w:szCs w:val="20"/>
              </w:rPr>
            </w:pPr>
            <w:r w:rsidRPr="00AD1C09">
              <w:rPr>
                <w:rFonts w:eastAsia="Calibri"/>
                <w:sz w:val="20"/>
                <w:szCs w:val="20"/>
              </w:rPr>
              <w:t xml:space="preserve">May be non-regulated, experienced care workers or have own specialist trade or craft </w:t>
            </w:r>
            <w:proofErr w:type="gramStart"/>
            <w:r w:rsidRPr="00AD1C09">
              <w:rPr>
                <w:rFonts w:eastAsia="Calibri"/>
                <w:sz w:val="20"/>
                <w:szCs w:val="20"/>
              </w:rPr>
              <w:t>e.g.</w:t>
            </w:r>
            <w:proofErr w:type="gramEnd"/>
            <w:r w:rsidRPr="00AD1C09">
              <w:rPr>
                <w:rFonts w:eastAsia="Calibri"/>
                <w:sz w:val="20"/>
                <w:szCs w:val="20"/>
              </w:rPr>
              <w:t xml:space="preserve"> posture and seating skills.</w:t>
            </w:r>
          </w:p>
        </w:tc>
      </w:tr>
      <w:tr w:rsidR="00367202" w:rsidRPr="00AD1C09" w14:paraId="21653021" w14:textId="77777777" w:rsidTr="00AC237C">
        <w:tc>
          <w:tcPr>
            <w:tcW w:w="4112" w:type="dxa"/>
            <w:tcBorders>
              <w:top w:val="single" w:sz="4" w:space="0" w:color="808080" w:themeColor="background1" w:themeShade="80"/>
              <w:bottom w:val="single" w:sz="4" w:space="0" w:color="808080" w:themeColor="background1" w:themeShade="80"/>
            </w:tcBorders>
          </w:tcPr>
          <w:p w14:paraId="1A865675" w14:textId="77777777" w:rsidR="00367202" w:rsidRPr="00AD1C09" w:rsidRDefault="00367202" w:rsidP="006762ED">
            <w:pPr>
              <w:ind w:right="708"/>
              <w:jc w:val="both"/>
              <w:rPr>
                <w:rFonts w:eastAsia="Calibri"/>
                <w:sz w:val="12"/>
                <w:szCs w:val="12"/>
              </w:rPr>
            </w:pPr>
          </w:p>
        </w:tc>
        <w:tc>
          <w:tcPr>
            <w:tcW w:w="6379" w:type="dxa"/>
            <w:tcBorders>
              <w:top w:val="single" w:sz="4" w:space="0" w:color="808080" w:themeColor="background1" w:themeShade="80"/>
              <w:bottom w:val="single" w:sz="4" w:space="0" w:color="808080" w:themeColor="background1" w:themeShade="80"/>
            </w:tcBorders>
            <w:vAlign w:val="center"/>
          </w:tcPr>
          <w:p w14:paraId="2EAF97F4" w14:textId="77777777" w:rsidR="00367202" w:rsidRPr="00AD1C09" w:rsidRDefault="00367202" w:rsidP="006762ED">
            <w:pPr>
              <w:ind w:right="708"/>
              <w:rPr>
                <w:rFonts w:eastAsia="Calibri"/>
                <w:sz w:val="12"/>
                <w:szCs w:val="12"/>
              </w:rPr>
            </w:pPr>
          </w:p>
        </w:tc>
      </w:tr>
      <w:tr w:rsidR="00367202" w:rsidRPr="00AD1C09" w14:paraId="01E51FB2" w14:textId="77777777" w:rsidTr="00AC237C">
        <w:tc>
          <w:tcPr>
            <w:tcW w:w="4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F1E9"/>
          </w:tcPr>
          <w:p w14:paraId="41F41637" w14:textId="77777777" w:rsidR="00367202" w:rsidRPr="00AD1C09" w:rsidRDefault="00367202" w:rsidP="006762ED">
            <w:pPr>
              <w:ind w:right="708"/>
              <w:rPr>
                <w:rFonts w:eastAsia="Calibri"/>
                <w:b/>
                <w:sz w:val="12"/>
                <w:szCs w:val="12"/>
              </w:rPr>
            </w:pPr>
          </w:p>
          <w:p w14:paraId="4C05069C" w14:textId="77777777" w:rsidR="00367202" w:rsidRPr="00AD1C09" w:rsidRDefault="00367202" w:rsidP="006762ED">
            <w:pPr>
              <w:ind w:right="708"/>
              <w:rPr>
                <w:rFonts w:eastAsia="Calibri"/>
                <w:sz w:val="20"/>
                <w:szCs w:val="20"/>
              </w:rPr>
            </w:pPr>
            <w:r w:rsidRPr="00AD1C09">
              <w:rPr>
                <w:rFonts w:eastAsia="Calibri"/>
                <w:b/>
                <w:sz w:val="20"/>
                <w:szCs w:val="20"/>
              </w:rPr>
              <w:t>LEVEL 6</w:t>
            </w:r>
            <w:r w:rsidRPr="00AD1C09">
              <w:rPr>
                <w:rFonts w:eastAsia="Calibri"/>
                <w:sz w:val="20"/>
                <w:szCs w:val="20"/>
              </w:rPr>
              <w:t>: has critical understanding of occupational therapy knowledge</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DB6536" w14:textId="77777777" w:rsidR="00367202" w:rsidRPr="00AD1C09" w:rsidRDefault="00367202" w:rsidP="00367202">
            <w:pPr>
              <w:numPr>
                <w:ilvl w:val="0"/>
                <w:numId w:val="44"/>
              </w:numPr>
              <w:ind w:left="227" w:hanging="227"/>
              <w:contextualSpacing/>
              <w:rPr>
                <w:rFonts w:eastAsia="Calibri"/>
                <w:sz w:val="20"/>
                <w:szCs w:val="20"/>
              </w:rPr>
            </w:pPr>
            <w:r w:rsidRPr="00AD1C09">
              <w:rPr>
                <w:rFonts w:eastAsia="Calibri"/>
                <w:sz w:val="20"/>
                <w:szCs w:val="20"/>
              </w:rPr>
              <w:t>Leads in a specific area of work with some responsibility for service and team performance.</w:t>
            </w:r>
          </w:p>
          <w:p w14:paraId="36C6C0F4" w14:textId="77777777" w:rsidR="00367202" w:rsidRPr="00AD1C09" w:rsidRDefault="00367202" w:rsidP="00367202">
            <w:pPr>
              <w:numPr>
                <w:ilvl w:val="0"/>
                <w:numId w:val="44"/>
              </w:numPr>
              <w:ind w:left="227" w:hanging="227"/>
              <w:contextualSpacing/>
              <w:rPr>
                <w:rFonts w:eastAsia="Calibri"/>
                <w:sz w:val="20"/>
                <w:szCs w:val="20"/>
              </w:rPr>
            </w:pPr>
            <w:r w:rsidRPr="00AD1C09">
              <w:rPr>
                <w:rFonts w:eastAsia="Calibri"/>
                <w:sz w:val="20"/>
                <w:szCs w:val="20"/>
              </w:rPr>
              <w:t>Supervises staff and/or students.</w:t>
            </w:r>
          </w:p>
        </w:tc>
      </w:tr>
      <w:tr w:rsidR="00367202" w:rsidRPr="00AD1C09" w14:paraId="554B21CE" w14:textId="77777777" w:rsidTr="00AC237C">
        <w:tc>
          <w:tcPr>
            <w:tcW w:w="4112" w:type="dxa"/>
            <w:tcBorders>
              <w:top w:val="single" w:sz="4" w:space="0" w:color="808080" w:themeColor="background1" w:themeShade="80"/>
              <w:bottom w:val="single" w:sz="4" w:space="0" w:color="808080" w:themeColor="background1" w:themeShade="80"/>
            </w:tcBorders>
          </w:tcPr>
          <w:p w14:paraId="4DFD94FA" w14:textId="77777777" w:rsidR="00367202" w:rsidRPr="00AD1C09" w:rsidRDefault="00367202" w:rsidP="006762ED">
            <w:pPr>
              <w:ind w:right="708"/>
              <w:rPr>
                <w:rFonts w:eastAsia="Calibri"/>
                <w:sz w:val="12"/>
                <w:szCs w:val="12"/>
              </w:rPr>
            </w:pPr>
          </w:p>
        </w:tc>
        <w:tc>
          <w:tcPr>
            <w:tcW w:w="6379" w:type="dxa"/>
            <w:tcBorders>
              <w:top w:val="single" w:sz="4" w:space="0" w:color="808080" w:themeColor="background1" w:themeShade="80"/>
              <w:bottom w:val="single" w:sz="4" w:space="0" w:color="808080" w:themeColor="background1" w:themeShade="80"/>
            </w:tcBorders>
            <w:vAlign w:val="center"/>
          </w:tcPr>
          <w:p w14:paraId="14492633" w14:textId="77777777" w:rsidR="00367202" w:rsidRPr="00AD1C09" w:rsidRDefault="00367202" w:rsidP="006762ED">
            <w:pPr>
              <w:ind w:right="708"/>
              <w:rPr>
                <w:rFonts w:eastAsia="Calibri"/>
                <w:sz w:val="12"/>
                <w:szCs w:val="12"/>
              </w:rPr>
            </w:pPr>
          </w:p>
        </w:tc>
      </w:tr>
      <w:tr w:rsidR="00367202" w:rsidRPr="00AD1C09" w14:paraId="2D0585B2" w14:textId="77777777" w:rsidTr="00AC237C">
        <w:tc>
          <w:tcPr>
            <w:tcW w:w="4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F1E9"/>
          </w:tcPr>
          <w:p w14:paraId="3E5CCD47" w14:textId="77777777" w:rsidR="00367202" w:rsidRPr="00AD1C09" w:rsidRDefault="00367202" w:rsidP="006762ED">
            <w:pPr>
              <w:ind w:right="708"/>
              <w:rPr>
                <w:rFonts w:eastAsia="Calibri"/>
                <w:b/>
                <w:sz w:val="12"/>
                <w:szCs w:val="12"/>
              </w:rPr>
            </w:pPr>
          </w:p>
          <w:p w14:paraId="093BF6C9" w14:textId="77777777" w:rsidR="00367202" w:rsidRPr="00AD1C09" w:rsidRDefault="00367202" w:rsidP="006762ED">
            <w:pPr>
              <w:ind w:right="708"/>
              <w:rPr>
                <w:rFonts w:eastAsia="Calibri"/>
                <w:sz w:val="20"/>
                <w:szCs w:val="20"/>
              </w:rPr>
            </w:pPr>
            <w:r w:rsidRPr="00AD1C09">
              <w:rPr>
                <w:rFonts w:eastAsia="Calibri"/>
                <w:b/>
                <w:sz w:val="20"/>
                <w:szCs w:val="20"/>
              </w:rPr>
              <w:t>LEVEL 7</w:t>
            </w:r>
            <w:r w:rsidRPr="00AD1C09">
              <w:rPr>
                <w:rFonts w:eastAsia="Calibri"/>
                <w:sz w:val="20"/>
                <w:szCs w:val="20"/>
              </w:rPr>
              <w:t>: has highly specialised knowledge and critical awareness</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773643" w14:textId="77777777" w:rsidR="00367202" w:rsidRPr="00AD1C09" w:rsidRDefault="00367202" w:rsidP="00367202">
            <w:pPr>
              <w:numPr>
                <w:ilvl w:val="0"/>
                <w:numId w:val="45"/>
              </w:numPr>
              <w:ind w:left="227" w:hanging="227"/>
              <w:contextualSpacing/>
              <w:rPr>
                <w:rFonts w:eastAsia="Calibri"/>
                <w:sz w:val="20"/>
                <w:szCs w:val="20"/>
              </w:rPr>
            </w:pPr>
            <w:r w:rsidRPr="00AD1C09">
              <w:rPr>
                <w:rFonts w:eastAsia="Calibri"/>
                <w:sz w:val="20"/>
                <w:szCs w:val="20"/>
              </w:rPr>
              <w:t xml:space="preserve">Has specialist practice-based, </w:t>
            </w:r>
            <w:proofErr w:type="gramStart"/>
            <w:r w:rsidRPr="00AD1C09">
              <w:rPr>
                <w:rFonts w:eastAsia="Calibri"/>
                <w:sz w:val="20"/>
                <w:szCs w:val="20"/>
              </w:rPr>
              <w:t>technical</w:t>
            </w:r>
            <w:proofErr w:type="gramEnd"/>
            <w:r w:rsidRPr="00AD1C09">
              <w:rPr>
                <w:rFonts w:eastAsia="Calibri"/>
                <w:sz w:val="20"/>
                <w:szCs w:val="20"/>
              </w:rPr>
              <w:t xml:space="preserve"> or scientific skills.</w:t>
            </w:r>
          </w:p>
          <w:p w14:paraId="64699FD9" w14:textId="77777777" w:rsidR="00367202" w:rsidRPr="00AD1C09" w:rsidRDefault="00367202" w:rsidP="00367202">
            <w:pPr>
              <w:numPr>
                <w:ilvl w:val="0"/>
                <w:numId w:val="45"/>
              </w:numPr>
              <w:ind w:left="227" w:hanging="227"/>
              <w:contextualSpacing/>
              <w:rPr>
                <w:rFonts w:eastAsia="Calibri"/>
                <w:sz w:val="20"/>
                <w:szCs w:val="20"/>
              </w:rPr>
            </w:pPr>
            <w:r w:rsidRPr="00AD1C09">
              <w:rPr>
                <w:rFonts w:eastAsia="Calibri"/>
                <w:sz w:val="20"/>
                <w:szCs w:val="20"/>
              </w:rPr>
              <w:t>Responsible for service development in complex environments.</w:t>
            </w:r>
          </w:p>
          <w:p w14:paraId="43263D2B" w14:textId="77777777" w:rsidR="00367202" w:rsidRPr="00AD1C09" w:rsidRDefault="00367202" w:rsidP="00367202">
            <w:pPr>
              <w:numPr>
                <w:ilvl w:val="0"/>
                <w:numId w:val="45"/>
              </w:numPr>
              <w:ind w:left="227" w:hanging="227"/>
              <w:contextualSpacing/>
              <w:rPr>
                <w:rFonts w:eastAsia="Calibri"/>
                <w:sz w:val="20"/>
                <w:szCs w:val="20"/>
              </w:rPr>
            </w:pPr>
            <w:r w:rsidRPr="00AD1C09">
              <w:rPr>
                <w:rFonts w:eastAsia="Calibri"/>
                <w:sz w:val="20"/>
                <w:szCs w:val="20"/>
              </w:rPr>
              <w:t>Leads in services/research/education, supervises staff and/or students.</w:t>
            </w:r>
          </w:p>
        </w:tc>
      </w:tr>
      <w:tr w:rsidR="00367202" w:rsidRPr="00AD1C09" w14:paraId="7616C08A" w14:textId="77777777" w:rsidTr="00AC237C">
        <w:tc>
          <w:tcPr>
            <w:tcW w:w="4112" w:type="dxa"/>
            <w:tcBorders>
              <w:top w:val="single" w:sz="4" w:space="0" w:color="808080" w:themeColor="background1" w:themeShade="80"/>
              <w:bottom w:val="single" w:sz="4" w:space="0" w:color="808080" w:themeColor="background1" w:themeShade="80"/>
            </w:tcBorders>
          </w:tcPr>
          <w:p w14:paraId="47E6C6CB" w14:textId="77777777" w:rsidR="00367202" w:rsidRPr="00AD1C09" w:rsidRDefault="00367202" w:rsidP="006762ED">
            <w:pPr>
              <w:ind w:right="708"/>
              <w:rPr>
                <w:rFonts w:eastAsia="Calibri"/>
                <w:b/>
                <w:sz w:val="12"/>
                <w:szCs w:val="12"/>
              </w:rPr>
            </w:pPr>
          </w:p>
        </w:tc>
        <w:tc>
          <w:tcPr>
            <w:tcW w:w="6379" w:type="dxa"/>
            <w:tcBorders>
              <w:top w:val="single" w:sz="4" w:space="0" w:color="808080" w:themeColor="background1" w:themeShade="80"/>
              <w:bottom w:val="single" w:sz="4" w:space="0" w:color="808080" w:themeColor="background1" w:themeShade="80"/>
            </w:tcBorders>
            <w:vAlign w:val="center"/>
          </w:tcPr>
          <w:p w14:paraId="7B653E5F" w14:textId="77777777" w:rsidR="00367202" w:rsidRPr="00AD1C09" w:rsidRDefault="00367202" w:rsidP="006762ED">
            <w:pPr>
              <w:ind w:right="708"/>
              <w:rPr>
                <w:rFonts w:eastAsia="Calibri"/>
                <w:sz w:val="12"/>
                <w:szCs w:val="12"/>
              </w:rPr>
            </w:pPr>
          </w:p>
        </w:tc>
      </w:tr>
      <w:tr w:rsidR="00367202" w:rsidRPr="00AD1C09" w14:paraId="13C70728" w14:textId="77777777" w:rsidTr="00AC237C">
        <w:tc>
          <w:tcPr>
            <w:tcW w:w="4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F1E9"/>
          </w:tcPr>
          <w:p w14:paraId="61E55C0D" w14:textId="77777777" w:rsidR="00367202" w:rsidRPr="00AD1C09" w:rsidRDefault="00367202" w:rsidP="006762ED">
            <w:pPr>
              <w:ind w:right="708"/>
              <w:rPr>
                <w:rFonts w:eastAsia="Calibri"/>
                <w:b/>
                <w:sz w:val="12"/>
                <w:szCs w:val="12"/>
              </w:rPr>
            </w:pPr>
          </w:p>
          <w:p w14:paraId="37094A8C" w14:textId="77777777" w:rsidR="00367202" w:rsidRPr="00AD1C09" w:rsidRDefault="00367202" w:rsidP="006762ED">
            <w:pPr>
              <w:ind w:right="708"/>
              <w:rPr>
                <w:rFonts w:eastAsia="Calibri"/>
                <w:b/>
                <w:sz w:val="20"/>
                <w:szCs w:val="20"/>
              </w:rPr>
            </w:pPr>
            <w:r w:rsidRPr="00AD1C09">
              <w:rPr>
                <w:rFonts w:eastAsia="Calibri"/>
                <w:b/>
                <w:sz w:val="20"/>
                <w:szCs w:val="20"/>
              </w:rPr>
              <w:t>LEVEL 8</w:t>
            </w:r>
            <w:r w:rsidRPr="00AD1C09">
              <w:rPr>
                <w:rFonts w:eastAsia="Calibri"/>
                <w:sz w:val="20"/>
                <w:szCs w:val="20"/>
              </w:rPr>
              <w:t>: has most advanced and specialised knowledge</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7D9EF1" w14:textId="77777777" w:rsidR="00367202" w:rsidRPr="00AD1C09" w:rsidRDefault="00367202" w:rsidP="00367202">
            <w:pPr>
              <w:numPr>
                <w:ilvl w:val="0"/>
                <w:numId w:val="46"/>
              </w:numPr>
              <w:ind w:left="227" w:hanging="227"/>
              <w:contextualSpacing/>
              <w:rPr>
                <w:rFonts w:eastAsia="Calibri"/>
                <w:sz w:val="20"/>
                <w:szCs w:val="20"/>
              </w:rPr>
            </w:pPr>
            <w:r w:rsidRPr="00AD1C09">
              <w:rPr>
                <w:rFonts w:eastAsia="Calibri"/>
                <w:sz w:val="20"/>
                <w:szCs w:val="20"/>
              </w:rPr>
              <w:t>At the forefront of the profession as for example strategic leader, original thinker, political leader.</w:t>
            </w:r>
          </w:p>
          <w:p w14:paraId="40478BB2" w14:textId="77777777" w:rsidR="00367202" w:rsidRPr="00AD1C09" w:rsidRDefault="00367202" w:rsidP="00367202">
            <w:pPr>
              <w:numPr>
                <w:ilvl w:val="0"/>
                <w:numId w:val="46"/>
              </w:numPr>
              <w:ind w:left="227" w:right="708" w:hanging="227"/>
              <w:contextualSpacing/>
              <w:rPr>
                <w:rFonts w:eastAsia="Calibri"/>
                <w:sz w:val="20"/>
                <w:szCs w:val="20"/>
              </w:rPr>
            </w:pPr>
            <w:r w:rsidRPr="00AD1C09">
              <w:rPr>
                <w:rFonts w:eastAsia="Calibri"/>
                <w:sz w:val="20"/>
                <w:szCs w:val="20"/>
              </w:rPr>
              <w:t>Responsible for finances, service development and/or multiple teams.</w:t>
            </w:r>
          </w:p>
        </w:tc>
      </w:tr>
      <w:tr w:rsidR="00367202" w:rsidRPr="00AD1C09" w14:paraId="133F0395" w14:textId="77777777" w:rsidTr="00AC237C">
        <w:tc>
          <w:tcPr>
            <w:tcW w:w="4112" w:type="dxa"/>
            <w:tcBorders>
              <w:top w:val="single" w:sz="4" w:space="0" w:color="808080" w:themeColor="background1" w:themeShade="80"/>
              <w:bottom w:val="single" w:sz="4" w:space="0" w:color="808080" w:themeColor="background1" w:themeShade="80"/>
            </w:tcBorders>
          </w:tcPr>
          <w:p w14:paraId="556A34B0" w14:textId="77777777" w:rsidR="00367202" w:rsidRPr="00AD1C09" w:rsidRDefault="00367202" w:rsidP="006762ED">
            <w:pPr>
              <w:ind w:right="708"/>
              <w:rPr>
                <w:rFonts w:eastAsia="Calibri"/>
                <w:b/>
                <w:sz w:val="12"/>
                <w:szCs w:val="12"/>
              </w:rPr>
            </w:pPr>
          </w:p>
        </w:tc>
        <w:tc>
          <w:tcPr>
            <w:tcW w:w="6379" w:type="dxa"/>
            <w:tcBorders>
              <w:top w:val="single" w:sz="4" w:space="0" w:color="808080" w:themeColor="background1" w:themeShade="80"/>
              <w:bottom w:val="single" w:sz="4" w:space="0" w:color="808080" w:themeColor="background1" w:themeShade="80"/>
            </w:tcBorders>
            <w:vAlign w:val="center"/>
          </w:tcPr>
          <w:p w14:paraId="667435C0" w14:textId="77777777" w:rsidR="00367202" w:rsidRPr="00AD1C09" w:rsidRDefault="00367202" w:rsidP="006762ED">
            <w:pPr>
              <w:ind w:right="708"/>
              <w:rPr>
                <w:rFonts w:eastAsia="Calibri"/>
                <w:sz w:val="12"/>
                <w:szCs w:val="12"/>
              </w:rPr>
            </w:pPr>
          </w:p>
        </w:tc>
      </w:tr>
      <w:tr w:rsidR="00367202" w:rsidRPr="00AD1C09" w14:paraId="6BAED21A" w14:textId="77777777" w:rsidTr="00AC237C">
        <w:tc>
          <w:tcPr>
            <w:tcW w:w="4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F1E9"/>
          </w:tcPr>
          <w:p w14:paraId="73793621" w14:textId="77777777" w:rsidR="00367202" w:rsidRPr="00AD1C09" w:rsidRDefault="00367202" w:rsidP="006762ED">
            <w:pPr>
              <w:ind w:right="708"/>
              <w:rPr>
                <w:rFonts w:eastAsia="Calibri"/>
                <w:b/>
                <w:sz w:val="12"/>
                <w:szCs w:val="12"/>
              </w:rPr>
            </w:pPr>
          </w:p>
          <w:p w14:paraId="0C1E8960" w14:textId="77777777" w:rsidR="00367202" w:rsidRPr="00AD1C09" w:rsidRDefault="00367202" w:rsidP="006762ED">
            <w:pPr>
              <w:ind w:right="708"/>
              <w:rPr>
                <w:rFonts w:eastAsia="Calibri"/>
                <w:b/>
                <w:sz w:val="20"/>
                <w:szCs w:val="20"/>
              </w:rPr>
            </w:pPr>
            <w:r w:rsidRPr="00AD1C09">
              <w:rPr>
                <w:rFonts w:eastAsia="Calibri"/>
                <w:b/>
                <w:sz w:val="20"/>
                <w:szCs w:val="20"/>
              </w:rPr>
              <w:t>LEVEL 9</w:t>
            </w:r>
            <w:r w:rsidRPr="00AD1C09">
              <w:rPr>
                <w:rFonts w:eastAsia="Calibri"/>
                <w:sz w:val="20"/>
                <w:szCs w:val="20"/>
              </w:rPr>
              <w:t>: innovates and widely advances occupational therapy</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A88E53F" w14:textId="77777777" w:rsidR="00367202" w:rsidRPr="00AD1C09" w:rsidRDefault="00367202" w:rsidP="00367202">
            <w:pPr>
              <w:numPr>
                <w:ilvl w:val="0"/>
                <w:numId w:val="47"/>
              </w:numPr>
              <w:ind w:left="227" w:hanging="227"/>
              <w:contextualSpacing/>
              <w:rPr>
                <w:rFonts w:eastAsia="Calibri"/>
                <w:sz w:val="20"/>
                <w:szCs w:val="20"/>
              </w:rPr>
            </w:pPr>
            <w:r w:rsidRPr="00AD1C09">
              <w:rPr>
                <w:rFonts w:eastAsia="Calibri"/>
                <w:sz w:val="20"/>
                <w:szCs w:val="20"/>
              </w:rPr>
              <w:t>Develops services for a population, works at the highest level of an organisation.</w:t>
            </w:r>
          </w:p>
          <w:p w14:paraId="40CF4C4C" w14:textId="77777777" w:rsidR="00367202" w:rsidRPr="00AD1C09" w:rsidRDefault="00367202" w:rsidP="00367202">
            <w:pPr>
              <w:numPr>
                <w:ilvl w:val="0"/>
                <w:numId w:val="47"/>
              </w:numPr>
              <w:ind w:left="227" w:right="708" w:hanging="227"/>
              <w:contextualSpacing/>
              <w:rPr>
                <w:rFonts w:eastAsia="Calibri"/>
                <w:sz w:val="20"/>
                <w:szCs w:val="20"/>
              </w:rPr>
            </w:pPr>
            <w:r w:rsidRPr="00AD1C09">
              <w:rPr>
                <w:rFonts w:eastAsia="Calibri"/>
                <w:sz w:val="20"/>
                <w:szCs w:val="20"/>
              </w:rPr>
              <w:t>Accountable for the performance of staff and services, thinks at a systems level.</w:t>
            </w:r>
          </w:p>
        </w:tc>
      </w:tr>
    </w:tbl>
    <w:p w14:paraId="5931B194" w14:textId="1E62B055" w:rsidR="00B073B4" w:rsidRDefault="00B073B4" w:rsidP="00850760">
      <w:pPr>
        <w:jc w:val="center"/>
        <w:rPr>
          <w:b/>
          <w:bCs/>
          <w:color w:val="003543" w:themeColor="text2"/>
          <w:sz w:val="40"/>
          <w:szCs w:val="40"/>
        </w:rPr>
      </w:pPr>
    </w:p>
    <w:p w14:paraId="4B1369DF" w14:textId="10D5F407" w:rsidR="004E40D6" w:rsidRPr="004E40D6" w:rsidRDefault="004E40D6" w:rsidP="00850760">
      <w:pPr>
        <w:jc w:val="center"/>
        <w:rPr>
          <w:b/>
          <w:bCs/>
          <w:color w:val="003543" w:themeColor="text2"/>
          <w:sz w:val="28"/>
          <w:szCs w:val="28"/>
        </w:rPr>
      </w:pPr>
      <w:r w:rsidRPr="004E40D6">
        <w:rPr>
          <w:b/>
          <w:bCs/>
          <w:noProof/>
          <w:color w:val="003543" w:themeColor="text2"/>
          <w:sz w:val="28"/>
          <w:szCs w:val="28"/>
        </w:rPr>
        <mc:AlternateContent>
          <mc:Choice Requires="wps">
            <w:drawing>
              <wp:anchor distT="0" distB="0" distL="114300" distR="114300" simplePos="0" relativeHeight="251671552" behindDoc="0" locked="0" layoutInCell="1" allowOverlap="1" wp14:anchorId="42B1FF21" wp14:editId="136A294B">
                <wp:simplePos x="0" y="0"/>
                <wp:positionH relativeFrom="column">
                  <wp:posOffset>-274320</wp:posOffset>
                </wp:positionH>
                <wp:positionV relativeFrom="paragraph">
                  <wp:posOffset>-405130</wp:posOffset>
                </wp:positionV>
                <wp:extent cx="2263140" cy="251460"/>
                <wp:effectExtent l="0" t="0" r="22860" b="15240"/>
                <wp:wrapNone/>
                <wp:docPr id="12" name="Text Box 12"/>
                <wp:cNvGraphicFramePr/>
                <a:graphic xmlns:a="http://schemas.openxmlformats.org/drawingml/2006/main">
                  <a:graphicData uri="http://schemas.microsoft.com/office/word/2010/wordprocessingShape">
                    <wps:wsp>
                      <wps:cNvSpPr txBox="1"/>
                      <wps:spPr>
                        <a:xfrm>
                          <a:off x="0" y="0"/>
                          <a:ext cx="2263140" cy="251460"/>
                        </a:xfrm>
                        <a:prstGeom prst="rect">
                          <a:avLst/>
                        </a:prstGeom>
                        <a:solidFill>
                          <a:schemeClr val="lt1"/>
                        </a:solidFill>
                        <a:ln w="6350">
                          <a:solidFill>
                            <a:schemeClr val="bg1">
                              <a:lumMod val="75000"/>
                            </a:schemeClr>
                          </a:solidFill>
                        </a:ln>
                      </wps:spPr>
                      <wps:txbx>
                        <w:txbxContent>
                          <w:p w14:paraId="4FDA1EA3" w14:textId="6DBC1069" w:rsidR="004E40D6" w:rsidRPr="004E40D6" w:rsidRDefault="004E40D6">
                            <w:pPr>
                              <w:rPr>
                                <w:b/>
                                <w:bCs/>
                                <w:color w:val="003543" w:themeColor="text2"/>
                              </w:rPr>
                            </w:pPr>
                            <w:r w:rsidRPr="004E40D6">
                              <w:rPr>
                                <w:b/>
                                <w:bCs/>
                                <w:color w:val="003543" w:themeColor="text2"/>
                              </w:rPr>
                              <w:t>Appendix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B1FF21" id="Text Box 12" o:spid="_x0000_s1031" type="#_x0000_t202" style="position:absolute;left:0;text-align:left;margin-left:-21.6pt;margin-top:-31.9pt;width:178.2pt;height:19.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" fillcolor="white [3201]" strokecolor="#bfbfbf [2412]" strokeweight=".5pt">
                <v:textbox>
                  <w:txbxContent>
                    <w:p w14:paraId="4FDA1EA3" w14:textId="6DBC1069" w:rsidR="004E40D6" w:rsidRPr="004E40D6" w:rsidRDefault="004E40D6">
                      <w:pPr>
                        <w:rPr>
                          <w:b/>
                          <w:bCs/>
                          <w:color w:val="003543" w:themeColor="text2"/>
                        </w:rPr>
                      </w:pPr>
                      <w:r w:rsidRPr="004E40D6">
                        <w:rPr>
                          <w:b/>
                          <w:bCs/>
                          <w:color w:val="003543" w:themeColor="text2"/>
                        </w:rPr>
                        <w:t>Appendix 3</w:t>
                      </w:r>
                    </w:p>
                  </w:txbxContent>
                </v:textbox>
              </v:shape>
            </w:pict>
          </mc:Fallback>
        </mc:AlternateContent>
      </w:r>
      <w:r w:rsidRPr="004E40D6">
        <w:rPr>
          <w:b/>
          <w:bCs/>
          <w:color w:val="003543" w:themeColor="text2"/>
          <w:sz w:val="28"/>
          <w:szCs w:val="28"/>
        </w:rPr>
        <w:t>BACS Payments for RCOT Approved Learning</w:t>
      </w:r>
    </w:p>
    <w:p w14:paraId="66E9952A" w14:textId="2A0C614C" w:rsidR="004D5047" w:rsidRDefault="004D5047" w:rsidP="00850760">
      <w:pPr>
        <w:jc w:val="center"/>
        <w:rPr>
          <w:b/>
          <w:bCs/>
          <w:color w:val="003543" w:themeColor="text2"/>
          <w:sz w:val="40"/>
          <w:szCs w:val="40"/>
        </w:rPr>
      </w:pPr>
    </w:p>
    <w:p w14:paraId="1A9C1486" w14:textId="77777777" w:rsidR="004D5047" w:rsidRPr="004E40D6" w:rsidRDefault="004D5047" w:rsidP="004D5047">
      <w:pPr>
        <w:ind w:left="1440"/>
        <w:rPr>
          <w:rFonts w:asciiTheme="minorHAnsi" w:hAnsiTheme="minorHAnsi" w:cstheme="minorHAnsi"/>
        </w:rPr>
      </w:pPr>
      <w:r w:rsidRPr="004E40D6">
        <w:rPr>
          <w:rFonts w:asciiTheme="minorHAnsi" w:hAnsiTheme="minorHAnsi" w:cstheme="minorHAnsi"/>
        </w:rPr>
        <w:t>Fee payable (net): £1,250</w:t>
      </w:r>
    </w:p>
    <w:p w14:paraId="70CC118C" w14:textId="77777777" w:rsidR="004D5047" w:rsidRPr="004E40D6" w:rsidRDefault="004D5047" w:rsidP="004D5047">
      <w:pPr>
        <w:ind w:left="1440"/>
        <w:rPr>
          <w:rFonts w:asciiTheme="minorHAnsi" w:hAnsiTheme="minorHAnsi" w:cstheme="minorHAnsi"/>
        </w:rPr>
      </w:pPr>
      <w:r w:rsidRPr="004E40D6">
        <w:rPr>
          <w:rFonts w:asciiTheme="minorHAnsi" w:hAnsiTheme="minorHAnsi" w:cstheme="minorHAnsi"/>
        </w:rPr>
        <w:t>VAT:</w:t>
      </w:r>
      <w:r w:rsidRPr="004E40D6">
        <w:rPr>
          <w:rFonts w:asciiTheme="minorHAnsi" w:hAnsiTheme="minorHAnsi" w:cstheme="minorHAnsi"/>
        </w:rPr>
        <w:tab/>
      </w:r>
      <w:r w:rsidRPr="004E40D6">
        <w:rPr>
          <w:rFonts w:asciiTheme="minorHAnsi" w:hAnsiTheme="minorHAnsi" w:cstheme="minorHAnsi"/>
        </w:rPr>
        <w:tab/>
        <w:t xml:space="preserve"> £   250</w:t>
      </w:r>
    </w:p>
    <w:p w14:paraId="5FCA22E4" w14:textId="435AA1E0" w:rsidR="004D5047" w:rsidRDefault="004D5047" w:rsidP="004D5047">
      <w:pPr>
        <w:ind w:left="1440"/>
        <w:rPr>
          <w:rFonts w:asciiTheme="minorHAnsi" w:hAnsiTheme="minorHAnsi" w:cstheme="minorHAnsi"/>
        </w:rPr>
      </w:pPr>
      <w:r w:rsidRPr="004E40D6">
        <w:rPr>
          <w:rFonts w:asciiTheme="minorHAnsi" w:hAnsiTheme="minorHAnsi" w:cstheme="minorHAnsi"/>
        </w:rPr>
        <w:t>Total:</w:t>
      </w:r>
      <w:r w:rsidRPr="004E40D6">
        <w:rPr>
          <w:rFonts w:asciiTheme="minorHAnsi" w:hAnsiTheme="minorHAnsi" w:cstheme="minorHAnsi"/>
        </w:rPr>
        <w:tab/>
      </w:r>
      <w:r w:rsidRPr="004E40D6">
        <w:rPr>
          <w:rFonts w:asciiTheme="minorHAnsi" w:hAnsiTheme="minorHAnsi" w:cstheme="minorHAnsi"/>
        </w:rPr>
        <w:tab/>
        <w:t xml:space="preserve"> £1,500</w:t>
      </w:r>
    </w:p>
    <w:p w14:paraId="0700DC28" w14:textId="77777777" w:rsidR="00654E83" w:rsidRPr="004E40D6" w:rsidRDefault="00654E83" w:rsidP="004D5047">
      <w:pPr>
        <w:ind w:left="1440"/>
        <w:rPr>
          <w:rFonts w:asciiTheme="minorHAnsi" w:hAnsiTheme="minorHAnsi" w:cstheme="minorHAnsi"/>
        </w:rPr>
      </w:pPr>
    </w:p>
    <w:p w14:paraId="68A9688E" w14:textId="77777777" w:rsidR="004D5047" w:rsidRPr="004E40D6" w:rsidRDefault="004D5047" w:rsidP="004D5047">
      <w:pPr>
        <w:rPr>
          <w:rFonts w:asciiTheme="minorHAnsi" w:hAnsiTheme="minorHAnsi" w:cstheme="minorHAnsi"/>
          <w:szCs w:val="24"/>
        </w:rPr>
      </w:pPr>
      <w:r w:rsidRPr="004E40D6">
        <w:rPr>
          <w:rFonts w:asciiTheme="minorHAnsi" w:hAnsiTheme="minorHAnsi" w:cstheme="minorHAnsi"/>
          <w:szCs w:val="24"/>
        </w:rPr>
        <w:t xml:space="preserve"> </w:t>
      </w:r>
      <w:r w:rsidRPr="004E40D6">
        <w:rPr>
          <w:rFonts w:asciiTheme="minorHAnsi" w:hAnsiTheme="minorHAnsi" w:cstheme="minorHAnsi"/>
          <w:szCs w:val="24"/>
        </w:rPr>
        <w:tab/>
      </w:r>
    </w:p>
    <w:p w14:paraId="461D06B9" w14:textId="77777777" w:rsidR="004D5047" w:rsidRPr="004E40D6" w:rsidRDefault="004D5047" w:rsidP="004D5047">
      <w:pPr>
        <w:tabs>
          <w:tab w:val="left" w:pos="0"/>
        </w:tabs>
        <w:ind w:right="-850"/>
        <w:rPr>
          <w:rFonts w:asciiTheme="minorHAnsi" w:hAnsiTheme="minorHAnsi" w:cstheme="minorHAnsi"/>
          <w:szCs w:val="24"/>
        </w:rPr>
      </w:pPr>
      <w:r w:rsidRPr="004E40D6">
        <w:rPr>
          <w:rFonts w:asciiTheme="minorHAnsi" w:hAnsiTheme="minorHAnsi" w:cstheme="minorHAnsi"/>
          <w:szCs w:val="24"/>
        </w:rPr>
        <w:tab/>
      </w:r>
      <w:r w:rsidRPr="004E40D6">
        <w:rPr>
          <w:rFonts w:asciiTheme="minorHAnsi" w:hAnsiTheme="minorHAnsi" w:cstheme="minorHAnsi"/>
          <w:szCs w:val="24"/>
          <w:u w:val="single"/>
        </w:rPr>
        <w:t>Bank details for payment</w:t>
      </w:r>
      <w:r w:rsidRPr="004E40D6">
        <w:rPr>
          <w:rFonts w:asciiTheme="minorHAnsi" w:hAnsiTheme="minorHAnsi" w:cstheme="minorHAnsi"/>
          <w:szCs w:val="24"/>
        </w:rPr>
        <w:t>:</w:t>
      </w:r>
    </w:p>
    <w:p w14:paraId="6297B9B4" w14:textId="77777777" w:rsidR="004D5047" w:rsidRPr="004E40D6" w:rsidRDefault="004D5047" w:rsidP="004D5047">
      <w:pPr>
        <w:ind w:firstLine="720"/>
        <w:rPr>
          <w:rFonts w:asciiTheme="minorHAnsi" w:hAnsiTheme="minorHAnsi" w:cstheme="minorHAnsi"/>
          <w:szCs w:val="24"/>
        </w:rPr>
      </w:pPr>
      <w:r w:rsidRPr="004E40D6">
        <w:rPr>
          <w:rFonts w:asciiTheme="minorHAnsi" w:hAnsiTheme="minorHAnsi" w:cstheme="minorHAnsi"/>
          <w:szCs w:val="24"/>
        </w:rPr>
        <w:t xml:space="preserve">Account Name: </w:t>
      </w:r>
      <w:r w:rsidRPr="004E40D6">
        <w:rPr>
          <w:rFonts w:asciiTheme="minorHAnsi" w:hAnsiTheme="minorHAnsi" w:cstheme="minorHAnsi"/>
          <w:szCs w:val="24"/>
        </w:rPr>
        <w:tab/>
      </w:r>
      <w:r w:rsidRPr="004E40D6">
        <w:rPr>
          <w:rFonts w:asciiTheme="minorHAnsi" w:hAnsiTheme="minorHAnsi" w:cstheme="minorHAnsi"/>
          <w:szCs w:val="24"/>
        </w:rPr>
        <w:tab/>
        <w:t>Royal College of Occupational Therapists</w:t>
      </w:r>
    </w:p>
    <w:p w14:paraId="71BC07B4" w14:textId="77777777" w:rsidR="004D5047" w:rsidRPr="004E40D6" w:rsidRDefault="004D5047" w:rsidP="004D5047">
      <w:pPr>
        <w:ind w:firstLine="720"/>
        <w:rPr>
          <w:rFonts w:asciiTheme="minorHAnsi" w:hAnsiTheme="minorHAnsi" w:cstheme="minorHAnsi"/>
          <w:szCs w:val="24"/>
        </w:rPr>
      </w:pPr>
      <w:r w:rsidRPr="004E40D6">
        <w:rPr>
          <w:rFonts w:asciiTheme="minorHAnsi" w:hAnsiTheme="minorHAnsi" w:cstheme="minorHAnsi"/>
          <w:szCs w:val="24"/>
        </w:rPr>
        <w:t>Account Number:</w:t>
      </w:r>
      <w:r w:rsidRPr="004E40D6">
        <w:rPr>
          <w:rFonts w:asciiTheme="minorHAnsi" w:hAnsiTheme="minorHAnsi" w:cstheme="minorHAnsi"/>
          <w:szCs w:val="24"/>
        </w:rPr>
        <w:tab/>
        <w:t xml:space="preserve">   </w:t>
      </w:r>
      <w:r w:rsidRPr="004E40D6">
        <w:rPr>
          <w:rFonts w:asciiTheme="minorHAnsi" w:hAnsiTheme="minorHAnsi" w:cstheme="minorHAnsi"/>
          <w:szCs w:val="24"/>
        </w:rPr>
        <w:tab/>
        <w:t>31202928</w:t>
      </w:r>
    </w:p>
    <w:p w14:paraId="55807202" w14:textId="77777777" w:rsidR="004D5047" w:rsidRPr="004E40D6" w:rsidRDefault="004D5047" w:rsidP="004D5047">
      <w:pPr>
        <w:ind w:firstLine="720"/>
        <w:rPr>
          <w:rFonts w:asciiTheme="minorHAnsi" w:hAnsiTheme="minorHAnsi" w:cstheme="minorHAnsi"/>
          <w:szCs w:val="24"/>
        </w:rPr>
      </w:pPr>
      <w:r w:rsidRPr="004E40D6">
        <w:rPr>
          <w:rFonts w:asciiTheme="minorHAnsi" w:hAnsiTheme="minorHAnsi" w:cstheme="minorHAnsi"/>
          <w:szCs w:val="24"/>
        </w:rPr>
        <w:t>Bank Sort Code:</w:t>
      </w:r>
      <w:r w:rsidRPr="004E40D6">
        <w:rPr>
          <w:rFonts w:asciiTheme="minorHAnsi" w:hAnsiTheme="minorHAnsi" w:cstheme="minorHAnsi"/>
          <w:szCs w:val="24"/>
        </w:rPr>
        <w:tab/>
        <w:t xml:space="preserve"> </w:t>
      </w:r>
      <w:r w:rsidRPr="004E40D6">
        <w:rPr>
          <w:rFonts w:asciiTheme="minorHAnsi" w:hAnsiTheme="minorHAnsi" w:cstheme="minorHAnsi"/>
          <w:szCs w:val="24"/>
        </w:rPr>
        <w:tab/>
        <w:t>40-05-19</w:t>
      </w:r>
    </w:p>
    <w:p w14:paraId="3BA2AD0A" w14:textId="7293974D" w:rsidR="004D5047" w:rsidRPr="004E40D6" w:rsidRDefault="004D5047" w:rsidP="004D5047">
      <w:pPr>
        <w:ind w:firstLine="720"/>
        <w:rPr>
          <w:rFonts w:asciiTheme="minorHAnsi" w:hAnsiTheme="minorHAnsi" w:cstheme="minorHAnsi"/>
          <w:szCs w:val="24"/>
        </w:rPr>
      </w:pPr>
      <w:r w:rsidRPr="004E40D6">
        <w:rPr>
          <w:rFonts w:asciiTheme="minorHAnsi" w:hAnsiTheme="minorHAnsi" w:cstheme="minorHAnsi"/>
          <w:szCs w:val="24"/>
        </w:rPr>
        <w:t>IBAN:                                     GB09HBUK40051931202928</w:t>
      </w:r>
    </w:p>
    <w:p w14:paraId="6AD52B34" w14:textId="7ABBE2A8" w:rsidR="004D5047" w:rsidRPr="004E40D6" w:rsidRDefault="004D5047" w:rsidP="004D5047">
      <w:pPr>
        <w:ind w:firstLine="720"/>
        <w:rPr>
          <w:rFonts w:asciiTheme="minorHAnsi" w:hAnsiTheme="minorHAnsi" w:cstheme="minorHAnsi"/>
          <w:szCs w:val="24"/>
        </w:rPr>
      </w:pPr>
      <w:r w:rsidRPr="004E40D6">
        <w:rPr>
          <w:rFonts w:asciiTheme="minorHAnsi" w:hAnsiTheme="minorHAnsi" w:cstheme="minorHAnsi"/>
          <w:szCs w:val="24"/>
        </w:rPr>
        <w:t xml:space="preserve">Branch Identifier Code:          HBUKGB4107H      </w:t>
      </w:r>
    </w:p>
    <w:p w14:paraId="0EE74A2D" w14:textId="77777777" w:rsidR="004D5047" w:rsidRPr="004E40D6" w:rsidRDefault="004D5047" w:rsidP="004D5047">
      <w:pPr>
        <w:ind w:firstLine="720"/>
        <w:rPr>
          <w:rFonts w:asciiTheme="minorHAnsi" w:hAnsiTheme="minorHAnsi" w:cstheme="minorHAnsi"/>
          <w:szCs w:val="24"/>
        </w:rPr>
      </w:pPr>
      <w:r w:rsidRPr="004E40D6">
        <w:rPr>
          <w:rFonts w:asciiTheme="minorHAnsi" w:hAnsiTheme="minorHAnsi" w:cstheme="minorHAnsi"/>
          <w:szCs w:val="24"/>
        </w:rPr>
        <w:t>Bank Name:</w:t>
      </w:r>
      <w:r w:rsidRPr="004E40D6">
        <w:rPr>
          <w:rFonts w:asciiTheme="minorHAnsi" w:hAnsiTheme="minorHAnsi" w:cstheme="minorHAnsi"/>
          <w:szCs w:val="24"/>
        </w:rPr>
        <w:tab/>
      </w:r>
      <w:r w:rsidRPr="004E40D6">
        <w:rPr>
          <w:rFonts w:asciiTheme="minorHAnsi" w:hAnsiTheme="minorHAnsi" w:cstheme="minorHAnsi"/>
          <w:szCs w:val="24"/>
        </w:rPr>
        <w:tab/>
      </w:r>
      <w:r w:rsidRPr="004E40D6">
        <w:rPr>
          <w:rFonts w:asciiTheme="minorHAnsi" w:hAnsiTheme="minorHAnsi" w:cstheme="minorHAnsi"/>
          <w:szCs w:val="24"/>
        </w:rPr>
        <w:tab/>
        <w:t>HSBC</w:t>
      </w:r>
    </w:p>
    <w:p w14:paraId="5A15638F" w14:textId="77777777" w:rsidR="004D5047" w:rsidRPr="004E40D6" w:rsidRDefault="004D5047" w:rsidP="004D5047">
      <w:pPr>
        <w:ind w:firstLine="720"/>
        <w:rPr>
          <w:rFonts w:asciiTheme="minorHAnsi" w:hAnsiTheme="minorHAnsi" w:cstheme="minorHAnsi"/>
          <w:szCs w:val="24"/>
        </w:rPr>
      </w:pPr>
      <w:r w:rsidRPr="004E40D6">
        <w:rPr>
          <w:rFonts w:asciiTheme="minorHAnsi" w:hAnsiTheme="minorHAnsi" w:cstheme="minorHAnsi"/>
          <w:szCs w:val="24"/>
        </w:rPr>
        <w:t>Bank Address:</w:t>
      </w:r>
      <w:r w:rsidRPr="004E40D6">
        <w:rPr>
          <w:rFonts w:asciiTheme="minorHAnsi" w:hAnsiTheme="minorHAnsi" w:cstheme="minorHAnsi"/>
          <w:szCs w:val="24"/>
        </w:rPr>
        <w:tab/>
      </w:r>
      <w:r w:rsidRPr="004E40D6">
        <w:rPr>
          <w:rFonts w:asciiTheme="minorHAnsi" w:hAnsiTheme="minorHAnsi" w:cstheme="minorHAnsi"/>
          <w:szCs w:val="24"/>
        </w:rPr>
        <w:tab/>
      </w:r>
      <w:r w:rsidRPr="004E40D6">
        <w:rPr>
          <w:rFonts w:asciiTheme="minorHAnsi" w:hAnsiTheme="minorHAnsi" w:cstheme="minorHAnsi"/>
          <w:szCs w:val="24"/>
        </w:rPr>
        <w:tab/>
        <w:t>Paddington Branch</w:t>
      </w:r>
    </w:p>
    <w:p w14:paraId="01993C2B" w14:textId="77777777" w:rsidR="004D5047" w:rsidRPr="004E40D6" w:rsidRDefault="004D5047" w:rsidP="004D5047">
      <w:pPr>
        <w:ind w:left="2880" w:firstLine="720"/>
        <w:rPr>
          <w:rFonts w:asciiTheme="minorHAnsi" w:hAnsiTheme="minorHAnsi" w:cstheme="minorHAnsi"/>
          <w:szCs w:val="24"/>
        </w:rPr>
      </w:pPr>
      <w:r w:rsidRPr="004E40D6">
        <w:rPr>
          <w:rFonts w:asciiTheme="minorHAnsi" w:hAnsiTheme="minorHAnsi" w:cstheme="minorHAnsi"/>
          <w:szCs w:val="24"/>
        </w:rPr>
        <w:t>15-17 Street</w:t>
      </w:r>
    </w:p>
    <w:p w14:paraId="6EA60194" w14:textId="77777777" w:rsidR="004D5047" w:rsidRPr="004E40D6" w:rsidRDefault="004D5047" w:rsidP="004D5047">
      <w:pPr>
        <w:rPr>
          <w:rFonts w:asciiTheme="minorHAnsi" w:hAnsiTheme="minorHAnsi" w:cstheme="minorHAnsi"/>
          <w:szCs w:val="24"/>
        </w:rPr>
      </w:pPr>
      <w:r w:rsidRPr="004E40D6">
        <w:rPr>
          <w:rFonts w:asciiTheme="minorHAnsi" w:hAnsiTheme="minorHAnsi" w:cstheme="minorHAnsi"/>
          <w:szCs w:val="24"/>
        </w:rPr>
        <w:tab/>
      </w:r>
      <w:r w:rsidRPr="004E40D6">
        <w:rPr>
          <w:rFonts w:asciiTheme="minorHAnsi" w:hAnsiTheme="minorHAnsi" w:cstheme="minorHAnsi"/>
          <w:szCs w:val="24"/>
        </w:rPr>
        <w:tab/>
      </w:r>
      <w:r w:rsidRPr="004E40D6">
        <w:rPr>
          <w:rFonts w:asciiTheme="minorHAnsi" w:hAnsiTheme="minorHAnsi" w:cstheme="minorHAnsi"/>
          <w:szCs w:val="24"/>
        </w:rPr>
        <w:tab/>
      </w:r>
      <w:r w:rsidRPr="004E40D6">
        <w:rPr>
          <w:rFonts w:asciiTheme="minorHAnsi" w:hAnsiTheme="minorHAnsi" w:cstheme="minorHAnsi"/>
          <w:szCs w:val="24"/>
        </w:rPr>
        <w:tab/>
      </w:r>
      <w:r w:rsidRPr="004E40D6">
        <w:rPr>
          <w:rFonts w:asciiTheme="minorHAnsi" w:hAnsiTheme="minorHAnsi" w:cstheme="minorHAnsi"/>
          <w:szCs w:val="24"/>
        </w:rPr>
        <w:tab/>
        <w:t>Paddington</w:t>
      </w:r>
    </w:p>
    <w:p w14:paraId="7197814D" w14:textId="77777777" w:rsidR="004D5047" w:rsidRPr="004E40D6" w:rsidRDefault="004D5047" w:rsidP="004D5047">
      <w:pPr>
        <w:rPr>
          <w:rFonts w:asciiTheme="minorHAnsi" w:hAnsiTheme="minorHAnsi" w:cstheme="minorHAnsi"/>
          <w:szCs w:val="24"/>
        </w:rPr>
      </w:pPr>
      <w:r w:rsidRPr="004E40D6">
        <w:rPr>
          <w:rFonts w:asciiTheme="minorHAnsi" w:hAnsiTheme="minorHAnsi" w:cstheme="minorHAnsi"/>
          <w:szCs w:val="24"/>
        </w:rPr>
        <w:tab/>
      </w:r>
      <w:r w:rsidRPr="004E40D6">
        <w:rPr>
          <w:rFonts w:asciiTheme="minorHAnsi" w:hAnsiTheme="minorHAnsi" w:cstheme="minorHAnsi"/>
          <w:szCs w:val="24"/>
        </w:rPr>
        <w:tab/>
      </w:r>
      <w:r w:rsidRPr="004E40D6">
        <w:rPr>
          <w:rFonts w:asciiTheme="minorHAnsi" w:hAnsiTheme="minorHAnsi" w:cstheme="minorHAnsi"/>
          <w:szCs w:val="24"/>
        </w:rPr>
        <w:tab/>
      </w:r>
      <w:r w:rsidRPr="004E40D6">
        <w:rPr>
          <w:rFonts w:asciiTheme="minorHAnsi" w:hAnsiTheme="minorHAnsi" w:cstheme="minorHAnsi"/>
          <w:szCs w:val="24"/>
        </w:rPr>
        <w:tab/>
      </w:r>
      <w:r w:rsidRPr="004E40D6">
        <w:rPr>
          <w:rFonts w:asciiTheme="minorHAnsi" w:hAnsiTheme="minorHAnsi" w:cstheme="minorHAnsi"/>
          <w:szCs w:val="24"/>
        </w:rPr>
        <w:tab/>
        <w:t>London</w:t>
      </w:r>
    </w:p>
    <w:p w14:paraId="5C4859FC" w14:textId="77777777" w:rsidR="004D5047" w:rsidRPr="004E40D6" w:rsidRDefault="004D5047" w:rsidP="004D5047">
      <w:pPr>
        <w:rPr>
          <w:rFonts w:asciiTheme="minorHAnsi" w:hAnsiTheme="minorHAnsi" w:cstheme="minorHAnsi"/>
          <w:szCs w:val="24"/>
        </w:rPr>
      </w:pPr>
      <w:r w:rsidRPr="004E40D6">
        <w:rPr>
          <w:rFonts w:asciiTheme="minorHAnsi" w:hAnsiTheme="minorHAnsi" w:cstheme="minorHAnsi"/>
          <w:szCs w:val="24"/>
        </w:rPr>
        <w:tab/>
      </w:r>
      <w:r w:rsidRPr="004E40D6">
        <w:rPr>
          <w:rFonts w:asciiTheme="minorHAnsi" w:hAnsiTheme="minorHAnsi" w:cstheme="minorHAnsi"/>
          <w:szCs w:val="24"/>
        </w:rPr>
        <w:tab/>
      </w:r>
      <w:r w:rsidRPr="004E40D6">
        <w:rPr>
          <w:rFonts w:asciiTheme="minorHAnsi" w:hAnsiTheme="minorHAnsi" w:cstheme="minorHAnsi"/>
          <w:szCs w:val="24"/>
        </w:rPr>
        <w:tab/>
      </w:r>
      <w:r w:rsidRPr="004E40D6">
        <w:rPr>
          <w:rFonts w:asciiTheme="minorHAnsi" w:hAnsiTheme="minorHAnsi" w:cstheme="minorHAnsi"/>
          <w:szCs w:val="24"/>
        </w:rPr>
        <w:tab/>
      </w:r>
      <w:r w:rsidRPr="004E40D6">
        <w:rPr>
          <w:rFonts w:asciiTheme="minorHAnsi" w:hAnsiTheme="minorHAnsi" w:cstheme="minorHAnsi"/>
          <w:szCs w:val="24"/>
        </w:rPr>
        <w:tab/>
        <w:t>W2 1NJ</w:t>
      </w:r>
    </w:p>
    <w:p w14:paraId="5EB111DB" w14:textId="77777777" w:rsidR="004D5047" w:rsidRPr="004E40D6" w:rsidRDefault="004D5047" w:rsidP="004D5047">
      <w:pPr>
        <w:rPr>
          <w:rFonts w:asciiTheme="minorHAnsi" w:hAnsiTheme="minorHAnsi" w:cstheme="minorHAnsi"/>
          <w:i/>
          <w:szCs w:val="24"/>
        </w:rPr>
      </w:pPr>
    </w:p>
    <w:p w14:paraId="4A06DB52" w14:textId="77777777" w:rsidR="004D5047" w:rsidRPr="004E40D6" w:rsidRDefault="004D5047" w:rsidP="004D5047">
      <w:pPr>
        <w:rPr>
          <w:rFonts w:asciiTheme="minorHAnsi" w:hAnsiTheme="minorHAnsi" w:cstheme="minorHAnsi"/>
          <w:szCs w:val="24"/>
        </w:rPr>
      </w:pPr>
      <w:r w:rsidRPr="004E40D6">
        <w:rPr>
          <w:rFonts w:asciiTheme="minorHAnsi" w:hAnsiTheme="minorHAnsi" w:cstheme="minorHAnsi"/>
          <w:szCs w:val="24"/>
        </w:rPr>
        <w:tab/>
        <w:t>Identifier:</w:t>
      </w:r>
      <w:r w:rsidRPr="004E40D6">
        <w:rPr>
          <w:rFonts w:asciiTheme="minorHAnsi" w:hAnsiTheme="minorHAnsi" w:cstheme="minorHAnsi"/>
          <w:szCs w:val="24"/>
        </w:rPr>
        <w:tab/>
      </w:r>
      <w:r w:rsidRPr="004E40D6">
        <w:rPr>
          <w:rFonts w:asciiTheme="minorHAnsi" w:hAnsiTheme="minorHAnsi" w:cstheme="minorHAnsi"/>
          <w:szCs w:val="24"/>
        </w:rPr>
        <w:tab/>
      </w:r>
      <w:r w:rsidRPr="004E40D6">
        <w:rPr>
          <w:rFonts w:asciiTheme="minorHAnsi" w:hAnsiTheme="minorHAnsi" w:cstheme="minorHAnsi"/>
          <w:szCs w:val="24"/>
        </w:rPr>
        <w:tab/>
        <w:t>TO40 – M28 [your company name]</w:t>
      </w:r>
      <w:r w:rsidRPr="004E40D6">
        <w:rPr>
          <w:rFonts w:asciiTheme="minorHAnsi" w:hAnsiTheme="minorHAnsi" w:cstheme="minorHAnsi"/>
          <w:szCs w:val="24"/>
        </w:rPr>
        <w:tab/>
        <w:t xml:space="preserve">       </w:t>
      </w:r>
      <w:r w:rsidRPr="004E40D6">
        <w:rPr>
          <w:rFonts w:asciiTheme="minorHAnsi" w:hAnsiTheme="minorHAnsi" w:cstheme="minorHAnsi"/>
          <w:szCs w:val="24"/>
        </w:rPr>
        <w:tab/>
        <w:t xml:space="preserve">      </w:t>
      </w:r>
    </w:p>
    <w:p w14:paraId="0418ADB0" w14:textId="77777777" w:rsidR="004D5047" w:rsidRPr="004E40D6" w:rsidRDefault="004D5047" w:rsidP="004D5047">
      <w:pPr>
        <w:ind w:left="720"/>
        <w:rPr>
          <w:rFonts w:asciiTheme="minorHAnsi" w:hAnsiTheme="minorHAnsi" w:cstheme="minorHAnsi"/>
          <w:b/>
          <w:bCs/>
          <w:szCs w:val="24"/>
        </w:rPr>
      </w:pPr>
    </w:p>
    <w:p w14:paraId="41CBE4B2" w14:textId="1DE3646F" w:rsidR="004D5047" w:rsidRDefault="004D5047" w:rsidP="004D5047">
      <w:pPr>
        <w:ind w:left="720"/>
        <w:rPr>
          <w:rFonts w:asciiTheme="minorHAnsi" w:hAnsiTheme="minorHAnsi" w:cstheme="minorHAnsi"/>
          <w:b/>
          <w:bCs/>
          <w:szCs w:val="24"/>
        </w:rPr>
      </w:pPr>
      <w:r w:rsidRPr="004E40D6">
        <w:rPr>
          <w:rFonts w:asciiTheme="minorHAnsi" w:hAnsiTheme="minorHAnsi" w:cstheme="minorHAnsi"/>
          <w:b/>
          <w:bCs/>
          <w:szCs w:val="24"/>
        </w:rPr>
        <w:t>It is essential that you send a separate email to us at the same time so that we can track and confirm payment:</w:t>
      </w:r>
    </w:p>
    <w:p w14:paraId="3790BB09" w14:textId="77777777" w:rsidR="00654E83" w:rsidRPr="004E40D6" w:rsidRDefault="00654E83" w:rsidP="004D5047">
      <w:pPr>
        <w:ind w:left="720"/>
        <w:rPr>
          <w:rFonts w:asciiTheme="minorHAnsi" w:hAnsiTheme="minorHAnsi" w:cstheme="minorHAnsi"/>
          <w:b/>
          <w:bCs/>
          <w:szCs w:val="24"/>
        </w:rPr>
      </w:pPr>
    </w:p>
    <w:p w14:paraId="46115D80" w14:textId="77777777" w:rsidR="004D5047" w:rsidRPr="004E40D6" w:rsidRDefault="004D5047" w:rsidP="004D5047">
      <w:pPr>
        <w:ind w:left="720"/>
        <w:rPr>
          <w:rFonts w:asciiTheme="minorHAnsi" w:hAnsiTheme="minorHAnsi" w:cstheme="minorHAnsi"/>
          <w:bCs/>
          <w:szCs w:val="24"/>
        </w:rPr>
      </w:pPr>
      <w:r w:rsidRPr="004E40D6">
        <w:rPr>
          <w:rFonts w:asciiTheme="minorHAnsi" w:hAnsiTheme="minorHAnsi" w:cstheme="minorHAnsi"/>
          <w:bCs/>
          <w:szCs w:val="24"/>
        </w:rPr>
        <w:t>Company name</w:t>
      </w:r>
    </w:p>
    <w:p w14:paraId="233CD35D" w14:textId="77777777" w:rsidR="004D5047" w:rsidRPr="004E40D6" w:rsidRDefault="004D5047" w:rsidP="004D5047">
      <w:pPr>
        <w:ind w:left="720"/>
        <w:rPr>
          <w:rFonts w:asciiTheme="minorHAnsi" w:hAnsiTheme="minorHAnsi" w:cstheme="minorHAnsi"/>
          <w:bCs/>
          <w:szCs w:val="24"/>
        </w:rPr>
      </w:pPr>
      <w:r w:rsidRPr="004E40D6">
        <w:rPr>
          <w:rFonts w:asciiTheme="minorHAnsi" w:hAnsiTheme="minorHAnsi" w:cstheme="minorHAnsi"/>
          <w:bCs/>
          <w:szCs w:val="24"/>
        </w:rPr>
        <w:t>Company address</w:t>
      </w:r>
    </w:p>
    <w:p w14:paraId="6F8564C8" w14:textId="77777777" w:rsidR="004D5047" w:rsidRPr="004E40D6" w:rsidRDefault="004D5047" w:rsidP="004D5047">
      <w:pPr>
        <w:ind w:left="720"/>
        <w:rPr>
          <w:rFonts w:asciiTheme="minorHAnsi" w:hAnsiTheme="minorHAnsi" w:cstheme="minorHAnsi"/>
          <w:bCs/>
          <w:szCs w:val="24"/>
        </w:rPr>
      </w:pPr>
      <w:r w:rsidRPr="004E40D6">
        <w:rPr>
          <w:rFonts w:asciiTheme="minorHAnsi" w:hAnsiTheme="minorHAnsi" w:cstheme="minorHAnsi"/>
          <w:bCs/>
          <w:szCs w:val="24"/>
        </w:rPr>
        <w:t xml:space="preserve">For the attention of [person at your </w:t>
      </w:r>
      <w:proofErr w:type="spellStart"/>
      <w:r w:rsidRPr="004E40D6">
        <w:rPr>
          <w:rFonts w:asciiTheme="minorHAnsi" w:hAnsiTheme="minorHAnsi" w:cstheme="minorHAnsi"/>
          <w:bCs/>
          <w:szCs w:val="24"/>
        </w:rPr>
        <w:t>organisation</w:t>
      </w:r>
      <w:proofErr w:type="spellEnd"/>
      <w:r w:rsidRPr="004E40D6">
        <w:rPr>
          <w:rFonts w:asciiTheme="minorHAnsi" w:hAnsiTheme="minorHAnsi" w:cstheme="minorHAnsi"/>
          <w:bCs/>
          <w:szCs w:val="24"/>
        </w:rPr>
        <w:t xml:space="preserve"> dealing with payment]</w:t>
      </w:r>
    </w:p>
    <w:p w14:paraId="6B78503A" w14:textId="77777777" w:rsidR="004D5047" w:rsidRPr="004E40D6" w:rsidRDefault="004D5047" w:rsidP="004D5047">
      <w:pPr>
        <w:ind w:left="720"/>
        <w:rPr>
          <w:rFonts w:asciiTheme="minorHAnsi" w:hAnsiTheme="minorHAnsi" w:cstheme="minorHAnsi"/>
          <w:bCs/>
          <w:szCs w:val="24"/>
        </w:rPr>
      </w:pPr>
      <w:r w:rsidRPr="004E40D6">
        <w:rPr>
          <w:rFonts w:asciiTheme="minorHAnsi" w:hAnsiTheme="minorHAnsi" w:cstheme="minorHAnsi"/>
          <w:bCs/>
          <w:szCs w:val="24"/>
        </w:rPr>
        <w:t>Email address of above person</w:t>
      </w:r>
    </w:p>
    <w:p w14:paraId="01AABFC7" w14:textId="77777777" w:rsidR="004D5047" w:rsidRPr="004E40D6" w:rsidRDefault="004D5047" w:rsidP="004D5047">
      <w:pPr>
        <w:rPr>
          <w:rFonts w:asciiTheme="minorHAnsi" w:hAnsiTheme="minorHAnsi" w:cstheme="minorHAnsi"/>
          <w:bCs/>
          <w:szCs w:val="24"/>
        </w:rPr>
      </w:pPr>
    </w:p>
    <w:p w14:paraId="1C948DC1" w14:textId="77777777" w:rsidR="00D725BF" w:rsidRDefault="004D5047" w:rsidP="004D5047">
      <w:pPr>
        <w:ind w:left="720"/>
        <w:rPr>
          <w:rFonts w:asciiTheme="minorHAnsi" w:hAnsiTheme="minorHAnsi" w:cstheme="minorHAnsi"/>
          <w:bCs/>
          <w:szCs w:val="24"/>
        </w:rPr>
      </w:pPr>
      <w:r w:rsidRPr="004E40D6">
        <w:rPr>
          <w:rFonts w:asciiTheme="minorHAnsi" w:hAnsiTheme="minorHAnsi" w:cstheme="minorHAnsi"/>
          <w:bCs/>
          <w:szCs w:val="24"/>
          <w:u w:val="single"/>
        </w:rPr>
        <w:t>Subject heading of email</w:t>
      </w:r>
      <w:r w:rsidRPr="004E40D6">
        <w:rPr>
          <w:rFonts w:asciiTheme="minorHAnsi" w:hAnsiTheme="minorHAnsi" w:cstheme="minorHAnsi"/>
          <w:bCs/>
          <w:szCs w:val="24"/>
        </w:rPr>
        <w:t>: RCOT Approved Learning - BACS payment</w:t>
      </w:r>
      <w:r w:rsidRPr="004E40D6">
        <w:rPr>
          <w:rFonts w:asciiTheme="minorHAnsi" w:hAnsiTheme="minorHAnsi" w:cstheme="minorHAnsi"/>
          <w:bCs/>
          <w:szCs w:val="24"/>
        </w:rPr>
        <w:tab/>
      </w:r>
    </w:p>
    <w:p w14:paraId="0E8BEEC4" w14:textId="3980C865" w:rsidR="004D5047" w:rsidRPr="004E40D6" w:rsidRDefault="004D5047" w:rsidP="004D5047">
      <w:pPr>
        <w:ind w:left="720"/>
        <w:rPr>
          <w:rFonts w:asciiTheme="minorHAnsi" w:hAnsiTheme="minorHAnsi" w:cstheme="minorHAnsi"/>
          <w:bCs/>
          <w:szCs w:val="24"/>
        </w:rPr>
      </w:pPr>
      <w:r w:rsidRPr="004E40D6">
        <w:rPr>
          <w:rFonts w:asciiTheme="minorHAnsi" w:hAnsiTheme="minorHAnsi" w:cstheme="minorHAnsi"/>
          <w:bCs/>
          <w:szCs w:val="24"/>
        </w:rPr>
        <w:tab/>
      </w:r>
    </w:p>
    <w:p w14:paraId="295394E5" w14:textId="77777777" w:rsidR="004D5047" w:rsidRPr="004E40D6" w:rsidRDefault="004D5047" w:rsidP="004D5047">
      <w:pPr>
        <w:ind w:left="720"/>
        <w:rPr>
          <w:rFonts w:asciiTheme="minorHAnsi" w:hAnsiTheme="minorHAnsi" w:cstheme="minorHAnsi"/>
          <w:bCs/>
          <w:szCs w:val="24"/>
        </w:rPr>
      </w:pPr>
      <w:r w:rsidRPr="004E40D6">
        <w:rPr>
          <w:rFonts w:asciiTheme="minorHAnsi" w:hAnsiTheme="minorHAnsi" w:cstheme="minorHAnsi"/>
          <w:bCs/>
          <w:szCs w:val="24"/>
          <w:u w:val="single"/>
        </w:rPr>
        <w:t>Email address to send these details</w:t>
      </w:r>
      <w:r w:rsidRPr="004E40D6">
        <w:rPr>
          <w:rFonts w:asciiTheme="minorHAnsi" w:hAnsiTheme="minorHAnsi" w:cstheme="minorHAnsi"/>
          <w:bCs/>
          <w:szCs w:val="24"/>
        </w:rPr>
        <w:t xml:space="preserve">:  </w:t>
      </w:r>
      <w:hyperlink r:id="rId24" w:history="1">
        <w:r w:rsidRPr="004E40D6">
          <w:rPr>
            <w:rStyle w:val="Hyperlink"/>
            <w:rFonts w:asciiTheme="minorHAnsi" w:hAnsiTheme="minorHAnsi" w:cstheme="minorHAnsi"/>
            <w:bCs/>
            <w:szCs w:val="24"/>
          </w:rPr>
          <w:t>RCOTApprovedLearning@rcot.co.uk</w:t>
        </w:r>
      </w:hyperlink>
      <w:r w:rsidRPr="004E40D6">
        <w:rPr>
          <w:rFonts w:asciiTheme="minorHAnsi" w:hAnsiTheme="minorHAnsi" w:cstheme="minorHAnsi"/>
          <w:bCs/>
          <w:szCs w:val="24"/>
        </w:rPr>
        <w:t xml:space="preserve">                          </w:t>
      </w:r>
    </w:p>
    <w:p w14:paraId="0683EECF" w14:textId="77777777" w:rsidR="004D5047" w:rsidRPr="004E40D6" w:rsidRDefault="004D5047" w:rsidP="004D5047">
      <w:pPr>
        <w:rPr>
          <w:rFonts w:asciiTheme="minorHAnsi" w:hAnsiTheme="minorHAnsi" w:cstheme="minorHAnsi"/>
          <w:bCs/>
          <w:szCs w:val="24"/>
        </w:rPr>
      </w:pPr>
    </w:p>
    <w:p w14:paraId="0E6D37F8" w14:textId="77777777" w:rsidR="004D5047" w:rsidRPr="004E40D6" w:rsidRDefault="004D5047" w:rsidP="004D5047">
      <w:pPr>
        <w:rPr>
          <w:rFonts w:asciiTheme="minorHAnsi" w:hAnsiTheme="minorHAnsi" w:cstheme="minorHAnsi"/>
          <w:szCs w:val="24"/>
        </w:rPr>
      </w:pPr>
      <w:r w:rsidRPr="004E40D6">
        <w:rPr>
          <w:rFonts w:asciiTheme="minorHAnsi" w:hAnsiTheme="minorHAnsi" w:cstheme="minorHAnsi"/>
          <w:szCs w:val="24"/>
        </w:rPr>
        <w:tab/>
      </w:r>
      <w:r w:rsidRPr="004E40D6">
        <w:rPr>
          <w:rFonts w:asciiTheme="minorHAnsi" w:hAnsiTheme="minorHAnsi" w:cstheme="minorHAnsi"/>
          <w:szCs w:val="24"/>
        </w:rPr>
        <w:tab/>
      </w:r>
      <w:r w:rsidRPr="004E40D6">
        <w:rPr>
          <w:rFonts w:asciiTheme="minorHAnsi" w:hAnsiTheme="minorHAnsi" w:cstheme="minorHAnsi"/>
          <w:szCs w:val="24"/>
        </w:rPr>
        <w:tab/>
      </w:r>
    </w:p>
    <w:p w14:paraId="0F08E47D" w14:textId="77777777" w:rsidR="004D5047" w:rsidRPr="00232CCB" w:rsidRDefault="004D5047" w:rsidP="004D5047">
      <w:pPr>
        <w:rPr>
          <w:b/>
          <w:sz w:val="20"/>
          <w:szCs w:val="20"/>
        </w:rPr>
      </w:pPr>
    </w:p>
    <w:p w14:paraId="63323625" w14:textId="77777777" w:rsidR="004D5047" w:rsidRPr="00232CCB" w:rsidRDefault="004D5047" w:rsidP="004D5047">
      <w:pPr>
        <w:pStyle w:val="Default"/>
        <w:rPr>
          <w:rFonts w:ascii="Arial" w:hAnsi="Arial" w:cs="Arial"/>
          <w:color w:val="auto"/>
          <w:sz w:val="20"/>
          <w:szCs w:val="20"/>
        </w:rPr>
      </w:pPr>
    </w:p>
    <w:p w14:paraId="37FD6FCF" w14:textId="10B731D1" w:rsidR="004D5047" w:rsidRDefault="004D5047" w:rsidP="00850760">
      <w:pPr>
        <w:jc w:val="center"/>
        <w:rPr>
          <w:b/>
          <w:bCs/>
          <w:color w:val="003543" w:themeColor="text2"/>
          <w:sz w:val="40"/>
          <w:szCs w:val="40"/>
        </w:rPr>
      </w:pPr>
    </w:p>
    <w:p w14:paraId="5EFEDBB1" w14:textId="723EFB0D" w:rsidR="004D5047" w:rsidRDefault="004D5047" w:rsidP="00850760">
      <w:pPr>
        <w:jc w:val="center"/>
        <w:rPr>
          <w:b/>
          <w:bCs/>
          <w:color w:val="003543" w:themeColor="text2"/>
          <w:sz w:val="40"/>
          <w:szCs w:val="40"/>
        </w:rPr>
      </w:pPr>
    </w:p>
    <w:p w14:paraId="7532152F" w14:textId="1D63A8D5" w:rsidR="004D5047" w:rsidRDefault="004D5047" w:rsidP="00850760">
      <w:pPr>
        <w:jc w:val="center"/>
        <w:rPr>
          <w:b/>
          <w:bCs/>
          <w:color w:val="003543" w:themeColor="text2"/>
          <w:sz w:val="40"/>
          <w:szCs w:val="40"/>
        </w:rPr>
      </w:pPr>
    </w:p>
    <w:p w14:paraId="1350B77E" w14:textId="77777777" w:rsidR="004D5047" w:rsidRPr="00B073B4" w:rsidRDefault="004D5047" w:rsidP="00850760">
      <w:pPr>
        <w:jc w:val="center"/>
        <w:rPr>
          <w:b/>
          <w:bCs/>
          <w:color w:val="003543" w:themeColor="text2"/>
          <w:sz w:val="40"/>
          <w:szCs w:val="40"/>
        </w:rPr>
      </w:pPr>
    </w:p>
    <w:sectPr w:rsidR="004D5047" w:rsidRPr="00B073B4" w:rsidSect="009E6E00">
      <w:headerReference w:type="default" r:id="rId25"/>
      <w:footerReference w:type="default" r:id="rId26"/>
      <w:headerReference w:type="first" r:id="rId27"/>
      <w:footerReference w:type="first" r:id="rId28"/>
      <w:type w:val="continuous"/>
      <w:pgSz w:w="11910" w:h="16840"/>
      <w:pgMar w:top="1440" w:right="1080" w:bottom="1440" w:left="1080" w:header="2041" w:footer="88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192D1" w14:textId="77777777" w:rsidR="00F82B12" w:rsidRDefault="00F82B12" w:rsidP="00896FCA">
      <w:r>
        <w:separator/>
      </w:r>
    </w:p>
  </w:endnote>
  <w:endnote w:type="continuationSeparator" w:id="0">
    <w:p w14:paraId="6EEB6126" w14:textId="77777777" w:rsidR="00F82B12" w:rsidRDefault="00F82B12" w:rsidP="0089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AE6B" w14:textId="6ADE1910" w:rsidR="00896FCA" w:rsidRPr="00A5434C" w:rsidRDefault="00FD5879" w:rsidP="00FD5879">
    <w:pPr>
      <w:pStyle w:val="Footer"/>
      <w:tabs>
        <w:tab w:val="clear" w:pos="9026"/>
        <w:tab w:val="right" w:pos="9693"/>
      </w:tabs>
      <w:jc w:val="both"/>
    </w:pPr>
    <w:r>
      <w:fldChar w:fldCharType="begin"/>
    </w:r>
    <w:r>
      <w:rPr>
        <w:lang w:val="en-GB"/>
      </w:rPr>
      <w:instrText xml:space="preserve"> DATE \@ "d MMMM yyyy" </w:instrText>
    </w:r>
    <w:r>
      <w:fldChar w:fldCharType="separate"/>
    </w:r>
    <w:r w:rsidR="00B96827">
      <w:rPr>
        <w:noProof/>
        <w:lang w:val="en-GB"/>
      </w:rPr>
      <w:t>7 April 2022</w:t>
    </w:r>
    <w:r>
      <w:fldChar w:fldCharType="end"/>
    </w:r>
    <w:r>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516F" w14:textId="43443D39" w:rsidR="002A0FE6" w:rsidRPr="00A5434C" w:rsidRDefault="00FD5879" w:rsidP="001A64D0">
    <w:pPr>
      <w:pStyle w:val="Footer"/>
      <w:tabs>
        <w:tab w:val="clear" w:pos="9026"/>
        <w:tab w:val="right" w:pos="9693"/>
      </w:tabs>
      <w:jc w:val="both"/>
    </w:pPr>
    <w:r>
      <w:fldChar w:fldCharType="begin"/>
    </w:r>
    <w:r>
      <w:rPr>
        <w:lang w:val="en-GB"/>
      </w:rPr>
      <w:instrText xml:space="preserve"> DATE \@ "d MMMM yyyy" </w:instrText>
    </w:r>
    <w:r>
      <w:fldChar w:fldCharType="separate"/>
    </w:r>
    <w:r w:rsidR="00B96827">
      <w:rPr>
        <w:noProof/>
        <w:lang w:val="en-GB"/>
      </w:rPr>
      <w:t>7 April 2022</w:t>
    </w:r>
    <w:r>
      <w:fldChar w:fldCharType="end"/>
    </w:r>
    <w:r w:rsidR="001A64D0">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8C1E0" w14:textId="77777777" w:rsidR="00F82B12" w:rsidRDefault="00F82B12" w:rsidP="00896FCA">
      <w:r>
        <w:separator/>
      </w:r>
    </w:p>
  </w:footnote>
  <w:footnote w:type="continuationSeparator" w:id="0">
    <w:p w14:paraId="3E50E561" w14:textId="77777777" w:rsidR="00F82B12" w:rsidRDefault="00F82B12" w:rsidP="00896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AD22" w14:textId="77777777" w:rsidR="00896FCA" w:rsidRPr="00A5434C" w:rsidRDefault="0055163E" w:rsidP="00A5434C">
    <w:r w:rsidRPr="00A5434C">
      <w:rPr>
        <w:noProof/>
      </w:rPr>
      <w:drawing>
        <wp:anchor distT="0" distB="0" distL="114300" distR="114300" simplePos="0" relativeHeight="251681792" behindDoc="1" locked="0" layoutInCell="1" allowOverlap="1" wp14:anchorId="6636B5D0" wp14:editId="5BE9E8CB">
          <wp:simplePos x="0" y="0"/>
          <wp:positionH relativeFrom="column">
            <wp:posOffset>-695325</wp:posOffset>
          </wp:positionH>
          <wp:positionV relativeFrom="paragraph">
            <wp:posOffset>-1276350</wp:posOffset>
          </wp:positionV>
          <wp:extent cx="7560000" cy="113051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124F" w14:textId="77777777" w:rsidR="004967C1" w:rsidRPr="00A5434C" w:rsidRDefault="00702CF5" w:rsidP="00A5434C">
    <w:r w:rsidRPr="00A5434C">
      <w:rPr>
        <w:noProof/>
      </w:rPr>
      <w:drawing>
        <wp:anchor distT="0" distB="0" distL="114300" distR="114300" simplePos="0" relativeHeight="251682816" behindDoc="1" locked="0" layoutInCell="1" allowOverlap="1" wp14:anchorId="379493BB" wp14:editId="59F43A8F">
          <wp:simplePos x="0" y="0"/>
          <wp:positionH relativeFrom="column">
            <wp:posOffset>-647061</wp:posOffset>
          </wp:positionH>
          <wp:positionV relativeFrom="paragraph">
            <wp:posOffset>-1424824</wp:posOffset>
          </wp:positionV>
          <wp:extent cx="7500416" cy="16135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00416" cy="1613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43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F6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A8E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023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1C8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64E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6C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86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E68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FCC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9691F85"/>
    <w:multiLevelType w:val="hybridMultilevel"/>
    <w:tmpl w:val="B7AA9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ABD2AAB"/>
    <w:multiLevelType w:val="hybridMultilevel"/>
    <w:tmpl w:val="38ECFDF8"/>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D6925B40">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ABD36BF"/>
    <w:multiLevelType w:val="hybridMultilevel"/>
    <w:tmpl w:val="1AA6D422"/>
    <w:lvl w:ilvl="0" w:tplc="FFFFFFFF">
      <w:start w:val="1"/>
      <w:numFmt w:val="bullet"/>
      <w:lvlText w:val=""/>
      <w:lvlJc w:val="left"/>
      <w:pPr>
        <w:ind w:left="720" w:hanging="360"/>
      </w:pPr>
      <w:rPr>
        <w:rFonts w:ascii="Symbol" w:hAnsi="Symbol" w:hint="default"/>
      </w:rPr>
    </w:lvl>
    <w:lvl w:ilvl="1" w:tplc="D6925B40">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0C55459F"/>
    <w:multiLevelType w:val="hybridMultilevel"/>
    <w:tmpl w:val="6E564E5A"/>
    <w:lvl w:ilvl="0" w:tplc="3360447A">
      <w:start w:val="1"/>
      <w:numFmt w:val="decimal"/>
      <w:lvlText w:val="%1."/>
      <w:lvlJc w:val="left"/>
      <w:pPr>
        <w:ind w:left="360" w:hanging="360"/>
      </w:pPr>
      <w:rPr>
        <w:rFonts w:hint="default"/>
        <w:color w:val="0070C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D550BC7"/>
    <w:multiLevelType w:val="hybridMultilevel"/>
    <w:tmpl w:val="DFF693A2"/>
    <w:lvl w:ilvl="0" w:tplc="FFFFFFFF">
      <w:start w:val="1"/>
      <w:numFmt w:val="bullet"/>
      <w:lvlText w:val=""/>
      <w:lvlJc w:val="left"/>
      <w:pPr>
        <w:ind w:left="170" w:hanging="170"/>
      </w:pPr>
      <w:rPr>
        <w:rFonts w:ascii="Wingdings" w:hAnsi="Wingdings" w:hint="default"/>
      </w:rPr>
    </w:lvl>
    <w:lvl w:ilvl="1" w:tplc="D6925B40">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1C951E3"/>
    <w:multiLevelType w:val="multilevel"/>
    <w:tmpl w:val="DE2E1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94336D"/>
    <w:multiLevelType w:val="hybridMultilevel"/>
    <w:tmpl w:val="502C0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5C2F0E"/>
    <w:multiLevelType w:val="hybridMultilevel"/>
    <w:tmpl w:val="AA8C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BA226F"/>
    <w:multiLevelType w:val="hybridMultilevel"/>
    <w:tmpl w:val="66B8FB38"/>
    <w:lvl w:ilvl="0" w:tplc="3DC6371E">
      <w:start w:val="1"/>
      <w:numFmt w:val="bullet"/>
      <w:lvlText w:val="•"/>
      <w:lvlJc w:val="left"/>
      <w:pPr>
        <w:tabs>
          <w:tab w:val="num" w:pos="720"/>
        </w:tabs>
        <w:ind w:left="720" w:hanging="360"/>
      </w:pPr>
      <w:rPr>
        <w:rFonts w:ascii="Arial" w:hAnsi="Arial" w:hint="default"/>
      </w:rPr>
    </w:lvl>
    <w:lvl w:ilvl="1" w:tplc="00A4CA3A" w:tentative="1">
      <w:start w:val="1"/>
      <w:numFmt w:val="bullet"/>
      <w:lvlText w:val="•"/>
      <w:lvlJc w:val="left"/>
      <w:pPr>
        <w:tabs>
          <w:tab w:val="num" w:pos="1440"/>
        </w:tabs>
        <w:ind w:left="1440" w:hanging="360"/>
      </w:pPr>
      <w:rPr>
        <w:rFonts w:ascii="Arial" w:hAnsi="Arial" w:hint="default"/>
      </w:rPr>
    </w:lvl>
    <w:lvl w:ilvl="2" w:tplc="BC627AB0" w:tentative="1">
      <w:start w:val="1"/>
      <w:numFmt w:val="bullet"/>
      <w:lvlText w:val="•"/>
      <w:lvlJc w:val="left"/>
      <w:pPr>
        <w:tabs>
          <w:tab w:val="num" w:pos="2160"/>
        </w:tabs>
        <w:ind w:left="2160" w:hanging="360"/>
      </w:pPr>
      <w:rPr>
        <w:rFonts w:ascii="Arial" w:hAnsi="Arial" w:hint="default"/>
      </w:rPr>
    </w:lvl>
    <w:lvl w:ilvl="3" w:tplc="40348498" w:tentative="1">
      <w:start w:val="1"/>
      <w:numFmt w:val="bullet"/>
      <w:lvlText w:val="•"/>
      <w:lvlJc w:val="left"/>
      <w:pPr>
        <w:tabs>
          <w:tab w:val="num" w:pos="2880"/>
        </w:tabs>
        <w:ind w:left="2880" w:hanging="360"/>
      </w:pPr>
      <w:rPr>
        <w:rFonts w:ascii="Arial" w:hAnsi="Arial" w:hint="default"/>
      </w:rPr>
    </w:lvl>
    <w:lvl w:ilvl="4" w:tplc="59A6901C" w:tentative="1">
      <w:start w:val="1"/>
      <w:numFmt w:val="bullet"/>
      <w:lvlText w:val="•"/>
      <w:lvlJc w:val="left"/>
      <w:pPr>
        <w:tabs>
          <w:tab w:val="num" w:pos="3600"/>
        </w:tabs>
        <w:ind w:left="3600" w:hanging="360"/>
      </w:pPr>
      <w:rPr>
        <w:rFonts w:ascii="Arial" w:hAnsi="Arial" w:hint="default"/>
      </w:rPr>
    </w:lvl>
    <w:lvl w:ilvl="5" w:tplc="EF8ECEBE" w:tentative="1">
      <w:start w:val="1"/>
      <w:numFmt w:val="bullet"/>
      <w:lvlText w:val="•"/>
      <w:lvlJc w:val="left"/>
      <w:pPr>
        <w:tabs>
          <w:tab w:val="num" w:pos="4320"/>
        </w:tabs>
        <w:ind w:left="4320" w:hanging="360"/>
      </w:pPr>
      <w:rPr>
        <w:rFonts w:ascii="Arial" w:hAnsi="Arial" w:hint="default"/>
      </w:rPr>
    </w:lvl>
    <w:lvl w:ilvl="6" w:tplc="E5BAA6FE" w:tentative="1">
      <w:start w:val="1"/>
      <w:numFmt w:val="bullet"/>
      <w:lvlText w:val="•"/>
      <w:lvlJc w:val="left"/>
      <w:pPr>
        <w:tabs>
          <w:tab w:val="num" w:pos="5040"/>
        </w:tabs>
        <w:ind w:left="5040" w:hanging="360"/>
      </w:pPr>
      <w:rPr>
        <w:rFonts w:ascii="Arial" w:hAnsi="Arial" w:hint="default"/>
      </w:rPr>
    </w:lvl>
    <w:lvl w:ilvl="7" w:tplc="CEFAEC44" w:tentative="1">
      <w:start w:val="1"/>
      <w:numFmt w:val="bullet"/>
      <w:lvlText w:val="•"/>
      <w:lvlJc w:val="left"/>
      <w:pPr>
        <w:tabs>
          <w:tab w:val="num" w:pos="5760"/>
        </w:tabs>
        <w:ind w:left="5760" w:hanging="360"/>
      </w:pPr>
      <w:rPr>
        <w:rFonts w:ascii="Arial" w:hAnsi="Arial" w:hint="default"/>
      </w:rPr>
    </w:lvl>
    <w:lvl w:ilvl="8" w:tplc="99E0BB7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BA62F54"/>
    <w:multiLevelType w:val="hybridMultilevel"/>
    <w:tmpl w:val="DC6CC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E423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65932F5"/>
    <w:multiLevelType w:val="multilevel"/>
    <w:tmpl w:val="B7A6D7CE"/>
    <w:lvl w:ilvl="0">
      <w:start w:val="1"/>
      <w:numFmt w:val="bullet"/>
      <w:lvlText w:val=""/>
      <w:lvlJc w:val="left"/>
      <w:pPr>
        <w:ind w:left="360" w:hanging="360"/>
      </w:pPr>
      <w:rPr>
        <w:rFonts w:ascii="Symbol" w:hAnsi="Symbol" w:hint="default"/>
      </w:rPr>
    </w:lvl>
    <w:lvl w:ilvl="1">
      <w:start w:val="1"/>
      <w:numFmt w:val="bullet"/>
      <w:lvlText w:val=""/>
      <w:lvlJc w:val="left"/>
      <w:pPr>
        <w:tabs>
          <w:tab w:val="num" w:pos="1134"/>
        </w:tabs>
        <w:ind w:left="907" w:firstLine="227"/>
      </w:pPr>
      <w:rPr>
        <w:rFonts w:ascii="Symbol" w:hAnsi="Symbol" w:hint="default"/>
      </w:rPr>
    </w:lvl>
    <w:lvl w:ilvl="2">
      <w:start w:val="1"/>
      <w:numFmt w:val="bullet"/>
      <w:lvlText w:val="-"/>
      <w:lvlJc w:val="left"/>
      <w:pPr>
        <w:ind w:left="1474" w:firstLine="22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71E30FD"/>
    <w:multiLevelType w:val="hybridMultilevel"/>
    <w:tmpl w:val="21E47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AB24FA"/>
    <w:multiLevelType w:val="hybridMultilevel"/>
    <w:tmpl w:val="85101B0A"/>
    <w:lvl w:ilvl="0" w:tplc="26586984">
      <w:start w:val="1"/>
      <w:numFmt w:val="bullet"/>
      <w:lvlText w:val="o"/>
      <w:lvlJc w:val="left"/>
      <w:pPr>
        <w:ind w:left="1440" w:hanging="360"/>
      </w:pPr>
      <w:rPr>
        <w:rFonts w:ascii="Courier New" w:hAnsi="Courier New" w:cs="Courier New" w:hint="default"/>
      </w:rPr>
    </w:lvl>
    <w:lvl w:ilvl="1" w:tplc="50B239E4">
      <w:start w:val="1"/>
      <w:numFmt w:val="bullet"/>
      <w:lvlText w:val=""/>
      <w:lvlJc w:val="left"/>
      <w:pPr>
        <w:ind w:left="2160" w:hanging="360"/>
      </w:pPr>
      <w:rPr>
        <w:rFonts w:ascii="Wingdings" w:hAnsi="Wingdings" w:hint="default"/>
      </w:rPr>
    </w:lvl>
    <w:lvl w:ilvl="2" w:tplc="4F54A4D6">
      <w:start w:val="1"/>
      <w:numFmt w:val="bullet"/>
      <w:lvlText w:val=""/>
      <w:lvlJc w:val="left"/>
      <w:pPr>
        <w:ind w:left="2880" w:hanging="360"/>
      </w:pPr>
      <w:rPr>
        <w:rFonts w:ascii="Wingdings" w:hAnsi="Wingdings" w:hint="default"/>
      </w:rPr>
    </w:lvl>
    <w:lvl w:ilvl="3" w:tplc="5980E172" w:tentative="1">
      <w:start w:val="1"/>
      <w:numFmt w:val="bullet"/>
      <w:lvlText w:val=""/>
      <w:lvlJc w:val="left"/>
      <w:pPr>
        <w:ind w:left="3600" w:hanging="360"/>
      </w:pPr>
      <w:rPr>
        <w:rFonts w:ascii="Symbol" w:hAnsi="Symbol" w:hint="default"/>
      </w:rPr>
    </w:lvl>
    <w:lvl w:ilvl="4" w:tplc="6CD815FA" w:tentative="1">
      <w:start w:val="1"/>
      <w:numFmt w:val="bullet"/>
      <w:lvlText w:val="o"/>
      <w:lvlJc w:val="left"/>
      <w:pPr>
        <w:ind w:left="4320" w:hanging="360"/>
      </w:pPr>
      <w:rPr>
        <w:rFonts w:ascii="Courier New" w:hAnsi="Courier New" w:cs="Courier New" w:hint="default"/>
      </w:rPr>
    </w:lvl>
    <w:lvl w:ilvl="5" w:tplc="A000917A" w:tentative="1">
      <w:start w:val="1"/>
      <w:numFmt w:val="bullet"/>
      <w:lvlText w:val=""/>
      <w:lvlJc w:val="left"/>
      <w:pPr>
        <w:ind w:left="5040" w:hanging="360"/>
      </w:pPr>
      <w:rPr>
        <w:rFonts w:ascii="Wingdings" w:hAnsi="Wingdings" w:hint="default"/>
      </w:rPr>
    </w:lvl>
    <w:lvl w:ilvl="6" w:tplc="92A09856" w:tentative="1">
      <w:start w:val="1"/>
      <w:numFmt w:val="bullet"/>
      <w:lvlText w:val=""/>
      <w:lvlJc w:val="left"/>
      <w:pPr>
        <w:ind w:left="5760" w:hanging="360"/>
      </w:pPr>
      <w:rPr>
        <w:rFonts w:ascii="Symbol" w:hAnsi="Symbol" w:hint="default"/>
      </w:rPr>
    </w:lvl>
    <w:lvl w:ilvl="7" w:tplc="AF224DE2" w:tentative="1">
      <w:start w:val="1"/>
      <w:numFmt w:val="bullet"/>
      <w:lvlText w:val="o"/>
      <w:lvlJc w:val="left"/>
      <w:pPr>
        <w:ind w:left="6480" w:hanging="360"/>
      </w:pPr>
      <w:rPr>
        <w:rFonts w:ascii="Courier New" w:hAnsi="Courier New" w:cs="Courier New" w:hint="default"/>
      </w:rPr>
    </w:lvl>
    <w:lvl w:ilvl="8" w:tplc="31A27FFC" w:tentative="1">
      <w:start w:val="1"/>
      <w:numFmt w:val="bullet"/>
      <w:lvlText w:val=""/>
      <w:lvlJc w:val="left"/>
      <w:pPr>
        <w:ind w:left="7200" w:hanging="360"/>
      </w:pPr>
      <w:rPr>
        <w:rFonts w:ascii="Wingdings" w:hAnsi="Wingdings" w:hint="default"/>
      </w:rPr>
    </w:lvl>
  </w:abstractNum>
  <w:abstractNum w:abstractNumId="25" w15:restartNumberingAfterBreak="0">
    <w:nsid w:val="39953918"/>
    <w:multiLevelType w:val="multilevel"/>
    <w:tmpl w:val="9450628A"/>
    <w:lvl w:ilvl="0">
      <w:start w:val="1"/>
      <w:numFmt w:val="decimal"/>
      <w:pStyle w:val="Numberbulle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0C332BE"/>
    <w:multiLevelType w:val="multilevel"/>
    <w:tmpl w:val="2FC899AC"/>
    <w:numStyleLink w:val="RCOT-BulletList"/>
  </w:abstractNum>
  <w:abstractNum w:abstractNumId="28" w15:restartNumberingAfterBreak="0">
    <w:nsid w:val="49574692"/>
    <w:multiLevelType w:val="hybridMultilevel"/>
    <w:tmpl w:val="90E4195E"/>
    <w:lvl w:ilvl="0" w:tplc="A2EE2FEE">
      <w:start w:val="1"/>
      <w:numFmt w:val="bullet"/>
      <w:lvlText w:val=""/>
      <w:lvlJc w:val="left"/>
      <w:pPr>
        <w:ind w:left="170" w:hanging="170"/>
      </w:pPr>
      <w:rPr>
        <w:rFonts w:ascii="Wingdings" w:hAnsi="Wingdings" w:hint="default"/>
      </w:rPr>
    </w:lvl>
    <w:lvl w:ilvl="1" w:tplc="BC8E42F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586289"/>
    <w:multiLevelType w:val="hybridMultilevel"/>
    <w:tmpl w:val="63227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77597C"/>
    <w:multiLevelType w:val="hybridMultilevel"/>
    <w:tmpl w:val="85D018CE"/>
    <w:lvl w:ilvl="0" w:tplc="FFFFFFFF">
      <w:start w:val="1"/>
      <w:numFmt w:val="bullet"/>
      <w:lvlText w:val=""/>
      <w:lvlJc w:val="left"/>
      <w:pPr>
        <w:ind w:left="170" w:hanging="17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3DE398F"/>
    <w:multiLevelType w:val="hybridMultilevel"/>
    <w:tmpl w:val="CCFA08C4"/>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D6925B40">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8F443AF"/>
    <w:multiLevelType w:val="hybridMultilevel"/>
    <w:tmpl w:val="ADDA2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A38718B"/>
    <w:multiLevelType w:val="hybridMultilevel"/>
    <w:tmpl w:val="5C1884E6"/>
    <w:lvl w:ilvl="0" w:tplc="08090001">
      <w:start w:val="1"/>
      <w:numFmt w:val="bullet"/>
      <w:lvlText w:val=""/>
      <w:lvlJc w:val="left"/>
      <w:pPr>
        <w:ind w:left="754" w:hanging="360"/>
      </w:pPr>
      <w:rPr>
        <w:rFonts w:ascii="Symbol" w:hAnsi="Symbol"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4" w15:restartNumberingAfterBreak="0">
    <w:nsid w:val="5AAF3F84"/>
    <w:multiLevelType w:val="hybridMultilevel"/>
    <w:tmpl w:val="CB60C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F423AF6"/>
    <w:multiLevelType w:val="hybridMultilevel"/>
    <w:tmpl w:val="41A6CE1A"/>
    <w:lvl w:ilvl="0" w:tplc="D6925B40">
      <w:start w:val="1"/>
      <w:numFmt w:val="bullet"/>
      <w:lvlText w:val=""/>
      <w:lvlJc w:val="left"/>
      <w:pPr>
        <w:ind w:left="72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15:restartNumberingAfterBreak="0">
    <w:nsid w:val="5FF620FC"/>
    <w:multiLevelType w:val="hybridMultilevel"/>
    <w:tmpl w:val="288875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713A05"/>
    <w:multiLevelType w:val="hybridMultilevel"/>
    <w:tmpl w:val="00262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4F4DB5"/>
    <w:multiLevelType w:val="hybridMultilevel"/>
    <w:tmpl w:val="10CCA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BFE3A5C"/>
    <w:multiLevelType w:val="hybridMultilevel"/>
    <w:tmpl w:val="4CC47F70"/>
    <w:lvl w:ilvl="0" w:tplc="F9DE662E">
      <w:start w:val="1"/>
      <w:numFmt w:val="bullet"/>
      <w:lvlText w:val=""/>
      <w:lvlJc w:val="left"/>
      <w:pPr>
        <w:tabs>
          <w:tab w:val="num" w:pos="3240"/>
        </w:tabs>
        <w:ind w:left="3220" w:hanging="34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1" w15:restartNumberingAfterBreak="0">
    <w:nsid w:val="6E43471F"/>
    <w:multiLevelType w:val="multilevel"/>
    <w:tmpl w:val="5BB45DEA"/>
    <w:lvl w:ilvl="0">
      <w:start w:val="1"/>
      <w:numFmt w:val="bullet"/>
      <w:pStyle w:val="Bulle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0AE0443"/>
    <w:multiLevelType w:val="hybridMultilevel"/>
    <w:tmpl w:val="2FC899AC"/>
    <w:lvl w:ilvl="0" w:tplc="01405C3E">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70135B9"/>
    <w:multiLevelType w:val="hybridMultilevel"/>
    <w:tmpl w:val="816ED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4F20F4"/>
    <w:multiLevelType w:val="hybridMultilevel"/>
    <w:tmpl w:val="A1ACF07A"/>
    <w:lvl w:ilvl="0" w:tplc="E26274BC">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46" w15:restartNumberingAfterBreak="0">
    <w:nsid w:val="7F07077B"/>
    <w:multiLevelType w:val="hybridMultilevel"/>
    <w:tmpl w:val="5D46A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57461331">
    <w:abstractNumId w:val="28"/>
  </w:num>
  <w:num w:numId="2" w16cid:durableId="315691020">
    <w:abstractNumId w:val="24"/>
  </w:num>
  <w:num w:numId="3" w16cid:durableId="1145783052">
    <w:abstractNumId w:val="0"/>
  </w:num>
  <w:num w:numId="4" w16cid:durableId="1905139060">
    <w:abstractNumId w:val="1"/>
  </w:num>
  <w:num w:numId="5" w16cid:durableId="1401826616">
    <w:abstractNumId w:val="2"/>
  </w:num>
  <w:num w:numId="6" w16cid:durableId="1258633442">
    <w:abstractNumId w:val="3"/>
  </w:num>
  <w:num w:numId="7" w16cid:durableId="670718401">
    <w:abstractNumId w:val="21"/>
  </w:num>
  <w:num w:numId="8" w16cid:durableId="1219052909">
    <w:abstractNumId w:val="4"/>
  </w:num>
  <w:num w:numId="9" w16cid:durableId="1974366619">
    <w:abstractNumId w:val="5"/>
  </w:num>
  <w:num w:numId="10" w16cid:durableId="1620722309">
    <w:abstractNumId w:val="6"/>
  </w:num>
  <w:num w:numId="11" w16cid:durableId="208029630">
    <w:abstractNumId w:val="7"/>
  </w:num>
  <w:num w:numId="12" w16cid:durableId="1318729332">
    <w:abstractNumId w:val="9"/>
  </w:num>
  <w:num w:numId="13" w16cid:durableId="159927171">
    <w:abstractNumId w:val="25"/>
  </w:num>
  <w:num w:numId="14" w16cid:durableId="1101536236">
    <w:abstractNumId w:val="26"/>
  </w:num>
  <w:num w:numId="15" w16cid:durableId="879435384">
    <w:abstractNumId w:val="43"/>
  </w:num>
  <w:num w:numId="16" w16cid:durableId="1487934813">
    <w:abstractNumId w:val="30"/>
  </w:num>
  <w:num w:numId="17" w16cid:durableId="825628950">
    <w:abstractNumId w:val="42"/>
  </w:num>
  <w:num w:numId="18" w16cid:durableId="853572895">
    <w:abstractNumId w:val="10"/>
  </w:num>
  <w:num w:numId="19" w16cid:durableId="2013021134">
    <w:abstractNumId w:val="13"/>
  </w:num>
  <w:num w:numId="20" w16cid:durableId="1485465502">
    <w:abstractNumId w:val="36"/>
  </w:num>
  <w:num w:numId="21" w16cid:durableId="1217470528">
    <w:abstractNumId w:val="15"/>
  </w:num>
  <w:num w:numId="22" w16cid:durableId="1732776273">
    <w:abstractNumId w:val="12"/>
  </w:num>
  <w:num w:numId="23" w16cid:durableId="780221902">
    <w:abstractNumId w:val="31"/>
  </w:num>
  <w:num w:numId="24" w16cid:durableId="188883764">
    <w:abstractNumId w:val="16"/>
  </w:num>
  <w:num w:numId="25" w16cid:durableId="183672149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00111078">
    <w:abstractNumId w:val="35"/>
  </w:num>
  <w:num w:numId="27" w16cid:durableId="1480537371">
    <w:abstractNumId w:val="27"/>
  </w:num>
  <w:num w:numId="28" w16cid:durableId="246768541">
    <w:abstractNumId w:val="41"/>
  </w:num>
  <w:num w:numId="29" w16cid:durableId="452021642">
    <w:abstractNumId w:val="22"/>
  </w:num>
  <w:num w:numId="30" w16cid:durableId="2096507488">
    <w:abstractNumId w:val="8"/>
  </w:num>
  <w:num w:numId="31" w16cid:durableId="1961380413">
    <w:abstractNumId w:val="33"/>
  </w:num>
  <w:num w:numId="32" w16cid:durableId="1987732975">
    <w:abstractNumId w:val="40"/>
  </w:num>
  <w:num w:numId="33" w16cid:durableId="1765609568">
    <w:abstractNumId w:val="14"/>
  </w:num>
  <w:num w:numId="34" w16cid:durableId="253171945">
    <w:abstractNumId w:val="37"/>
  </w:num>
  <w:num w:numId="35" w16cid:durableId="1472819741">
    <w:abstractNumId w:val="45"/>
  </w:num>
  <w:num w:numId="36" w16cid:durableId="979726975">
    <w:abstractNumId w:val="23"/>
  </w:num>
  <w:num w:numId="37" w16cid:durableId="109055601">
    <w:abstractNumId w:val="20"/>
  </w:num>
  <w:num w:numId="38" w16cid:durableId="895967913">
    <w:abstractNumId w:val="38"/>
  </w:num>
  <w:num w:numId="39" w16cid:durableId="1874223580">
    <w:abstractNumId w:val="18"/>
  </w:num>
  <w:num w:numId="40" w16cid:durableId="55053307">
    <w:abstractNumId w:val="19"/>
  </w:num>
  <w:num w:numId="41" w16cid:durableId="2044086823">
    <w:abstractNumId w:val="32"/>
  </w:num>
  <w:num w:numId="42" w16cid:durableId="945386598">
    <w:abstractNumId w:val="11"/>
  </w:num>
  <w:num w:numId="43" w16cid:durableId="225381680">
    <w:abstractNumId w:val="34"/>
  </w:num>
  <w:num w:numId="44" w16cid:durableId="1059093574">
    <w:abstractNumId w:val="17"/>
  </w:num>
  <w:num w:numId="45" w16cid:durableId="911503897">
    <w:abstractNumId w:val="46"/>
  </w:num>
  <w:num w:numId="46" w16cid:durableId="1016154366">
    <w:abstractNumId w:val="39"/>
  </w:num>
  <w:num w:numId="47" w16cid:durableId="495342458">
    <w:abstractNumId w:val="44"/>
  </w:num>
  <w:num w:numId="48" w16cid:durableId="207835658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0O8qo9iz8ewEWhdSet3rQg9mB5ZJw5LPcis9OYip1QMBxJOuTe1IiXU5i7IwXS1ZnWvPXK+jnbItSt0T/XfsuQ==" w:salt="H6O3UAQgr2SRdOgZOfLjHA=="/>
  <w:defaultTabStop w:val="720"/>
  <w:drawingGridHorizontalSpacing w:val="108"/>
  <w:drawingGridVerticalSpacing w:val="181"/>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598"/>
    <w:rsid w:val="000132A5"/>
    <w:rsid w:val="00013ECE"/>
    <w:rsid w:val="00014B49"/>
    <w:rsid w:val="000169EA"/>
    <w:rsid w:val="000169F0"/>
    <w:rsid w:val="00023A4D"/>
    <w:rsid w:val="000269EA"/>
    <w:rsid w:val="00031E18"/>
    <w:rsid w:val="0003662E"/>
    <w:rsid w:val="00046BF8"/>
    <w:rsid w:val="000609AC"/>
    <w:rsid w:val="00063D02"/>
    <w:rsid w:val="0006563E"/>
    <w:rsid w:val="000741FA"/>
    <w:rsid w:val="00076F88"/>
    <w:rsid w:val="000840D4"/>
    <w:rsid w:val="000846B4"/>
    <w:rsid w:val="000856C5"/>
    <w:rsid w:val="00086240"/>
    <w:rsid w:val="00086AD0"/>
    <w:rsid w:val="00087E0E"/>
    <w:rsid w:val="0009016F"/>
    <w:rsid w:val="00092F38"/>
    <w:rsid w:val="00093F24"/>
    <w:rsid w:val="000950BE"/>
    <w:rsid w:val="000979E5"/>
    <w:rsid w:val="000B3274"/>
    <w:rsid w:val="000B3C7F"/>
    <w:rsid w:val="000B4473"/>
    <w:rsid w:val="000C5CD8"/>
    <w:rsid w:val="000E78F4"/>
    <w:rsid w:val="000F5C51"/>
    <w:rsid w:val="00102CBB"/>
    <w:rsid w:val="0012415E"/>
    <w:rsid w:val="00135951"/>
    <w:rsid w:val="00141B69"/>
    <w:rsid w:val="00150C91"/>
    <w:rsid w:val="00155691"/>
    <w:rsid w:val="0015571B"/>
    <w:rsid w:val="00157FDD"/>
    <w:rsid w:val="0016437C"/>
    <w:rsid w:val="00165C42"/>
    <w:rsid w:val="0019061D"/>
    <w:rsid w:val="00196BD8"/>
    <w:rsid w:val="001A2A66"/>
    <w:rsid w:val="001A3350"/>
    <w:rsid w:val="001A64D0"/>
    <w:rsid w:val="001D1664"/>
    <w:rsid w:val="001D4EFE"/>
    <w:rsid w:val="001F1FFF"/>
    <w:rsid w:val="00204190"/>
    <w:rsid w:val="00204468"/>
    <w:rsid w:val="00206598"/>
    <w:rsid w:val="00212B9B"/>
    <w:rsid w:val="0022406A"/>
    <w:rsid w:val="00241243"/>
    <w:rsid w:val="002460BC"/>
    <w:rsid w:val="002670F4"/>
    <w:rsid w:val="00271272"/>
    <w:rsid w:val="00283568"/>
    <w:rsid w:val="002849B9"/>
    <w:rsid w:val="00287FEE"/>
    <w:rsid w:val="00290D30"/>
    <w:rsid w:val="0029234E"/>
    <w:rsid w:val="00295BB2"/>
    <w:rsid w:val="00295C6F"/>
    <w:rsid w:val="002A0FE6"/>
    <w:rsid w:val="002A38BE"/>
    <w:rsid w:val="002A5F37"/>
    <w:rsid w:val="002A6DE3"/>
    <w:rsid w:val="002C1EC5"/>
    <w:rsid w:val="002D60D3"/>
    <w:rsid w:val="002E4B19"/>
    <w:rsid w:val="002F359B"/>
    <w:rsid w:val="003020DC"/>
    <w:rsid w:val="003041A2"/>
    <w:rsid w:val="003143D7"/>
    <w:rsid w:val="003169D4"/>
    <w:rsid w:val="003245FC"/>
    <w:rsid w:val="00331E3A"/>
    <w:rsid w:val="003348BA"/>
    <w:rsid w:val="00335B98"/>
    <w:rsid w:val="0034075E"/>
    <w:rsid w:val="00342B96"/>
    <w:rsid w:val="00347F1F"/>
    <w:rsid w:val="00352D1D"/>
    <w:rsid w:val="003538C8"/>
    <w:rsid w:val="00354AA8"/>
    <w:rsid w:val="00356A33"/>
    <w:rsid w:val="00364A47"/>
    <w:rsid w:val="00367202"/>
    <w:rsid w:val="00375230"/>
    <w:rsid w:val="003829D6"/>
    <w:rsid w:val="00395A12"/>
    <w:rsid w:val="003978E2"/>
    <w:rsid w:val="003A17F6"/>
    <w:rsid w:val="003B1A03"/>
    <w:rsid w:val="003B75D0"/>
    <w:rsid w:val="003C469E"/>
    <w:rsid w:val="003F03C6"/>
    <w:rsid w:val="004034C2"/>
    <w:rsid w:val="00407281"/>
    <w:rsid w:val="004118DC"/>
    <w:rsid w:val="00425BA6"/>
    <w:rsid w:val="004325CB"/>
    <w:rsid w:val="0043570B"/>
    <w:rsid w:val="0044302A"/>
    <w:rsid w:val="00467520"/>
    <w:rsid w:val="00482714"/>
    <w:rsid w:val="00485E85"/>
    <w:rsid w:val="004915A7"/>
    <w:rsid w:val="00491A9A"/>
    <w:rsid w:val="0049432A"/>
    <w:rsid w:val="004967C1"/>
    <w:rsid w:val="004A0A54"/>
    <w:rsid w:val="004A46E6"/>
    <w:rsid w:val="004A65FF"/>
    <w:rsid w:val="004A69EC"/>
    <w:rsid w:val="004B32C6"/>
    <w:rsid w:val="004C7013"/>
    <w:rsid w:val="004C7656"/>
    <w:rsid w:val="004C7694"/>
    <w:rsid w:val="004D5047"/>
    <w:rsid w:val="004E34B0"/>
    <w:rsid w:val="004E40D6"/>
    <w:rsid w:val="00502E87"/>
    <w:rsid w:val="00506E84"/>
    <w:rsid w:val="0052067B"/>
    <w:rsid w:val="00526FD2"/>
    <w:rsid w:val="00531FA0"/>
    <w:rsid w:val="00544122"/>
    <w:rsid w:val="005452FB"/>
    <w:rsid w:val="0055163E"/>
    <w:rsid w:val="00552C5D"/>
    <w:rsid w:val="00555424"/>
    <w:rsid w:val="0055650E"/>
    <w:rsid w:val="00560C21"/>
    <w:rsid w:val="00563431"/>
    <w:rsid w:val="005700F9"/>
    <w:rsid w:val="00596A62"/>
    <w:rsid w:val="005A5EAB"/>
    <w:rsid w:val="005A6AFF"/>
    <w:rsid w:val="005C581E"/>
    <w:rsid w:val="005E5714"/>
    <w:rsid w:val="005E7386"/>
    <w:rsid w:val="005F2136"/>
    <w:rsid w:val="005F4381"/>
    <w:rsid w:val="00603362"/>
    <w:rsid w:val="00653B84"/>
    <w:rsid w:val="00654E83"/>
    <w:rsid w:val="006561D8"/>
    <w:rsid w:val="00667355"/>
    <w:rsid w:val="00676ED1"/>
    <w:rsid w:val="00677F5A"/>
    <w:rsid w:val="00683CDD"/>
    <w:rsid w:val="006966D4"/>
    <w:rsid w:val="00696D64"/>
    <w:rsid w:val="006A2394"/>
    <w:rsid w:val="006A4946"/>
    <w:rsid w:val="006A6A9A"/>
    <w:rsid w:val="006B3443"/>
    <w:rsid w:val="006C7B0C"/>
    <w:rsid w:val="006D1AF4"/>
    <w:rsid w:val="006D5245"/>
    <w:rsid w:val="006D7ECF"/>
    <w:rsid w:val="006E5A3A"/>
    <w:rsid w:val="00702CF5"/>
    <w:rsid w:val="0070391E"/>
    <w:rsid w:val="00713781"/>
    <w:rsid w:val="00714136"/>
    <w:rsid w:val="00720345"/>
    <w:rsid w:val="0072255F"/>
    <w:rsid w:val="0072300D"/>
    <w:rsid w:val="00727047"/>
    <w:rsid w:val="00735B7B"/>
    <w:rsid w:val="00743308"/>
    <w:rsid w:val="007433A3"/>
    <w:rsid w:val="007576E1"/>
    <w:rsid w:val="00772AFC"/>
    <w:rsid w:val="007731AC"/>
    <w:rsid w:val="00777304"/>
    <w:rsid w:val="00787769"/>
    <w:rsid w:val="007934DA"/>
    <w:rsid w:val="007A774E"/>
    <w:rsid w:val="007C1296"/>
    <w:rsid w:val="007C17BE"/>
    <w:rsid w:val="007D2D9D"/>
    <w:rsid w:val="007D46DB"/>
    <w:rsid w:val="007E0921"/>
    <w:rsid w:val="007E1E37"/>
    <w:rsid w:val="007F073D"/>
    <w:rsid w:val="007F6279"/>
    <w:rsid w:val="00815149"/>
    <w:rsid w:val="00816CB0"/>
    <w:rsid w:val="00816EE5"/>
    <w:rsid w:val="00822A9B"/>
    <w:rsid w:val="00830DEB"/>
    <w:rsid w:val="008351C6"/>
    <w:rsid w:val="00846A59"/>
    <w:rsid w:val="00850760"/>
    <w:rsid w:val="00857774"/>
    <w:rsid w:val="00873A93"/>
    <w:rsid w:val="00882A09"/>
    <w:rsid w:val="00890421"/>
    <w:rsid w:val="00896FCA"/>
    <w:rsid w:val="008A4D97"/>
    <w:rsid w:val="008A70A8"/>
    <w:rsid w:val="008C7A85"/>
    <w:rsid w:val="008E4F02"/>
    <w:rsid w:val="00901A3B"/>
    <w:rsid w:val="009026D3"/>
    <w:rsid w:val="00921C85"/>
    <w:rsid w:val="00932BAD"/>
    <w:rsid w:val="0094028C"/>
    <w:rsid w:val="00944CBC"/>
    <w:rsid w:val="00950799"/>
    <w:rsid w:val="00964608"/>
    <w:rsid w:val="0096703F"/>
    <w:rsid w:val="009871E6"/>
    <w:rsid w:val="00993919"/>
    <w:rsid w:val="00995A54"/>
    <w:rsid w:val="00996D47"/>
    <w:rsid w:val="009A27A1"/>
    <w:rsid w:val="009B3E44"/>
    <w:rsid w:val="009B52E9"/>
    <w:rsid w:val="009E6E00"/>
    <w:rsid w:val="009F1E0B"/>
    <w:rsid w:val="00A168F8"/>
    <w:rsid w:val="00A45D4B"/>
    <w:rsid w:val="00A527C6"/>
    <w:rsid w:val="00A53439"/>
    <w:rsid w:val="00A5434C"/>
    <w:rsid w:val="00A6496E"/>
    <w:rsid w:val="00A67DD3"/>
    <w:rsid w:val="00A71D49"/>
    <w:rsid w:val="00A72E29"/>
    <w:rsid w:val="00A8091E"/>
    <w:rsid w:val="00A815FC"/>
    <w:rsid w:val="00A842D8"/>
    <w:rsid w:val="00A971E7"/>
    <w:rsid w:val="00AA0FC8"/>
    <w:rsid w:val="00AA4112"/>
    <w:rsid w:val="00AC237C"/>
    <w:rsid w:val="00AD1C27"/>
    <w:rsid w:val="00AE00E1"/>
    <w:rsid w:val="00AE0AC3"/>
    <w:rsid w:val="00AE7100"/>
    <w:rsid w:val="00B0028A"/>
    <w:rsid w:val="00B073B4"/>
    <w:rsid w:val="00B21A65"/>
    <w:rsid w:val="00B25823"/>
    <w:rsid w:val="00B26F77"/>
    <w:rsid w:val="00B3430F"/>
    <w:rsid w:val="00B372FE"/>
    <w:rsid w:val="00B41037"/>
    <w:rsid w:val="00B63BD3"/>
    <w:rsid w:val="00B677E5"/>
    <w:rsid w:val="00B741B8"/>
    <w:rsid w:val="00B744A1"/>
    <w:rsid w:val="00B90155"/>
    <w:rsid w:val="00B96827"/>
    <w:rsid w:val="00BB3DBE"/>
    <w:rsid w:val="00BB6C6B"/>
    <w:rsid w:val="00BE352E"/>
    <w:rsid w:val="00BF3DE4"/>
    <w:rsid w:val="00C0627D"/>
    <w:rsid w:val="00C112ED"/>
    <w:rsid w:val="00C11915"/>
    <w:rsid w:val="00C26CC3"/>
    <w:rsid w:val="00C33A73"/>
    <w:rsid w:val="00C43494"/>
    <w:rsid w:val="00C469D2"/>
    <w:rsid w:val="00C52E34"/>
    <w:rsid w:val="00C6372B"/>
    <w:rsid w:val="00C63E42"/>
    <w:rsid w:val="00C92A10"/>
    <w:rsid w:val="00C97589"/>
    <w:rsid w:val="00CA6AD7"/>
    <w:rsid w:val="00CB031F"/>
    <w:rsid w:val="00CB273F"/>
    <w:rsid w:val="00CB75CD"/>
    <w:rsid w:val="00CC086A"/>
    <w:rsid w:val="00CC12B3"/>
    <w:rsid w:val="00CC385B"/>
    <w:rsid w:val="00CD7288"/>
    <w:rsid w:val="00CE3524"/>
    <w:rsid w:val="00CE3878"/>
    <w:rsid w:val="00D04C06"/>
    <w:rsid w:val="00D06A41"/>
    <w:rsid w:val="00D1251D"/>
    <w:rsid w:val="00D202B5"/>
    <w:rsid w:val="00D433E2"/>
    <w:rsid w:val="00D434FE"/>
    <w:rsid w:val="00D509C8"/>
    <w:rsid w:val="00D70D45"/>
    <w:rsid w:val="00D725BF"/>
    <w:rsid w:val="00D92710"/>
    <w:rsid w:val="00DA065C"/>
    <w:rsid w:val="00DA7CF6"/>
    <w:rsid w:val="00DB747A"/>
    <w:rsid w:val="00DC3E4E"/>
    <w:rsid w:val="00DC7072"/>
    <w:rsid w:val="00DF2BC8"/>
    <w:rsid w:val="00E13CD1"/>
    <w:rsid w:val="00E15A02"/>
    <w:rsid w:val="00E21C2E"/>
    <w:rsid w:val="00E2379B"/>
    <w:rsid w:val="00E3747D"/>
    <w:rsid w:val="00E42046"/>
    <w:rsid w:val="00E5112F"/>
    <w:rsid w:val="00E5347E"/>
    <w:rsid w:val="00E6326F"/>
    <w:rsid w:val="00E6570B"/>
    <w:rsid w:val="00E7042D"/>
    <w:rsid w:val="00E755D1"/>
    <w:rsid w:val="00E92DFB"/>
    <w:rsid w:val="00E9407D"/>
    <w:rsid w:val="00EA2B71"/>
    <w:rsid w:val="00EA4029"/>
    <w:rsid w:val="00EA5224"/>
    <w:rsid w:val="00EA66D9"/>
    <w:rsid w:val="00EA7981"/>
    <w:rsid w:val="00EC1995"/>
    <w:rsid w:val="00F042BF"/>
    <w:rsid w:val="00F23546"/>
    <w:rsid w:val="00F241F0"/>
    <w:rsid w:val="00F40F9C"/>
    <w:rsid w:val="00F433E5"/>
    <w:rsid w:val="00F43990"/>
    <w:rsid w:val="00F61848"/>
    <w:rsid w:val="00F62043"/>
    <w:rsid w:val="00F643A3"/>
    <w:rsid w:val="00F74793"/>
    <w:rsid w:val="00F75B23"/>
    <w:rsid w:val="00F82B12"/>
    <w:rsid w:val="00FA791B"/>
    <w:rsid w:val="00FB26AB"/>
    <w:rsid w:val="00FB7E95"/>
    <w:rsid w:val="00FD24A3"/>
    <w:rsid w:val="00FD4D6A"/>
    <w:rsid w:val="00FD5879"/>
    <w:rsid w:val="00FD7535"/>
    <w:rsid w:val="00FE1378"/>
    <w:rsid w:val="00FE290A"/>
    <w:rsid w:val="00FE7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4E028"/>
  <w15:docId w15:val="{7D44F18C-ED63-4F8A-980E-C4534630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 RCOT"/>
    <w:uiPriority w:val="1"/>
    <w:qFormat/>
    <w:rPr>
      <w:rFonts w:ascii="Arial" w:eastAsia="Arial" w:hAnsi="Arial" w:cs="Arial"/>
    </w:rPr>
  </w:style>
  <w:style w:type="paragraph" w:styleId="Heading1">
    <w:name w:val="heading 1"/>
    <w:aliases w:val="Heading 1 - RCOT"/>
    <w:basedOn w:val="Normal"/>
    <w:next w:val="Normal"/>
    <w:link w:val="Heading1Char"/>
    <w:uiPriority w:val="9"/>
    <w:qFormat/>
    <w:rsid w:val="00F643A3"/>
    <w:pPr>
      <w:spacing w:after="40"/>
      <w:outlineLvl w:val="0"/>
    </w:pPr>
    <w:rPr>
      <w:b/>
      <w:bCs/>
      <w:color w:val="003543" w:themeColor="text2"/>
      <w:sz w:val="28"/>
      <w:szCs w:val="28"/>
    </w:rPr>
  </w:style>
  <w:style w:type="paragraph" w:styleId="Heading2">
    <w:name w:val="heading 2"/>
    <w:aliases w:val="Heading 2 - RCOT"/>
    <w:basedOn w:val="Normal"/>
    <w:next w:val="Normal"/>
    <w:link w:val="Heading2Char"/>
    <w:uiPriority w:val="9"/>
    <w:unhideWhenUsed/>
    <w:qFormat/>
    <w:rsid w:val="00F643A3"/>
    <w:pPr>
      <w:spacing w:after="40"/>
      <w:outlineLvl w:val="1"/>
    </w:pPr>
    <w:rPr>
      <w:b/>
      <w:bCs/>
      <w:color w:val="003543" w:themeColor="text2"/>
    </w:rPr>
  </w:style>
  <w:style w:type="paragraph" w:styleId="Heading3">
    <w:name w:val="heading 3"/>
    <w:aliases w:val="Heading 3 - RCOT"/>
    <w:basedOn w:val="Heading1"/>
    <w:next w:val="Normal"/>
    <w:link w:val="Heading3Char"/>
    <w:uiPriority w:val="9"/>
    <w:unhideWhenUsed/>
    <w:qFormat/>
    <w:rsid w:val="00F643A3"/>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543" w:themeColor="text2"/>
    </w:rPr>
  </w:style>
  <w:style w:type="character" w:styleId="SubtleEmphasis">
    <w:name w:val="Subtle Emphasis"/>
    <w:uiPriority w:val="19"/>
    <w:qFormat/>
    <w:rsid w:val="00295BB2"/>
    <w:rPr>
      <w:i/>
      <w:iCs/>
    </w:rPr>
  </w:style>
  <w:style w:type="paragraph" w:styleId="Footer">
    <w:name w:val="footer"/>
    <w:aliases w:val="Footer - RCOT"/>
    <w:basedOn w:val="Normal"/>
    <w:link w:val="FooterChar"/>
    <w:uiPriority w:val="99"/>
    <w:unhideWhenUsed/>
    <w:rsid w:val="004C7013"/>
    <w:pPr>
      <w:tabs>
        <w:tab w:val="center" w:pos="4513"/>
        <w:tab w:val="right" w:pos="9026"/>
      </w:tabs>
    </w:pPr>
    <w:rPr>
      <w:color w:val="003543" w:themeColor="text2"/>
      <w:sz w:val="20"/>
      <w:szCs w:val="16"/>
    </w:rPr>
  </w:style>
  <w:style w:type="character" w:customStyle="1" w:styleId="FooterChar">
    <w:name w:val="Footer Char"/>
    <w:aliases w:val="Footer - RCOT Char"/>
    <w:basedOn w:val="DefaultParagraphFont"/>
    <w:link w:val="Footer"/>
    <w:uiPriority w:val="99"/>
    <w:rsid w:val="004C7013"/>
    <w:rPr>
      <w:rFonts w:ascii="Arial" w:eastAsia="Arial" w:hAnsi="Arial" w:cs="Arial"/>
      <w:color w:val="003543" w:themeColor="text2"/>
      <w:sz w:val="20"/>
      <w:szCs w:val="16"/>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5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39"/>
    <w:rsid w:val="003F03C6"/>
    <w:pPr>
      <w:widowControl/>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 RCOT"/>
    <w:basedOn w:val="Normal"/>
    <w:next w:val="Normal"/>
    <w:link w:val="TitleChar"/>
    <w:uiPriority w:val="10"/>
    <w:qFormat/>
    <w:rsid w:val="00F643A3"/>
    <w:pPr>
      <w:spacing w:after="60"/>
    </w:pPr>
    <w:rPr>
      <w:b/>
      <w:bCs/>
      <w:color w:val="003543" w:themeColor="text2"/>
      <w:sz w:val="40"/>
      <w:szCs w:val="40"/>
    </w:rPr>
  </w:style>
  <w:style w:type="character" w:customStyle="1" w:styleId="TitleChar">
    <w:name w:val="Title Char"/>
    <w:aliases w:val="Title - RCOT Char"/>
    <w:basedOn w:val="DefaultParagraphFont"/>
    <w:link w:val="Title"/>
    <w:uiPriority w:val="10"/>
    <w:rsid w:val="00F643A3"/>
    <w:rPr>
      <w:rFonts w:ascii="Arial" w:eastAsia="Arial" w:hAnsi="Arial" w:cs="Arial"/>
      <w:b/>
      <w:bCs/>
      <w:color w:val="003543" w:themeColor="text2"/>
      <w:sz w:val="40"/>
      <w:szCs w:val="40"/>
    </w:rPr>
  </w:style>
  <w:style w:type="character" w:customStyle="1" w:styleId="Heading1Char">
    <w:name w:val="Heading 1 Char"/>
    <w:aliases w:val="Heading 1 - RCOT Char"/>
    <w:basedOn w:val="DefaultParagraphFont"/>
    <w:link w:val="Heading1"/>
    <w:uiPriority w:val="9"/>
    <w:rsid w:val="00F643A3"/>
    <w:rPr>
      <w:rFonts w:ascii="Arial" w:eastAsia="Arial" w:hAnsi="Arial" w:cs="Arial"/>
      <w:b/>
      <w:bCs/>
      <w:color w:val="003543" w:themeColor="text2"/>
      <w:sz w:val="28"/>
      <w:szCs w:val="28"/>
    </w:rPr>
  </w:style>
  <w:style w:type="character" w:customStyle="1" w:styleId="Heading2Char">
    <w:name w:val="Heading 2 Char"/>
    <w:aliases w:val="Heading 2 - RCOT Char"/>
    <w:basedOn w:val="DefaultParagraphFont"/>
    <w:link w:val="Heading2"/>
    <w:uiPriority w:val="9"/>
    <w:rsid w:val="00F643A3"/>
    <w:rPr>
      <w:rFonts w:ascii="Arial" w:eastAsia="Arial" w:hAnsi="Arial" w:cs="Arial"/>
      <w:b/>
      <w:bCs/>
      <w:color w:val="003543" w:themeColor="text2"/>
    </w:rPr>
  </w:style>
  <w:style w:type="character" w:customStyle="1" w:styleId="Heading3Char">
    <w:name w:val="Heading 3 Char"/>
    <w:aliases w:val="Heading 3 - RCOT Char"/>
    <w:basedOn w:val="DefaultParagraphFont"/>
    <w:link w:val="Heading3"/>
    <w:uiPriority w:val="9"/>
    <w:rsid w:val="00F643A3"/>
    <w:rPr>
      <w:rFonts w:ascii="Arial" w:eastAsia="Arial" w:hAnsi="Arial" w:cs="Arial"/>
      <w:color w:val="003543" w:themeColor="text2"/>
    </w:rPr>
  </w:style>
  <w:style w:type="table" w:styleId="PlainTable1">
    <w:name w:val="Plain Table 1"/>
    <w:basedOn w:val="TableNormal"/>
    <w:uiPriority w:val="41"/>
    <w:rsid w:val="004C76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Theme="majorHAnsi" w:hAnsiTheme="majorHAnsi"/>
        <w:b/>
        <w:bCs/>
        <w:sz w:val="2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COT-TableColour">
    <w:name w:val="RCOT - Table Colour"/>
    <w:basedOn w:val="TableNormal"/>
    <w:uiPriority w:val="99"/>
    <w:rsid w:val="00290D30"/>
    <w:pPr>
      <w:widowControl/>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003543" w:themeFill="text2"/>
      </w:tcPr>
    </w:tblStylePr>
    <w:tblStylePr w:type="band2Horz">
      <w:tblPr/>
      <w:tcPr>
        <w:shd w:val="clear" w:color="auto" w:fill="C6F1E9" w:themeFill="accent4"/>
      </w:tcPr>
    </w:tblStylePr>
  </w:style>
  <w:style w:type="paragraph" w:styleId="Subtitle">
    <w:name w:val="Subtitle"/>
    <w:aliases w:val="Subtitle - RCOT"/>
    <w:basedOn w:val="Heading1"/>
    <w:next w:val="Normal"/>
    <w:link w:val="SubtitleChar"/>
    <w:uiPriority w:val="11"/>
    <w:qFormat/>
    <w:rsid w:val="00EA66D9"/>
    <w:rPr>
      <w:b w:val="0"/>
      <w:bCs w:val="0"/>
    </w:rPr>
  </w:style>
  <w:style w:type="character" w:customStyle="1" w:styleId="SubtitleChar">
    <w:name w:val="Subtitle Char"/>
    <w:aliases w:val="Subtitle - RCOT Char"/>
    <w:basedOn w:val="DefaultParagraphFont"/>
    <w:link w:val="Subtitle"/>
    <w:uiPriority w:val="11"/>
    <w:rsid w:val="00EA66D9"/>
    <w:rPr>
      <w:rFonts w:ascii="Arial" w:eastAsia="Arial" w:hAnsi="Arial" w:cs="Arial"/>
      <w:color w:val="0035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5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543" w:themeColor="text2"/>
    </w:rPr>
  </w:style>
  <w:style w:type="character" w:customStyle="1" w:styleId="Heading8Char">
    <w:name w:val="Heading 8 Char"/>
    <w:basedOn w:val="DefaultParagraphFont"/>
    <w:link w:val="Heading8"/>
    <w:uiPriority w:val="9"/>
    <w:rsid w:val="00C26CC3"/>
    <w:rPr>
      <w:rFonts w:ascii="Arial" w:eastAsia="Arial" w:hAnsi="Arial" w:cs="Arial"/>
      <w:color w:val="003543" w:themeColor="text2"/>
    </w:rPr>
  </w:style>
  <w:style w:type="character" w:customStyle="1" w:styleId="Heading9Char">
    <w:name w:val="Heading 9 Char"/>
    <w:basedOn w:val="DefaultParagraphFont"/>
    <w:link w:val="Heading9"/>
    <w:uiPriority w:val="9"/>
    <w:rsid w:val="00C26CC3"/>
    <w:rPr>
      <w:rFonts w:ascii="Arial" w:eastAsia="Arial" w:hAnsi="Arial" w:cs="Arial"/>
      <w:color w:val="003543" w:themeColor="text2"/>
    </w:rPr>
  </w:style>
  <w:style w:type="paragraph" w:styleId="BodyText">
    <w:name w:val="Body Text"/>
    <w:basedOn w:val="Normal"/>
    <w:link w:val="BodyTextChar"/>
    <w:uiPriority w:val="99"/>
    <w:unhideWhenUsed/>
    <w:rsid w:val="00C26CC3"/>
  </w:style>
  <w:style w:type="character" w:customStyle="1" w:styleId="BodyTextChar">
    <w:name w:val="Body Text Char"/>
    <w:basedOn w:val="DefaultParagraphFont"/>
    <w:link w:val="BodyText"/>
    <w:uiPriority w:val="99"/>
    <w:rsid w:val="00C26CC3"/>
    <w:rPr>
      <w:rFonts w:ascii="Arial" w:eastAsia="Arial" w:hAnsi="Arial" w:cs="Arial"/>
    </w:rPr>
  </w:style>
  <w:style w:type="paragraph" w:styleId="BodyText2">
    <w:name w:val="Body Text 2"/>
    <w:basedOn w:val="BodyText"/>
    <w:link w:val="BodyText2Char"/>
    <w:uiPriority w:val="99"/>
    <w:unhideWhenUsed/>
    <w:rsid w:val="00C26CC3"/>
  </w:style>
  <w:style w:type="numbering" w:customStyle="1" w:styleId="CurrentList1">
    <w:name w:val="Current List1"/>
    <w:uiPriority w:val="99"/>
    <w:rsid w:val="0055650E"/>
    <w:pPr>
      <w:numPr>
        <w:numId w:val="14"/>
      </w:numPr>
    </w:pPr>
  </w:style>
  <w:style w:type="numbering" w:customStyle="1" w:styleId="CurrentList2">
    <w:name w:val="Current List2"/>
    <w:uiPriority w:val="99"/>
    <w:rsid w:val="0055650E"/>
    <w:pPr>
      <w:numPr>
        <w:numId w:val="15"/>
      </w:numPr>
    </w:pPr>
  </w:style>
  <w:style w:type="numbering" w:customStyle="1" w:styleId="RCOT-BulletList">
    <w:name w:val="RCOT - Bullet List"/>
    <w:uiPriority w:val="99"/>
    <w:rsid w:val="00C92A10"/>
    <w:pPr>
      <w:numPr>
        <w:numId w:val="26"/>
      </w:numPr>
    </w:pPr>
  </w:style>
  <w:style w:type="numbering" w:customStyle="1" w:styleId="CurrentList3">
    <w:name w:val="Current List3"/>
    <w:uiPriority w:val="99"/>
    <w:rsid w:val="006E5A3A"/>
    <w:pPr>
      <w:numPr>
        <w:numId w:val="18"/>
      </w:numPr>
    </w:pPr>
  </w:style>
  <w:style w:type="character" w:styleId="Strong">
    <w:name w:val="Strong"/>
    <w:basedOn w:val="Emphasis"/>
    <w:uiPriority w:val="22"/>
    <w:qFormat/>
    <w:rsid w:val="00295BB2"/>
    <w:rPr>
      <w:b/>
      <w:bCs/>
      <w:i/>
      <w:iCs/>
    </w:rPr>
  </w:style>
  <w:style w:type="paragraph" w:customStyle="1" w:styleId="Bullet">
    <w:name w:val="Bullet"/>
    <w:aliases w:val="Bullet - RCOT"/>
    <w:basedOn w:val="Normal"/>
    <w:uiPriority w:val="1"/>
    <w:qFormat/>
    <w:rsid w:val="00295BB2"/>
    <w:pPr>
      <w:widowControl/>
      <w:numPr>
        <w:numId w:val="28"/>
      </w:numPr>
      <w:spacing w:after="240" w:line="312" w:lineRule="auto"/>
      <w:ind w:left="357" w:hanging="357"/>
      <w:contextualSpacing/>
    </w:pPr>
    <w:rPr>
      <w:color w:val="000000" w:themeColor="text1"/>
    </w:rPr>
  </w:style>
  <w:style w:type="paragraph" w:customStyle="1" w:styleId="Numberbullet">
    <w:name w:val="Number bullet"/>
    <w:aliases w:val="Number bullet - RCOT"/>
    <w:basedOn w:val="Normal"/>
    <w:uiPriority w:val="1"/>
    <w:qFormat/>
    <w:rsid w:val="00295BB2"/>
    <w:pPr>
      <w:numPr>
        <w:numId w:val="13"/>
      </w:numPr>
      <w:spacing w:after="240" w:line="312" w:lineRule="auto"/>
      <w:ind w:left="357" w:hanging="357"/>
      <w:contextualSpacing/>
    </w:pPr>
  </w:style>
  <w:style w:type="table" w:styleId="GridTable4-Accent6">
    <w:name w:val="Grid Table 4 Accent 6"/>
    <w:basedOn w:val="TableNormal"/>
    <w:uiPriority w:val="49"/>
    <w:rsid w:val="004C7013"/>
    <w:tblPr>
      <w:tblStyleRowBandSize w:val="1"/>
      <w:tblStyleColBandSize w:val="1"/>
      <w:tblBorders>
        <w:top w:val="single" w:sz="4" w:space="0" w:color="F1A89E" w:themeColor="accent6" w:themeTint="99"/>
        <w:left w:val="single" w:sz="4" w:space="0" w:color="F1A89E" w:themeColor="accent6" w:themeTint="99"/>
        <w:bottom w:val="single" w:sz="4" w:space="0" w:color="F1A89E" w:themeColor="accent6" w:themeTint="99"/>
        <w:right w:val="single" w:sz="4" w:space="0" w:color="F1A89E" w:themeColor="accent6" w:themeTint="99"/>
        <w:insideH w:val="single" w:sz="4" w:space="0" w:color="F1A89E" w:themeColor="accent6" w:themeTint="99"/>
        <w:insideV w:val="single" w:sz="4" w:space="0" w:color="F1A89E" w:themeColor="accent6" w:themeTint="99"/>
      </w:tblBorders>
    </w:tblPr>
    <w:tblStylePr w:type="firstRow">
      <w:rPr>
        <w:b/>
        <w:bCs/>
        <w:color w:val="FFFFFF" w:themeColor="background1"/>
      </w:rPr>
      <w:tblPr/>
      <w:tcPr>
        <w:tcBorders>
          <w:top w:val="single" w:sz="4" w:space="0" w:color="E8705E" w:themeColor="accent6"/>
          <w:left w:val="single" w:sz="4" w:space="0" w:color="E8705E" w:themeColor="accent6"/>
          <w:bottom w:val="single" w:sz="4" w:space="0" w:color="E8705E" w:themeColor="accent6"/>
          <w:right w:val="single" w:sz="4" w:space="0" w:color="E8705E" w:themeColor="accent6"/>
          <w:insideH w:val="nil"/>
          <w:insideV w:val="nil"/>
        </w:tcBorders>
        <w:shd w:val="clear" w:color="auto" w:fill="E8705E" w:themeFill="accent6"/>
      </w:tcPr>
    </w:tblStylePr>
    <w:tblStylePr w:type="lastRow">
      <w:rPr>
        <w:b/>
        <w:bCs/>
      </w:rPr>
      <w:tblPr/>
      <w:tcPr>
        <w:tcBorders>
          <w:top w:val="double" w:sz="4" w:space="0" w:color="E8705E" w:themeColor="accent6"/>
        </w:tcBorders>
      </w:tcPr>
    </w:tblStylePr>
    <w:tblStylePr w:type="firstCol">
      <w:rPr>
        <w:b/>
        <w:bCs/>
      </w:rPr>
    </w:tblStylePr>
    <w:tblStylePr w:type="lastCol">
      <w:rPr>
        <w:b/>
        <w:bCs/>
      </w:rPr>
    </w:tblStylePr>
    <w:tblStylePr w:type="band1Vert">
      <w:tblPr/>
      <w:tcPr>
        <w:shd w:val="clear" w:color="auto" w:fill="FAE2DE" w:themeFill="accent6" w:themeFillTint="33"/>
      </w:tcPr>
    </w:tblStylePr>
    <w:tblStylePr w:type="band1Horz">
      <w:tblPr/>
      <w:tcPr>
        <w:shd w:val="clear" w:color="auto" w:fill="FAE2DE" w:themeFill="accent6" w:themeFillTint="33"/>
      </w:tcPr>
    </w:tblStylePr>
  </w:style>
  <w:style w:type="table" w:customStyle="1" w:styleId="RCOT-TablePlain">
    <w:name w:val="RCOT - Table Plain"/>
    <w:basedOn w:val="TableNormal"/>
    <w:uiPriority w:val="99"/>
    <w:rsid w:val="003041A2"/>
    <w:pPr>
      <w:widowControl/>
    </w:pPr>
    <w:rPr>
      <w:color w:val="003543" w:themeColor="text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tcPr>
    <w:tblStylePr w:type="firstRow">
      <w:rPr>
        <w:b/>
      </w:r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COT-TableNoborder">
    <w:name w:val="RCOT - Table No border"/>
    <w:basedOn w:val="TableNormal"/>
    <w:uiPriority w:val="99"/>
    <w:rsid w:val="003041A2"/>
    <w:pPr>
      <w:widowControl/>
    </w:pPr>
    <w:tblPr>
      <w:tblBorders>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inorHAnsi" w:hAnsiTheme="minorHAnsi"/>
        <w:b/>
        <w:color w:val="003543" w:themeColor="text2"/>
        <w:sz w:val="22"/>
      </w:rPr>
    </w:tblStylePr>
  </w:style>
  <w:style w:type="character" w:styleId="IntenseEmphasis">
    <w:name w:val="Intense Emphasis"/>
    <w:basedOn w:val="DefaultParagraphFont"/>
    <w:uiPriority w:val="21"/>
    <w:qFormat/>
    <w:rsid w:val="00407281"/>
    <w:rPr>
      <w:i/>
      <w:iCs/>
      <w:color w:val="003543" w:themeColor="text2"/>
    </w:rPr>
  </w:style>
  <w:style w:type="paragraph" w:styleId="Quote">
    <w:name w:val="Quote"/>
    <w:basedOn w:val="Normal"/>
    <w:next w:val="Normal"/>
    <w:link w:val="QuoteChar"/>
    <w:uiPriority w:val="29"/>
    <w:qFormat/>
    <w:rsid w:val="00295BB2"/>
    <w:rPr>
      <w:color w:val="003543" w:themeColor="text2"/>
    </w:rPr>
  </w:style>
  <w:style w:type="character" w:customStyle="1" w:styleId="QuoteChar">
    <w:name w:val="Quote Char"/>
    <w:basedOn w:val="DefaultParagraphFont"/>
    <w:link w:val="Quote"/>
    <w:uiPriority w:val="29"/>
    <w:rsid w:val="00295BB2"/>
    <w:rPr>
      <w:rFonts w:ascii="Arial" w:eastAsia="Arial" w:hAnsi="Arial" w:cs="Arial"/>
      <w:color w:val="003543" w:themeColor="text2"/>
    </w:rPr>
  </w:style>
  <w:style w:type="paragraph" w:styleId="IntenseQuote">
    <w:name w:val="Intense Quote"/>
    <w:basedOn w:val="Normal"/>
    <w:next w:val="Normal"/>
    <w:link w:val="IntenseQuoteChar"/>
    <w:uiPriority w:val="30"/>
    <w:qFormat/>
    <w:rsid w:val="00295BB2"/>
    <w:rPr>
      <w:color w:val="0035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543" w:themeColor="text2"/>
    </w:rPr>
  </w:style>
  <w:style w:type="character" w:styleId="IntenseReference">
    <w:name w:val="Intense Reference"/>
    <w:uiPriority w:val="32"/>
    <w:qFormat/>
    <w:rsid w:val="00295BB2"/>
    <w:rPr>
      <w:b/>
      <w:bCs/>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Header">
    <w:name w:val="header"/>
    <w:basedOn w:val="Normal"/>
    <w:link w:val="HeaderChar"/>
    <w:uiPriority w:val="99"/>
    <w:unhideWhenUsed/>
    <w:rsid w:val="001A64D0"/>
    <w:pPr>
      <w:tabs>
        <w:tab w:val="center" w:pos="4513"/>
        <w:tab w:val="right" w:pos="9026"/>
      </w:tabs>
    </w:pPr>
  </w:style>
  <w:style w:type="character" w:customStyle="1" w:styleId="HeaderChar">
    <w:name w:val="Header Char"/>
    <w:basedOn w:val="DefaultParagraphFont"/>
    <w:link w:val="Header"/>
    <w:uiPriority w:val="99"/>
    <w:rsid w:val="001A64D0"/>
    <w:rPr>
      <w:rFonts w:ascii="Arial" w:eastAsia="Arial" w:hAnsi="Arial" w:cs="Arial"/>
    </w:rPr>
  </w:style>
  <w:style w:type="character" w:styleId="Hyperlink">
    <w:name w:val="Hyperlink"/>
    <w:basedOn w:val="DefaultParagraphFont"/>
    <w:uiPriority w:val="99"/>
    <w:rsid w:val="00206598"/>
    <w:rPr>
      <w:color w:val="0000FF"/>
      <w:u w:val="single"/>
    </w:rPr>
  </w:style>
  <w:style w:type="paragraph" w:styleId="TOC1">
    <w:name w:val="toc 1"/>
    <w:basedOn w:val="Normal"/>
    <w:next w:val="Normal"/>
    <w:autoRedefine/>
    <w:uiPriority w:val="39"/>
    <w:qFormat/>
    <w:rsid w:val="00206598"/>
    <w:pPr>
      <w:widowControl/>
      <w:tabs>
        <w:tab w:val="left" w:pos="8789"/>
        <w:tab w:val="right" w:leader="dot" w:pos="12049"/>
      </w:tabs>
      <w:ind w:left="425" w:right="261" w:hanging="284"/>
    </w:pPr>
    <w:rPr>
      <w:rFonts w:eastAsia="Times New Roman"/>
      <w:noProof/>
      <w:color w:val="1C6C5D" w:themeColor="accent1" w:themeShade="80"/>
      <w:lang w:val="en-GB"/>
    </w:rPr>
  </w:style>
  <w:style w:type="paragraph" w:styleId="TOCHeading">
    <w:name w:val="TOC Heading"/>
    <w:basedOn w:val="Heading1"/>
    <w:next w:val="Normal"/>
    <w:uiPriority w:val="39"/>
    <w:unhideWhenUsed/>
    <w:qFormat/>
    <w:rsid w:val="00206598"/>
    <w:pPr>
      <w:keepNext/>
      <w:keepLines/>
      <w:widowControl/>
      <w:spacing w:before="480" w:after="0" w:line="276" w:lineRule="auto"/>
      <w:outlineLvl w:val="9"/>
    </w:pPr>
    <w:rPr>
      <w:rFonts w:asciiTheme="majorHAnsi" w:eastAsiaTheme="majorEastAsia" w:hAnsiTheme="majorHAnsi" w:cstheme="majorBidi"/>
      <w:color w:val="2AA18C" w:themeColor="accent1" w:themeShade="BF"/>
      <w:lang w:eastAsia="ja-JP"/>
    </w:rPr>
  </w:style>
  <w:style w:type="paragraph" w:styleId="TOC3">
    <w:name w:val="toc 3"/>
    <w:basedOn w:val="Normal"/>
    <w:next w:val="Normal"/>
    <w:autoRedefine/>
    <w:uiPriority w:val="39"/>
    <w:unhideWhenUsed/>
    <w:qFormat/>
    <w:rsid w:val="00206598"/>
    <w:pPr>
      <w:widowControl/>
      <w:spacing w:after="100" w:line="276" w:lineRule="auto"/>
      <w:ind w:left="440"/>
    </w:pPr>
    <w:rPr>
      <w:rFonts w:asciiTheme="minorHAnsi" w:eastAsiaTheme="minorEastAsia" w:hAnsiTheme="minorHAnsi" w:cstheme="minorBidi"/>
      <w:lang w:eastAsia="ja-JP"/>
    </w:rPr>
  </w:style>
  <w:style w:type="paragraph" w:styleId="ListParagraph">
    <w:name w:val="List Paragraph"/>
    <w:basedOn w:val="Normal"/>
    <w:uiPriority w:val="34"/>
    <w:qFormat/>
    <w:rsid w:val="001A3350"/>
    <w:pPr>
      <w:widowControl/>
      <w:ind w:left="720"/>
    </w:pPr>
    <w:rPr>
      <w:rFonts w:ascii="Calibri" w:eastAsia="PMingLiU" w:hAnsi="Calibri" w:cs="Times New Roman"/>
    </w:rPr>
  </w:style>
  <w:style w:type="paragraph" w:styleId="NormalWeb">
    <w:name w:val="Normal (Web)"/>
    <w:basedOn w:val="Normal"/>
    <w:semiHidden/>
    <w:rsid w:val="001A3350"/>
    <w:pPr>
      <w:widowControl/>
      <w:spacing w:before="100" w:beforeAutospacing="1" w:after="100" w:afterAutospacing="1"/>
    </w:pPr>
    <w:rPr>
      <w:rFonts w:ascii="Arial Unicode MS" w:eastAsia="Arial Unicode MS" w:hAnsi="Arial Unicode MS" w:cs="Arial Unicode MS"/>
      <w:sz w:val="24"/>
      <w:szCs w:val="24"/>
      <w:lang w:val="en-GB"/>
    </w:rPr>
  </w:style>
  <w:style w:type="paragraph" w:styleId="NoSpacing">
    <w:name w:val="No Spacing"/>
    <w:uiPriority w:val="1"/>
    <w:qFormat/>
    <w:rsid w:val="001A3350"/>
    <w:rPr>
      <w:rFonts w:ascii="Arial" w:eastAsia="Arial" w:hAnsi="Arial" w:cs="Arial"/>
    </w:rPr>
  </w:style>
  <w:style w:type="table" w:customStyle="1" w:styleId="TableGrid2">
    <w:name w:val="Table Grid2"/>
    <w:basedOn w:val="TableNormal"/>
    <w:next w:val="TableGrid"/>
    <w:uiPriority w:val="59"/>
    <w:rsid w:val="00CC12B3"/>
    <w:pPr>
      <w:widowControl/>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67202"/>
    <w:pPr>
      <w:widowControl/>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5047"/>
    <w:pPr>
      <w:widowControl/>
      <w:autoSpaceDE w:val="0"/>
      <w:autoSpaceDN w:val="0"/>
      <w:adjustRightInd w:val="0"/>
    </w:pPr>
    <w:rPr>
      <w:rFonts w:ascii="Verdana" w:eastAsia="Times New Roman" w:hAnsi="Verdana" w:cs="Verdana"/>
      <w:color w:val="000000"/>
      <w:sz w:val="24"/>
      <w:szCs w:val="24"/>
      <w:lang w:val="en-GB"/>
    </w:rPr>
  </w:style>
  <w:style w:type="character" w:styleId="FollowedHyperlink">
    <w:name w:val="FollowedHyperlink"/>
    <w:basedOn w:val="DefaultParagraphFont"/>
    <w:uiPriority w:val="99"/>
    <w:semiHidden/>
    <w:unhideWhenUsed/>
    <w:rsid w:val="005A6AFF"/>
    <w:rPr>
      <w:color w:val="6E34A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535970">
      <w:bodyDiv w:val="1"/>
      <w:marLeft w:val="0"/>
      <w:marRight w:val="0"/>
      <w:marTop w:val="0"/>
      <w:marBottom w:val="0"/>
      <w:divBdr>
        <w:top w:val="none" w:sz="0" w:space="0" w:color="auto"/>
        <w:left w:val="none" w:sz="0" w:space="0" w:color="auto"/>
        <w:bottom w:val="none" w:sz="0" w:space="0" w:color="auto"/>
        <w:right w:val="none" w:sz="0" w:space="0" w:color="auto"/>
      </w:divBdr>
      <w:divsChild>
        <w:div w:id="1153645631">
          <w:marLeft w:val="547"/>
          <w:marRight w:val="0"/>
          <w:marTop w:val="0"/>
          <w:marBottom w:val="0"/>
          <w:divBdr>
            <w:top w:val="none" w:sz="0" w:space="0" w:color="auto"/>
            <w:left w:val="none" w:sz="0" w:space="0" w:color="auto"/>
            <w:bottom w:val="none" w:sz="0" w:space="0" w:color="auto"/>
            <w:right w:val="none" w:sz="0" w:space="0" w:color="auto"/>
          </w:divBdr>
        </w:div>
        <w:div w:id="17240677">
          <w:marLeft w:val="547"/>
          <w:marRight w:val="0"/>
          <w:marTop w:val="0"/>
          <w:marBottom w:val="0"/>
          <w:divBdr>
            <w:top w:val="none" w:sz="0" w:space="0" w:color="auto"/>
            <w:left w:val="none" w:sz="0" w:space="0" w:color="auto"/>
            <w:bottom w:val="none" w:sz="0" w:space="0" w:color="auto"/>
            <w:right w:val="none" w:sz="0" w:space="0" w:color="auto"/>
          </w:divBdr>
        </w:div>
        <w:div w:id="263920233">
          <w:marLeft w:val="547"/>
          <w:marRight w:val="0"/>
          <w:marTop w:val="0"/>
          <w:marBottom w:val="0"/>
          <w:divBdr>
            <w:top w:val="none" w:sz="0" w:space="0" w:color="auto"/>
            <w:left w:val="none" w:sz="0" w:space="0" w:color="auto"/>
            <w:bottom w:val="none" w:sz="0" w:space="0" w:color="auto"/>
            <w:right w:val="none" w:sz="0" w:space="0" w:color="auto"/>
          </w:divBdr>
        </w:div>
      </w:divsChild>
    </w:div>
    <w:div w:id="1256866623">
      <w:bodyDiv w:val="1"/>
      <w:marLeft w:val="0"/>
      <w:marRight w:val="0"/>
      <w:marTop w:val="0"/>
      <w:marBottom w:val="0"/>
      <w:divBdr>
        <w:top w:val="none" w:sz="0" w:space="0" w:color="auto"/>
        <w:left w:val="none" w:sz="0" w:space="0" w:color="auto"/>
        <w:bottom w:val="none" w:sz="0" w:space="0" w:color="auto"/>
        <w:right w:val="none" w:sz="0" w:space="0" w:color="auto"/>
      </w:divBdr>
      <w:divsChild>
        <w:div w:id="1565530751">
          <w:marLeft w:val="547"/>
          <w:marRight w:val="0"/>
          <w:marTop w:val="0"/>
          <w:marBottom w:val="0"/>
          <w:divBdr>
            <w:top w:val="none" w:sz="0" w:space="0" w:color="auto"/>
            <w:left w:val="none" w:sz="0" w:space="0" w:color="auto"/>
            <w:bottom w:val="none" w:sz="0" w:space="0" w:color="auto"/>
            <w:right w:val="none" w:sz="0" w:space="0" w:color="auto"/>
          </w:divBdr>
        </w:div>
        <w:div w:id="576941799">
          <w:marLeft w:val="547"/>
          <w:marRight w:val="0"/>
          <w:marTop w:val="0"/>
          <w:marBottom w:val="0"/>
          <w:divBdr>
            <w:top w:val="none" w:sz="0" w:space="0" w:color="auto"/>
            <w:left w:val="none" w:sz="0" w:space="0" w:color="auto"/>
            <w:bottom w:val="none" w:sz="0" w:space="0" w:color="auto"/>
            <w:right w:val="none" w:sz="0" w:space="0" w:color="auto"/>
          </w:divBdr>
        </w:div>
      </w:divsChild>
    </w:div>
    <w:div w:id="1494638014">
      <w:bodyDiv w:val="1"/>
      <w:marLeft w:val="0"/>
      <w:marRight w:val="0"/>
      <w:marTop w:val="0"/>
      <w:marBottom w:val="0"/>
      <w:divBdr>
        <w:top w:val="none" w:sz="0" w:space="0" w:color="auto"/>
        <w:left w:val="none" w:sz="0" w:space="0" w:color="auto"/>
        <w:bottom w:val="none" w:sz="0" w:space="0" w:color="auto"/>
        <w:right w:val="none" w:sz="0" w:space="0" w:color="auto"/>
      </w:divBdr>
      <w:divsChild>
        <w:div w:id="1145512680">
          <w:marLeft w:val="547"/>
          <w:marRight w:val="0"/>
          <w:marTop w:val="0"/>
          <w:marBottom w:val="0"/>
          <w:divBdr>
            <w:top w:val="none" w:sz="0" w:space="0" w:color="auto"/>
            <w:left w:val="none" w:sz="0" w:space="0" w:color="auto"/>
            <w:bottom w:val="none" w:sz="0" w:space="0" w:color="auto"/>
            <w:right w:val="none" w:sz="0" w:space="0" w:color="auto"/>
          </w:divBdr>
        </w:div>
        <w:div w:id="1694915196">
          <w:marLeft w:val="547"/>
          <w:marRight w:val="0"/>
          <w:marTop w:val="0"/>
          <w:marBottom w:val="0"/>
          <w:divBdr>
            <w:top w:val="none" w:sz="0" w:space="0" w:color="auto"/>
            <w:left w:val="none" w:sz="0" w:space="0" w:color="auto"/>
            <w:bottom w:val="none" w:sz="0" w:space="0" w:color="auto"/>
            <w:right w:val="none" w:sz="0" w:space="0" w:color="auto"/>
          </w:divBdr>
        </w:div>
        <w:div w:id="1409957154">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ot.co.uk/rcot-approved-learning-continuing-professional-development" TargetMode="External"/><Relationship Id="rId18" Type="http://schemas.microsoft.com/office/2007/relationships/diagramDrawing" Target="diagrams/drawing1.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QuickStyle" Target="diagrams/quickStyle2.xml"/><Relationship Id="rId7" Type="http://schemas.openxmlformats.org/officeDocument/2006/relationships/settings" Target="settings.xml"/><Relationship Id="rId12" Type="http://schemas.openxmlformats.org/officeDocument/2006/relationships/hyperlink" Target="https://www.rcot.co.uk/cpd-rcot" TargetMode="External"/><Relationship Id="rId17" Type="http://schemas.openxmlformats.org/officeDocument/2006/relationships/diagramColors" Target="diagrams/colors1.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cpc-uk.org/cpd/" TargetMode="External"/><Relationship Id="rId24" Type="http://schemas.openxmlformats.org/officeDocument/2006/relationships/hyperlink" Target="mailto:RCOTApprovedLearning@rcot.co.uk" TargetMode="External"/><Relationship Id="rId5" Type="http://schemas.openxmlformats.org/officeDocument/2006/relationships/numbering" Target="numbering.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diagramData" Target="diagrams/data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20Taher\OneDrive%20-%20RCOT\Documents\RCOT%20Standard%20Word%20Document%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EADB64-9C66-4CFA-B545-2BA7E173DE88}"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B78727E7-2243-4B02-A823-99534C7EAE10}">
      <dgm:prSet phldrT="[Text]" custT="1"/>
      <dgm:spPr>
        <a:xfrm rot="5400000">
          <a:off x="-175343" y="180825"/>
          <a:ext cx="1168957" cy="818270"/>
        </a:xfrm>
        <a:prstGeom prst="chevron">
          <a:avLst/>
        </a:prstGeom>
        <a:solidFill>
          <a:srgbClr val="C6F1E9"/>
        </a:solidFill>
        <a:ln w="25400" cap="flat" cmpd="sng" algn="ctr">
          <a:solidFill>
            <a:srgbClr val="C6F1E9"/>
          </a:solidFill>
          <a:prstDash val="solid"/>
        </a:ln>
        <a:effectLst/>
      </dgm:spPr>
      <dgm:t>
        <a:bodyPr/>
        <a:lstStyle/>
        <a:p>
          <a:r>
            <a:rPr lang="en-GB" sz="900" b="1">
              <a:solidFill>
                <a:sysClr val="windowText" lastClr="000000"/>
              </a:solidFill>
              <a:latin typeface="Arial" panose="020B0604020202020204" pitchFamily="34" charset="0"/>
              <a:ea typeface="+mn-ea"/>
              <a:cs typeface="Arial" panose="020B0604020202020204" pitchFamily="34" charset="0"/>
            </a:rPr>
            <a:t>You initiate application</a:t>
          </a:r>
        </a:p>
      </dgm:t>
    </dgm:pt>
    <dgm:pt modelId="{928E3498-96A6-4007-BA5D-4DA3D7753FB7}" type="parTrans" cxnId="{768CC2F1-E4F7-469B-806E-B6A80EA8027E}">
      <dgm:prSet/>
      <dgm:spPr/>
      <dgm:t>
        <a:bodyPr/>
        <a:lstStyle/>
        <a:p>
          <a:endParaRPr lang="en-GB"/>
        </a:p>
      </dgm:t>
    </dgm:pt>
    <dgm:pt modelId="{1CC66A96-1828-463E-8272-657BF4CCDFD0}" type="sibTrans" cxnId="{768CC2F1-E4F7-469B-806E-B6A80EA8027E}">
      <dgm:prSet/>
      <dgm:spPr/>
      <dgm:t>
        <a:bodyPr/>
        <a:lstStyle/>
        <a:p>
          <a:endParaRPr lang="en-GB"/>
        </a:p>
      </dgm:t>
    </dgm:pt>
    <dgm:pt modelId="{D40BC52E-D80D-460A-B8A2-085969F08316}">
      <dgm:prSet phldrT="[Text]" custT="1"/>
      <dgm:spPr>
        <a:xfrm rot="5400000">
          <a:off x="3315348" y="-2497078"/>
          <a:ext cx="759822" cy="5753979"/>
        </a:xfrm>
        <a:prstGeom prst="round2SameRect">
          <a:avLst/>
        </a:prstGeom>
        <a:noFill/>
        <a:ln w="25400" cap="flat" cmpd="sng" algn="ctr">
          <a:solidFill>
            <a:schemeClr val="bg1">
              <a:lumMod val="75000"/>
            </a:schemeClr>
          </a:solidFill>
          <a:prstDash val="solid"/>
        </a:ln>
        <a:effectLst/>
      </dgm:spPr>
      <dgm:t>
        <a:bodyPr/>
        <a:lstStyle/>
        <a:p>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Familiarise yourself with our standards and documentation on our website (https://www.rcot.co.uk/)</a:t>
          </a:r>
        </a:p>
      </dgm:t>
    </dgm:pt>
    <dgm:pt modelId="{F42B78D7-AFD6-4A8C-A855-49F65D8E086D}" type="parTrans" cxnId="{1A8E0783-7484-4496-AFC6-EB66153A6314}">
      <dgm:prSet/>
      <dgm:spPr/>
      <dgm:t>
        <a:bodyPr/>
        <a:lstStyle/>
        <a:p>
          <a:endParaRPr lang="en-GB"/>
        </a:p>
      </dgm:t>
    </dgm:pt>
    <dgm:pt modelId="{DF3E7467-81C5-44FE-9D9C-1A6498B8C488}" type="sibTrans" cxnId="{1A8E0783-7484-4496-AFC6-EB66153A6314}">
      <dgm:prSet/>
      <dgm:spPr/>
      <dgm:t>
        <a:bodyPr/>
        <a:lstStyle/>
        <a:p>
          <a:endParaRPr lang="en-GB"/>
        </a:p>
      </dgm:t>
    </dgm:pt>
    <dgm:pt modelId="{D5A18662-C7A7-431D-88CF-B27EF83C166A}">
      <dgm:prSet phldrT="[Text]" custT="1"/>
      <dgm:spPr>
        <a:xfrm rot="5400000">
          <a:off x="-175343" y="1233632"/>
          <a:ext cx="1168957" cy="818270"/>
        </a:xfrm>
        <a:prstGeom prst="chevron">
          <a:avLst/>
        </a:prstGeom>
        <a:solidFill>
          <a:srgbClr val="C6F1E9"/>
        </a:solidFill>
        <a:ln w="25400" cap="flat" cmpd="sng" algn="ctr">
          <a:solidFill>
            <a:srgbClr val="C6F1E9"/>
          </a:solidFill>
          <a:prstDash val="solid"/>
        </a:ln>
        <a:effectLst/>
      </dgm:spPr>
      <dgm:t>
        <a:bodyPr/>
        <a:lstStyle/>
        <a:p>
          <a:r>
            <a:rPr lang="en-GB" sz="900" b="1">
              <a:solidFill>
                <a:sysClr val="windowText" lastClr="000000"/>
              </a:solidFill>
              <a:latin typeface="Arial" panose="020B0604020202020204" pitchFamily="34" charset="0"/>
              <a:ea typeface="+mn-ea"/>
              <a:cs typeface="Arial" panose="020B0604020202020204" pitchFamily="34" charset="0"/>
            </a:rPr>
            <a:t>Application and evidence</a:t>
          </a:r>
        </a:p>
      </dgm:t>
    </dgm:pt>
    <dgm:pt modelId="{786E3F7D-7642-4B6A-895E-1F7ACF9A4CEC}" type="parTrans" cxnId="{3F45CA46-C656-40CD-9596-220C4FE59BE4}">
      <dgm:prSet/>
      <dgm:spPr/>
      <dgm:t>
        <a:bodyPr/>
        <a:lstStyle/>
        <a:p>
          <a:endParaRPr lang="en-GB"/>
        </a:p>
      </dgm:t>
    </dgm:pt>
    <dgm:pt modelId="{6B0015B5-EE39-4A0D-BEF2-D0106E2A7CDA}" type="sibTrans" cxnId="{3F45CA46-C656-40CD-9596-220C4FE59BE4}">
      <dgm:prSet/>
      <dgm:spPr/>
      <dgm:t>
        <a:bodyPr/>
        <a:lstStyle/>
        <a:p>
          <a:endParaRPr lang="en-GB"/>
        </a:p>
      </dgm:t>
    </dgm:pt>
    <dgm:pt modelId="{4D7C83B5-6649-40F1-AAAA-D192F113FC69}">
      <dgm:prSet phldrT="[Text]" custT="1"/>
      <dgm:spPr>
        <a:xfrm rot="5400000">
          <a:off x="3315149" y="-1431762"/>
          <a:ext cx="760222" cy="5753979"/>
        </a:xfrm>
        <a:prstGeom prst="round2SameRect">
          <a:avLst/>
        </a:prstGeom>
        <a:noFill/>
        <a:ln w="25400" cap="flat" cmpd="sng" algn="ctr">
          <a:solidFill>
            <a:schemeClr val="bg1">
              <a:lumMod val="75000"/>
            </a:schemeClr>
          </a:solidFill>
          <a:prstDash val="solid"/>
        </a:ln>
        <a:effectLst/>
      </dgm:spPr>
      <dgm:t>
        <a:bodyPr/>
        <a:lstStyle/>
        <a:p>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Email us the fully completed application form, supporting documentation, application document list, signed Terms and Conditions, and arrange for </a:t>
          </a:r>
          <a:r>
            <a:rPr lang="en-GB" sz="900" b="0">
              <a:solidFill>
                <a:sysClr val="windowText" lastClr="000000"/>
              </a:solidFill>
              <a:latin typeface="Arial" panose="020B0604020202020204" pitchFamily="34" charset="0"/>
              <a:ea typeface="+mn-ea"/>
              <a:cs typeface="Arial" panose="020B0604020202020204" pitchFamily="34" charset="0"/>
            </a:rPr>
            <a:t>fee payment in full (not applicable to non-</a:t>
          </a:r>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RCOT Specialist Sections).</a:t>
          </a:r>
          <a:endParaRPr lang="en-GB" sz="900">
            <a:solidFill>
              <a:srgbClr val="7030A0"/>
            </a:solidFill>
            <a:latin typeface="Arial" panose="020B0604020202020204" pitchFamily="34" charset="0"/>
            <a:ea typeface="+mn-ea"/>
            <a:cs typeface="Arial" panose="020B0604020202020204" pitchFamily="34" charset="0"/>
          </a:endParaRPr>
        </a:p>
      </dgm:t>
    </dgm:pt>
    <dgm:pt modelId="{6BE71B5A-D8CB-4DB4-9C24-AFD6E2D10DCD}" type="parTrans" cxnId="{0A74CADF-04D6-4670-BFA5-C7B8E21BF180}">
      <dgm:prSet/>
      <dgm:spPr/>
      <dgm:t>
        <a:bodyPr/>
        <a:lstStyle/>
        <a:p>
          <a:endParaRPr lang="en-GB"/>
        </a:p>
      </dgm:t>
    </dgm:pt>
    <dgm:pt modelId="{94E254FD-F562-448D-96A4-FA1D2F364DB6}" type="sibTrans" cxnId="{0A74CADF-04D6-4670-BFA5-C7B8E21BF180}">
      <dgm:prSet/>
      <dgm:spPr/>
      <dgm:t>
        <a:bodyPr/>
        <a:lstStyle/>
        <a:p>
          <a:endParaRPr lang="en-GB"/>
        </a:p>
      </dgm:t>
    </dgm:pt>
    <dgm:pt modelId="{9FF038D7-9618-4577-9BEB-88955BC45AED}">
      <dgm:prSet phldrT="[Text]" custT="1"/>
      <dgm:spPr>
        <a:xfrm rot="5400000">
          <a:off x="-175343" y="2286439"/>
          <a:ext cx="1168957" cy="818270"/>
        </a:xfrm>
        <a:prstGeom prst="chevron">
          <a:avLst/>
        </a:prstGeom>
        <a:solidFill>
          <a:srgbClr val="C6F1E9"/>
        </a:solidFill>
        <a:ln w="25400" cap="flat" cmpd="sng" algn="ctr">
          <a:solidFill>
            <a:srgbClr val="C6F1E9"/>
          </a:solidFill>
          <a:prstDash val="solid"/>
        </a:ln>
        <a:effectLst/>
      </dgm:spPr>
      <dgm:t>
        <a:bodyPr/>
        <a:lstStyle/>
        <a:p>
          <a:r>
            <a:rPr lang="en-GB" sz="900" b="1">
              <a:solidFill>
                <a:sysClr val="windowText" lastClr="000000"/>
              </a:solidFill>
              <a:latin typeface="Arial" panose="020B0604020202020204" pitchFamily="34" charset="0"/>
              <a:ea typeface="+mn-ea"/>
              <a:cs typeface="Arial" panose="020B0604020202020204" pitchFamily="34" charset="0"/>
            </a:rPr>
            <a:t>Initial </a:t>
          </a:r>
        </a:p>
        <a:p>
          <a:r>
            <a:rPr lang="en-GB" sz="900" b="1">
              <a:solidFill>
                <a:sysClr val="windowText" lastClr="000000"/>
              </a:solidFill>
              <a:latin typeface="Arial" panose="020B0604020202020204" pitchFamily="34" charset="0"/>
              <a:ea typeface="+mn-ea"/>
              <a:cs typeface="Arial" panose="020B0604020202020204" pitchFamily="34" charset="0"/>
            </a:rPr>
            <a:t>processing</a:t>
          </a:r>
        </a:p>
      </dgm:t>
    </dgm:pt>
    <dgm:pt modelId="{4C231F8A-5C41-46E0-8E5D-F2D99184CDEE}" type="parTrans" cxnId="{44BA4B32-E005-42F0-8C08-E5B373192318}">
      <dgm:prSet/>
      <dgm:spPr/>
      <dgm:t>
        <a:bodyPr/>
        <a:lstStyle/>
        <a:p>
          <a:endParaRPr lang="en-GB"/>
        </a:p>
      </dgm:t>
    </dgm:pt>
    <dgm:pt modelId="{F900EC6C-1294-4429-A0B3-0BC14E9DAFCC}" type="sibTrans" cxnId="{44BA4B32-E005-42F0-8C08-E5B373192318}">
      <dgm:prSet/>
      <dgm:spPr/>
      <dgm:t>
        <a:bodyPr/>
        <a:lstStyle/>
        <a:p>
          <a:endParaRPr lang="en-GB"/>
        </a:p>
      </dgm:t>
    </dgm:pt>
    <dgm:pt modelId="{62A9855B-388A-44A4-9A4D-0B7450600E5D}">
      <dgm:prSet phldrT="[Text]" custT="1"/>
      <dgm:spPr>
        <a:xfrm rot="5400000">
          <a:off x="3315348" y="-407705"/>
          <a:ext cx="759822" cy="5753979"/>
        </a:xfrm>
        <a:prstGeom prst="round2SameRect">
          <a:avLst/>
        </a:prstGeom>
        <a:noFill/>
        <a:ln w="25400" cap="flat" cmpd="sng" algn="ctr">
          <a:solidFill>
            <a:schemeClr val="bg1">
              <a:lumMod val="75000"/>
            </a:schemeClr>
          </a:solidFill>
          <a:prstDash val="solid"/>
        </a:ln>
        <a:effectLst/>
      </dgm:spPr>
      <dgm:t>
        <a:bodyPr/>
        <a:lstStyle/>
        <a:p>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check that the application is complete. If not, we will contact you with further information.</a:t>
          </a:r>
        </a:p>
      </dgm:t>
    </dgm:pt>
    <dgm:pt modelId="{AD04FE68-AEE9-4720-8102-14A21881EA60}" type="parTrans" cxnId="{8FB78446-072E-40E6-9930-1F0332A2EE0B}">
      <dgm:prSet/>
      <dgm:spPr/>
      <dgm:t>
        <a:bodyPr/>
        <a:lstStyle/>
        <a:p>
          <a:endParaRPr lang="en-GB"/>
        </a:p>
      </dgm:t>
    </dgm:pt>
    <dgm:pt modelId="{404AA074-67A3-46E2-A36C-F6EB58F9B9FD}" type="sibTrans" cxnId="{8FB78446-072E-40E6-9930-1F0332A2EE0B}">
      <dgm:prSet/>
      <dgm:spPr/>
      <dgm:t>
        <a:bodyPr/>
        <a:lstStyle/>
        <a:p>
          <a:endParaRPr lang="en-GB"/>
        </a:p>
      </dgm:t>
    </dgm:pt>
    <dgm:pt modelId="{BFEEE36D-EF9A-40BC-9497-7A97DA5E3C67}">
      <dgm:prSet phldrT="[Text]" custT="1"/>
      <dgm:spPr>
        <a:xfrm rot="5400000">
          <a:off x="-175343" y="3339246"/>
          <a:ext cx="1168957" cy="818270"/>
        </a:xfrm>
        <a:prstGeom prst="chevron">
          <a:avLst/>
        </a:prstGeom>
        <a:solidFill>
          <a:srgbClr val="C6F1E9"/>
        </a:solidFill>
        <a:ln w="25400" cap="flat" cmpd="sng" algn="ctr">
          <a:solidFill>
            <a:srgbClr val="C6F1E9"/>
          </a:solidFill>
          <a:prstDash val="solid"/>
        </a:ln>
        <a:effectLst/>
      </dgm:spPr>
      <dgm:t>
        <a:bodyPr/>
        <a:lstStyle/>
        <a:p>
          <a:r>
            <a:rPr lang="en-GB" sz="900" b="1">
              <a:solidFill>
                <a:sysClr val="windowText" lastClr="000000"/>
              </a:solidFill>
              <a:latin typeface="Arial" panose="020B0604020202020204" pitchFamily="34" charset="0"/>
              <a:ea typeface="+mn-ea"/>
              <a:cs typeface="Arial" panose="020B0604020202020204" pitchFamily="34" charset="0"/>
            </a:rPr>
            <a:t>Assessment</a:t>
          </a:r>
        </a:p>
      </dgm:t>
    </dgm:pt>
    <dgm:pt modelId="{34B3A249-90C2-4584-BD44-8F7EBFE5E8A2}" type="parTrans" cxnId="{5D944399-760B-42AD-8D7B-42B023F07514}">
      <dgm:prSet/>
      <dgm:spPr/>
      <dgm:t>
        <a:bodyPr/>
        <a:lstStyle/>
        <a:p>
          <a:endParaRPr lang="en-GB"/>
        </a:p>
      </dgm:t>
    </dgm:pt>
    <dgm:pt modelId="{627D142E-1285-4BC7-A333-0F86FA426883}" type="sibTrans" cxnId="{5D944399-760B-42AD-8D7B-42B023F07514}">
      <dgm:prSet/>
      <dgm:spPr/>
      <dgm:t>
        <a:bodyPr/>
        <a:lstStyle/>
        <a:p>
          <a:endParaRPr lang="en-GB"/>
        </a:p>
      </dgm:t>
    </dgm:pt>
    <dgm:pt modelId="{69F7D6EB-026C-4F5D-B1F7-A017683CC2F8}">
      <dgm:prSet phldrT="[Text]" custT="1"/>
      <dgm:spPr>
        <a:xfrm rot="5400000">
          <a:off x="-175343" y="4392053"/>
          <a:ext cx="1168957" cy="818270"/>
        </a:xfrm>
        <a:prstGeom prst="chevron">
          <a:avLst/>
        </a:prstGeom>
        <a:solidFill>
          <a:srgbClr val="C6F1E9"/>
        </a:solidFill>
        <a:ln w="25400" cap="flat" cmpd="sng" algn="ctr">
          <a:solidFill>
            <a:srgbClr val="C6F1E9"/>
          </a:solidFill>
          <a:prstDash val="solid"/>
        </a:ln>
        <a:effectLst/>
      </dgm:spPr>
      <dgm:t>
        <a:bodyPr/>
        <a:lstStyle/>
        <a:p>
          <a:r>
            <a:rPr lang="en-GB" sz="900" b="1">
              <a:solidFill>
                <a:sysClr val="windowText" lastClr="000000"/>
              </a:solidFill>
              <a:latin typeface="Arial" panose="020B0604020202020204" pitchFamily="34" charset="0"/>
              <a:ea typeface="+mn-ea"/>
              <a:cs typeface="Arial" panose="020B0604020202020204" pitchFamily="34" charset="0"/>
            </a:rPr>
            <a:t>Outcome report and next steps</a:t>
          </a:r>
        </a:p>
      </dgm:t>
    </dgm:pt>
    <dgm:pt modelId="{ECD8F653-C839-45BE-8464-F8CB01AFCCB5}" type="parTrans" cxnId="{CEED8A8E-877A-464D-95AA-4394D9A425EE}">
      <dgm:prSet/>
      <dgm:spPr/>
      <dgm:t>
        <a:bodyPr/>
        <a:lstStyle/>
        <a:p>
          <a:endParaRPr lang="en-GB"/>
        </a:p>
      </dgm:t>
    </dgm:pt>
    <dgm:pt modelId="{B3EA7159-3EC0-4960-AAC7-98610D405D40}" type="sibTrans" cxnId="{CEED8A8E-877A-464D-95AA-4394D9A425EE}">
      <dgm:prSet/>
      <dgm:spPr/>
      <dgm:t>
        <a:bodyPr/>
        <a:lstStyle/>
        <a:p>
          <a:endParaRPr lang="en-GB"/>
        </a:p>
      </dgm:t>
    </dgm:pt>
    <dgm:pt modelId="{351AA7BA-50C1-45A6-8785-0A045BD0419F}">
      <dgm:prSet custT="1"/>
      <dgm:spPr>
        <a:xfrm rot="5400000">
          <a:off x="3315149" y="-1431762"/>
          <a:ext cx="760222" cy="5753979"/>
        </a:xfrm>
        <a:prstGeom prst="round2SameRect">
          <a:avLst/>
        </a:prstGeom>
        <a:noFill/>
        <a:ln w="25400" cap="flat" cmpd="sng" algn="ctr">
          <a:solidFill>
            <a:schemeClr val="bg1">
              <a:lumMod val="75000"/>
            </a:schemeClr>
          </a:solidFill>
          <a:prstDash val="solid"/>
        </a:ln>
        <a:effectLst/>
      </dgm:spPr>
      <dgm:t>
        <a:bodyPr/>
        <a:lstStyle/>
        <a:p>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When payment is confirmed we process your application.</a:t>
          </a:r>
        </a:p>
      </dgm:t>
    </dgm:pt>
    <dgm:pt modelId="{62A4EF6D-9BFD-4DAE-91D5-46B60B200EB1}" type="parTrans" cxnId="{86D40B64-8A68-4844-AB4F-F2BC1E967271}">
      <dgm:prSet/>
      <dgm:spPr/>
      <dgm:t>
        <a:bodyPr/>
        <a:lstStyle/>
        <a:p>
          <a:endParaRPr lang="en-GB"/>
        </a:p>
      </dgm:t>
    </dgm:pt>
    <dgm:pt modelId="{A4C0ACFD-88D7-4A35-A175-97B2D86F51DD}" type="sibTrans" cxnId="{86D40B64-8A68-4844-AB4F-F2BC1E967271}">
      <dgm:prSet/>
      <dgm:spPr/>
      <dgm:t>
        <a:bodyPr/>
        <a:lstStyle/>
        <a:p>
          <a:endParaRPr lang="en-GB"/>
        </a:p>
      </dgm:t>
    </dgm:pt>
    <dgm:pt modelId="{7A734DB9-19AB-4C4D-B35D-F03BAE46C8B3}">
      <dgm:prSet custT="1"/>
      <dgm:spPr>
        <a:xfrm rot="5400000">
          <a:off x="3315149" y="-1431762"/>
          <a:ext cx="760222" cy="5753979"/>
        </a:xfrm>
        <a:prstGeom prst="round2SameRect">
          <a:avLst/>
        </a:prstGeom>
        <a:noFill/>
        <a:ln w="25400" cap="flat" cmpd="sng" algn="ctr">
          <a:solidFill>
            <a:schemeClr val="bg1">
              <a:lumMod val="75000"/>
            </a:schemeClr>
          </a:solidFill>
          <a:prstDash val="solid"/>
        </a:ln>
        <a:effectLst/>
      </dgm:spPr>
      <dgm:t>
        <a:bodyPr/>
        <a:lstStyle/>
        <a:p>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confirm receipt of your application.</a:t>
          </a:r>
        </a:p>
      </dgm:t>
    </dgm:pt>
    <dgm:pt modelId="{259835D7-7C9B-432A-B260-EF1A3325B08E}" type="parTrans" cxnId="{10EA527C-23FF-4AF7-938E-C8E53D69B946}">
      <dgm:prSet/>
      <dgm:spPr/>
      <dgm:t>
        <a:bodyPr/>
        <a:lstStyle/>
        <a:p>
          <a:endParaRPr lang="en-GB"/>
        </a:p>
      </dgm:t>
    </dgm:pt>
    <dgm:pt modelId="{D712261B-A645-4009-9E51-628218427BA5}" type="sibTrans" cxnId="{10EA527C-23FF-4AF7-938E-C8E53D69B946}">
      <dgm:prSet/>
      <dgm:spPr/>
      <dgm:t>
        <a:bodyPr/>
        <a:lstStyle/>
        <a:p>
          <a:endParaRPr lang="en-GB"/>
        </a:p>
      </dgm:t>
    </dgm:pt>
    <dgm:pt modelId="{1685D320-D840-48C8-A754-D1B6DF2181BA}">
      <dgm:prSet custT="1"/>
      <dgm:spPr>
        <a:xfrm rot="5400000">
          <a:off x="3315348" y="-407705"/>
          <a:ext cx="759822" cy="5753979"/>
        </a:xfrm>
        <a:prstGeom prst="round2SameRect">
          <a:avLst/>
        </a:prstGeom>
        <a:noFill/>
        <a:ln w="25400" cap="flat" cmpd="sng" algn="ctr">
          <a:solidFill>
            <a:schemeClr val="bg1">
              <a:lumMod val="75000"/>
            </a:schemeClr>
          </a:solidFill>
          <a:prstDash val="solid"/>
        </a:ln>
        <a:effectLst/>
      </dgm:spPr>
      <dgm:t>
        <a:bodyPr/>
        <a:lstStyle/>
        <a:p>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assign two qualified RCOT Approved Learning assessors.</a:t>
          </a:r>
        </a:p>
      </dgm:t>
    </dgm:pt>
    <dgm:pt modelId="{44B9073D-D4B8-4927-913A-0FCBF453A267}" type="parTrans" cxnId="{60F9666A-A30D-49D0-8D08-8E0F101D20BD}">
      <dgm:prSet/>
      <dgm:spPr/>
      <dgm:t>
        <a:bodyPr/>
        <a:lstStyle/>
        <a:p>
          <a:endParaRPr lang="en-GB"/>
        </a:p>
      </dgm:t>
    </dgm:pt>
    <dgm:pt modelId="{2BF45921-1E8A-43A3-A070-374873C3B782}" type="sibTrans" cxnId="{60F9666A-A30D-49D0-8D08-8E0F101D20BD}">
      <dgm:prSet/>
      <dgm:spPr/>
      <dgm:t>
        <a:bodyPr/>
        <a:lstStyle/>
        <a:p>
          <a:endParaRPr lang="en-GB"/>
        </a:p>
      </dgm:t>
    </dgm:pt>
    <dgm:pt modelId="{10FBFF4B-B206-4F28-83DF-020BC5B22C3C}">
      <dgm:prSet custT="1"/>
      <dgm:spPr>
        <a:xfrm rot="5400000">
          <a:off x="3315348" y="-407705"/>
          <a:ext cx="759822" cy="5753979"/>
        </a:xfrm>
        <a:prstGeom prst="round2SameRect">
          <a:avLst/>
        </a:prstGeom>
        <a:noFill/>
        <a:ln w="25400" cap="flat" cmpd="sng" algn="ctr">
          <a:solidFill>
            <a:schemeClr val="bg1">
              <a:lumMod val="75000"/>
            </a:schemeClr>
          </a:solidFill>
          <a:prstDash val="solid"/>
        </a:ln>
        <a:effectLst/>
      </dgm:spPr>
      <dgm:t>
        <a:bodyPr/>
        <a:lstStyle/>
        <a:p>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send you a confirmation email with expected date that you will receive the Outcome Report.</a:t>
          </a:r>
        </a:p>
      </dgm:t>
    </dgm:pt>
    <dgm:pt modelId="{69388849-15F7-402C-8619-9F10871D5775}" type="parTrans" cxnId="{5BE29E75-BE22-4128-97B7-79B216B0CBA4}">
      <dgm:prSet/>
      <dgm:spPr/>
      <dgm:t>
        <a:bodyPr/>
        <a:lstStyle/>
        <a:p>
          <a:endParaRPr lang="en-GB"/>
        </a:p>
      </dgm:t>
    </dgm:pt>
    <dgm:pt modelId="{DEEEB86E-0DB8-4257-AF81-08671EA961E1}" type="sibTrans" cxnId="{5BE29E75-BE22-4128-97B7-79B216B0CBA4}">
      <dgm:prSet/>
      <dgm:spPr/>
      <dgm:t>
        <a:bodyPr/>
        <a:lstStyle/>
        <a:p>
          <a:endParaRPr lang="en-GB"/>
        </a:p>
      </dgm:t>
    </dgm:pt>
    <dgm:pt modelId="{BB581AB5-6FCB-4478-99E4-242A7D84E7D7}">
      <dgm:prSet custT="1"/>
      <dgm:spPr>
        <a:xfrm rot="5400000">
          <a:off x="3315348" y="666824"/>
          <a:ext cx="759822" cy="5753979"/>
        </a:xfrm>
        <a:prstGeom prst="round2SameRect">
          <a:avLst/>
        </a:prstGeom>
        <a:noFill/>
        <a:ln w="25400" cap="flat" cmpd="sng" algn="ctr">
          <a:solidFill>
            <a:schemeClr val="bg1">
              <a:lumMod val="75000"/>
            </a:schemeClr>
          </a:solidFill>
          <a:prstDash val="solid"/>
        </a:ln>
        <a:effectLst/>
      </dgm:spPr>
      <dgm:t>
        <a:bodyPr/>
        <a:lstStyle/>
        <a:p>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Assessors review your application.</a:t>
          </a:r>
        </a:p>
      </dgm:t>
    </dgm:pt>
    <dgm:pt modelId="{A64420BE-E35F-4C4C-8921-A2D72EC41B1D}" type="parTrans" cxnId="{35B9B94F-3A80-41FB-88AB-2B57BA1C7781}">
      <dgm:prSet/>
      <dgm:spPr/>
      <dgm:t>
        <a:bodyPr/>
        <a:lstStyle/>
        <a:p>
          <a:endParaRPr lang="en-GB"/>
        </a:p>
      </dgm:t>
    </dgm:pt>
    <dgm:pt modelId="{E1992CD9-2831-455A-B55D-81F17C902685}" type="sibTrans" cxnId="{35B9B94F-3A80-41FB-88AB-2B57BA1C7781}">
      <dgm:prSet/>
      <dgm:spPr/>
      <dgm:t>
        <a:bodyPr/>
        <a:lstStyle/>
        <a:p>
          <a:endParaRPr lang="en-GB"/>
        </a:p>
      </dgm:t>
    </dgm:pt>
    <dgm:pt modelId="{F9935BA7-9AAF-4951-A2D8-E5A5798CD330}">
      <dgm:prSet custT="1"/>
      <dgm:spPr>
        <a:xfrm rot="5400000">
          <a:off x="3315348" y="666824"/>
          <a:ext cx="759822" cy="5753979"/>
        </a:xfrm>
        <a:prstGeom prst="round2SameRect">
          <a:avLst/>
        </a:prstGeom>
        <a:noFill/>
        <a:ln w="25400" cap="flat" cmpd="sng" algn="ctr">
          <a:solidFill>
            <a:schemeClr val="bg1">
              <a:lumMod val="75000"/>
            </a:schemeClr>
          </a:solidFill>
          <a:prstDash val="solid"/>
        </a:ln>
        <a:effectLst/>
      </dgm:spPr>
      <dgm:t>
        <a:bodyPr/>
        <a:lstStyle/>
        <a:p>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Assessors write their report within an agreed timescale.</a:t>
          </a:r>
        </a:p>
      </dgm:t>
    </dgm:pt>
    <dgm:pt modelId="{6D2C3510-7772-4BD8-A11F-C6D9D74556F6}" type="parTrans" cxnId="{3BEA1D23-AF0C-4963-9663-B4DB18DEF1E9}">
      <dgm:prSet/>
      <dgm:spPr/>
      <dgm:t>
        <a:bodyPr/>
        <a:lstStyle/>
        <a:p>
          <a:endParaRPr lang="en-GB"/>
        </a:p>
      </dgm:t>
    </dgm:pt>
    <dgm:pt modelId="{7676EEEC-861B-4AAA-B16D-38AB243198B5}" type="sibTrans" cxnId="{3BEA1D23-AF0C-4963-9663-B4DB18DEF1E9}">
      <dgm:prSet/>
      <dgm:spPr/>
      <dgm:t>
        <a:bodyPr/>
        <a:lstStyle/>
        <a:p>
          <a:endParaRPr lang="en-GB"/>
        </a:p>
      </dgm:t>
    </dgm:pt>
    <dgm:pt modelId="{6363E8AC-0335-476B-9585-29C2C3A50DE6}">
      <dgm:prSet custT="1"/>
      <dgm:spPr>
        <a:xfrm rot="5400000">
          <a:off x="3315348" y="666824"/>
          <a:ext cx="759822" cy="5753979"/>
        </a:xfrm>
        <a:prstGeom prst="round2SameRect">
          <a:avLst/>
        </a:prstGeom>
        <a:noFill/>
        <a:ln w="25400" cap="flat" cmpd="sng" algn="ctr">
          <a:solidFill>
            <a:schemeClr val="bg1">
              <a:lumMod val="75000"/>
            </a:schemeClr>
          </a:solidFill>
          <a:prstDash val="solid"/>
        </a:ln>
        <a:effectLst/>
      </dgm:spPr>
      <dgm:t>
        <a:bodyPr/>
        <a:lstStyle/>
        <a:p>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keep you informed if there are any unforeseen delays.</a:t>
          </a:r>
        </a:p>
      </dgm:t>
    </dgm:pt>
    <dgm:pt modelId="{48FD35A3-AADB-451E-9A51-95A9E901D3D2}" type="parTrans" cxnId="{12DF0A06-626E-46B7-AC29-2B80E3BD23D2}">
      <dgm:prSet/>
      <dgm:spPr/>
      <dgm:t>
        <a:bodyPr/>
        <a:lstStyle/>
        <a:p>
          <a:endParaRPr lang="en-GB"/>
        </a:p>
      </dgm:t>
    </dgm:pt>
    <dgm:pt modelId="{E3898455-0905-4378-A37D-4573A6C107C5}" type="sibTrans" cxnId="{12DF0A06-626E-46B7-AC29-2B80E3BD23D2}">
      <dgm:prSet/>
      <dgm:spPr/>
      <dgm:t>
        <a:bodyPr/>
        <a:lstStyle/>
        <a:p>
          <a:endParaRPr lang="en-GB"/>
        </a:p>
      </dgm:t>
    </dgm:pt>
    <dgm:pt modelId="{3645E0EE-2F07-4B71-805B-422D5F743F98}">
      <dgm:prSet custT="1"/>
      <dgm:spPr>
        <a:xfrm rot="5400000">
          <a:off x="3315348" y="1719631"/>
          <a:ext cx="759822" cy="5753979"/>
        </a:xfrm>
        <a:prstGeom prst="round2SameRect">
          <a:avLst/>
        </a:prstGeom>
        <a:noFill/>
        <a:ln w="25400" cap="flat" cmpd="sng" algn="ctr">
          <a:solidFill>
            <a:schemeClr val="bg1">
              <a:lumMod val="75000"/>
            </a:schemeClr>
          </a:solidFill>
          <a:prstDash val="solid"/>
        </a:ln>
        <a:effectLst/>
      </dgm:spPr>
      <dgm:t>
        <a:bodyPr/>
        <a:lstStyle/>
        <a:p>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decide the outcome of your application based on assessors' feedback.</a:t>
          </a:r>
        </a:p>
      </dgm:t>
    </dgm:pt>
    <dgm:pt modelId="{53EC3C68-F215-442F-99AA-08769A4453DD}" type="parTrans" cxnId="{24C9D24F-5C34-4DC7-A167-873B3452D084}">
      <dgm:prSet/>
      <dgm:spPr/>
      <dgm:t>
        <a:bodyPr/>
        <a:lstStyle/>
        <a:p>
          <a:endParaRPr lang="en-GB"/>
        </a:p>
      </dgm:t>
    </dgm:pt>
    <dgm:pt modelId="{72487508-D556-4B4D-A2CA-3E28CC61208D}" type="sibTrans" cxnId="{24C9D24F-5C34-4DC7-A167-873B3452D084}">
      <dgm:prSet/>
      <dgm:spPr/>
      <dgm:t>
        <a:bodyPr/>
        <a:lstStyle/>
        <a:p>
          <a:endParaRPr lang="en-GB"/>
        </a:p>
      </dgm:t>
    </dgm:pt>
    <dgm:pt modelId="{E4B961BA-DA3E-40DF-B4FF-D3C974C3DCC1}">
      <dgm:prSet custT="1"/>
      <dgm:spPr>
        <a:xfrm rot="5400000">
          <a:off x="3315348" y="1719631"/>
          <a:ext cx="759822" cy="5753979"/>
        </a:xfrm>
        <a:prstGeom prst="round2SameRect">
          <a:avLst/>
        </a:prstGeom>
        <a:noFill/>
        <a:ln w="25400" cap="flat" cmpd="sng" algn="ctr">
          <a:solidFill>
            <a:schemeClr val="bg1">
              <a:lumMod val="75000"/>
            </a:schemeClr>
          </a:solidFill>
          <a:prstDash val="solid"/>
        </a:ln>
        <a:effectLst/>
      </dgm:spPr>
      <dgm:t>
        <a:bodyPr/>
        <a:lstStyle/>
        <a:p>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prepare an Outcome Report.</a:t>
          </a:r>
        </a:p>
      </dgm:t>
    </dgm:pt>
    <dgm:pt modelId="{98466C74-8857-47F7-87FE-91EA23841973}" type="parTrans" cxnId="{4078FF26-092E-45CB-B319-D66576E504EA}">
      <dgm:prSet/>
      <dgm:spPr/>
      <dgm:t>
        <a:bodyPr/>
        <a:lstStyle/>
        <a:p>
          <a:endParaRPr lang="en-GB"/>
        </a:p>
      </dgm:t>
    </dgm:pt>
    <dgm:pt modelId="{FAF2701D-0B68-43C5-973A-154EB56FBAE6}" type="sibTrans" cxnId="{4078FF26-092E-45CB-B319-D66576E504EA}">
      <dgm:prSet/>
      <dgm:spPr/>
      <dgm:t>
        <a:bodyPr/>
        <a:lstStyle/>
        <a:p>
          <a:endParaRPr lang="en-GB"/>
        </a:p>
      </dgm:t>
    </dgm:pt>
    <dgm:pt modelId="{D0C9C3EC-30BF-46F0-8F15-202C2AFBE6F9}">
      <dgm:prSet custT="1"/>
      <dgm:spPr>
        <a:xfrm rot="5400000">
          <a:off x="3315348" y="1719631"/>
          <a:ext cx="759822" cy="5753979"/>
        </a:xfrm>
        <a:prstGeom prst="round2SameRect">
          <a:avLst/>
        </a:prstGeom>
        <a:noFill/>
        <a:ln w="25400" cap="flat" cmpd="sng" algn="ctr">
          <a:solidFill>
            <a:schemeClr val="bg1">
              <a:lumMod val="75000"/>
            </a:schemeClr>
          </a:solidFill>
          <a:prstDash val="solid"/>
        </a:ln>
        <a:effectLst/>
      </dgm:spPr>
      <dgm:t>
        <a:bodyPr/>
        <a:lstStyle/>
        <a:p>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send you the Outcome Report with guidance on next steps.</a:t>
          </a:r>
        </a:p>
      </dgm:t>
    </dgm:pt>
    <dgm:pt modelId="{536AF0BE-AD61-47A1-B1FD-32D65C53C7B0}" type="parTrans" cxnId="{9676DE53-C709-442F-9FA3-20B636FD430C}">
      <dgm:prSet/>
      <dgm:spPr/>
      <dgm:t>
        <a:bodyPr/>
        <a:lstStyle/>
        <a:p>
          <a:endParaRPr lang="en-GB"/>
        </a:p>
      </dgm:t>
    </dgm:pt>
    <dgm:pt modelId="{840C5D79-36D1-471E-B124-4B342CE2F171}" type="sibTrans" cxnId="{9676DE53-C709-442F-9FA3-20B636FD430C}">
      <dgm:prSet/>
      <dgm:spPr/>
      <dgm:t>
        <a:bodyPr/>
        <a:lstStyle/>
        <a:p>
          <a:endParaRPr lang="en-GB"/>
        </a:p>
      </dgm:t>
    </dgm:pt>
    <dgm:pt modelId="{D250D25C-A7E8-43D8-868F-389F9BF2B2D0}">
      <dgm:prSet phldrT="[Text]" custT="1"/>
      <dgm:spPr>
        <a:xfrm rot="5400000">
          <a:off x="3315348" y="-2497078"/>
          <a:ext cx="759822" cy="5753979"/>
        </a:xfrm>
        <a:prstGeom prst="round2SameRect">
          <a:avLst/>
        </a:prstGeom>
        <a:noFill/>
        <a:ln w="25400" cap="flat" cmpd="sng" algn="ctr">
          <a:solidFill>
            <a:schemeClr val="bg1">
              <a:lumMod val="75000"/>
            </a:schemeClr>
          </a:solidFill>
          <a:prstDash val="solid"/>
        </a:ln>
        <a:effectLst/>
      </dgm:spPr>
      <dgm:t>
        <a:bodyPr/>
        <a:lstStyle/>
        <a:p>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Contact us via email with any queries at any point before or during your application: RCOTApprovedLearning@rcot.co.uk</a:t>
          </a:r>
        </a:p>
      </dgm:t>
    </dgm:pt>
    <dgm:pt modelId="{7F23C4FD-EBD4-4A0A-8B67-4B4280E02018}" type="parTrans" cxnId="{0607C5EC-A3B8-431D-BE41-5B543A745EDA}">
      <dgm:prSet/>
      <dgm:spPr/>
      <dgm:t>
        <a:bodyPr/>
        <a:lstStyle/>
        <a:p>
          <a:endParaRPr lang="en-GB"/>
        </a:p>
      </dgm:t>
    </dgm:pt>
    <dgm:pt modelId="{2D759A54-587C-48BD-BE69-8744E1056A1A}" type="sibTrans" cxnId="{0607C5EC-A3B8-431D-BE41-5B543A745EDA}">
      <dgm:prSet/>
      <dgm:spPr/>
      <dgm:t>
        <a:bodyPr/>
        <a:lstStyle/>
        <a:p>
          <a:endParaRPr lang="en-GB"/>
        </a:p>
      </dgm:t>
    </dgm:pt>
    <dgm:pt modelId="{A9E1A528-C33F-4DC7-A2A6-97E1CFE5D6B5}" type="pres">
      <dgm:prSet presAssocID="{3DEADB64-9C66-4CFA-B545-2BA7E173DE88}" presName="linearFlow" presStyleCnt="0">
        <dgm:presLayoutVars>
          <dgm:dir/>
          <dgm:animLvl val="lvl"/>
          <dgm:resizeHandles val="exact"/>
        </dgm:presLayoutVars>
      </dgm:prSet>
      <dgm:spPr/>
    </dgm:pt>
    <dgm:pt modelId="{D543E4E6-585C-4B94-B73B-DE7807342190}" type="pres">
      <dgm:prSet presAssocID="{B78727E7-2243-4B02-A823-99534C7EAE10}" presName="composite" presStyleCnt="0"/>
      <dgm:spPr/>
    </dgm:pt>
    <dgm:pt modelId="{C2B09CB5-49C9-46EE-B7C7-F51625074119}" type="pres">
      <dgm:prSet presAssocID="{B78727E7-2243-4B02-A823-99534C7EAE10}" presName="parentText" presStyleLbl="alignNode1" presStyleIdx="0" presStyleCnt="5">
        <dgm:presLayoutVars>
          <dgm:chMax val="1"/>
          <dgm:bulletEnabled val="1"/>
        </dgm:presLayoutVars>
      </dgm:prSet>
      <dgm:spPr/>
    </dgm:pt>
    <dgm:pt modelId="{7A741543-4CFA-43E0-9BCE-C0B2DE0082DF}" type="pres">
      <dgm:prSet presAssocID="{B78727E7-2243-4B02-A823-99534C7EAE10}" presName="descendantText" presStyleLbl="alignAcc1" presStyleIdx="0" presStyleCnt="5" custLinFactNeighborY="-1650">
        <dgm:presLayoutVars>
          <dgm:bulletEnabled val="1"/>
        </dgm:presLayoutVars>
      </dgm:prSet>
      <dgm:spPr/>
    </dgm:pt>
    <dgm:pt modelId="{79152F3A-17E3-49B9-87A1-0932C203DC7D}" type="pres">
      <dgm:prSet presAssocID="{1CC66A96-1828-463E-8272-657BF4CCDFD0}" presName="sp" presStyleCnt="0"/>
      <dgm:spPr/>
    </dgm:pt>
    <dgm:pt modelId="{B6543B83-7501-4E73-AE39-20A01887CC3F}" type="pres">
      <dgm:prSet presAssocID="{D5A18662-C7A7-431D-88CF-B27EF83C166A}" presName="composite" presStyleCnt="0"/>
      <dgm:spPr/>
    </dgm:pt>
    <dgm:pt modelId="{DCED01C8-5445-4CFF-B883-5638D9137464}" type="pres">
      <dgm:prSet presAssocID="{D5A18662-C7A7-431D-88CF-B27EF83C166A}" presName="parentText" presStyleLbl="alignNode1" presStyleIdx="1" presStyleCnt="5">
        <dgm:presLayoutVars>
          <dgm:chMax val="1"/>
          <dgm:bulletEnabled val="1"/>
        </dgm:presLayoutVars>
      </dgm:prSet>
      <dgm:spPr/>
    </dgm:pt>
    <dgm:pt modelId="{5CB05DBB-4361-4C4C-9A97-E3B1E05DBA66}" type="pres">
      <dgm:prSet presAssocID="{D5A18662-C7A7-431D-88CF-B27EF83C166A}" presName="descendantText" presStyleLbl="alignAcc1" presStyleIdx="1" presStyleCnt="5" custLinFactNeighborX="136" custLinFactNeighborY="898">
        <dgm:presLayoutVars>
          <dgm:bulletEnabled val="1"/>
        </dgm:presLayoutVars>
      </dgm:prSet>
      <dgm:spPr/>
    </dgm:pt>
    <dgm:pt modelId="{925A85DC-C123-4790-A9B3-837DDEDF225F}" type="pres">
      <dgm:prSet presAssocID="{6B0015B5-EE39-4A0D-BEF2-D0106E2A7CDA}" presName="sp" presStyleCnt="0"/>
      <dgm:spPr/>
    </dgm:pt>
    <dgm:pt modelId="{9939E439-28D3-427F-B455-0DEC3548DC52}" type="pres">
      <dgm:prSet presAssocID="{9FF038D7-9618-4577-9BEB-88955BC45AED}" presName="composite" presStyleCnt="0"/>
      <dgm:spPr/>
    </dgm:pt>
    <dgm:pt modelId="{9437283F-35D6-43A3-B359-F05F8EFB7258}" type="pres">
      <dgm:prSet presAssocID="{9FF038D7-9618-4577-9BEB-88955BC45AED}" presName="parentText" presStyleLbl="alignNode1" presStyleIdx="2" presStyleCnt="5">
        <dgm:presLayoutVars>
          <dgm:chMax val="1"/>
          <dgm:bulletEnabled val="1"/>
        </dgm:presLayoutVars>
      </dgm:prSet>
      <dgm:spPr/>
    </dgm:pt>
    <dgm:pt modelId="{8E0A0313-E47A-42EB-A70D-4EFA793DD4DA}" type="pres">
      <dgm:prSet presAssocID="{9FF038D7-9618-4577-9BEB-88955BC45AED}" presName="descendantText" presStyleLbl="alignAcc1" presStyleIdx="2" presStyleCnt="5" custLinFactNeighborX="154" custLinFactNeighborY="-2859">
        <dgm:presLayoutVars>
          <dgm:bulletEnabled val="1"/>
        </dgm:presLayoutVars>
      </dgm:prSet>
      <dgm:spPr/>
    </dgm:pt>
    <dgm:pt modelId="{207E3434-9539-4129-B9A4-CAE962C1617D}" type="pres">
      <dgm:prSet presAssocID="{F900EC6C-1294-4429-A0B3-0BC14E9DAFCC}" presName="sp" presStyleCnt="0"/>
      <dgm:spPr/>
    </dgm:pt>
    <dgm:pt modelId="{963FF44F-794F-4592-90A2-748CE8F2BD61}" type="pres">
      <dgm:prSet presAssocID="{BFEEE36D-EF9A-40BC-9497-7A97DA5E3C67}" presName="composite" presStyleCnt="0"/>
      <dgm:spPr/>
    </dgm:pt>
    <dgm:pt modelId="{5DCC4D71-3D01-4EF4-B52E-5B4AAB598760}" type="pres">
      <dgm:prSet presAssocID="{BFEEE36D-EF9A-40BC-9497-7A97DA5E3C67}" presName="parentText" presStyleLbl="alignNode1" presStyleIdx="3" presStyleCnt="5">
        <dgm:presLayoutVars>
          <dgm:chMax val="1"/>
          <dgm:bulletEnabled val="1"/>
        </dgm:presLayoutVars>
      </dgm:prSet>
      <dgm:spPr/>
    </dgm:pt>
    <dgm:pt modelId="{713C5630-13D8-4F91-A46D-49710478891D}" type="pres">
      <dgm:prSet presAssocID="{BFEEE36D-EF9A-40BC-9497-7A97DA5E3C67}" presName="descendantText" presStyleLbl="alignAcc1" presStyleIdx="3" presStyleCnt="5">
        <dgm:presLayoutVars>
          <dgm:bulletEnabled val="1"/>
        </dgm:presLayoutVars>
      </dgm:prSet>
      <dgm:spPr/>
    </dgm:pt>
    <dgm:pt modelId="{C6A13666-D0D6-42B9-A798-A4F38FB583AB}" type="pres">
      <dgm:prSet presAssocID="{627D142E-1285-4BC7-A333-0F86FA426883}" presName="sp" presStyleCnt="0"/>
      <dgm:spPr/>
    </dgm:pt>
    <dgm:pt modelId="{D53B7B35-160B-48A9-B2B7-38127223E874}" type="pres">
      <dgm:prSet presAssocID="{69F7D6EB-026C-4F5D-B1F7-A017683CC2F8}" presName="composite" presStyleCnt="0"/>
      <dgm:spPr/>
    </dgm:pt>
    <dgm:pt modelId="{51BCE22C-B6AF-4C0A-AE59-10AE177698C6}" type="pres">
      <dgm:prSet presAssocID="{69F7D6EB-026C-4F5D-B1F7-A017683CC2F8}" presName="parentText" presStyleLbl="alignNode1" presStyleIdx="4" presStyleCnt="5">
        <dgm:presLayoutVars>
          <dgm:chMax val="1"/>
          <dgm:bulletEnabled val="1"/>
        </dgm:presLayoutVars>
      </dgm:prSet>
      <dgm:spPr/>
    </dgm:pt>
    <dgm:pt modelId="{504DC18D-B065-495A-9ADE-D3EE51A28019}" type="pres">
      <dgm:prSet presAssocID="{69F7D6EB-026C-4F5D-B1F7-A017683CC2F8}" presName="descendantText" presStyleLbl="alignAcc1" presStyleIdx="4" presStyleCnt="5">
        <dgm:presLayoutVars>
          <dgm:bulletEnabled val="1"/>
        </dgm:presLayoutVars>
      </dgm:prSet>
      <dgm:spPr/>
    </dgm:pt>
  </dgm:ptLst>
  <dgm:cxnLst>
    <dgm:cxn modelId="{12DF0A06-626E-46B7-AC29-2B80E3BD23D2}" srcId="{BFEEE36D-EF9A-40BC-9497-7A97DA5E3C67}" destId="{6363E8AC-0335-476B-9585-29C2C3A50DE6}" srcOrd="2" destOrd="0" parTransId="{48FD35A3-AADB-451E-9A51-95A9E901D3D2}" sibTransId="{E3898455-0905-4378-A37D-4573A6C107C5}"/>
    <dgm:cxn modelId="{A6A63912-A1E6-4CB1-AE89-E488AEFE8253}" type="presOf" srcId="{D5A18662-C7A7-431D-88CF-B27EF83C166A}" destId="{DCED01C8-5445-4CFF-B883-5638D9137464}" srcOrd="0" destOrd="0" presId="urn:microsoft.com/office/officeart/2005/8/layout/chevron2"/>
    <dgm:cxn modelId="{ED148016-E84E-4976-A6AF-FE9B45123DA8}" type="presOf" srcId="{F9935BA7-9AAF-4951-A2D8-E5A5798CD330}" destId="{713C5630-13D8-4F91-A46D-49710478891D}" srcOrd="0" destOrd="1" presId="urn:microsoft.com/office/officeart/2005/8/layout/chevron2"/>
    <dgm:cxn modelId="{AA2B411C-37A7-4D35-B352-0E34480E9CD9}" type="presOf" srcId="{62A9855B-388A-44A4-9A4D-0B7450600E5D}" destId="{8E0A0313-E47A-42EB-A70D-4EFA793DD4DA}" srcOrd="0" destOrd="0" presId="urn:microsoft.com/office/officeart/2005/8/layout/chevron2"/>
    <dgm:cxn modelId="{3BEA1D23-AF0C-4963-9663-B4DB18DEF1E9}" srcId="{BFEEE36D-EF9A-40BC-9497-7A97DA5E3C67}" destId="{F9935BA7-9AAF-4951-A2D8-E5A5798CD330}" srcOrd="1" destOrd="0" parTransId="{6D2C3510-7772-4BD8-A11F-C6D9D74556F6}" sibTransId="{7676EEEC-861B-4AAA-B16D-38AB243198B5}"/>
    <dgm:cxn modelId="{4078FF26-092E-45CB-B319-D66576E504EA}" srcId="{69F7D6EB-026C-4F5D-B1F7-A017683CC2F8}" destId="{E4B961BA-DA3E-40DF-B4FF-D3C974C3DCC1}" srcOrd="1" destOrd="0" parTransId="{98466C74-8857-47F7-87FE-91EA23841973}" sibTransId="{FAF2701D-0B68-43C5-973A-154EB56FBAE6}"/>
    <dgm:cxn modelId="{F21AE029-E5FE-413D-B568-BE04659452D1}" type="presOf" srcId="{9FF038D7-9618-4577-9BEB-88955BC45AED}" destId="{9437283F-35D6-43A3-B359-F05F8EFB7258}" srcOrd="0" destOrd="0" presId="urn:microsoft.com/office/officeart/2005/8/layout/chevron2"/>
    <dgm:cxn modelId="{61C08F2F-16EB-4671-8D98-7C10EDFB8BA9}" type="presOf" srcId="{BB581AB5-6FCB-4478-99E4-242A7D84E7D7}" destId="{713C5630-13D8-4F91-A46D-49710478891D}" srcOrd="0" destOrd="0" presId="urn:microsoft.com/office/officeart/2005/8/layout/chevron2"/>
    <dgm:cxn modelId="{41060230-DCD3-439F-97A2-2978FBC39D81}" type="presOf" srcId="{3645E0EE-2F07-4B71-805B-422D5F743F98}" destId="{504DC18D-B065-495A-9ADE-D3EE51A28019}" srcOrd="0" destOrd="0" presId="urn:microsoft.com/office/officeart/2005/8/layout/chevron2"/>
    <dgm:cxn modelId="{44BA4B32-E005-42F0-8C08-E5B373192318}" srcId="{3DEADB64-9C66-4CFA-B545-2BA7E173DE88}" destId="{9FF038D7-9618-4577-9BEB-88955BC45AED}" srcOrd="2" destOrd="0" parTransId="{4C231F8A-5C41-46E0-8E5D-F2D99184CDEE}" sibTransId="{F900EC6C-1294-4429-A0B3-0BC14E9DAFCC}"/>
    <dgm:cxn modelId="{01AB113C-7680-4117-B1A9-68B55B2532A5}" type="presOf" srcId="{D250D25C-A7E8-43D8-868F-389F9BF2B2D0}" destId="{7A741543-4CFA-43E0-9BCE-C0B2DE0082DF}" srcOrd="0" destOrd="1" presId="urn:microsoft.com/office/officeart/2005/8/layout/chevron2"/>
    <dgm:cxn modelId="{3040965F-EAA3-4BAC-B1A1-8DAAFBCA0501}" type="presOf" srcId="{10FBFF4B-B206-4F28-83DF-020BC5B22C3C}" destId="{8E0A0313-E47A-42EB-A70D-4EFA793DD4DA}" srcOrd="0" destOrd="2" presId="urn:microsoft.com/office/officeart/2005/8/layout/chevron2"/>
    <dgm:cxn modelId="{86D40B64-8A68-4844-AB4F-F2BC1E967271}" srcId="{D5A18662-C7A7-431D-88CF-B27EF83C166A}" destId="{351AA7BA-50C1-45A6-8785-0A045BD0419F}" srcOrd="1" destOrd="0" parTransId="{62A4EF6D-9BFD-4DAE-91D5-46B60B200EB1}" sibTransId="{A4C0ACFD-88D7-4A35-A175-97B2D86F51DD}"/>
    <dgm:cxn modelId="{8FB78446-072E-40E6-9930-1F0332A2EE0B}" srcId="{9FF038D7-9618-4577-9BEB-88955BC45AED}" destId="{62A9855B-388A-44A4-9A4D-0B7450600E5D}" srcOrd="0" destOrd="0" parTransId="{AD04FE68-AEE9-4720-8102-14A21881EA60}" sibTransId="{404AA074-67A3-46E2-A36C-F6EB58F9B9FD}"/>
    <dgm:cxn modelId="{3F45CA46-C656-40CD-9596-220C4FE59BE4}" srcId="{3DEADB64-9C66-4CFA-B545-2BA7E173DE88}" destId="{D5A18662-C7A7-431D-88CF-B27EF83C166A}" srcOrd="1" destOrd="0" parTransId="{786E3F7D-7642-4B6A-895E-1F7ACF9A4CEC}" sibTransId="{6B0015B5-EE39-4A0D-BEF2-D0106E2A7CDA}"/>
    <dgm:cxn modelId="{60F9666A-A30D-49D0-8D08-8E0F101D20BD}" srcId="{9FF038D7-9618-4577-9BEB-88955BC45AED}" destId="{1685D320-D840-48C8-A754-D1B6DF2181BA}" srcOrd="1" destOrd="0" parTransId="{44B9073D-D4B8-4927-913A-0FCBF453A267}" sibTransId="{2BF45921-1E8A-43A3-A070-374873C3B782}"/>
    <dgm:cxn modelId="{35B9B94F-3A80-41FB-88AB-2B57BA1C7781}" srcId="{BFEEE36D-EF9A-40BC-9497-7A97DA5E3C67}" destId="{BB581AB5-6FCB-4478-99E4-242A7D84E7D7}" srcOrd="0" destOrd="0" parTransId="{A64420BE-E35F-4C4C-8921-A2D72EC41B1D}" sibTransId="{E1992CD9-2831-455A-B55D-81F17C902685}"/>
    <dgm:cxn modelId="{24C9D24F-5C34-4DC7-A167-873B3452D084}" srcId="{69F7D6EB-026C-4F5D-B1F7-A017683CC2F8}" destId="{3645E0EE-2F07-4B71-805B-422D5F743F98}" srcOrd="0" destOrd="0" parTransId="{53EC3C68-F215-442F-99AA-08769A4453DD}" sibTransId="{72487508-D556-4B4D-A2CA-3E28CC61208D}"/>
    <dgm:cxn modelId="{B6F8F572-11E5-4D26-82E7-452E97F6BCB0}" type="presOf" srcId="{351AA7BA-50C1-45A6-8785-0A045BD0419F}" destId="{5CB05DBB-4361-4C4C-9A97-E3B1E05DBA66}" srcOrd="0" destOrd="1" presId="urn:microsoft.com/office/officeart/2005/8/layout/chevron2"/>
    <dgm:cxn modelId="{9676DE53-C709-442F-9FA3-20B636FD430C}" srcId="{69F7D6EB-026C-4F5D-B1F7-A017683CC2F8}" destId="{D0C9C3EC-30BF-46F0-8F15-202C2AFBE6F9}" srcOrd="2" destOrd="0" parTransId="{536AF0BE-AD61-47A1-B1FD-32D65C53C7B0}" sibTransId="{840C5D79-36D1-471E-B124-4B342CE2F171}"/>
    <dgm:cxn modelId="{23D56055-ABB4-4B56-A066-FA4C32C0F819}" type="presOf" srcId="{B78727E7-2243-4B02-A823-99534C7EAE10}" destId="{C2B09CB5-49C9-46EE-B7C7-F51625074119}" srcOrd="0" destOrd="0" presId="urn:microsoft.com/office/officeart/2005/8/layout/chevron2"/>
    <dgm:cxn modelId="{5BE29E75-BE22-4128-97B7-79B216B0CBA4}" srcId="{9FF038D7-9618-4577-9BEB-88955BC45AED}" destId="{10FBFF4B-B206-4F28-83DF-020BC5B22C3C}" srcOrd="2" destOrd="0" parTransId="{69388849-15F7-402C-8619-9F10871D5775}" sibTransId="{DEEEB86E-0DB8-4257-AF81-08671EA961E1}"/>
    <dgm:cxn modelId="{15F58E79-6C0C-4460-B4EB-D359E778FA7A}" type="presOf" srcId="{E4B961BA-DA3E-40DF-B4FF-D3C974C3DCC1}" destId="{504DC18D-B065-495A-9ADE-D3EE51A28019}" srcOrd="0" destOrd="1" presId="urn:microsoft.com/office/officeart/2005/8/layout/chevron2"/>
    <dgm:cxn modelId="{10EA527C-23FF-4AF7-938E-C8E53D69B946}" srcId="{D5A18662-C7A7-431D-88CF-B27EF83C166A}" destId="{7A734DB9-19AB-4C4D-B35D-F03BAE46C8B3}" srcOrd="2" destOrd="0" parTransId="{259835D7-7C9B-432A-B260-EF1A3325B08E}" sibTransId="{D712261B-A645-4009-9E51-628218427BA5}"/>
    <dgm:cxn modelId="{1A8E0783-7484-4496-AFC6-EB66153A6314}" srcId="{B78727E7-2243-4B02-A823-99534C7EAE10}" destId="{D40BC52E-D80D-460A-B8A2-085969F08316}" srcOrd="0" destOrd="0" parTransId="{F42B78D7-AFD6-4A8C-A855-49F65D8E086D}" sibTransId="{DF3E7467-81C5-44FE-9D9C-1A6498B8C488}"/>
    <dgm:cxn modelId="{CEED8A8E-877A-464D-95AA-4394D9A425EE}" srcId="{3DEADB64-9C66-4CFA-B545-2BA7E173DE88}" destId="{69F7D6EB-026C-4F5D-B1F7-A017683CC2F8}" srcOrd="4" destOrd="0" parTransId="{ECD8F653-C839-45BE-8464-F8CB01AFCCB5}" sibTransId="{B3EA7159-3EC0-4960-AAC7-98610D405D40}"/>
    <dgm:cxn modelId="{003C9691-C568-4ED1-9655-AE2898626000}" type="presOf" srcId="{4D7C83B5-6649-40F1-AAAA-D192F113FC69}" destId="{5CB05DBB-4361-4C4C-9A97-E3B1E05DBA66}" srcOrd="0" destOrd="0" presId="urn:microsoft.com/office/officeart/2005/8/layout/chevron2"/>
    <dgm:cxn modelId="{5D944399-760B-42AD-8D7B-42B023F07514}" srcId="{3DEADB64-9C66-4CFA-B545-2BA7E173DE88}" destId="{BFEEE36D-EF9A-40BC-9497-7A97DA5E3C67}" srcOrd="3" destOrd="0" parTransId="{34B3A249-90C2-4584-BD44-8F7EBFE5E8A2}" sibTransId="{627D142E-1285-4BC7-A333-0F86FA426883}"/>
    <dgm:cxn modelId="{ECC411A0-D126-40B8-AD6C-60AE9E0FB3B3}" type="presOf" srcId="{69F7D6EB-026C-4F5D-B1F7-A017683CC2F8}" destId="{51BCE22C-B6AF-4C0A-AE59-10AE177698C6}" srcOrd="0" destOrd="0" presId="urn:microsoft.com/office/officeart/2005/8/layout/chevron2"/>
    <dgm:cxn modelId="{6ADF5FB7-8A06-4B12-8C74-3AD3847BD811}" type="presOf" srcId="{3DEADB64-9C66-4CFA-B545-2BA7E173DE88}" destId="{A9E1A528-C33F-4DC7-A2A6-97E1CFE5D6B5}" srcOrd="0" destOrd="0" presId="urn:microsoft.com/office/officeart/2005/8/layout/chevron2"/>
    <dgm:cxn modelId="{D239C7BC-D84D-4DC4-A5A1-19A844707415}" type="presOf" srcId="{1685D320-D840-48C8-A754-D1B6DF2181BA}" destId="{8E0A0313-E47A-42EB-A70D-4EFA793DD4DA}" srcOrd="0" destOrd="1" presId="urn:microsoft.com/office/officeart/2005/8/layout/chevron2"/>
    <dgm:cxn modelId="{EECE22D9-C3A0-49A6-B46B-2657D9018832}" type="presOf" srcId="{7A734DB9-19AB-4C4D-B35D-F03BAE46C8B3}" destId="{5CB05DBB-4361-4C4C-9A97-E3B1E05DBA66}" srcOrd="0" destOrd="2" presId="urn:microsoft.com/office/officeart/2005/8/layout/chevron2"/>
    <dgm:cxn modelId="{0A74CADF-04D6-4670-BFA5-C7B8E21BF180}" srcId="{D5A18662-C7A7-431D-88CF-B27EF83C166A}" destId="{4D7C83B5-6649-40F1-AAAA-D192F113FC69}" srcOrd="0" destOrd="0" parTransId="{6BE71B5A-D8CB-4DB4-9C24-AFD6E2D10DCD}" sibTransId="{94E254FD-F562-448D-96A4-FA1D2F364DB6}"/>
    <dgm:cxn modelId="{8A1215E0-B44C-4B1E-BE13-8DB8F73E9B18}" type="presOf" srcId="{6363E8AC-0335-476B-9585-29C2C3A50DE6}" destId="{713C5630-13D8-4F91-A46D-49710478891D}" srcOrd="0" destOrd="2" presId="urn:microsoft.com/office/officeart/2005/8/layout/chevron2"/>
    <dgm:cxn modelId="{05B272E2-BD4A-4B05-80A5-AC7121FB1C3C}" type="presOf" srcId="{D0C9C3EC-30BF-46F0-8F15-202C2AFBE6F9}" destId="{504DC18D-B065-495A-9ADE-D3EE51A28019}" srcOrd="0" destOrd="2" presId="urn:microsoft.com/office/officeart/2005/8/layout/chevron2"/>
    <dgm:cxn modelId="{881429E6-1E63-45D4-8180-F110920B9762}" type="presOf" srcId="{D40BC52E-D80D-460A-B8A2-085969F08316}" destId="{7A741543-4CFA-43E0-9BCE-C0B2DE0082DF}" srcOrd="0" destOrd="0" presId="urn:microsoft.com/office/officeart/2005/8/layout/chevron2"/>
    <dgm:cxn modelId="{0607C5EC-A3B8-431D-BE41-5B543A745EDA}" srcId="{B78727E7-2243-4B02-A823-99534C7EAE10}" destId="{D250D25C-A7E8-43D8-868F-389F9BF2B2D0}" srcOrd="1" destOrd="0" parTransId="{7F23C4FD-EBD4-4A0A-8B67-4B4280E02018}" sibTransId="{2D759A54-587C-48BD-BE69-8744E1056A1A}"/>
    <dgm:cxn modelId="{768CC2F1-E4F7-469B-806E-B6A80EA8027E}" srcId="{3DEADB64-9C66-4CFA-B545-2BA7E173DE88}" destId="{B78727E7-2243-4B02-A823-99534C7EAE10}" srcOrd="0" destOrd="0" parTransId="{928E3498-96A6-4007-BA5D-4DA3D7753FB7}" sibTransId="{1CC66A96-1828-463E-8272-657BF4CCDFD0}"/>
    <dgm:cxn modelId="{C915D7FC-10C7-4BD3-AA69-3EE5B0591779}" type="presOf" srcId="{BFEEE36D-EF9A-40BC-9497-7A97DA5E3C67}" destId="{5DCC4D71-3D01-4EF4-B52E-5B4AAB598760}" srcOrd="0" destOrd="0" presId="urn:microsoft.com/office/officeart/2005/8/layout/chevron2"/>
    <dgm:cxn modelId="{B13516F0-BAE9-4FFD-9F13-5C97605A52BA}" type="presParOf" srcId="{A9E1A528-C33F-4DC7-A2A6-97E1CFE5D6B5}" destId="{D543E4E6-585C-4B94-B73B-DE7807342190}" srcOrd="0" destOrd="0" presId="urn:microsoft.com/office/officeart/2005/8/layout/chevron2"/>
    <dgm:cxn modelId="{916A4B7A-EF83-4A40-A00E-4457BD94BE82}" type="presParOf" srcId="{D543E4E6-585C-4B94-B73B-DE7807342190}" destId="{C2B09CB5-49C9-46EE-B7C7-F51625074119}" srcOrd="0" destOrd="0" presId="urn:microsoft.com/office/officeart/2005/8/layout/chevron2"/>
    <dgm:cxn modelId="{838875B3-7416-44C5-B5AC-480520423A64}" type="presParOf" srcId="{D543E4E6-585C-4B94-B73B-DE7807342190}" destId="{7A741543-4CFA-43E0-9BCE-C0B2DE0082DF}" srcOrd="1" destOrd="0" presId="urn:microsoft.com/office/officeart/2005/8/layout/chevron2"/>
    <dgm:cxn modelId="{9EFF58DE-3445-42B6-A627-19C93D3C734B}" type="presParOf" srcId="{A9E1A528-C33F-4DC7-A2A6-97E1CFE5D6B5}" destId="{79152F3A-17E3-49B9-87A1-0932C203DC7D}" srcOrd="1" destOrd="0" presId="urn:microsoft.com/office/officeart/2005/8/layout/chevron2"/>
    <dgm:cxn modelId="{59D51F48-66B6-4C26-A0D5-C104331637A9}" type="presParOf" srcId="{A9E1A528-C33F-4DC7-A2A6-97E1CFE5D6B5}" destId="{B6543B83-7501-4E73-AE39-20A01887CC3F}" srcOrd="2" destOrd="0" presId="urn:microsoft.com/office/officeart/2005/8/layout/chevron2"/>
    <dgm:cxn modelId="{D767A3BE-1AF2-42D5-B265-7C9012CCFF6C}" type="presParOf" srcId="{B6543B83-7501-4E73-AE39-20A01887CC3F}" destId="{DCED01C8-5445-4CFF-B883-5638D9137464}" srcOrd="0" destOrd="0" presId="urn:microsoft.com/office/officeart/2005/8/layout/chevron2"/>
    <dgm:cxn modelId="{47E41C9C-D8B1-41DB-94C4-2E01FF8CCB70}" type="presParOf" srcId="{B6543B83-7501-4E73-AE39-20A01887CC3F}" destId="{5CB05DBB-4361-4C4C-9A97-E3B1E05DBA66}" srcOrd="1" destOrd="0" presId="urn:microsoft.com/office/officeart/2005/8/layout/chevron2"/>
    <dgm:cxn modelId="{C8BC1C1B-8FDE-4FA2-8716-A0C995BD5BE6}" type="presParOf" srcId="{A9E1A528-C33F-4DC7-A2A6-97E1CFE5D6B5}" destId="{925A85DC-C123-4790-A9B3-837DDEDF225F}" srcOrd="3" destOrd="0" presId="urn:microsoft.com/office/officeart/2005/8/layout/chevron2"/>
    <dgm:cxn modelId="{2842FE4A-2D47-4562-9E4D-CAF434FF3400}" type="presParOf" srcId="{A9E1A528-C33F-4DC7-A2A6-97E1CFE5D6B5}" destId="{9939E439-28D3-427F-B455-0DEC3548DC52}" srcOrd="4" destOrd="0" presId="urn:microsoft.com/office/officeart/2005/8/layout/chevron2"/>
    <dgm:cxn modelId="{07025593-716E-4319-9ED4-3D5166CD3E91}" type="presParOf" srcId="{9939E439-28D3-427F-B455-0DEC3548DC52}" destId="{9437283F-35D6-43A3-B359-F05F8EFB7258}" srcOrd="0" destOrd="0" presId="urn:microsoft.com/office/officeart/2005/8/layout/chevron2"/>
    <dgm:cxn modelId="{A91A5ED8-C6A8-4A39-AA72-5D64CFBC6F45}" type="presParOf" srcId="{9939E439-28D3-427F-B455-0DEC3548DC52}" destId="{8E0A0313-E47A-42EB-A70D-4EFA793DD4DA}" srcOrd="1" destOrd="0" presId="urn:microsoft.com/office/officeart/2005/8/layout/chevron2"/>
    <dgm:cxn modelId="{7FDB6A84-97B6-426A-880F-0183BE2D99CA}" type="presParOf" srcId="{A9E1A528-C33F-4DC7-A2A6-97E1CFE5D6B5}" destId="{207E3434-9539-4129-B9A4-CAE962C1617D}" srcOrd="5" destOrd="0" presId="urn:microsoft.com/office/officeart/2005/8/layout/chevron2"/>
    <dgm:cxn modelId="{72B52BA6-AA35-4552-973B-1F526A06203E}" type="presParOf" srcId="{A9E1A528-C33F-4DC7-A2A6-97E1CFE5D6B5}" destId="{963FF44F-794F-4592-90A2-748CE8F2BD61}" srcOrd="6" destOrd="0" presId="urn:microsoft.com/office/officeart/2005/8/layout/chevron2"/>
    <dgm:cxn modelId="{D82D7F86-3ADF-41FF-8BA5-50E40976A239}" type="presParOf" srcId="{963FF44F-794F-4592-90A2-748CE8F2BD61}" destId="{5DCC4D71-3D01-4EF4-B52E-5B4AAB598760}" srcOrd="0" destOrd="0" presId="urn:microsoft.com/office/officeart/2005/8/layout/chevron2"/>
    <dgm:cxn modelId="{4FE71C74-6A18-42D9-98A4-CF1DBA95890C}" type="presParOf" srcId="{963FF44F-794F-4592-90A2-748CE8F2BD61}" destId="{713C5630-13D8-4F91-A46D-49710478891D}" srcOrd="1" destOrd="0" presId="urn:microsoft.com/office/officeart/2005/8/layout/chevron2"/>
    <dgm:cxn modelId="{47A26210-79F4-4920-B30B-7B9B7245592E}" type="presParOf" srcId="{A9E1A528-C33F-4DC7-A2A6-97E1CFE5D6B5}" destId="{C6A13666-D0D6-42B9-A798-A4F38FB583AB}" srcOrd="7" destOrd="0" presId="urn:microsoft.com/office/officeart/2005/8/layout/chevron2"/>
    <dgm:cxn modelId="{6A152100-DF0A-4298-A3CF-E89DD7EAAF27}" type="presParOf" srcId="{A9E1A528-C33F-4DC7-A2A6-97E1CFE5D6B5}" destId="{D53B7B35-160B-48A9-B2B7-38127223E874}" srcOrd="8" destOrd="0" presId="urn:microsoft.com/office/officeart/2005/8/layout/chevron2"/>
    <dgm:cxn modelId="{F652E963-BF57-4C01-88D4-10EBF08B9661}" type="presParOf" srcId="{D53B7B35-160B-48A9-B2B7-38127223E874}" destId="{51BCE22C-B6AF-4C0A-AE59-10AE177698C6}" srcOrd="0" destOrd="0" presId="urn:microsoft.com/office/officeart/2005/8/layout/chevron2"/>
    <dgm:cxn modelId="{9FDCE7F6-CFD1-4945-B20C-A4EA8BE66369}" type="presParOf" srcId="{D53B7B35-160B-48A9-B2B7-38127223E874}" destId="{504DC18D-B065-495A-9ADE-D3EE51A28019}"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17933AD-28F5-4259-9137-1E29A009353C}" type="doc">
      <dgm:prSet loTypeId="urn:microsoft.com/office/officeart/2005/8/layout/vList5" loCatId="list" qsTypeId="urn:microsoft.com/office/officeart/2005/8/quickstyle/simple2" qsCatId="simple" csTypeId="urn:microsoft.com/office/officeart/2005/8/colors/accent1_2" csCatId="accent1" phldr="1"/>
      <dgm:spPr/>
      <dgm:t>
        <a:bodyPr/>
        <a:lstStyle/>
        <a:p>
          <a:endParaRPr lang="en-GB"/>
        </a:p>
      </dgm:t>
    </dgm:pt>
    <dgm:pt modelId="{4F08350B-9F42-475B-BA5D-A3A6C231A075}">
      <dgm:prSet phldrT="[Text]" custT="1"/>
      <dgm:spPr>
        <a:xfrm>
          <a:off x="317484" y="259"/>
          <a:ext cx="1084817" cy="1090138"/>
        </a:xfrm>
        <a:prstGeom prst="rect">
          <a:avLst/>
        </a:prstGeom>
        <a:solidFill>
          <a:srgbClr val="C6F1E9"/>
        </a:solidFill>
        <a:ln w="12700" cap="flat" cmpd="sng" algn="ctr">
          <a:solidFill>
            <a:srgbClr val="C6F1E9"/>
          </a:solidFill>
          <a:prstDash val="solid"/>
        </a:ln>
        <a:effectLst>
          <a:softEdge rad="12700"/>
        </a:effectLst>
      </dgm:spPr>
      <dgm:t>
        <a:bodyPr/>
        <a:lstStyle/>
        <a:p>
          <a:r>
            <a:rPr lang="en-GB" sz="1000" b="1">
              <a:solidFill>
                <a:schemeClr val="tx1"/>
              </a:solidFill>
              <a:latin typeface="Arial" panose="020B0604020202020204" pitchFamily="34" charset="0"/>
              <a:ea typeface="+mn-ea"/>
              <a:cs typeface="Arial" panose="020B0604020202020204" pitchFamily="34" charset="0"/>
            </a:rPr>
            <a:t>AWARDED</a:t>
          </a:r>
          <a:endParaRPr lang="en-GB" sz="1000">
            <a:solidFill>
              <a:schemeClr val="tx1"/>
            </a:solidFill>
            <a:latin typeface="Arial" panose="020B0604020202020204" pitchFamily="34" charset="0"/>
            <a:ea typeface="+mn-ea"/>
            <a:cs typeface="Arial" panose="020B0604020202020204" pitchFamily="34" charset="0"/>
          </a:endParaRPr>
        </a:p>
      </dgm:t>
    </dgm:pt>
    <dgm:pt modelId="{87E388F5-79F5-4CE9-BAAC-B771E93A559C}" type="parTrans" cxnId="{8FD5BA99-FFE4-483F-B8E6-A9FCB2385384}">
      <dgm:prSet/>
      <dgm:spPr/>
      <dgm:t>
        <a:bodyPr/>
        <a:lstStyle/>
        <a:p>
          <a:endParaRPr lang="en-GB" sz="900">
            <a:latin typeface="Arial" panose="020B0604020202020204" pitchFamily="34" charset="0"/>
            <a:cs typeface="Arial" panose="020B0604020202020204" pitchFamily="34" charset="0"/>
          </a:endParaRPr>
        </a:p>
      </dgm:t>
    </dgm:pt>
    <dgm:pt modelId="{27609FB8-CB3A-4850-BD4C-BCD07BC451D1}" type="sibTrans" cxnId="{8FD5BA99-FFE4-483F-B8E6-A9FCB2385384}">
      <dgm:prSet/>
      <dgm:spPr/>
      <dgm:t>
        <a:bodyPr/>
        <a:lstStyle/>
        <a:p>
          <a:endParaRPr lang="en-GB" sz="900">
            <a:latin typeface="Arial" panose="020B0604020202020204" pitchFamily="34" charset="0"/>
            <a:cs typeface="Arial" panose="020B0604020202020204" pitchFamily="34" charset="0"/>
          </a:endParaRPr>
        </a:p>
      </dgm:t>
    </dgm:pt>
    <dgm:pt modelId="{F16BB570-F16B-44D6-BA70-623632327E73}">
      <dgm:prSet phldrT="[Text]" custT="1"/>
      <dgm:spPr>
        <a:xfrm rot="5400000">
          <a:off x="3884552" y="-2346121"/>
          <a:ext cx="818399" cy="5782899"/>
        </a:xfrm>
        <a:prstGeom prst="round2SameRect">
          <a:avLst/>
        </a:prstGeom>
        <a:noFill/>
        <a:ln w="25400" cap="flat" cmpd="sng" algn="ctr">
          <a:solidFill>
            <a:schemeClr val="bg1">
              <a:lumMod val="75000"/>
              <a:alpha val="90000"/>
            </a:schemeClr>
          </a:solidFill>
          <a:prstDash val="solid"/>
        </a:ln>
        <a:effectLst/>
      </dgm:spPr>
      <dgm:t>
        <a:bodyPr/>
        <a:lstStyle/>
        <a:p>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All standards are fully met for the RCOT Approved Learning award.</a:t>
          </a:r>
        </a:p>
      </dgm:t>
    </dgm:pt>
    <dgm:pt modelId="{F49BDFD9-DCC8-4D3D-9404-C7CE7A6256B9}" type="parTrans" cxnId="{EF459BDE-6168-4182-AC17-91F16D5BDF8E}">
      <dgm:prSet/>
      <dgm:spPr/>
      <dgm:t>
        <a:bodyPr/>
        <a:lstStyle/>
        <a:p>
          <a:endParaRPr lang="en-GB" sz="900">
            <a:latin typeface="Arial" panose="020B0604020202020204" pitchFamily="34" charset="0"/>
            <a:cs typeface="Arial" panose="020B0604020202020204" pitchFamily="34" charset="0"/>
          </a:endParaRPr>
        </a:p>
      </dgm:t>
    </dgm:pt>
    <dgm:pt modelId="{1AE41F29-83AF-441B-81F8-A0A58D7A3B39}" type="sibTrans" cxnId="{EF459BDE-6168-4182-AC17-91F16D5BDF8E}">
      <dgm:prSet/>
      <dgm:spPr/>
      <dgm:t>
        <a:bodyPr/>
        <a:lstStyle/>
        <a:p>
          <a:endParaRPr lang="en-GB" sz="900">
            <a:latin typeface="Arial" panose="020B0604020202020204" pitchFamily="34" charset="0"/>
            <a:cs typeface="Arial" panose="020B0604020202020204" pitchFamily="34" charset="0"/>
          </a:endParaRPr>
        </a:p>
      </dgm:t>
    </dgm:pt>
    <dgm:pt modelId="{04A77511-9014-4193-853E-18C5AE55DB4B}">
      <dgm:prSet phldrT="[Text]" custT="1"/>
      <dgm:spPr>
        <a:xfrm>
          <a:off x="317484" y="1141547"/>
          <a:ext cx="1084817" cy="1080644"/>
        </a:xfrm>
        <a:prstGeom prst="rect">
          <a:avLst/>
        </a:prstGeom>
        <a:solidFill>
          <a:srgbClr val="C6F1E9"/>
        </a:solidFill>
        <a:ln w="12700" cap="flat" cmpd="sng" algn="ctr">
          <a:solidFill>
            <a:srgbClr val="C6F1E9"/>
          </a:solidFill>
          <a:prstDash val="solid"/>
        </a:ln>
        <a:effectLst>
          <a:softEdge rad="12700"/>
        </a:effectLst>
      </dgm:spPr>
      <dgm:t>
        <a:bodyPr/>
        <a:lstStyle/>
        <a:p>
          <a:r>
            <a:rPr lang="en-GB" sz="1000" b="1">
              <a:solidFill>
                <a:schemeClr val="tx1"/>
              </a:solidFill>
              <a:latin typeface="Arial" panose="020B0604020202020204" pitchFamily="34" charset="0"/>
              <a:ea typeface="+mn-ea"/>
              <a:cs typeface="Arial" panose="020B0604020202020204" pitchFamily="34" charset="0"/>
            </a:rPr>
            <a:t>SUBJECT TO  ADJUSTMENT </a:t>
          </a:r>
          <a:endParaRPr lang="en-GB" sz="1000">
            <a:solidFill>
              <a:schemeClr val="tx1"/>
            </a:solidFill>
            <a:latin typeface="Arial" panose="020B0604020202020204" pitchFamily="34" charset="0"/>
            <a:ea typeface="+mn-ea"/>
            <a:cs typeface="Arial" panose="020B0604020202020204" pitchFamily="34" charset="0"/>
          </a:endParaRPr>
        </a:p>
      </dgm:t>
    </dgm:pt>
    <dgm:pt modelId="{C5D51C44-69D0-4F99-B550-9DE42259982F}" type="parTrans" cxnId="{793057AF-DCE7-4C67-A8D8-98DA55B116C2}">
      <dgm:prSet/>
      <dgm:spPr/>
      <dgm:t>
        <a:bodyPr/>
        <a:lstStyle/>
        <a:p>
          <a:endParaRPr lang="en-GB" sz="900">
            <a:latin typeface="Arial" panose="020B0604020202020204" pitchFamily="34" charset="0"/>
            <a:cs typeface="Arial" panose="020B0604020202020204" pitchFamily="34" charset="0"/>
          </a:endParaRPr>
        </a:p>
      </dgm:t>
    </dgm:pt>
    <dgm:pt modelId="{6DBA442C-A299-4091-8CAB-3E0CE3546C6A}" type="sibTrans" cxnId="{793057AF-DCE7-4C67-A8D8-98DA55B116C2}">
      <dgm:prSet/>
      <dgm:spPr/>
      <dgm:t>
        <a:bodyPr/>
        <a:lstStyle/>
        <a:p>
          <a:endParaRPr lang="en-GB" sz="900">
            <a:latin typeface="Arial" panose="020B0604020202020204" pitchFamily="34" charset="0"/>
            <a:cs typeface="Arial" panose="020B0604020202020204" pitchFamily="34" charset="0"/>
          </a:endParaRPr>
        </a:p>
      </dgm:t>
    </dgm:pt>
    <dgm:pt modelId="{A9ADF3B1-2144-4C39-A5F1-D93F5417CE34}">
      <dgm:prSet phldrT="[Text]" custT="1"/>
      <dgm:spPr>
        <a:xfrm rot="5400000">
          <a:off x="3771972" y="-1215144"/>
          <a:ext cx="1054687" cy="5794029"/>
        </a:xfrm>
        <a:prstGeom prst="round2SameRect">
          <a:avLst/>
        </a:prstGeom>
        <a:noFill/>
        <a:ln w="25400" cap="flat" cmpd="sng" algn="ctr">
          <a:solidFill>
            <a:schemeClr val="bg1">
              <a:lumMod val="75000"/>
              <a:alpha val="90000"/>
            </a:schemeClr>
          </a:solidFill>
          <a:prstDash val="solid"/>
        </a:ln>
        <a:effectLst/>
      </dgm:spPr>
      <dgm:t>
        <a:bodyPr/>
        <a:lstStyle/>
        <a:p>
          <a:pPr algn="l"/>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least 18 standards are fully met (60%); remaining standards are not met or there is insufficient evidence to show that they have been met.</a:t>
          </a:r>
        </a:p>
      </dgm:t>
    </dgm:pt>
    <dgm:pt modelId="{FC15E790-A031-4185-AC1E-C1D686FB0316}" type="parTrans" cxnId="{F18DA118-F6E8-4785-893C-970078DFCEF8}">
      <dgm:prSet/>
      <dgm:spPr/>
      <dgm:t>
        <a:bodyPr/>
        <a:lstStyle/>
        <a:p>
          <a:endParaRPr lang="en-GB" sz="900">
            <a:latin typeface="Arial" panose="020B0604020202020204" pitchFamily="34" charset="0"/>
            <a:cs typeface="Arial" panose="020B0604020202020204" pitchFamily="34" charset="0"/>
          </a:endParaRPr>
        </a:p>
      </dgm:t>
    </dgm:pt>
    <dgm:pt modelId="{35C4D43E-83B2-4CFA-AE27-02B48DEAC482}" type="sibTrans" cxnId="{F18DA118-F6E8-4785-893C-970078DFCEF8}">
      <dgm:prSet/>
      <dgm:spPr/>
      <dgm:t>
        <a:bodyPr/>
        <a:lstStyle/>
        <a:p>
          <a:endParaRPr lang="en-GB" sz="900">
            <a:latin typeface="Arial" panose="020B0604020202020204" pitchFamily="34" charset="0"/>
            <a:cs typeface="Arial" panose="020B0604020202020204" pitchFamily="34" charset="0"/>
          </a:endParaRPr>
        </a:p>
      </dgm:t>
    </dgm:pt>
    <dgm:pt modelId="{2EB8FAD8-F3AD-485C-A151-04773F7ACAFB}">
      <dgm:prSet phldrT="[Text]" custT="1"/>
      <dgm:spPr>
        <a:xfrm>
          <a:off x="317484" y="2273342"/>
          <a:ext cx="1084817" cy="1100153"/>
        </a:xfrm>
        <a:prstGeom prst="rect">
          <a:avLst/>
        </a:prstGeom>
        <a:solidFill>
          <a:srgbClr val="C6F1E9"/>
        </a:solidFill>
        <a:ln w="12700" cap="flat" cmpd="sng" algn="ctr">
          <a:solidFill>
            <a:srgbClr val="C6F1E9"/>
          </a:solidFill>
          <a:prstDash val="solid"/>
        </a:ln>
        <a:effectLst>
          <a:softEdge rad="12700"/>
        </a:effectLst>
      </dgm:spPr>
      <dgm:t>
        <a:bodyPr/>
        <a:lstStyle/>
        <a:p>
          <a:r>
            <a:rPr lang="en-GB" sz="1050" b="1">
              <a:solidFill>
                <a:schemeClr val="tx1"/>
              </a:solidFill>
              <a:latin typeface="Arial" panose="020B0604020202020204" pitchFamily="34" charset="0"/>
              <a:ea typeface="+mn-ea"/>
              <a:cs typeface="Arial" panose="020B0604020202020204" pitchFamily="34" charset="0"/>
            </a:rPr>
            <a:t>DEFERRED</a:t>
          </a:r>
          <a:endParaRPr lang="en-GB" sz="1050">
            <a:solidFill>
              <a:schemeClr val="tx1"/>
            </a:solidFill>
            <a:latin typeface="Arial" panose="020B0604020202020204" pitchFamily="34" charset="0"/>
            <a:ea typeface="+mn-ea"/>
            <a:cs typeface="Arial" panose="020B0604020202020204" pitchFamily="34" charset="0"/>
          </a:endParaRPr>
        </a:p>
      </dgm:t>
    </dgm:pt>
    <dgm:pt modelId="{3BE3DE81-1241-40C6-AEAE-7F7CA0721FA2}" type="parTrans" cxnId="{97196BF0-ED5C-430E-A5CC-D3E1D58E702A}">
      <dgm:prSet/>
      <dgm:spPr/>
      <dgm:t>
        <a:bodyPr/>
        <a:lstStyle/>
        <a:p>
          <a:endParaRPr lang="en-GB" sz="900">
            <a:latin typeface="Arial" panose="020B0604020202020204" pitchFamily="34" charset="0"/>
            <a:cs typeface="Arial" panose="020B0604020202020204" pitchFamily="34" charset="0"/>
          </a:endParaRPr>
        </a:p>
      </dgm:t>
    </dgm:pt>
    <dgm:pt modelId="{DA2CBD10-E923-4136-818F-7192ABB5A47F}" type="sibTrans" cxnId="{97196BF0-ED5C-430E-A5CC-D3E1D58E702A}">
      <dgm:prSet/>
      <dgm:spPr/>
      <dgm:t>
        <a:bodyPr/>
        <a:lstStyle/>
        <a:p>
          <a:endParaRPr lang="en-GB" sz="900">
            <a:latin typeface="Arial" panose="020B0604020202020204" pitchFamily="34" charset="0"/>
            <a:cs typeface="Arial" panose="020B0604020202020204" pitchFamily="34" charset="0"/>
          </a:endParaRPr>
        </a:p>
      </dgm:t>
    </dgm:pt>
    <dgm:pt modelId="{35CA1108-69CE-45B2-A558-FADCE47ABE3C}">
      <dgm:prSet phldrT="[Text]" custT="1"/>
      <dgm:spPr>
        <a:xfrm rot="5400000">
          <a:off x="3892118" y="-84460"/>
          <a:ext cx="836125" cy="5815758"/>
        </a:xfrm>
        <a:prstGeom prst="round2SameRect">
          <a:avLst/>
        </a:prstGeom>
        <a:noFill/>
        <a:ln w="25400" cap="flat" cmpd="sng" algn="ctr">
          <a:solidFill>
            <a:schemeClr val="bg1">
              <a:lumMod val="75000"/>
              <a:alpha val="90000"/>
            </a:schemeClr>
          </a:solidFill>
          <a:prstDash val="solid"/>
        </a:ln>
        <a:effectLst/>
      </dgm:spPr>
      <dgm:t>
        <a:bodyPr/>
        <a:lstStyle/>
        <a:p>
          <a:r>
            <a:rPr lang="en-GB" sz="900" b="0">
              <a:solidFill>
                <a:sysClr val="windowText" lastClr="000000"/>
              </a:solidFill>
              <a:latin typeface="Arial" panose="020B0604020202020204" pitchFamily="34" charset="0"/>
              <a:ea typeface="+mn-ea"/>
              <a:cs typeface="Arial" panose="020B0604020202020204" pitchFamily="34" charset="0"/>
            </a:rPr>
            <a:t>Application falls below the threshold for Adjustment, with fewer than 18 standards (60%) fully met.</a:t>
          </a:r>
        </a:p>
      </dgm:t>
    </dgm:pt>
    <dgm:pt modelId="{4577DB09-E0D5-4208-A3D8-E632F72F2E9A}" type="parTrans" cxnId="{BD6CA0B2-BE2E-4E86-BE68-07C644419C3D}">
      <dgm:prSet/>
      <dgm:spPr/>
      <dgm:t>
        <a:bodyPr/>
        <a:lstStyle/>
        <a:p>
          <a:endParaRPr lang="en-GB" sz="900">
            <a:latin typeface="Arial" panose="020B0604020202020204" pitchFamily="34" charset="0"/>
            <a:cs typeface="Arial" panose="020B0604020202020204" pitchFamily="34" charset="0"/>
          </a:endParaRPr>
        </a:p>
      </dgm:t>
    </dgm:pt>
    <dgm:pt modelId="{6F654725-418E-4CFF-95EF-C12F7EF58A78}" type="sibTrans" cxnId="{BD6CA0B2-BE2E-4E86-BE68-07C644419C3D}">
      <dgm:prSet/>
      <dgm:spPr/>
      <dgm:t>
        <a:bodyPr/>
        <a:lstStyle/>
        <a:p>
          <a:endParaRPr lang="en-GB" sz="900">
            <a:latin typeface="Arial" panose="020B0604020202020204" pitchFamily="34" charset="0"/>
            <a:cs typeface="Arial" panose="020B0604020202020204" pitchFamily="34" charset="0"/>
          </a:endParaRPr>
        </a:p>
      </dgm:t>
    </dgm:pt>
    <dgm:pt modelId="{3C14ED81-A27A-4164-83CD-2A413E4AF90B}">
      <dgm:prSet custT="1"/>
      <dgm:spPr>
        <a:xfrm rot="5400000">
          <a:off x="3884552" y="-2346121"/>
          <a:ext cx="818399" cy="5782899"/>
        </a:xfrm>
        <a:prstGeom prst="round2SameRect">
          <a:avLst/>
        </a:prstGeom>
        <a:noFill/>
        <a:ln w="25400" cap="flat" cmpd="sng" algn="ctr">
          <a:solidFill>
            <a:schemeClr val="bg1">
              <a:lumMod val="75000"/>
              <a:alpha val="90000"/>
            </a:schemeClr>
          </a:solidFill>
          <a:prstDash val="solid"/>
        </a:ln>
        <a:effectLst/>
      </dgm:spPr>
      <dgm:t>
        <a:bodyPr/>
        <a:lstStyle/>
        <a:p>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send a Letter of Confirmation to you together with the Outcome Report and RCOT Approved Learning logo for use on your programme materials</a:t>
          </a:r>
        </a:p>
      </dgm:t>
    </dgm:pt>
    <dgm:pt modelId="{7A6669CE-0578-480B-AC90-5B38D5A28EF4}" type="parTrans" cxnId="{4DCE9065-0330-4923-A386-B700F647D5A8}">
      <dgm:prSet/>
      <dgm:spPr/>
      <dgm:t>
        <a:bodyPr/>
        <a:lstStyle/>
        <a:p>
          <a:endParaRPr lang="en-GB" sz="900">
            <a:latin typeface="Arial" panose="020B0604020202020204" pitchFamily="34" charset="0"/>
            <a:cs typeface="Arial" panose="020B0604020202020204" pitchFamily="34" charset="0"/>
          </a:endParaRPr>
        </a:p>
      </dgm:t>
    </dgm:pt>
    <dgm:pt modelId="{02066306-33EF-43E2-A3CA-222E9FD5B912}" type="sibTrans" cxnId="{4DCE9065-0330-4923-A386-B700F647D5A8}">
      <dgm:prSet/>
      <dgm:spPr/>
      <dgm:t>
        <a:bodyPr/>
        <a:lstStyle/>
        <a:p>
          <a:endParaRPr lang="en-GB" sz="900">
            <a:latin typeface="Arial" panose="020B0604020202020204" pitchFamily="34" charset="0"/>
            <a:cs typeface="Arial" panose="020B0604020202020204" pitchFamily="34" charset="0"/>
          </a:endParaRPr>
        </a:p>
      </dgm:t>
    </dgm:pt>
    <dgm:pt modelId="{7E304889-946B-410E-97C8-D102E0CA816F}">
      <dgm:prSet custT="1"/>
      <dgm:spPr>
        <a:xfrm rot="5400000">
          <a:off x="3771972" y="-1215144"/>
          <a:ext cx="1054687" cy="5794029"/>
        </a:xfrm>
        <a:prstGeom prst="round2SameRect">
          <a:avLst/>
        </a:prstGeom>
        <a:noFill/>
        <a:ln w="25400" cap="flat" cmpd="sng" algn="ctr">
          <a:solidFill>
            <a:schemeClr val="bg1">
              <a:lumMod val="75000"/>
              <a:alpha val="90000"/>
            </a:schemeClr>
          </a:solidFill>
          <a:prstDash val="solid"/>
        </a:ln>
        <a:effectLst/>
      </dgm:spPr>
      <dgm:t>
        <a:bodyPr/>
        <a:lstStyle/>
        <a:p>
          <a:pPr algn="l"/>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You review the Outcome Report and agree a time frame with us for </a:t>
          </a:r>
          <a:r>
            <a:rPr lang="en-GB" sz="900" b="0">
              <a:solidFill>
                <a:sysClr val="windowText" lastClr="000000"/>
              </a:solidFill>
              <a:latin typeface="Arial" panose="020B0604020202020204" pitchFamily="34" charset="0"/>
              <a:ea typeface="+mn-ea"/>
              <a:cs typeface="Arial" panose="020B0604020202020204" pitchFamily="34" charset="0"/>
            </a:rPr>
            <a:t>re-submission to meet all standards.</a:t>
          </a:r>
        </a:p>
      </dgm:t>
    </dgm:pt>
    <dgm:pt modelId="{73D49BFD-D649-4E45-9BC8-4314ED45AD29}" type="parTrans" cxnId="{C6460F9C-BB2C-4FAE-80CC-9781621C7EC8}">
      <dgm:prSet/>
      <dgm:spPr/>
      <dgm:t>
        <a:bodyPr/>
        <a:lstStyle/>
        <a:p>
          <a:endParaRPr lang="en-GB" sz="900">
            <a:latin typeface="Arial" panose="020B0604020202020204" pitchFamily="34" charset="0"/>
            <a:cs typeface="Arial" panose="020B0604020202020204" pitchFamily="34" charset="0"/>
          </a:endParaRPr>
        </a:p>
      </dgm:t>
    </dgm:pt>
    <dgm:pt modelId="{4AC48757-D5D0-49A4-96F8-1429B5E2610C}" type="sibTrans" cxnId="{C6460F9C-BB2C-4FAE-80CC-9781621C7EC8}">
      <dgm:prSet/>
      <dgm:spPr/>
      <dgm:t>
        <a:bodyPr/>
        <a:lstStyle/>
        <a:p>
          <a:endParaRPr lang="en-GB" sz="900">
            <a:latin typeface="Arial" panose="020B0604020202020204" pitchFamily="34" charset="0"/>
            <a:cs typeface="Arial" panose="020B0604020202020204" pitchFamily="34" charset="0"/>
          </a:endParaRPr>
        </a:p>
      </dgm:t>
    </dgm:pt>
    <dgm:pt modelId="{8D200A95-1E07-4AD3-BB37-53496675F5F7}">
      <dgm:prSet custT="1"/>
      <dgm:spPr>
        <a:xfrm rot="5400000">
          <a:off x="3771972" y="-1215144"/>
          <a:ext cx="1054687" cy="5794029"/>
        </a:xfrm>
        <a:prstGeom prst="round2SameRect">
          <a:avLst/>
        </a:prstGeom>
        <a:noFill/>
        <a:ln w="25400" cap="flat" cmpd="sng" algn="ctr">
          <a:solidFill>
            <a:schemeClr val="bg1">
              <a:lumMod val="75000"/>
              <a:alpha val="90000"/>
            </a:schemeClr>
          </a:solidFill>
          <a:prstDash val="solid"/>
        </a:ln>
        <a:effectLst/>
      </dgm:spPr>
      <dgm:t>
        <a:bodyPr/>
        <a:lstStyle/>
        <a:p>
          <a:pPr algn="l"/>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review your </a:t>
          </a:r>
          <a:r>
            <a:rPr lang="en-GB" sz="900" b="0">
              <a:solidFill>
                <a:sysClr val="windowText" lastClr="000000"/>
              </a:solidFill>
              <a:latin typeface="Arial" panose="020B0604020202020204" pitchFamily="34" charset="0"/>
              <a:ea typeface="+mn-ea"/>
              <a:cs typeface="Arial" panose="020B0604020202020204" pitchFamily="34" charset="0"/>
            </a:rPr>
            <a:t>re-submission to confirm all standards are met.</a:t>
          </a:r>
          <a:endPar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FC176AEC-FAC9-4359-AFDA-4B96879EA720}" type="parTrans" cxnId="{96E7A08B-6B67-4B13-8DD6-BE61CEEC87F0}">
      <dgm:prSet/>
      <dgm:spPr/>
      <dgm:t>
        <a:bodyPr/>
        <a:lstStyle/>
        <a:p>
          <a:endParaRPr lang="en-GB" sz="900">
            <a:latin typeface="Arial" panose="020B0604020202020204" pitchFamily="34" charset="0"/>
            <a:cs typeface="Arial" panose="020B0604020202020204" pitchFamily="34" charset="0"/>
          </a:endParaRPr>
        </a:p>
      </dgm:t>
    </dgm:pt>
    <dgm:pt modelId="{6EFD33CD-A5AF-415F-A03B-6008D220726D}" type="sibTrans" cxnId="{96E7A08B-6B67-4B13-8DD6-BE61CEEC87F0}">
      <dgm:prSet/>
      <dgm:spPr/>
      <dgm:t>
        <a:bodyPr/>
        <a:lstStyle/>
        <a:p>
          <a:endParaRPr lang="en-GB" sz="900">
            <a:latin typeface="Arial" panose="020B0604020202020204" pitchFamily="34" charset="0"/>
            <a:cs typeface="Arial" panose="020B0604020202020204" pitchFamily="34" charset="0"/>
          </a:endParaRPr>
        </a:p>
      </dgm:t>
    </dgm:pt>
    <dgm:pt modelId="{6D886C0B-202F-4257-8E67-A5653ACEBAB3}">
      <dgm:prSet custT="1"/>
      <dgm:spPr>
        <a:xfrm rot="5400000">
          <a:off x="3771972" y="-1215144"/>
          <a:ext cx="1054687" cy="5794029"/>
        </a:xfrm>
        <a:prstGeom prst="round2SameRect">
          <a:avLst/>
        </a:prstGeom>
        <a:noFill/>
        <a:ln w="25400" cap="flat" cmpd="sng" algn="ctr">
          <a:solidFill>
            <a:schemeClr val="bg1">
              <a:lumMod val="75000"/>
              <a:alpha val="90000"/>
            </a:schemeClr>
          </a:solidFill>
          <a:prstDash val="solid"/>
        </a:ln>
        <a:effectLst/>
      </dgm:spPr>
      <dgm:t>
        <a:bodyPr/>
        <a:lstStyle/>
        <a:p>
          <a:pPr algn="l"/>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confirmed, your programme is Approved; see AWARDED outcome.</a:t>
          </a:r>
        </a:p>
      </dgm:t>
    </dgm:pt>
    <dgm:pt modelId="{B78A5C3F-FB7D-43EF-8704-7E44B82F192A}" type="parTrans" cxnId="{F6803E81-7AA5-44E3-B00E-84D466D8116C}">
      <dgm:prSet/>
      <dgm:spPr/>
      <dgm:t>
        <a:bodyPr/>
        <a:lstStyle/>
        <a:p>
          <a:endParaRPr lang="en-GB" sz="900">
            <a:latin typeface="Arial" panose="020B0604020202020204" pitchFamily="34" charset="0"/>
            <a:cs typeface="Arial" panose="020B0604020202020204" pitchFamily="34" charset="0"/>
          </a:endParaRPr>
        </a:p>
      </dgm:t>
    </dgm:pt>
    <dgm:pt modelId="{FA5B8FAB-90DA-4AF0-99DF-3DE3BA564E9E}" type="sibTrans" cxnId="{F6803E81-7AA5-44E3-B00E-84D466D8116C}">
      <dgm:prSet/>
      <dgm:spPr/>
      <dgm:t>
        <a:bodyPr/>
        <a:lstStyle/>
        <a:p>
          <a:endParaRPr lang="en-GB" sz="900">
            <a:latin typeface="Arial" panose="020B0604020202020204" pitchFamily="34" charset="0"/>
            <a:cs typeface="Arial" panose="020B0604020202020204" pitchFamily="34" charset="0"/>
          </a:endParaRPr>
        </a:p>
      </dgm:t>
    </dgm:pt>
    <dgm:pt modelId="{7351E82F-DF9F-44A3-BAB1-549598091CB5}">
      <dgm:prSet custT="1"/>
      <dgm:spPr>
        <a:xfrm rot="5400000">
          <a:off x="3892118" y="-84460"/>
          <a:ext cx="836125" cy="5815758"/>
        </a:xfrm>
        <a:prstGeom prst="round2SameRect">
          <a:avLst/>
        </a:prstGeom>
        <a:noFill/>
        <a:ln w="25400" cap="flat" cmpd="sng" algn="ctr">
          <a:solidFill>
            <a:schemeClr val="bg1">
              <a:lumMod val="75000"/>
              <a:alpha val="90000"/>
            </a:schemeClr>
          </a:solidFill>
          <a:prstDash val="solid"/>
        </a:ln>
        <a:effectLst/>
      </dgm:spPr>
      <dgm:t>
        <a:bodyPr/>
        <a:lstStyle/>
        <a:p>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Together with the Oucome Report, we provide further guidance should you wish to re-submit.</a:t>
          </a:r>
          <a:endParaRPr lang="en-GB" sz="900">
            <a:solidFill>
              <a:srgbClr val="7030A0"/>
            </a:solidFill>
            <a:latin typeface="Arial" panose="020B0604020202020204" pitchFamily="34" charset="0"/>
            <a:ea typeface="+mn-ea"/>
            <a:cs typeface="Arial" panose="020B0604020202020204" pitchFamily="34" charset="0"/>
          </a:endParaRPr>
        </a:p>
      </dgm:t>
    </dgm:pt>
    <dgm:pt modelId="{7307559E-C54D-4AFC-A6CE-58D01F611629}" type="parTrans" cxnId="{A3B80086-6D55-47A8-A882-D19CF0AC7B8E}">
      <dgm:prSet/>
      <dgm:spPr/>
      <dgm:t>
        <a:bodyPr/>
        <a:lstStyle/>
        <a:p>
          <a:endParaRPr lang="en-GB" sz="900">
            <a:latin typeface="Arial" panose="020B0604020202020204" pitchFamily="34" charset="0"/>
            <a:cs typeface="Arial" panose="020B0604020202020204" pitchFamily="34" charset="0"/>
          </a:endParaRPr>
        </a:p>
      </dgm:t>
    </dgm:pt>
    <dgm:pt modelId="{C844B554-6801-4EE9-8B7D-D4C8FF81FF46}" type="sibTrans" cxnId="{A3B80086-6D55-47A8-A882-D19CF0AC7B8E}">
      <dgm:prSet/>
      <dgm:spPr/>
      <dgm:t>
        <a:bodyPr/>
        <a:lstStyle/>
        <a:p>
          <a:endParaRPr lang="en-GB" sz="900">
            <a:latin typeface="Arial" panose="020B0604020202020204" pitchFamily="34" charset="0"/>
            <a:cs typeface="Arial" panose="020B0604020202020204" pitchFamily="34" charset="0"/>
          </a:endParaRPr>
        </a:p>
      </dgm:t>
    </dgm:pt>
    <dgm:pt modelId="{22381FDE-AF8D-4B00-B987-276D6D20FA49}">
      <dgm:prSet custT="1"/>
      <dgm:spPr>
        <a:xfrm rot="5400000">
          <a:off x="3892118" y="-84460"/>
          <a:ext cx="836125" cy="5815758"/>
        </a:xfrm>
        <a:prstGeom prst="round2SameRect">
          <a:avLst/>
        </a:prstGeom>
        <a:noFill/>
        <a:ln w="25400" cap="flat" cmpd="sng" algn="ctr">
          <a:solidFill>
            <a:schemeClr val="bg1">
              <a:lumMod val="75000"/>
              <a:alpha val="90000"/>
            </a:schemeClr>
          </a:solidFill>
          <a:prstDash val="solid"/>
        </a:ln>
        <a:effectLst/>
      </dgm:spPr>
      <dgm:t>
        <a:bodyPr/>
        <a:lstStyle/>
        <a:p>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you decide to re-submit, your revised application will be treated as a new submission with fee payable in full.</a:t>
          </a:r>
        </a:p>
      </dgm:t>
    </dgm:pt>
    <dgm:pt modelId="{66191E15-832C-4A75-BA49-2FACA57ECCF5}" type="parTrans" cxnId="{B3026BF2-EC6B-4DA3-95FA-12B37E4022A4}">
      <dgm:prSet/>
      <dgm:spPr/>
      <dgm:t>
        <a:bodyPr/>
        <a:lstStyle/>
        <a:p>
          <a:endParaRPr lang="en-GB" sz="900">
            <a:latin typeface="Arial" panose="020B0604020202020204" pitchFamily="34" charset="0"/>
            <a:cs typeface="Arial" panose="020B0604020202020204" pitchFamily="34" charset="0"/>
          </a:endParaRPr>
        </a:p>
      </dgm:t>
    </dgm:pt>
    <dgm:pt modelId="{1B77C9D7-BADF-403B-AD93-E3F10D76CACD}" type="sibTrans" cxnId="{B3026BF2-EC6B-4DA3-95FA-12B37E4022A4}">
      <dgm:prSet/>
      <dgm:spPr/>
      <dgm:t>
        <a:bodyPr/>
        <a:lstStyle/>
        <a:p>
          <a:endParaRPr lang="en-GB" sz="900">
            <a:latin typeface="Arial" panose="020B0604020202020204" pitchFamily="34" charset="0"/>
            <a:cs typeface="Arial" panose="020B0604020202020204" pitchFamily="34" charset="0"/>
          </a:endParaRPr>
        </a:p>
      </dgm:t>
    </dgm:pt>
    <dgm:pt modelId="{00B71E10-FDCC-4D1B-92E1-AC7EF4B326F3}">
      <dgm:prSet custT="1"/>
      <dgm:spPr>
        <a:xfrm rot="5400000">
          <a:off x="3771972" y="-1215144"/>
          <a:ext cx="1054687" cy="5794029"/>
        </a:xfrm>
        <a:prstGeom prst="round2SameRect">
          <a:avLst/>
        </a:prstGeom>
        <a:noFill/>
        <a:ln w="25400" cap="flat" cmpd="sng" algn="ctr">
          <a:solidFill>
            <a:schemeClr val="bg1">
              <a:lumMod val="75000"/>
              <a:alpha val="90000"/>
            </a:schemeClr>
          </a:solidFill>
          <a:prstDash val="solid"/>
        </a:ln>
        <a:effectLst/>
      </dgm:spPr>
      <dgm:t>
        <a:bodyPr/>
        <a:lstStyle/>
        <a:p>
          <a:pPr algn="l"/>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any standards are still not fully met, your programme is deferred; see DEFERRED outcome.</a:t>
          </a:r>
        </a:p>
      </dgm:t>
    </dgm:pt>
    <dgm:pt modelId="{7B18510A-A969-441E-90F4-E5AE427C8571}" type="parTrans" cxnId="{496A7A17-F045-4BBE-8786-BCBC90A4D4D2}">
      <dgm:prSet/>
      <dgm:spPr/>
      <dgm:t>
        <a:bodyPr/>
        <a:lstStyle/>
        <a:p>
          <a:endParaRPr lang="en-GB" sz="900">
            <a:latin typeface="Arial" panose="020B0604020202020204" pitchFamily="34" charset="0"/>
            <a:cs typeface="Arial" panose="020B0604020202020204" pitchFamily="34" charset="0"/>
          </a:endParaRPr>
        </a:p>
      </dgm:t>
    </dgm:pt>
    <dgm:pt modelId="{5754719F-9B90-434E-B766-E5F34E7FA01A}" type="sibTrans" cxnId="{496A7A17-F045-4BBE-8786-BCBC90A4D4D2}">
      <dgm:prSet/>
      <dgm:spPr/>
      <dgm:t>
        <a:bodyPr/>
        <a:lstStyle/>
        <a:p>
          <a:endParaRPr lang="en-GB" sz="900">
            <a:latin typeface="Arial" panose="020B0604020202020204" pitchFamily="34" charset="0"/>
            <a:cs typeface="Arial" panose="020B0604020202020204" pitchFamily="34" charset="0"/>
          </a:endParaRPr>
        </a:p>
      </dgm:t>
    </dgm:pt>
    <dgm:pt modelId="{8AE307BD-C026-40D8-819F-E821C10B95F2}">
      <dgm:prSet custT="1"/>
      <dgm:spPr>
        <a:xfrm rot="5400000">
          <a:off x="3884552" y="-2346121"/>
          <a:ext cx="818399" cy="5782899"/>
        </a:xfrm>
        <a:prstGeom prst="round2SameRect">
          <a:avLst/>
        </a:prstGeom>
        <a:noFill/>
        <a:ln w="25400" cap="flat" cmpd="sng" algn="ctr">
          <a:solidFill>
            <a:schemeClr val="bg1">
              <a:lumMod val="75000"/>
              <a:alpha val="90000"/>
            </a:schemeClr>
          </a:solidFill>
          <a:prstDash val="solid"/>
        </a:ln>
        <a:effectLst/>
      </dgm:spPr>
      <dgm:t>
        <a:bodyPr/>
        <a:lstStyle/>
        <a:p>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Course has RCOT Approved Learning status for three years.</a:t>
          </a:r>
        </a:p>
      </dgm:t>
    </dgm:pt>
    <dgm:pt modelId="{8C3BAB93-ECE0-43B5-AA83-29C57EDB342C}" type="parTrans" cxnId="{773B770B-ABA8-434A-9A4C-90003579CA4B}">
      <dgm:prSet/>
      <dgm:spPr/>
      <dgm:t>
        <a:bodyPr/>
        <a:lstStyle/>
        <a:p>
          <a:endParaRPr lang="en-GB" sz="900">
            <a:latin typeface="Arial" panose="020B0604020202020204" pitchFamily="34" charset="0"/>
            <a:cs typeface="Arial" panose="020B0604020202020204" pitchFamily="34" charset="0"/>
          </a:endParaRPr>
        </a:p>
      </dgm:t>
    </dgm:pt>
    <dgm:pt modelId="{EFCEBD05-DB83-43B7-AA91-E92963BA32E8}" type="sibTrans" cxnId="{773B770B-ABA8-434A-9A4C-90003579CA4B}">
      <dgm:prSet/>
      <dgm:spPr/>
      <dgm:t>
        <a:bodyPr/>
        <a:lstStyle/>
        <a:p>
          <a:endParaRPr lang="en-GB" sz="900">
            <a:latin typeface="Arial" panose="020B0604020202020204" pitchFamily="34" charset="0"/>
            <a:cs typeface="Arial" panose="020B0604020202020204" pitchFamily="34" charset="0"/>
          </a:endParaRPr>
        </a:p>
      </dgm:t>
    </dgm:pt>
    <dgm:pt modelId="{1172A0E2-07D4-4DCA-8F7A-B56E668EE9F0}" type="pres">
      <dgm:prSet presAssocID="{317933AD-28F5-4259-9137-1E29A009353C}" presName="Name0" presStyleCnt="0">
        <dgm:presLayoutVars>
          <dgm:dir/>
          <dgm:animLvl val="lvl"/>
          <dgm:resizeHandles val="exact"/>
        </dgm:presLayoutVars>
      </dgm:prSet>
      <dgm:spPr/>
    </dgm:pt>
    <dgm:pt modelId="{B661BE9A-416E-4B84-8B5E-D923341C4A87}" type="pres">
      <dgm:prSet presAssocID="{4F08350B-9F42-475B-BA5D-A3A6C231A075}" presName="linNode" presStyleCnt="0"/>
      <dgm:spPr/>
    </dgm:pt>
    <dgm:pt modelId="{B19B4865-3082-4C14-B89B-4CB2FBEE763E}" type="pres">
      <dgm:prSet presAssocID="{4F08350B-9F42-475B-BA5D-A3A6C231A075}" presName="parentText" presStyleLbl="node1" presStyleIdx="0" presStyleCnt="3" custScaleX="40028" custScaleY="106563">
        <dgm:presLayoutVars>
          <dgm:chMax val="1"/>
          <dgm:bulletEnabled val="1"/>
        </dgm:presLayoutVars>
      </dgm:prSet>
      <dgm:spPr>
        <a:prstGeom prst="rect">
          <a:avLst/>
        </a:prstGeom>
      </dgm:spPr>
    </dgm:pt>
    <dgm:pt modelId="{2DEEC643-E090-4B7E-9CE8-A43759C80FCF}" type="pres">
      <dgm:prSet presAssocID="{4F08350B-9F42-475B-BA5D-A3A6C231A075}" presName="descendantText" presStyleLbl="alignAccFollowNode1" presStyleIdx="0" presStyleCnt="3" custScaleX="120026">
        <dgm:presLayoutVars>
          <dgm:bulletEnabled val="1"/>
        </dgm:presLayoutVars>
      </dgm:prSet>
      <dgm:spPr/>
    </dgm:pt>
    <dgm:pt modelId="{361BBFD7-A0E9-4815-8416-ECB5438B07EE}" type="pres">
      <dgm:prSet presAssocID="{27609FB8-CB3A-4850-BD4C-BCD07BC451D1}" presName="sp" presStyleCnt="0"/>
      <dgm:spPr/>
    </dgm:pt>
    <dgm:pt modelId="{A0ABFE1F-ABAB-4A11-9D90-3D980DA3ABCE}" type="pres">
      <dgm:prSet presAssocID="{04A77511-9014-4193-853E-18C5AE55DB4B}" presName="linNode" presStyleCnt="0"/>
      <dgm:spPr/>
    </dgm:pt>
    <dgm:pt modelId="{B08E3B9F-A965-444F-B14E-DB194D07D464}" type="pres">
      <dgm:prSet presAssocID="{04A77511-9014-4193-853E-18C5AE55DB4B}" presName="parentText" presStyleLbl="node1" presStyleIdx="1" presStyleCnt="3" custScaleX="40028" custScaleY="105635">
        <dgm:presLayoutVars>
          <dgm:chMax val="1"/>
          <dgm:bulletEnabled val="1"/>
        </dgm:presLayoutVars>
      </dgm:prSet>
      <dgm:spPr>
        <a:prstGeom prst="rect">
          <a:avLst/>
        </a:prstGeom>
      </dgm:spPr>
    </dgm:pt>
    <dgm:pt modelId="{46891368-D5ED-4E07-9B16-FE7622BFCA66}" type="pres">
      <dgm:prSet presAssocID="{04A77511-9014-4193-853E-18C5AE55DB4B}" presName="descendantText" presStyleLbl="alignAccFollowNode1" presStyleIdx="1" presStyleCnt="3" custScaleX="120257" custScaleY="128872">
        <dgm:presLayoutVars>
          <dgm:bulletEnabled val="1"/>
        </dgm:presLayoutVars>
      </dgm:prSet>
      <dgm:spPr/>
    </dgm:pt>
    <dgm:pt modelId="{86267647-2FEA-4B57-ADCA-36D35D060DF6}" type="pres">
      <dgm:prSet presAssocID="{6DBA442C-A299-4091-8CAB-3E0CE3546C6A}" presName="sp" presStyleCnt="0"/>
      <dgm:spPr/>
    </dgm:pt>
    <dgm:pt modelId="{67F8ED98-A1FA-49C5-AEC3-6578CCC04D55}" type="pres">
      <dgm:prSet presAssocID="{2EB8FAD8-F3AD-485C-A151-04773F7ACAFB}" presName="linNode" presStyleCnt="0"/>
      <dgm:spPr/>
    </dgm:pt>
    <dgm:pt modelId="{89433B30-8FDC-4E75-BA38-21A2D7835700}" type="pres">
      <dgm:prSet presAssocID="{2EB8FAD8-F3AD-485C-A151-04773F7ACAFB}" presName="parentText" presStyleLbl="node1" presStyleIdx="2" presStyleCnt="3" custScaleX="40028" custScaleY="107542">
        <dgm:presLayoutVars>
          <dgm:chMax val="1"/>
          <dgm:bulletEnabled val="1"/>
        </dgm:presLayoutVars>
      </dgm:prSet>
      <dgm:spPr>
        <a:prstGeom prst="rect">
          <a:avLst/>
        </a:prstGeom>
      </dgm:spPr>
    </dgm:pt>
    <dgm:pt modelId="{97AF64F5-4F21-44DC-9A68-AF77CEBBA873}" type="pres">
      <dgm:prSet presAssocID="{2EB8FAD8-F3AD-485C-A151-04773F7ACAFB}" presName="descendantText" presStyleLbl="alignAccFollowNode1" presStyleIdx="2" presStyleCnt="3" custScaleX="120708" custScaleY="102166">
        <dgm:presLayoutVars>
          <dgm:bulletEnabled val="1"/>
        </dgm:presLayoutVars>
      </dgm:prSet>
      <dgm:spPr/>
    </dgm:pt>
  </dgm:ptLst>
  <dgm:cxnLst>
    <dgm:cxn modelId="{773B770B-ABA8-434A-9A4C-90003579CA4B}" srcId="{4F08350B-9F42-475B-BA5D-A3A6C231A075}" destId="{8AE307BD-C026-40D8-819F-E821C10B95F2}" srcOrd="2" destOrd="0" parTransId="{8C3BAB93-ECE0-43B5-AA83-29C57EDB342C}" sibTransId="{EFCEBD05-DB83-43B7-AA91-E92963BA32E8}"/>
    <dgm:cxn modelId="{496A7A17-F045-4BBE-8786-BCBC90A4D4D2}" srcId="{04A77511-9014-4193-853E-18C5AE55DB4B}" destId="{00B71E10-FDCC-4D1B-92E1-AC7EF4B326F3}" srcOrd="4" destOrd="0" parTransId="{7B18510A-A969-441E-90F4-E5AE427C8571}" sibTransId="{5754719F-9B90-434E-B766-E5F34E7FA01A}"/>
    <dgm:cxn modelId="{F18DA118-F6E8-4785-893C-970078DFCEF8}" srcId="{04A77511-9014-4193-853E-18C5AE55DB4B}" destId="{A9ADF3B1-2144-4C39-A5F1-D93F5417CE34}" srcOrd="0" destOrd="0" parTransId="{FC15E790-A031-4185-AC1E-C1D686FB0316}" sibTransId="{35C4D43E-83B2-4CFA-AE27-02B48DEAC482}"/>
    <dgm:cxn modelId="{EE8B5F20-2C6A-42BD-AE97-4EF2626BA3AB}" type="presOf" srcId="{7351E82F-DF9F-44A3-BAB1-549598091CB5}" destId="{97AF64F5-4F21-44DC-9A68-AF77CEBBA873}" srcOrd="0" destOrd="1" presId="urn:microsoft.com/office/officeart/2005/8/layout/vList5"/>
    <dgm:cxn modelId="{506D9D25-C3B5-4FEF-891F-82109D2E3FD8}" type="presOf" srcId="{F16BB570-F16B-44D6-BA70-623632327E73}" destId="{2DEEC643-E090-4B7E-9CE8-A43759C80FCF}" srcOrd="0" destOrd="0" presId="urn:microsoft.com/office/officeart/2005/8/layout/vList5"/>
    <dgm:cxn modelId="{F6354432-C391-4538-8108-050A05F08F0C}" type="presOf" srcId="{6D886C0B-202F-4257-8E67-A5653ACEBAB3}" destId="{46891368-D5ED-4E07-9B16-FE7622BFCA66}" srcOrd="0" destOrd="3" presId="urn:microsoft.com/office/officeart/2005/8/layout/vList5"/>
    <dgm:cxn modelId="{5E98EB34-E57F-49EF-B0EB-70782003BF88}" type="presOf" srcId="{00B71E10-FDCC-4D1B-92E1-AC7EF4B326F3}" destId="{46891368-D5ED-4E07-9B16-FE7622BFCA66}" srcOrd="0" destOrd="4" presId="urn:microsoft.com/office/officeart/2005/8/layout/vList5"/>
    <dgm:cxn modelId="{76A7FD5E-6307-41B5-8C85-4E9AE982219B}" type="presOf" srcId="{2EB8FAD8-F3AD-485C-A151-04773F7ACAFB}" destId="{89433B30-8FDC-4E75-BA38-21A2D7835700}" srcOrd="0" destOrd="0" presId="urn:microsoft.com/office/officeart/2005/8/layout/vList5"/>
    <dgm:cxn modelId="{1A480B43-0699-4C79-A9EE-72C7750D71F9}" type="presOf" srcId="{04A77511-9014-4193-853E-18C5AE55DB4B}" destId="{B08E3B9F-A965-444F-B14E-DB194D07D464}" srcOrd="0" destOrd="0" presId="urn:microsoft.com/office/officeart/2005/8/layout/vList5"/>
    <dgm:cxn modelId="{4DCE9065-0330-4923-A386-B700F647D5A8}" srcId="{4F08350B-9F42-475B-BA5D-A3A6C231A075}" destId="{3C14ED81-A27A-4164-83CD-2A413E4AF90B}" srcOrd="1" destOrd="0" parTransId="{7A6669CE-0578-480B-AC90-5B38D5A28EF4}" sibTransId="{02066306-33EF-43E2-A3CA-222E9FD5B912}"/>
    <dgm:cxn modelId="{6F0CE646-D967-4C42-AE09-DF56F6A99218}" type="presOf" srcId="{317933AD-28F5-4259-9137-1E29A009353C}" destId="{1172A0E2-07D4-4DCA-8F7A-B56E668EE9F0}" srcOrd="0" destOrd="0" presId="urn:microsoft.com/office/officeart/2005/8/layout/vList5"/>
    <dgm:cxn modelId="{F6803E81-7AA5-44E3-B00E-84D466D8116C}" srcId="{04A77511-9014-4193-853E-18C5AE55DB4B}" destId="{6D886C0B-202F-4257-8E67-A5653ACEBAB3}" srcOrd="3" destOrd="0" parTransId="{B78A5C3F-FB7D-43EF-8704-7E44B82F192A}" sibTransId="{FA5B8FAB-90DA-4AF0-99DF-3DE3BA564E9E}"/>
    <dgm:cxn modelId="{A3B80086-6D55-47A8-A882-D19CF0AC7B8E}" srcId="{2EB8FAD8-F3AD-485C-A151-04773F7ACAFB}" destId="{7351E82F-DF9F-44A3-BAB1-549598091CB5}" srcOrd="1" destOrd="0" parTransId="{7307559E-C54D-4AFC-A6CE-58D01F611629}" sibTransId="{C844B554-6801-4EE9-8B7D-D4C8FF81FF46}"/>
    <dgm:cxn modelId="{3A329E89-E119-468D-8E14-64EE2F768FEF}" type="presOf" srcId="{7E304889-946B-410E-97C8-D102E0CA816F}" destId="{46891368-D5ED-4E07-9B16-FE7622BFCA66}" srcOrd="0" destOrd="1" presId="urn:microsoft.com/office/officeart/2005/8/layout/vList5"/>
    <dgm:cxn modelId="{96E7A08B-6B67-4B13-8DD6-BE61CEEC87F0}" srcId="{04A77511-9014-4193-853E-18C5AE55DB4B}" destId="{8D200A95-1E07-4AD3-BB37-53496675F5F7}" srcOrd="2" destOrd="0" parTransId="{FC176AEC-FAC9-4359-AFDA-4B96879EA720}" sibTransId="{6EFD33CD-A5AF-415F-A03B-6008D220726D}"/>
    <dgm:cxn modelId="{4FFBCD90-C582-4933-A2ED-76C1EEE174AE}" type="presOf" srcId="{8AE307BD-C026-40D8-819F-E821C10B95F2}" destId="{2DEEC643-E090-4B7E-9CE8-A43759C80FCF}" srcOrd="0" destOrd="2" presId="urn:microsoft.com/office/officeart/2005/8/layout/vList5"/>
    <dgm:cxn modelId="{E4913E91-85BC-4CA0-963D-24CFEB8E8A3D}" type="presOf" srcId="{35CA1108-69CE-45B2-A558-FADCE47ABE3C}" destId="{97AF64F5-4F21-44DC-9A68-AF77CEBBA873}" srcOrd="0" destOrd="0" presId="urn:microsoft.com/office/officeart/2005/8/layout/vList5"/>
    <dgm:cxn modelId="{8FD5BA99-FFE4-483F-B8E6-A9FCB2385384}" srcId="{317933AD-28F5-4259-9137-1E29A009353C}" destId="{4F08350B-9F42-475B-BA5D-A3A6C231A075}" srcOrd="0" destOrd="0" parTransId="{87E388F5-79F5-4CE9-BAAC-B771E93A559C}" sibTransId="{27609FB8-CB3A-4850-BD4C-BCD07BC451D1}"/>
    <dgm:cxn modelId="{C6460F9C-BB2C-4FAE-80CC-9781621C7EC8}" srcId="{04A77511-9014-4193-853E-18C5AE55DB4B}" destId="{7E304889-946B-410E-97C8-D102E0CA816F}" srcOrd="1" destOrd="0" parTransId="{73D49BFD-D649-4E45-9BC8-4314ED45AD29}" sibTransId="{4AC48757-D5D0-49A4-96F8-1429B5E2610C}"/>
    <dgm:cxn modelId="{793057AF-DCE7-4C67-A8D8-98DA55B116C2}" srcId="{317933AD-28F5-4259-9137-1E29A009353C}" destId="{04A77511-9014-4193-853E-18C5AE55DB4B}" srcOrd="1" destOrd="0" parTransId="{C5D51C44-69D0-4F99-B550-9DE42259982F}" sibTransId="{6DBA442C-A299-4091-8CAB-3E0CE3546C6A}"/>
    <dgm:cxn modelId="{BD6CA0B2-BE2E-4E86-BE68-07C644419C3D}" srcId="{2EB8FAD8-F3AD-485C-A151-04773F7ACAFB}" destId="{35CA1108-69CE-45B2-A558-FADCE47ABE3C}" srcOrd="0" destOrd="0" parTransId="{4577DB09-E0D5-4208-A3D8-E632F72F2E9A}" sibTransId="{6F654725-418E-4CFF-95EF-C12F7EF58A78}"/>
    <dgm:cxn modelId="{DCE4ECB3-0DDC-43CC-9637-BBFC2A3B7C5B}" type="presOf" srcId="{4F08350B-9F42-475B-BA5D-A3A6C231A075}" destId="{B19B4865-3082-4C14-B89B-4CB2FBEE763E}" srcOrd="0" destOrd="0" presId="urn:microsoft.com/office/officeart/2005/8/layout/vList5"/>
    <dgm:cxn modelId="{369D54BC-C9AA-43C7-9544-8D2D5BC0CE42}" type="presOf" srcId="{8D200A95-1E07-4AD3-BB37-53496675F5F7}" destId="{46891368-D5ED-4E07-9B16-FE7622BFCA66}" srcOrd="0" destOrd="2" presId="urn:microsoft.com/office/officeart/2005/8/layout/vList5"/>
    <dgm:cxn modelId="{B43F16D3-E47C-4111-AA44-1C1168FC9A5F}" type="presOf" srcId="{22381FDE-AF8D-4B00-B987-276D6D20FA49}" destId="{97AF64F5-4F21-44DC-9A68-AF77CEBBA873}" srcOrd="0" destOrd="2" presId="urn:microsoft.com/office/officeart/2005/8/layout/vList5"/>
    <dgm:cxn modelId="{47728CD5-4BA0-430F-B2C3-F5E33BDE7C00}" type="presOf" srcId="{A9ADF3B1-2144-4C39-A5F1-D93F5417CE34}" destId="{46891368-D5ED-4E07-9B16-FE7622BFCA66}" srcOrd="0" destOrd="0" presId="urn:microsoft.com/office/officeart/2005/8/layout/vList5"/>
    <dgm:cxn modelId="{EF459BDE-6168-4182-AC17-91F16D5BDF8E}" srcId="{4F08350B-9F42-475B-BA5D-A3A6C231A075}" destId="{F16BB570-F16B-44D6-BA70-623632327E73}" srcOrd="0" destOrd="0" parTransId="{F49BDFD9-DCC8-4D3D-9404-C7CE7A6256B9}" sibTransId="{1AE41F29-83AF-441B-81F8-A0A58D7A3B39}"/>
    <dgm:cxn modelId="{97196BF0-ED5C-430E-A5CC-D3E1D58E702A}" srcId="{317933AD-28F5-4259-9137-1E29A009353C}" destId="{2EB8FAD8-F3AD-485C-A151-04773F7ACAFB}" srcOrd="2" destOrd="0" parTransId="{3BE3DE81-1241-40C6-AEAE-7F7CA0721FA2}" sibTransId="{DA2CBD10-E923-4136-818F-7192ABB5A47F}"/>
    <dgm:cxn modelId="{B3026BF2-EC6B-4DA3-95FA-12B37E4022A4}" srcId="{2EB8FAD8-F3AD-485C-A151-04773F7ACAFB}" destId="{22381FDE-AF8D-4B00-B987-276D6D20FA49}" srcOrd="2" destOrd="0" parTransId="{66191E15-832C-4A75-BA49-2FACA57ECCF5}" sibTransId="{1B77C9D7-BADF-403B-AD93-E3F10D76CACD}"/>
    <dgm:cxn modelId="{84848EF7-E89E-492A-B76B-7D6C772BAB11}" type="presOf" srcId="{3C14ED81-A27A-4164-83CD-2A413E4AF90B}" destId="{2DEEC643-E090-4B7E-9CE8-A43759C80FCF}" srcOrd="0" destOrd="1" presId="urn:microsoft.com/office/officeart/2005/8/layout/vList5"/>
    <dgm:cxn modelId="{A0FBCD85-A47B-44D0-AC49-94FC993A22CE}" type="presParOf" srcId="{1172A0E2-07D4-4DCA-8F7A-B56E668EE9F0}" destId="{B661BE9A-416E-4B84-8B5E-D923341C4A87}" srcOrd="0" destOrd="0" presId="urn:microsoft.com/office/officeart/2005/8/layout/vList5"/>
    <dgm:cxn modelId="{CE884249-9CBE-4343-B111-785E70AD4139}" type="presParOf" srcId="{B661BE9A-416E-4B84-8B5E-D923341C4A87}" destId="{B19B4865-3082-4C14-B89B-4CB2FBEE763E}" srcOrd="0" destOrd="0" presId="urn:microsoft.com/office/officeart/2005/8/layout/vList5"/>
    <dgm:cxn modelId="{B4E5B2F1-A6D6-4380-BE2C-37257FCA5BDF}" type="presParOf" srcId="{B661BE9A-416E-4B84-8B5E-D923341C4A87}" destId="{2DEEC643-E090-4B7E-9CE8-A43759C80FCF}" srcOrd="1" destOrd="0" presId="urn:microsoft.com/office/officeart/2005/8/layout/vList5"/>
    <dgm:cxn modelId="{5862857A-11E7-4C55-AD79-09661BB132D3}" type="presParOf" srcId="{1172A0E2-07D4-4DCA-8F7A-B56E668EE9F0}" destId="{361BBFD7-A0E9-4815-8416-ECB5438B07EE}" srcOrd="1" destOrd="0" presId="urn:microsoft.com/office/officeart/2005/8/layout/vList5"/>
    <dgm:cxn modelId="{C4357B48-9456-4C6C-9935-EAE7BF925713}" type="presParOf" srcId="{1172A0E2-07D4-4DCA-8F7A-B56E668EE9F0}" destId="{A0ABFE1F-ABAB-4A11-9D90-3D980DA3ABCE}" srcOrd="2" destOrd="0" presId="urn:microsoft.com/office/officeart/2005/8/layout/vList5"/>
    <dgm:cxn modelId="{A7DDBDDF-1B93-4348-9E7D-59DFA63FA003}" type="presParOf" srcId="{A0ABFE1F-ABAB-4A11-9D90-3D980DA3ABCE}" destId="{B08E3B9F-A965-444F-B14E-DB194D07D464}" srcOrd="0" destOrd="0" presId="urn:microsoft.com/office/officeart/2005/8/layout/vList5"/>
    <dgm:cxn modelId="{4EF4B5C5-42B8-416C-862A-2E0ACBDF2393}" type="presParOf" srcId="{A0ABFE1F-ABAB-4A11-9D90-3D980DA3ABCE}" destId="{46891368-D5ED-4E07-9B16-FE7622BFCA66}" srcOrd="1" destOrd="0" presId="urn:microsoft.com/office/officeart/2005/8/layout/vList5"/>
    <dgm:cxn modelId="{CA4935A0-E63A-4480-AA20-BEC69E13150B}" type="presParOf" srcId="{1172A0E2-07D4-4DCA-8F7A-B56E668EE9F0}" destId="{86267647-2FEA-4B57-ADCA-36D35D060DF6}" srcOrd="3" destOrd="0" presId="urn:microsoft.com/office/officeart/2005/8/layout/vList5"/>
    <dgm:cxn modelId="{A17898BB-5A74-445A-979B-16C94D3FFE53}" type="presParOf" srcId="{1172A0E2-07D4-4DCA-8F7A-B56E668EE9F0}" destId="{67F8ED98-A1FA-49C5-AEC3-6578CCC04D55}" srcOrd="4" destOrd="0" presId="urn:microsoft.com/office/officeart/2005/8/layout/vList5"/>
    <dgm:cxn modelId="{10A22831-5920-4498-BF1A-2AA35F81F274}" type="presParOf" srcId="{67F8ED98-A1FA-49C5-AEC3-6578CCC04D55}" destId="{89433B30-8FDC-4E75-BA38-21A2D7835700}" srcOrd="0" destOrd="0" presId="urn:microsoft.com/office/officeart/2005/8/layout/vList5"/>
    <dgm:cxn modelId="{8A854635-6B73-4CFB-90A7-EDD2D9300879}" type="presParOf" srcId="{67F8ED98-A1FA-49C5-AEC3-6578CCC04D55}" destId="{97AF64F5-4F21-44DC-9A68-AF77CEBBA873}" srcOrd="1" destOrd="0" presId="urn:microsoft.com/office/officeart/2005/8/layout/vList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B09CB5-49C9-46EE-B7C7-F51625074119}">
      <dsp:nvSpPr>
        <dsp:cNvPr id="0" name=""/>
        <dsp:cNvSpPr/>
      </dsp:nvSpPr>
      <dsp:spPr>
        <a:xfrm rot="5400000">
          <a:off x="-175343" y="180825"/>
          <a:ext cx="1168957" cy="818270"/>
        </a:xfrm>
        <a:prstGeom prst="chevron">
          <a:avLst/>
        </a:prstGeom>
        <a:solidFill>
          <a:srgbClr val="C6F1E9"/>
        </a:solidFill>
        <a:ln w="25400" cap="flat" cmpd="sng" algn="ctr">
          <a:solidFill>
            <a:srgbClr val="C6F1E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Text" lastClr="000000"/>
              </a:solidFill>
              <a:latin typeface="Arial" panose="020B0604020202020204" pitchFamily="34" charset="0"/>
              <a:ea typeface="+mn-ea"/>
              <a:cs typeface="Arial" panose="020B0604020202020204" pitchFamily="34" charset="0"/>
            </a:rPr>
            <a:t>You initiate application</a:t>
          </a:r>
        </a:p>
      </dsp:txBody>
      <dsp:txXfrm rot="-5400000">
        <a:off x="1" y="414616"/>
        <a:ext cx="818270" cy="350687"/>
      </dsp:txXfrm>
    </dsp:sp>
    <dsp:sp modelId="{7A741543-4CFA-43E0-9BCE-C0B2DE0082DF}">
      <dsp:nvSpPr>
        <dsp:cNvPr id="0" name=""/>
        <dsp:cNvSpPr/>
      </dsp:nvSpPr>
      <dsp:spPr>
        <a:xfrm rot="5400000">
          <a:off x="3315348" y="-2497078"/>
          <a:ext cx="759822" cy="5753979"/>
        </a:xfrm>
        <a:prstGeom prst="round2SameRect">
          <a:avLst/>
        </a:prstGeom>
        <a:noFill/>
        <a:ln w="25400" cap="flat" cmpd="sng" algn="ctr">
          <a:solidFill>
            <a:schemeClr val="bg1">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Familiarise yourself with our standards and documentation on our website (https://www.rcot.co.uk/)</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Contact us via email with any queries at any point before or during your application: RCOTApprovedLearning@rcot.co.uk</a:t>
          </a:r>
        </a:p>
      </dsp:txBody>
      <dsp:txXfrm rot="-5400000">
        <a:off x="818270" y="37091"/>
        <a:ext cx="5716888" cy="685640"/>
      </dsp:txXfrm>
    </dsp:sp>
    <dsp:sp modelId="{DCED01C8-5445-4CFF-B883-5638D9137464}">
      <dsp:nvSpPr>
        <dsp:cNvPr id="0" name=""/>
        <dsp:cNvSpPr/>
      </dsp:nvSpPr>
      <dsp:spPr>
        <a:xfrm rot="5400000">
          <a:off x="-175343" y="1233632"/>
          <a:ext cx="1168957" cy="818270"/>
        </a:xfrm>
        <a:prstGeom prst="chevron">
          <a:avLst/>
        </a:prstGeom>
        <a:solidFill>
          <a:srgbClr val="C6F1E9"/>
        </a:solidFill>
        <a:ln w="25400" cap="flat" cmpd="sng" algn="ctr">
          <a:solidFill>
            <a:srgbClr val="C6F1E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Text" lastClr="000000"/>
              </a:solidFill>
              <a:latin typeface="Arial" panose="020B0604020202020204" pitchFamily="34" charset="0"/>
              <a:ea typeface="+mn-ea"/>
              <a:cs typeface="Arial" panose="020B0604020202020204" pitchFamily="34" charset="0"/>
            </a:rPr>
            <a:t>Application and evidence</a:t>
          </a:r>
        </a:p>
      </dsp:txBody>
      <dsp:txXfrm rot="-5400000">
        <a:off x="1" y="1467423"/>
        <a:ext cx="818270" cy="350687"/>
      </dsp:txXfrm>
    </dsp:sp>
    <dsp:sp modelId="{5CB05DBB-4361-4C4C-9A97-E3B1E05DBA66}">
      <dsp:nvSpPr>
        <dsp:cNvPr id="0" name=""/>
        <dsp:cNvSpPr/>
      </dsp:nvSpPr>
      <dsp:spPr>
        <a:xfrm rot="5400000">
          <a:off x="3315348" y="-1431966"/>
          <a:ext cx="759822" cy="5753979"/>
        </a:xfrm>
        <a:prstGeom prst="round2SameRect">
          <a:avLst/>
        </a:prstGeom>
        <a:noFill/>
        <a:ln w="25400" cap="flat" cmpd="sng" algn="ctr">
          <a:solidFill>
            <a:schemeClr val="bg1">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Email us the fully completed application form, supporting documentation, application document list, signed Terms and Conditions, and arrange for </a:t>
          </a:r>
          <a:r>
            <a:rPr lang="en-GB" sz="900" b="0" kern="1200">
              <a:solidFill>
                <a:sysClr val="windowText" lastClr="000000"/>
              </a:solidFill>
              <a:latin typeface="Arial" panose="020B0604020202020204" pitchFamily="34" charset="0"/>
              <a:ea typeface="+mn-ea"/>
              <a:cs typeface="Arial" panose="020B0604020202020204" pitchFamily="34" charset="0"/>
            </a:rPr>
            <a:t>fee payment in full (not applicable to non-</a:t>
          </a: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RCOT Specialist Sections).</a:t>
          </a:r>
          <a:endParaRPr lang="en-GB" sz="900" kern="1200">
            <a:solidFill>
              <a:srgbClr val="7030A0"/>
            </a:solidFill>
            <a:latin typeface="Arial" panose="020B0604020202020204" pitchFamily="34" charset="0"/>
            <a:ea typeface="+mn-ea"/>
            <a:cs typeface="Arial" panose="020B0604020202020204" pitchFamily="34" charset="0"/>
          </a:endParaRP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When payment is confirmed we process your application.</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confirm receipt of your application.</a:t>
          </a:r>
        </a:p>
      </dsp:txBody>
      <dsp:txXfrm rot="-5400000">
        <a:off x="818270" y="1102203"/>
        <a:ext cx="5716888" cy="685640"/>
      </dsp:txXfrm>
    </dsp:sp>
    <dsp:sp modelId="{9437283F-35D6-43A3-B359-F05F8EFB7258}">
      <dsp:nvSpPr>
        <dsp:cNvPr id="0" name=""/>
        <dsp:cNvSpPr/>
      </dsp:nvSpPr>
      <dsp:spPr>
        <a:xfrm rot="5400000">
          <a:off x="-175343" y="2286439"/>
          <a:ext cx="1168957" cy="818270"/>
        </a:xfrm>
        <a:prstGeom prst="chevron">
          <a:avLst/>
        </a:prstGeom>
        <a:solidFill>
          <a:srgbClr val="C6F1E9"/>
        </a:solidFill>
        <a:ln w="25400" cap="flat" cmpd="sng" algn="ctr">
          <a:solidFill>
            <a:srgbClr val="C6F1E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Text" lastClr="000000"/>
              </a:solidFill>
              <a:latin typeface="Arial" panose="020B0604020202020204" pitchFamily="34" charset="0"/>
              <a:ea typeface="+mn-ea"/>
              <a:cs typeface="Arial" panose="020B0604020202020204" pitchFamily="34" charset="0"/>
            </a:rPr>
            <a:t>Initial </a:t>
          </a:r>
        </a:p>
        <a:p>
          <a:pPr marL="0" lvl="0" indent="0" algn="ctr" defTabSz="400050">
            <a:lnSpc>
              <a:spcPct val="90000"/>
            </a:lnSpc>
            <a:spcBef>
              <a:spcPct val="0"/>
            </a:spcBef>
            <a:spcAft>
              <a:spcPct val="35000"/>
            </a:spcAft>
            <a:buNone/>
          </a:pPr>
          <a:r>
            <a:rPr lang="en-GB" sz="900" b="1" kern="1200">
              <a:solidFill>
                <a:sysClr val="windowText" lastClr="000000"/>
              </a:solidFill>
              <a:latin typeface="Arial" panose="020B0604020202020204" pitchFamily="34" charset="0"/>
              <a:ea typeface="+mn-ea"/>
              <a:cs typeface="Arial" panose="020B0604020202020204" pitchFamily="34" charset="0"/>
            </a:rPr>
            <a:t>processing</a:t>
          </a:r>
        </a:p>
      </dsp:txBody>
      <dsp:txXfrm rot="-5400000">
        <a:off x="1" y="2520230"/>
        <a:ext cx="818270" cy="350687"/>
      </dsp:txXfrm>
    </dsp:sp>
    <dsp:sp modelId="{8E0A0313-E47A-42EB-A70D-4EFA793DD4DA}">
      <dsp:nvSpPr>
        <dsp:cNvPr id="0" name=""/>
        <dsp:cNvSpPr/>
      </dsp:nvSpPr>
      <dsp:spPr>
        <a:xfrm rot="5400000">
          <a:off x="3315348" y="-407705"/>
          <a:ext cx="759822" cy="5753979"/>
        </a:xfrm>
        <a:prstGeom prst="round2SameRect">
          <a:avLst/>
        </a:prstGeom>
        <a:noFill/>
        <a:ln w="25400" cap="flat" cmpd="sng" algn="ctr">
          <a:solidFill>
            <a:schemeClr val="bg1">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check that the application is complete. If not, we will contact you with further information.</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assign two qualified RCOT Approved Learning assessors.</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send you a confirmation email with expected date that you will receive the Outcome Report.</a:t>
          </a:r>
        </a:p>
      </dsp:txBody>
      <dsp:txXfrm rot="-5400000">
        <a:off x="818270" y="2126464"/>
        <a:ext cx="5716888" cy="685640"/>
      </dsp:txXfrm>
    </dsp:sp>
    <dsp:sp modelId="{5DCC4D71-3D01-4EF4-B52E-5B4AAB598760}">
      <dsp:nvSpPr>
        <dsp:cNvPr id="0" name=""/>
        <dsp:cNvSpPr/>
      </dsp:nvSpPr>
      <dsp:spPr>
        <a:xfrm rot="5400000">
          <a:off x="-175343" y="3339246"/>
          <a:ext cx="1168957" cy="818270"/>
        </a:xfrm>
        <a:prstGeom prst="chevron">
          <a:avLst/>
        </a:prstGeom>
        <a:solidFill>
          <a:srgbClr val="C6F1E9"/>
        </a:solidFill>
        <a:ln w="25400" cap="flat" cmpd="sng" algn="ctr">
          <a:solidFill>
            <a:srgbClr val="C6F1E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Text" lastClr="000000"/>
              </a:solidFill>
              <a:latin typeface="Arial" panose="020B0604020202020204" pitchFamily="34" charset="0"/>
              <a:ea typeface="+mn-ea"/>
              <a:cs typeface="Arial" panose="020B0604020202020204" pitchFamily="34" charset="0"/>
            </a:rPr>
            <a:t>Assessment</a:t>
          </a:r>
        </a:p>
      </dsp:txBody>
      <dsp:txXfrm rot="-5400000">
        <a:off x="1" y="3573037"/>
        <a:ext cx="818270" cy="350687"/>
      </dsp:txXfrm>
    </dsp:sp>
    <dsp:sp modelId="{713C5630-13D8-4F91-A46D-49710478891D}">
      <dsp:nvSpPr>
        <dsp:cNvPr id="0" name=""/>
        <dsp:cNvSpPr/>
      </dsp:nvSpPr>
      <dsp:spPr>
        <a:xfrm rot="5400000">
          <a:off x="3315348" y="666824"/>
          <a:ext cx="759822" cy="5753979"/>
        </a:xfrm>
        <a:prstGeom prst="round2SameRect">
          <a:avLst/>
        </a:prstGeom>
        <a:noFill/>
        <a:ln w="25400" cap="flat" cmpd="sng" algn="ctr">
          <a:solidFill>
            <a:schemeClr val="bg1">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Assessors review your application.</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Assessors write their report within an agreed timescale.</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keep you informed if there are any unforeseen delays.</a:t>
          </a:r>
        </a:p>
      </dsp:txBody>
      <dsp:txXfrm rot="-5400000">
        <a:off x="818270" y="3200994"/>
        <a:ext cx="5716888" cy="685640"/>
      </dsp:txXfrm>
    </dsp:sp>
    <dsp:sp modelId="{51BCE22C-B6AF-4C0A-AE59-10AE177698C6}">
      <dsp:nvSpPr>
        <dsp:cNvPr id="0" name=""/>
        <dsp:cNvSpPr/>
      </dsp:nvSpPr>
      <dsp:spPr>
        <a:xfrm rot="5400000">
          <a:off x="-175343" y="4392053"/>
          <a:ext cx="1168957" cy="818270"/>
        </a:xfrm>
        <a:prstGeom prst="chevron">
          <a:avLst/>
        </a:prstGeom>
        <a:solidFill>
          <a:srgbClr val="C6F1E9"/>
        </a:solidFill>
        <a:ln w="25400" cap="flat" cmpd="sng" algn="ctr">
          <a:solidFill>
            <a:srgbClr val="C6F1E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Text" lastClr="000000"/>
              </a:solidFill>
              <a:latin typeface="Arial" panose="020B0604020202020204" pitchFamily="34" charset="0"/>
              <a:ea typeface="+mn-ea"/>
              <a:cs typeface="Arial" panose="020B0604020202020204" pitchFamily="34" charset="0"/>
            </a:rPr>
            <a:t>Outcome report and next steps</a:t>
          </a:r>
        </a:p>
      </dsp:txBody>
      <dsp:txXfrm rot="-5400000">
        <a:off x="1" y="4625844"/>
        <a:ext cx="818270" cy="350687"/>
      </dsp:txXfrm>
    </dsp:sp>
    <dsp:sp modelId="{504DC18D-B065-495A-9ADE-D3EE51A28019}">
      <dsp:nvSpPr>
        <dsp:cNvPr id="0" name=""/>
        <dsp:cNvSpPr/>
      </dsp:nvSpPr>
      <dsp:spPr>
        <a:xfrm rot="5400000">
          <a:off x="3315149" y="1719831"/>
          <a:ext cx="760222" cy="5753979"/>
        </a:xfrm>
        <a:prstGeom prst="round2SameRect">
          <a:avLst/>
        </a:prstGeom>
        <a:noFill/>
        <a:ln w="25400" cap="flat" cmpd="sng" algn="ctr">
          <a:solidFill>
            <a:schemeClr val="bg1">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decide the outcome of your application based on assessors' feedback.</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prepare an Outcome Report.</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send you the Outcome Report with guidance on next steps.</a:t>
          </a:r>
        </a:p>
      </dsp:txBody>
      <dsp:txXfrm rot="-5400000">
        <a:off x="818271" y="4253821"/>
        <a:ext cx="5716868" cy="6860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EEC643-E090-4B7E-9CE8-A43759C80FCF}">
      <dsp:nvSpPr>
        <dsp:cNvPr id="0" name=""/>
        <dsp:cNvSpPr/>
      </dsp:nvSpPr>
      <dsp:spPr>
        <a:xfrm rot="5400000">
          <a:off x="3723551" y="-2208608"/>
          <a:ext cx="906662" cy="5625498"/>
        </a:xfrm>
        <a:prstGeom prst="round2SameRect">
          <a:avLst/>
        </a:prstGeom>
        <a:noFill/>
        <a:ln w="25400" cap="flat" cmpd="sng" algn="ctr">
          <a:solidFill>
            <a:schemeClr val="bg1">
              <a:lumMod val="75000"/>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All standards are fully met for the RCOT Approved Learning award.</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send a Letter of Confirmation to you together with the Outcome Report and RCOT Approved Learning logo for use on your programme materials</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Course has RCOT Approved Learning status for three years.</a:t>
          </a:r>
        </a:p>
      </dsp:txBody>
      <dsp:txXfrm rot="-5400000">
        <a:off x="1364133" y="195070"/>
        <a:ext cx="5581238" cy="818142"/>
      </dsp:txXfrm>
    </dsp:sp>
    <dsp:sp modelId="{B19B4865-3082-4C14-B89B-4CB2FBEE763E}">
      <dsp:nvSpPr>
        <dsp:cNvPr id="0" name=""/>
        <dsp:cNvSpPr/>
      </dsp:nvSpPr>
      <dsp:spPr>
        <a:xfrm>
          <a:off x="308842" y="287"/>
          <a:ext cx="1055290" cy="1207708"/>
        </a:xfrm>
        <a:prstGeom prst="rect">
          <a:avLst/>
        </a:prstGeom>
        <a:solidFill>
          <a:srgbClr val="C6F1E9"/>
        </a:solidFill>
        <a:ln w="12700" cap="flat" cmpd="sng" algn="ctr">
          <a:solidFill>
            <a:srgbClr val="C6F1E9"/>
          </a:solidFill>
          <a:prstDash val="solid"/>
          <a:miter lim="800000"/>
        </a:ln>
        <a:effectLst>
          <a:softEdge rad="12700"/>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GB" sz="1000" b="1" kern="1200">
              <a:solidFill>
                <a:schemeClr val="tx1"/>
              </a:solidFill>
              <a:latin typeface="Arial" panose="020B0604020202020204" pitchFamily="34" charset="0"/>
              <a:ea typeface="+mn-ea"/>
              <a:cs typeface="Arial" panose="020B0604020202020204" pitchFamily="34" charset="0"/>
            </a:rPr>
            <a:t>AWARDED</a:t>
          </a:r>
          <a:endParaRPr lang="en-GB" sz="1000" kern="1200">
            <a:solidFill>
              <a:schemeClr val="tx1"/>
            </a:solidFill>
            <a:latin typeface="Arial" panose="020B0604020202020204" pitchFamily="34" charset="0"/>
            <a:ea typeface="+mn-ea"/>
            <a:cs typeface="Arial" panose="020B0604020202020204" pitchFamily="34" charset="0"/>
          </a:endParaRPr>
        </a:p>
      </dsp:txBody>
      <dsp:txXfrm>
        <a:off x="308842" y="287"/>
        <a:ext cx="1055290" cy="1207708"/>
      </dsp:txXfrm>
    </dsp:sp>
    <dsp:sp modelId="{46891368-D5ED-4E07-9B16-FE7622BFCA66}">
      <dsp:nvSpPr>
        <dsp:cNvPr id="0" name=""/>
        <dsp:cNvSpPr/>
      </dsp:nvSpPr>
      <dsp:spPr>
        <a:xfrm rot="5400000">
          <a:off x="3598079" y="-954905"/>
          <a:ext cx="1168434" cy="5636325"/>
        </a:xfrm>
        <a:prstGeom prst="round2SameRect">
          <a:avLst/>
        </a:prstGeom>
        <a:noFill/>
        <a:ln w="25400" cap="flat" cmpd="sng" algn="ctr">
          <a:solidFill>
            <a:schemeClr val="bg1">
              <a:lumMod val="75000"/>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least 18 standards are fully met (60%); remaining standards are not met or there is insufficient evidence to show that they have been met.</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You review the Outcome Report and agree a time frame with us for </a:t>
          </a:r>
          <a:r>
            <a:rPr lang="en-GB" sz="900" b="0" kern="1200">
              <a:solidFill>
                <a:sysClr val="windowText" lastClr="000000"/>
              </a:solidFill>
              <a:latin typeface="Arial" panose="020B0604020202020204" pitchFamily="34" charset="0"/>
              <a:ea typeface="+mn-ea"/>
              <a:cs typeface="Arial" panose="020B0604020202020204" pitchFamily="34" charset="0"/>
            </a:rPr>
            <a:t>re-submission to meet all standards.</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review your </a:t>
          </a:r>
          <a:r>
            <a:rPr lang="en-GB" sz="900" b="0" kern="1200">
              <a:solidFill>
                <a:sysClr val="windowText" lastClr="000000"/>
              </a:solidFill>
              <a:latin typeface="Arial" panose="020B0604020202020204" pitchFamily="34" charset="0"/>
              <a:ea typeface="+mn-ea"/>
              <a:cs typeface="Arial" panose="020B0604020202020204" pitchFamily="34" charset="0"/>
            </a:rPr>
            <a:t>re-submission to confirm all standards are met.</a:t>
          </a:r>
          <a:endPar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confirmed, your programme is Approved; see AWARDED outcome.</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any standards are still not fully met, your programme is deferred; see DEFERRED outcome.</a:t>
          </a:r>
        </a:p>
      </dsp:txBody>
      <dsp:txXfrm rot="-5400000">
        <a:off x="1364134" y="1336078"/>
        <a:ext cx="5579287" cy="1054358"/>
      </dsp:txXfrm>
    </dsp:sp>
    <dsp:sp modelId="{B08E3B9F-A965-444F-B14E-DB194D07D464}">
      <dsp:nvSpPr>
        <dsp:cNvPr id="0" name=""/>
        <dsp:cNvSpPr/>
      </dsp:nvSpPr>
      <dsp:spPr>
        <a:xfrm>
          <a:off x="308842" y="1264661"/>
          <a:ext cx="1055290" cy="1197191"/>
        </a:xfrm>
        <a:prstGeom prst="rect">
          <a:avLst/>
        </a:prstGeom>
        <a:solidFill>
          <a:srgbClr val="C6F1E9"/>
        </a:solidFill>
        <a:ln w="12700" cap="flat" cmpd="sng" algn="ctr">
          <a:solidFill>
            <a:srgbClr val="C6F1E9"/>
          </a:solidFill>
          <a:prstDash val="solid"/>
          <a:miter lim="800000"/>
        </a:ln>
        <a:effectLst>
          <a:softEdge rad="12700"/>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GB" sz="1000" b="1" kern="1200">
              <a:solidFill>
                <a:schemeClr val="tx1"/>
              </a:solidFill>
              <a:latin typeface="Arial" panose="020B0604020202020204" pitchFamily="34" charset="0"/>
              <a:ea typeface="+mn-ea"/>
              <a:cs typeface="Arial" panose="020B0604020202020204" pitchFamily="34" charset="0"/>
            </a:rPr>
            <a:t>SUBJECT TO  ADJUSTMENT </a:t>
          </a:r>
          <a:endParaRPr lang="en-GB" sz="1000" kern="1200">
            <a:solidFill>
              <a:schemeClr val="tx1"/>
            </a:solidFill>
            <a:latin typeface="Arial" panose="020B0604020202020204" pitchFamily="34" charset="0"/>
            <a:ea typeface="+mn-ea"/>
            <a:cs typeface="Arial" panose="020B0604020202020204" pitchFamily="34" charset="0"/>
          </a:endParaRPr>
        </a:p>
      </dsp:txBody>
      <dsp:txXfrm>
        <a:off x="308842" y="1264661"/>
        <a:ext cx="1055290" cy="1197191"/>
      </dsp:txXfrm>
    </dsp:sp>
    <dsp:sp modelId="{97AF64F5-4F21-44DC-9A68-AF77CEBBA873}">
      <dsp:nvSpPr>
        <dsp:cNvPr id="0" name=""/>
        <dsp:cNvSpPr/>
      </dsp:nvSpPr>
      <dsp:spPr>
        <a:xfrm rot="5400000">
          <a:off x="3729714" y="299189"/>
          <a:ext cx="926300" cy="5657463"/>
        </a:xfrm>
        <a:prstGeom prst="round2SameRect">
          <a:avLst/>
        </a:prstGeom>
        <a:noFill/>
        <a:ln w="25400" cap="flat" cmpd="sng" algn="ctr">
          <a:solidFill>
            <a:schemeClr val="bg1">
              <a:lumMod val="75000"/>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GB" sz="900" b="0" kern="1200">
              <a:solidFill>
                <a:sysClr val="windowText" lastClr="000000"/>
              </a:solidFill>
              <a:latin typeface="Arial" panose="020B0604020202020204" pitchFamily="34" charset="0"/>
              <a:ea typeface="+mn-ea"/>
              <a:cs typeface="Arial" panose="020B0604020202020204" pitchFamily="34" charset="0"/>
            </a:rPr>
            <a:t>Application falls below the threshold for Adjustment, with fewer than 18 standards (60%) fully met.</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Together with the Oucome Report, we provide further guidance should you wish to re-submit.</a:t>
          </a:r>
          <a:endParaRPr lang="en-GB" sz="900" kern="1200">
            <a:solidFill>
              <a:srgbClr val="7030A0"/>
            </a:solidFill>
            <a:latin typeface="Arial" panose="020B0604020202020204" pitchFamily="34" charset="0"/>
            <a:ea typeface="+mn-ea"/>
            <a:cs typeface="Arial" panose="020B0604020202020204" pitchFamily="34" charset="0"/>
          </a:endParaRP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you decide to re-submit, your revised application will be treated as a new submission with fee payable in full.</a:t>
          </a:r>
        </a:p>
      </dsp:txBody>
      <dsp:txXfrm rot="-5400000">
        <a:off x="1364133" y="2709988"/>
        <a:ext cx="5612245" cy="835864"/>
      </dsp:txXfrm>
    </dsp:sp>
    <dsp:sp modelId="{89433B30-8FDC-4E75-BA38-21A2D7835700}">
      <dsp:nvSpPr>
        <dsp:cNvPr id="0" name=""/>
        <dsp:cNvSpPr/>
      </dsp:nvSpPr>
      <dsp:spPr>
        <a:xfrm>
          <a:off x="308842" y="2518519"/>
          <a:ext cx="1055290" cy="1218803"/>
        </a:xfrm>
        <a:prstGeom prst="rect">
          <a:avLst/>
        </a:prstGeom>
        <a:solidFill>
          <a:srgbClr val="C6F1E9"/>
        </a:solidFill>
        <a:ln w="12700" cap="flat" cmpd="sng" algn="ctr">
          <a:solidFill>
            <a:srgbClr val="C6F1E9"/>
          </a:solidFill>
          <a:prstDash val="solid"/>
          <a:miter lim="800000"/>
        </a:ln>
        <a:effectLst>
          <a:softEdge rad="12700"/>
        </a:effectLst>
      </dsp:spPr>
      <dsp:style>
        <a:lnRef idx="3">
          <a:scrgbClr r="0" g="0" b="0"/>
        </a:lnRef>
        <a:fillRef idx="1">
          <a:scrgbClr r="0" g="0" b="0"/>
        </a:fillRef>
        <a:effectRef idx="1">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66725">
            <a:lnSpc>
              <a:spcPct val="90000"/>
            </a:lnSpc>
            <a:spcBef>
              <a:spcPct val="0"/>
            </a:spcBef>
            <a:spcAft>
              <a:spcPct val="35000"/>
            </a:spcAft>
            <a:buNone/>
          </a:pPr>
          <a:r>
            <a:rPr lang="en-GB" sz="1050" b="1" kern="1200">
              <a:solidFill>
                <a:schemeClr val="tx1"/>
              </a:solidFill>
              <a:latin typeface="Arial" panose="020B0604020202020204" pitchFamily="34" charset="0"/>
              <a:ea typeface="+mn-ea"/>
              <a:cs typeface="Arial" panose="020B0604020202020204" pitchFamily="34" charset="0"/>
            </a:rPr>
            <a:t>DEFERRED</a:t>
          </a:r>
          <a:endParaRPr lang="en-GB" sz="1050" kern="1200">
            <a:solidFill>
              <a:schemeClr val="tx1"/>
            </a:solidFill>
            <a:latin typeface="Arial" panose="020B0604020202020204" pitchFamily="34" charset="0"/>
            <a:ea typeface="+mn-ea"/>
            <a:cs typeface="Arial" panose="020B0604020202020204" pitchFamily="34" charset="0"/>
          </a:endParaRPr>
        </a:p>
      </dsp:txBody>
      <dsp:txXfrm>
        <a:off x="308842" y="2518519"/>
        <a:ext cx="1055290" cy="121880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RCOT">
  <a:themeElements>
    <a:clrScheme name="RCOT-Jan_2022">
      <a:dk1>
        <a:srgbClr val="000000"/>
      </a:dk1>
      <a:lt1>
        <a:srgbClr val="FFFFFF"/>
      </a:lt1>
      <a:dk2>
        <a:srgbClr val="003543"/>
      </a:dk2>
      <a:lt2>
        <a:srgbClr val="FFFFFF"/>
      </a:lt2>
      <a:accent1>
        <a:srgbClr val="42CEB5"/>
      </a:accent1>
      <a:accent2>
        <a:srgbClr val="6E34A3"/>
      </a:accent2>
      <a:accent3>
        <a:srgbClr val="BCC8CB"/>
      </a:accent3>
      <a:accent4>
        <a:srgbClr val="C6F1E9"/>
      </a:accent4>
      <a:accent5>
        <a:srgbClr val="D6C8E5"/>
      </a:accent5>
      <a:accent6>
        <a:srgbClr val="E8705E"/>
      </a:accent6>
      <a:hlink>
        <a:srgbClr val="003543"/>
      </a:hlink>
      <a:folHlink>
        <a:srgbClr val="6E34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A1105FED7AD045968B27945A9D3FD1" ma:contentTypeVersion="10" ma:contentTypeDescription="Create a new document." ma:contentTypeScope="" ma:versionID="bfafdce7f37ba9c106fea70be381a092">
  <xsd:schema xmlns:xsd="http://www.w3.org/2001/XMLSchema" xmlns:xs="http://www.w3.org/2001/XMLSchema" xmlns:p="http://schemas.microsoft.com/office/2006/metadata/properties" xmlns:ns2="f8f2f95d-1bc4-46a6-84a8-a4a1402c05fa" targetNamespace="http://schemas.microsoft.com/office/2006/metadata/properties" ma:root="true" ma:fieldsID="4b2ea7f207172579f5251a6906bdd669" ns2:_="">
    <xsd:import namespace="f8f2f95d-1bc4-46a6-84a8-a4a1402c05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2f95d-1bc4-46a6-84a8-a4a1402c0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FB2FB-751A-4D98-B654-AD7BE1EDDF26}">
  <ds:schemaRefs>
    <ds:schemaRef ds:uri="http://schemas.microsoft.com/sharepoint/v3/contenttype/forms"/>
  </ds:schemaRefs>
</ds:datastoreItem>
</file>

<file path=customXml/itemProps2.xml><?xml version="1.0" encoding="utf-8"?>
<ds:datastoreItem xmlns:ds="http://schemas.openxmlformats.org/officeDocument/2006/customXml" ds:itemID="{147F306B-40AF-4B53-A5AE-D0C02C5FF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2f95d-1bc4-46a6-84a8-a4a1402c0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D04EFF-1D06-4C61-94DA-D28FF0A0FD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RCOT Standard Word Document Template</Template>
  <TotalTime>558</TotalTime>
  <Pages>11</Pages>
  <Words>2729</Words>
  <Characters>15559</Characters>
  <Application>Microsoft Office Word</Application>
  <DocSecurity>0</DocSecurity>
  <Lines>129</Lines>
  <Paragraphs>36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Appendix 1: 	RCOT Career Development Framework for Occupational Therapy:</vt:lpstr>
      <vt:lpstr>Contact details for RCOT Approved Learning</vt:lpstr>
      <vt:lpstr/>
      <vt:lpstr>What is RCOT Approved Learning?</vt:lpstr>
      <vt:lpstr/>
      <vt:lpstr>The application </vt:lpstr>
      <vt:lpstr>Linking to the RCOT Career Development Framework</vt:lpstr>
      <vt:lpstr>Submission to RCOT </vt:lpstr>
      <vt:lpstr>Application assessment </vt:lpstr>
      <vt:lpstr>Application outcome and next steps</vt:lpstr>
      <vt:lpstr>Maintaining and renewing the RCOT Approved Learning award</vt:lpstr>
      <vt:lpstr>RCOT Approved Learning application checklist</vt:lpstr>
    </vt:vector>
  </TitlesOfParts>
  <Company/>
  <LinksUpToDate>false</LinksUpToDate>
  <CharactersWithSpaces>18252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Taher</dc:creator>
  <cp:lastModifiedBy>Kay Taher</cp:lastModifiedBy>
  <cp:revision>150</cp:revision>
  <cp:lastPrinted>2022-01-06T15:36:00Z</cp:lastPrinted>
  <dcterms:created xsi:type="dcterms:W3CDTF">2022-03-30T14:49:00Z</dcterms:created>
  <dcterms:modified xsi:type="dcterms:W3CDTF">2022-04-07T14:52:00Z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y fmtid="{D5CDD505-2E9C-101B-9397-08002B2CF9AE}" pid="5" name="ContentTypeId">
    <vt:lpwstr>0x01010014A1105FED7AD045968B27945A9D3FD1</vt:lpwstr>
  </property>
</Properties>
</file>