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C9BE" w14:textId="33EED7C4" w:rsidR="008A2061" w:rsidRPr="001D1D4A" w:rsidRDefault="0002708C" w:rsidP="0002708C">
      <w:pPr>
        <w:pStyle w:val="TitleRCOT"/>
      </w:pPr>
      <w:bookmarkStart w:id="0" w:name="_Hlk74921704"/>
      <w:r>
        <w:t xml:space="preserve">RCOT </w:t>
      </w:r>
      <w:r w:rsidR="002B783F">
        <w:t>community</w:t>
      </w:r>
      <w:r w:rsidRPr="00E80C4E">
        <w:t xml:space="preserve"> committee vacancies</w:t>
      </w:r>
    </w:p>
    <w:p w14:paraId="01FE2216" w14:textId="388F169A" w:rsidR="008A2061" w:rsidRDefault="1D3EF879" w:rsidP="001D1D4A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Nomination </w:t>
      </w:r>
      <w:r w:rsidR="75791871">
        <w:rPr>
          <w:b w:val="0"/>
          <w:bCs w:val="0"/>
        </w:rPr>
        <w:t>form</w:t>
      </w:r>
      <w:r w:rsidR="423CD26E">
        <w:rPr>
          <w:b w:val="0"/>
          <w:bCs w:val="0"/>
        </w:rPr>
        <w:t xml:space="preserve"> for new committee members</w:t>
      </w:r>
    </w:p>
    <w:p w14:paraId="58B3EDF3" w14:textId="1D8261E8" w:rsidR="008A2061" w:rsidRDefault="008A2061" w:rsidP="008A2061">
      <w:pPr>
        <w:rPr>
          <w:rFonts w:eastAsia="Times New Roman"/>
          <w:b/>
          <w:bCs/>
          <w:sz w:val="21"/>
          <w:szCs w:val="21"/>
        </w:rPr>
      </w:pPr>
    </w:p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3114"/>
        <w:gridCol w:w="6602"/>
      </w:tblGrid>
      <w:tr w:rsidR="004D1720" w14:paraId="34A21263" w14:textId="77777777" w:rsidTr="00DB2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9716" w:type="dxa"/>
            <w:gridSpan w:val="2"/>
          </w:tcPr>
          <w:p w14:paraId="11819E49" w14:textId="40C07EB9" w:rsidR="004D1720" w:rsidRDefault="004D1720" w:rsidP="000624C8">
            <w:r>
              <w:t>Your details</w:t>
            </w:r>
          </w:p>
        </w:tc>
      </w:tr>
      <w:tr w:rsidR="00C03887" w14:paraId="17B6BC4B" w14:textId="77777777" w:rsidTr="00DB2574">
        <w:trPr>
          <w:trHeight w:val="206"/>
        </w:trPr>
        <w:tc>
          <w:tcPr>
            <w:tcW w:w="3114" w:type="dxa"/>
          </w:tcPr>
          <w:p w14:paraId="48A83ED3" w14:textId="77777777" w:rsidR="00C03887" w:rsidRDefault="00C03887" w:rsidP="000624C8">
            <w:r>
              <w:t>Name</w:t>
            </w:r>
          </w:p>
        </w:tc>
        <w:tc>
          <w:tcPr>
            <w:tcW w:w="6602" w:type="dxa"/>
          </w:tcPr>
          <w:p w14:paraId="797EFCD7" w14:textId="77777777" w:rsidR="00C03887" w:rsidRDefault="00C03887" w:rsidP="000624C8"/>
        </w:tc>
      </w:tr>
      <w:tr w:rsidR="00C03887" w14:paraId="36544373" w14:textId="77777777" w:rsidTr="00DB25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3114" w:type="dxa"/>
          </w:tcPr>
          <w:p w14:paraId="58624A35" w14:textId="7E61DBE7" w:rsidR="00C03887" w:rsidRDefault="00F726C8" w:rsidP="000624C8">
            <w:r>
              <w:t>Community name (Specialist Section or region)</w:t>
            </w:r>
          </w:p>
        </w:tc>
        <w:tc>
          <w:tcPr>
            <w:tcW w:w="6602" w:type="dxa"/>
          </w:tcPr>
          <w:p w14:paraId="4DC5BF9A" w14:textId="77777777" w:rsidR="00C03887" w:rsidRDefault="00C03887" w:rsidP="000624C8"/>
        </w:tc>
      </w:tr>
      <w:tr w:rsidR="00C03887" w14:paraId="7B8B136E" w14:textId="77777777" w:rsidTr="00DB2574">
        <w:trPr>
          <w:trHeight w:val="206"/>
        </w:trPr>
        <w:tc>
          <w:tcPr>
            <w:tcW w:w="3114" w:type="dxa"/>
          </w:tcPr>
          <w:p w14:paraId="59AC57B6" w14:textId="77777777" w:rsidR="00C03887" w:rsidRDefault="00C03887" w:rsidP="000624C8">
            <w:r>
              <w:t>Committee role</w:t>
            </w:r>
          </w:p>
        </w:tc>
        <w:tc>
          <w:tcPr>
            <w:tcW w:w="6602" w:type="dxa"/>
          </w:tcPr>
          <w:p w14:paraId="43ADBF27" w14:textId="77777777" w:rsidR="00C03887" w:rsidRDefault="00C03887" w:rsidP="000624C8"/>
        </w:tc>
      </w:tr>
      <w:tr w:rsidR="00C03887" w14:paraId="0BB48041" w14:textId="77777777" w:rsidTr="00DB25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3114" w:type="dxa"/>
          </w:tcPr>
          <w:p w14:paraId="2175621E" w14:textId="77777777" w:rsidR="00C03887" w:rsidRDefault="00C03887" w:rsidP="000624C8">
            <w:r>
              <w:t>RCOT membership number</w:t>
            </w:r>
          </w:p>
        </w:tc>
        <w:tc>
          <w:tcPr>
            <w:tcW w:w="6602" w:type="dxa"/>
          </w:tcPr>
          <w:p w14:paraId="2F41D5D1" w14:textId="77777777" w:rsidR="00C03887" w:rsidRDefault="00C03887" w:rsidP="000624C8"/>
        </w:tc>
      </w:tr>
      <w:tr w:rsidR="00C03887" w14:paraId="2D70C991" w14:textId="77777777" w:rsidTr="00DB2574">
        <w:trPr>
          <w:trHeight w:val="270"/>
        </w:trPr>
        <w:tc>
          <w:tcPr>
            <w:tcW w:w="3114" w:type="dxa"/>
          </w:tcPr>
          <w:p w14:paraId="26A90279" w14:textId="77777777" w:rsidR="00C03887" w:rsidRDefault="00C03887" w:rsidP="000624C8">
            <w:r>
              <w:t>Preferred contact email</w:t>
            </w:r>
          </w:p>
        </w:tc>
        <w:tc>
          <w:tcPr>
            <w:tcW w:w="6602" w:type="dxa"/>
          </w:tcPr>
          <w:p w14:paraId="3CD0B306" w14:textId="77777777" w:rsidR="00C03887" w:rsidRDefault="00C03887" w:rsidP="000624C8"/>
        </w:tc>
      </w:tr>
    </w:tbl>
    <w:p w14:paraId="09BC5B19" w14:textId="77777777" w:rsidR="008A2061" w:rsidRPr="0007147C" w:rsidRDefault="008A2061" w:rsidP="004248A8">
      <w:r w:rsidRPr="0007147C">
        <w:tab/>
      </w:r>
    </w:p>
    <w:p w14:paraId="001A8D92" w14:textId="0A2C7E12" w:rsidR="001D1D4A" w:rsidRDefault="001D1D4A" w:rsidP="005553CD">
      <w:pPr>
        <w:pStyle w:val="Heading2"/>
      </w:pPr>
      <w:r>
        <w:t>Statement</w:t>
      </w:r>
    </w:p>
    <w:p w14:paraId="675807AD" w14:textId="2337255F" w:rsidR="00F726C8" w:rsidRDefault="00F726C8" w:rsidP="004248A8">
      <w:r>
        <w:t>Please s</w:t>
      </w:r>
      <w:r w:rsidR="00F10DBE" w:rsidRPr="00F10DBE">
        <w:t xml:space="preserve">hare why you would like to </w:t>
      </w:r>
      <w:r>
        <w:t>volunteer in this role. This could include the following (as appropriate):</w:t>
      </w:r>
    </w:p>
    <w:p w14:paraId="234FB769" w14:textId="707CA592" w:rsidR="00F726C8" w:rsidRDefault="00BB26D8" w:rsidP="00F726C8">
      <w:pPr>
        <w:pStyle w:val="ListParagraph"/>
        <w:numPr>
          <w:ilvl w:val="0"/>
          <w:numId w:val="37"/>
        </w:numPr>
      </w:pPr>
      <w:r>
        <w:t>c</w:t>
      </w:r>
      <w:r w:rsidR="00F726C8">
        <w:t>urrent post</w:t>
      </w:r>
    </w:p>
    <w:p w14:paraId="3FF218AB" w14:textId="16CAE6CA" w:rsidR="00F726C8" w:rsidRDefault="00BB26D8" w:rsidP="00F726C8">
      <w:pPr>
        <w:pStyle w:val="ListParagraph"/>
        <w:numPr>
          <w:ilvl w:val="0"/>
          <w:numId w:val="37"/>
        </w:numPr>
      </w:pPr>
      <w:r>
        <w:t>q</w:t>
      </w:r>
      <w:r w:rsidR="00F726C8">
        <w:t>ualifications</w:t>
      </w:r>
    </w:p>
    <w:p w14:paraId="48113B58" w14:textId="292BCFC3" w:rsidR="00F726C8" w:rsidRDefault="00BB26D8" w:rsidP="00F726C8">
      <w:pPr>
        <w:pStyle w:val="ListParagraph"/>
        <w:numPr>
          <w:ilvl w:val="0"/>
          <w:numId w:val="37"/>
        </w:numPr>
      </w:pPr>
      <w:r>
        <w:t>p</w:t>
      </w:r>
      <w:r w:rsidR="00F726C8">
        <w:t>revious work or volunteer experience</w:t>
      </w:r>
    </w:p>
    <w:p w14:paraId="3E44F03E" w14:textId="53C447DA" w:rsidR="00F726C8" w:rsidRDefault="00BB26D8" w:rsidP="00F726C8">
      <w:pPr>
        <w:pStyle w:val="ListParagraph"/>
        <w:numPr>
          <w:ilvl w:val="0"/>
          <w:numId w:val="37"/>
        </w:numPr>
      </w:pPr>
      <w:r>
        <w:t>p</w:t>
      </w:r>
      <w:r w:rsidR="00F726C8">
        <w:t>rofessional interest</w:t>
      </w:r>
    </w:p>
    <w:p w14:paraId="2233E293" w14:textId="225DAA5D" w:rsidR="00F726C8" w:rsidRDefault="00BB26D8" w:rsidP="00F726C8">
      <w:pPr>
        <w:pStyle w:val="ListParagraph"/>
        <w:numPr>
          <w:ilvl w:val="0"/>
          <w:numId w:val="37"/>
        </w:numPr>
      </w:pPr>
      <w:r>
        <w:t>o</w:t>
      </w:r>
      <w:r w:rsidR="00F726C8">
        <w:t>ther experience within RCOT</w:t>
      </w:r>
      <w:r>
        <w:t>.</w:t>
      </w:r>
    </w:p>
    <w:p w14:paraId="15456EF7" w14:textId="77777777" w:rsidR="00F726C8" w:rsidRDefault="00F726C8" w:rsidP="004248A8"/>
    <w:p w14:paraId="7969542F" w14:textId="23BEACD5" w:rsidR="00F726C8" w:rsidRDefault="008D5359" w:rsidP="004248A8">
      <w:r>
        <w:t xml:space="preserve"> (No more than 100 words):</w:t>
      </w:r>
    </w:p>
    <w:tbl>
      <w:tblPr>
        <w:tblStyle w:val="RCOT-TablePlain"/>
        <w:tblW w:w="9730" w:type="dxa"/>
        <w:tblLook w:val="04A0" w:firstRow="1" w:lastRow="0" w:firstColumn="1" w:lastColumn="0" w:noHBand="0" w:noVBand="1"/>
      </w:tblPr>
      <w:tblGrid>
        <w:gridCol w:w="9730"/>
      </w:tblGrid>
      <w:tr w:rsidR="00C03887" w14:paraId="644085E9" w14:textId="77777777" w:rsidTr="002B7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6"/>
        </w:trPr>
        <w:tc>
          <w:tcPr>
            <w:tcW w:w="9730" w:type="dxa"/>
          </w:tcPr>
          <w:p w14:paraId="261A8B56" w14:textId="77777777" w:rsidR="00C03887" w:rsidRDefault="00C03887" w:rsidP="000624C8">
            <w:pPr>
              <w:rPr>
                <w:b w:val="0"/>
              </w:rPr>
            </w:pPr>
          </w:p>
          <w:p w14:paraId="6360376F" w14:textId="77777777" w:rsidR="00C03887" w:rsidRDefault="00C03887" w:rsidP="000624C8">
            <w:pPr>
              <w:rPr>
                <w:b w:val="0"/>
              </w:rPr>
            </w:pPr>
          </w:p>
          <w:p w14:paraId="7D3B8B51" w14:textId="77777777" w:rsidR="00C03887" w:rsidRDefault="00C03887" w:rsidP="000624C8">
            <w:pPr>
              <w:rPr>
                <w:b w:val="0"/>
              </w:rPr>
            </w:pPr>
          </w:p>
          <w:p w14:paraId="705C9523" w14:textId="77777777" w:rsidR="00C03887" w:rsidRDefault="00C03887" w:rsidP="000624C8">
            <w:pPr>
              <w:rPr>
                <w:b w:val="0"/>
              </w:rPr>
            </w:pPr>
          </w:p>
          <w:p w14:paraId="2AD26384" w14:textId="77777777" w:rsidR="00C03887" w:rsidRDefault="00C03887" w:rsidP="000624C8"/>
        </w:tc>
      </w:tr>
    </w:tbl>
    <w:p w14:paraId="0BC39E9A" w14:textId="77777777" w:rsidR="00F726C8" w:rsidRDefault="00F726C8" w:rsidP="008A2061"/>
    <w:p w14:paraId="7ABE033F" w14:textId="4040A9EC" w:rsidR="008D5359" w:rsidRDefault="0057050F" w:rsidP="008A2061">
      <w:r>
        <w:t>Do you wish to volunteer</w:t>
      </w:r>
      <w:r w:rsidR="005B1711">
        <w:t xml:space="preserve"> in a job share capacity?  Yes </w:t>
      </w:r>
      <w:sdt>
        <w:sdtPr>
          <w:id w:val="1292175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711">
            <w:rPr>
              <w:rFonts w:ascii="MS Gothic" w:eastAsia="MS Gothic" w:hAnsi="MS Gothic" w:hint="eastAsia"/>
            </w:rPr>
            <w:t>☐</w:t>
          </w:r>
        </w:sdtContent>
      </w:sdt>
      <w:r w:rsidR="005B1711">
        <w:t xml:space="preserve">     No </w:t>
      </w:r>
      <w:sdt>
        <w:sdtPr>
          <w:id w:val="-2119281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711">
            <w:rPr>
              <w:rFonts w:ascii="MS Gothic" w:eastAsia="MS Gothic" w:hAnsi="MS Gothic" w:hint="eastAsia"/>
            </w:rPr>
            <w:t>☐</w:t>
          </w:r>
        </w:sdtContent>
      </w:sdt>
    </w:p>
    <w:p w14:paraId="4F1D2E57" w14:textId="77777777" w:rsidR="00F726C8" w:rsidRDefault="00F726C8" w:rsidP="008A2061"/>
    <w:p w14:paraId="1112DB5B" w14:textId="3C70AD60" w:rsidR="005B1711" w:rsidRDefault="00954DDD" w:rsidP="008A2061">
      <w:r>
        <w:t>If ‘</w:t>
      </w:r>
      <w:r w:rsidR="004C707A">
        <w:t>yes’,</w:t>
      </w:r>
      <w:r>
        <w:t xml:space="preserve"> will you be the lead</w:t>
      </w:r>
      <w:r w:rsidR="00BE27F8">
        <w:t>? Yes</w:t>
      </w:r>
      <w:sdt>
        <w:sdtPr>
          <w:id w:val="-1654527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07A">
            <w:rPr>
              <w:rFonts w:ascii="MS Gothic" w:eastAsia="MS Gothic" w:hAnsi="MS Gothic" w:hint="eastAsia"/>
            </w:rPr>
            <w:t>☐</w:t>
          </w:r>
        </w:sdtContent>
      </w:sdt>
      <w:r w:rsidR="00BE27F8">
        <w:t xml:space="preserve">   No</w:t>
      </w:r>
      <w:sdt>
        <w:sdtPr>
          <w:id w:val="-920872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83F">
            <w:rPr>
              <w:rFonts w:ascii="MS Gothic" w:eastAsia="MS Gothic" w:hAnsi="MS Gothic" w:hint="eastAsia"/>
            </w:rPr>
            <w:t>☐</w:t>
          </w:r>
        </w:sdtContent>
      </w:sdt>
      <w:r w:rsidR="00BE27F8">
        <w:t xml:space="preserve"> </w:t>
      </w:r>
    </w:p>
    <w:p w14:paraId="45DCFEAC" w14:textId="77777777" w:rsidR="00F726C8" w:rsidRDefault="00F726C8" w:rsidP="008A2061"/>
    <w:p w14:paraId="0429961D" w14:textId="5EA43650" w:rsidR="008C1477" w:rsidRDefault="00A84FE2" w:rsidP="008A2061">
      <w:r>
        <w:t xml:space="preserve">Who has agreed to lead / co-lead? </w:t>
      </w:r>
      <w:r w:rsidR="00437DE5" w:rsidRPr="001D1D4A">
        <w:rPr>
          <w:color w:val="000000" w:themeColor="text1"/>
        </w:rPr>
        <w:t xml:space="preserve">……………………………………………………....   </w:t>
      </w:r>
    </w:p>
    <w:p w14:paraId="1683DA66" w14:textId="2BAB43B3" w:rsidR="00BE6F6F" w:rsidRDefault="00BE6F6F" w:rsidP="008A2061"/>
    <w:p w14:paraId="77FF1100" w14:textId="77777777" w:rsidR="002B783F" w:rsidRPr="0007147C" w:rsidRDefault="002B783F" w:rsidP="008A2061"/>
    <w:p w14:paraId="50425AD5" w14:textId="38659EBB" w:rsidR="001D1D4A" w:rsidRDefault="001D1D4A" w:rsidP="005553CD">
      <w:pPr>
        <w:pStyle w:val="Heading2"/>
      </w:pPr>
      <w:r>
        <w:t>Declaration</w:t>
      </w:r>
    </w:p>
    <w:p w14:paraId="5EF49707" w14:textId="1EE90F2B" w:rsidR="00C03887" w:rsidRPr="00F726C8" w:rsidRDefault="00F726C8" w:rsidP="740A37FD">
      <w:pPr>
        <w:rPr>
          <w:rFonts w:cs="Times New Roman"/>
        </w:rPr>
      </w:pPr>
      <w:r>
        <w:t>I agree to be nominated as a volunteer of the RCOT [</w:t>
      </w:r>
      <w:r w:rsidRPr="740A37FD">
        <w:rPr>
          <w:highlight w:val="yellow"/>
        </w:rPr>
        <w:t>Specialist Section or region name</w:t>
      </w:r>
      <w:r>
        <w:t>].</w:t>
      </w:r>
    </w:p>
    <w:p w14:paraId="4ED21FA5" w14:textId="77777777" w:rsidR="00C03887" w:rsidRDefault="00C03887" w:rsidP="00C03887"/>
    <w:p w14:paraId="6786F092" w14:textId="77777777" w:rsidR="002B783F" w:rsidRDefault="002B783F" w:rsidP="001D1D4A">
      <w:pPr>
        <w:rPr>
          <w:color w:val="000000" w:themeColor="text1"/>
        </w:rPr>
      </w:pPr>
    </w:p>
    <w:p w14:paraId="2634EA3C" w14:textId="0CD8782C" w:rsidR="008A2061" w:rsidRPr="001D1D4A" w:rsidRDefault="00935444" w:rsidP="001D1D4A">
      <w:pPr>
        <w:rPr>
          <w:color w:val="000000" w:themeColor="text1"/>
        </w:rPr>
      </w:pPr>
      <w:r w:rsidRPr="001D1D4A">
        <w:rPr>
          <w:color w:val="000000" w:themeColor="text1"/>
        </w:rPr>
        <w:t>Your signature</w:t>
      </w:r>
      <w:r w:rsidR="008A2061" w:rsidRPr="001D1D4A">
        <w:rPr>
          <w:color w:val="000000" w:themeColor="text1"/>
        </w:rPr>
        <w:t>………</w:t>
      </w:r>
      <w:r w:rsidR="00254279" w:rsidRPr="001D1D4A">
        <w:rPr>
          <w:color w:val="000000" w:themeColor="text1"/>
        </w:rPr>
        <w:t>….</w:t>
      </w:r>
      <w:r w:rsidR="008A2061" w:rsidRPr="001D1D4A">
        <w:rPr>
          <w:color w:val="000000" w:themeColor="text1"/>
        </w:rPr>
        <w:t>…</w:t>
      </w:r>
      <w:r w:rsidR="00254279" w:rsidRPr="001D1D4A">
        <w:rPr>
          <w:color w:val="000000" w:themeColor="text1"/>
        </w:rPr>
        <w:t>……………</w:t>
      </w:r>
      <w:proofErr w:type="gramStart"/>
      <w:r w:rsidR="00254279" w:rsidRPr="001D1D4A">
        <w:rPr>
          <w:color w:val="000000" w:themeColor="text1"/>
        </w:rPr>
        <w:t>…..</w:t>
      </w:r>
      <w:proofErr w:type="gramEnd"/>
      <w:r w:rsidR="008A2061" w:rsidRPr="001D1D4A">
        <w:rPr>
          <w:color w:val="000000" w:themeColor="text1"/>
        </w:rPr>
        <w:t xml:space="preserve">…………………………  Date …………………… </w:t>
      </w:r>
    </w:p>
    <w:p w14:paraId="560716FD" w14:textId="77777777" w:rsidR="003A6A0F" w:rsidRDefault="003A6A0F" w:rsidP="00EB4FB1">
      <w:pPr>
        <w:ind w:firstLine="720"/>
      </w:pPr>
    </w:p>
    <w:p w14:paraId="15E85383" w14:textId="77777777" w:rsidR="002B783F" w:rsidRDefault="002B783F" w:rsidP="001D1D4A">
      <w:pPr>
        <w:rPr>
          <w:rFonts w:eastAsia="Times New Roman"/>
          <w:bCs/>
        </w:rPr>
      </w:pPr>
    </w:p>
    <w:p w14:paraId="6909D77A" w14:textId="3EC800E8" w:rsidR="008D5359" w:rsidRPr="00CB41C5" w:rsidRDefault="008D5359" w:rsidP="001D1D4A">
      <w:pPr>
        <w:rPr>
          <w:bCs/>
        </w:rPr>
      </w:pPr>
      <w:r w:rsidRPr="0007147C">
        <w:rPr>
          <w:rFonts w:eastAsia="Times New Roman"/>
          <w:bCs/>
        </w:rPr>
        <w:lastRenderedPageBreak/>
        <w:t xml:space="preserve">Please </w:t>
      </w:r>
      <w:r>
        <w:rPr>
          <w:rFonts w:eastAsia="Times New Roman"/>
          <w:bCs/>
        </w:rPr>
        <w:t xml:space="preserve">confirm two current RCOT members to </w:t>
      </w:r>
      <w:r w:rsidR="00E510C2">
        <w:rPr>
          <w:rFonts w:eastAsia="Times New Roman"/>
          <w:bCs/>
        </w:rPr>
        <w:t>support</w:t>
      </w:r>
      <w:r>
        <w:rPr>
          <w:rFonts w:eastAsia="Times New Roman"/>
          <w:bCs/>
        </w:rPr>
        <w:t xml:space="preserve"> your nomination. </w:t>
      </w:r>
      <w:bookmarkStart w:id="1" w:name="_Hlk107316810"/>
      <w:r w:rsidR="00E510C2">
        <w:rPr>
          <w:rFonts w:eastAsia="Times New Roman"/>
          <w:bCs/>
        </w:rPr>
        <w:t>We’ll</w:t>
      </w:r>
      <w:r>
        <w:rPr>
          <w:rFonts w:eastAsia="Times New Roman"/>
          <w:bCs/>
        </w:rPr>
        <w:t xml:space="preserve"> contact both</w:t>
      </w:r>
      <w:r w:rsidR="00E510C2">
        <w:rPr>
          <w:rFonts w:eastAsia="Times New Roman"/>
          <w:bCs/>
        </w:rPr>
        <w:t xml:space="preserve"> members</w:t>
      </w:r>
      <w:r>
        <w:rPr>
          <w:rFonts w:eastAsia="Times New Roman"/>
          <w:bCs/>
        </w:rPr>
        <w:t xml:space="preserve"> via email </w:t>
      </w:r>
      <w:r w:rsidR="00E510C2">
        <w:rPr>
          <w:rFonts w:eastAsia="Times New Roman"/>
          <w:bCs/>
        </w:rPr>
        <w:t>to confirm they support your nomination</w:t>
      </w:r>
      <w:r>
        <w:rPr>
          <w:rFonts w:eastAsia="Times New Roman"/>
          <w:bCs/>
        </w:rPr>
        <w:t>.</w:t>
      </w:r>
      <w:bookmarkEnd w:id="1"/>
    </w:p>
    <w:p w14:paraId="3C8C60EB" w14:textId="77777777" w:rsidR="008A2061" w:rsidRPr="009E76F9" w:rsidRDefault="008A2061" w:rsidP="001D1D4A"/>
    <w:p w14:paraId="17FB11FD" w14:textId="5CBC514D" w:rsidR="0061455E" w:rsidRPr="001D1D4A" w:rsidRDefault="00935444" w:rsidP="004248A8">
      <w:pPr>
        <w:pStyle w:val="Subtitle"/>
        <w:widowControl/>
        <w:numPr>
          <w:ilvl w:val="0"/>
          <w:numId w:val="35"/>
        </w:numPr>
        <w:spacing w:after="0"/>
        <w:ind w:left="360"/>
        <w:outlineLvl w:val="9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>Name of first s</w:t>
      </w:r>
      <w:r w:rsidR="00E510C2">
        <w:rPr>
          <w:b/>
          <w:bCs/>
          <w:sz w:val="22"/>
          <w:szCs w:val="22"/>
        </w:rPr>
        <w:t>upporting member</w:t>
      </w:r>
    </w:p>
    <w:p w14:paraId="52109B42" w14:textId="77777777" w:rsidR="0061455E" w:rsidRDefault="008C1477" w:rsidP="0061455E">
      <w:pPr>
        <w:pStyle w:val="Subtitle"/>
        <w:widowControl/>
        <w:spacing w:after="0"/>
        <w:outlineLvl w:val="9"/>
        <w:rPr>
          <w:b/>
          <w:bCs/>
          <w:color w:val="000000" w:themeColor="text1"/>
          <w:sz w:val="22"/>
          <w:szCs w:val="22"/>
        </w:rPr>
      </w:pPr>
      <w:r w:rsidRPr="001D1D4A">
        <w:rPr>
          <w:b/>
          <w:bCs/>
          <w:color w:val="000000" w:themeColor="text1"/>
          <w:sz w:val="22"/>
          <w:szCs w:val="22"/>
        </w:rPr>
        <w:tab/>
      </w:r>
    </w:p>
    <w:p w14:paraId="706EDF26" w14:textId="2F5E5C88" w:rsidR="008A2061" w:rsidRPr="001D1D4A" w:rsidRDefault="008A2061" w:rsidP="001D1D4A">
      <w:pPr>
        <w:pStyle w:val="Subtitle"/>
        <w:widowControl/>
        <w:spacing w:after="0"/>
        <w:outlineLvl w:val="9"/>
        <w:rPr>
          <w:b/>
          <w:bCs/>
          <w:color w:val="000000" w:themeColor="text1"/>
          <w:sz w:val="22"/>
          <w:szCs w:val="22"/>
        </w:rPr>
      </w:pPr>
      <w:r w:rsidRPr="001D1D4A">
        <w:rPr>
          <w:color w:val="000000" w:themeColor="text1"/>
          <w:sz w:val="22"/>
          <w:szCs w:val="22"/>
        </w:rPr>
        <w:t>…….……………………………………………</w:t>
      </w:r>
      <w:r w:rsidR="008C1477" w:rsidRPr="001D1D4A">
        <w:rPr>
          <w:color w:val="000000" w:themeColor="text1"/>
          <w:sz w:val="22"/>
          <w:szCs w:val="22"/>
        </w:rPr>
        <w:t>…………………………………..</w:t>
      </w:r>
      <w:r w:rsidRPr="001D1D4A">
        <w:rPr>
          <w:color w:val="000000" w:themeColor="text1"/>
          <w:sz w:val="22"/>
          <w:szCs w:val="22"/>
        </w:rPr>
        <w:t xml:space="preserve">..   </w:t>
      </w:r>
    </w:p>
    <w:p w14:paraId="6873B574" w14:textId="77777777" w:rsidR="008A2061" w:rsidRPr="001D1D4A" w:rsidRDefault="008A2061" w:rsidP="001D1D4A">
      <w:pPr>
        <w:pStyle w:val="Subtitle"/>
        <w:ind w:left="349"/>
        <w:rPr>
          <w:b/>
          <w:bCs/>
          <w:color w:val="000000" w:themeColor="text1"/>
          <w:sz w:val="22"/>
          <w:szCs w:val="22"/>
        </w:rPr>
      </w:pPr>
    </w:p>
    <w:p w14:paraId="3A051EB3" w14:textId="5D0E576F" w:rsidR="008A2061" w:rsidRPr="001D1D4A" w:rsidRDefault="00AB7573" w:rsidP="001D1D4A">
      <w:pPr>
        <w:pStyle w:val="Subtitle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</w:t>
      </w:r>
      <w:r w:rsidR="008C1477" w:rsidRPr="001D1D4A">
        <w:rPr>
          <w:color w:val="000000" w:themeColor="text1"/>
          <w:sz w:val="22"/>
          <w:szCs w:val="22"/>
        </w:rPr>
        <w:t>mail address………………………………</w:t>
      </w:r>
      <w:proofErr w:type="gramStart"/>
      <w:r w:rsidR="008C1477" w:rsidRPr="001D1D4A">
        <w:rPr>
          <w:color w:val="000000" w:themeColor="text1"/>
          <w:sz w:val="22"/>
          <w:szCs w:val="22"/>
        </w:rPr>
        <w:t>…..</w:t>
      </w:r>
      <w:proofErr w:type="gramEnd"/>
      <w:r w:rsidR="008A2061" w:rsidRPr="001D1D4A">
        <w:rPr>
          <w:color w:val="000000" w:themeColor="text1"/>
          <w:sz w:val="22"/>
          <w:szCs w:val="22"/>
        </w:rPr>
        <w:t>………………………………….</w:t>
      </w:r>
    </w:p>
    <w:p w14:paraId="717780A8" w14:textId="77777777" w:rsidR="008A2061" w:rsidRPr="0007147C" w:rsidRDefault="008A2061" w:rsidP="008C1477">
      <w:pPr>
        <w:pStyle w:val="Subtitle"/>
        <w:ind w:left="1069" w:firstLine="60"/>
        <w:rPr>
          <w:b/>
          <w:bCs/>
          <w:sz w:val="22"/>
          <w:szCs w:val="22"/>
        </w:rPr>
      </w:pPr>
    </w:p>
    <w:p w14:paraId="108F9FC0" w14:textId="77777777" w:rsidR="008A2061" w:rsidRPr="0007147C" w:rsidRDefault="008A2061" w:rsidP="001D1D4A">
      <w:pPr>
        <w:pStyle w:val="Subtitle"/>
        <w:ind w:left="360"/>
        <w:rPr>
          <w:b/>
          <w:bCs/>
          <w:sz w:val="22"/>
          <w:szCs w:val="22"/>
        </w:rPr>
      </w:pPr>
    </w:p>
    <w:p w14:paraId="24C932E4" w14:textId="66692403" w:rsidR="0061455E" w:rsidRPr="001D1D4A" w:rsidRDefault="00935444" w:rsidP="00C03887">
      <w:pPr>
        <w:pStyle w:val="Subtitle"/>
        <w:widowControl/>
        <w:numPr>
          <w:ilvl w:val="0"/>
          <w:numId w:val="35"/>
        </w:numPr>
        <w:spacing w:after="0"/>
        <w:ind w:left="371"/>
        <w:outlineLvl w:val="9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>Name of second supporting member</w:t>
      </w:r>
      <w:r w:rsidRPr="008C1477">
        <w:rPr>
          <w:sz w:val="22"/>
          <w:szCs w:val="22"/>
        </w:rPr>
        <w:t xml:space="preserve"> </w:t>
      </w:r>
    </w:p>
    <w:p w14:paraId="63A8349B" w14:textId="77777777" w:rsidR="0061455E" w:rsidRDefault="0061455E" w:rsidP="0061455E">
      <w:pPr>
        <w:pStyle w:val="Subtitle"/>
        <w:widowControl/>
        <w:spacing w:after="0"/>
        <w:ind w:left="371"/>
        <w:outlineLvl w:val="9"/>
        <w:rPr>
          <w:b/>
          <w:bCs/>
          <w:color w:val="000000" w:themeColor="text1"/>
          <w:sz w:val="22"/>
          <w:szCs w:val="22"/>
        </w:rPr>
      </w:pPr>
    </w:p>
    <w:p w14:paraId="70F03FD2" w14:textId="39509671" w:rsidR="008A2061" w:rsidRPr="001D1D4A" w:rsidRDefault="008C1477" w:rsidP="001D1D4A">
      <w:pPr>
        <w:pStyle w:val="Subtitle"/>
        <w:widowControl/>
        <w:spacing w:after="0"/>
        <w:outlineLvl w:val="9"/>
        <w:rPr>
          <w:b/>
          <w:bCs/>
          <w:color w:val="000000" w:themeColor="text1"/>
          <w:sz w:val="22"/>
          <w:szCs w:val="22"/>
        </w:rPr>
      </w:pPr>
      <w:r w:rsidRPr="001D1D4A">
        <w:rPr>
          <w:color w:val="000000" w:themeColor="text1"/>
          <w:sz w:val="22"/>
          <w:szCs w:val="22"/>
        </w:rPr>
        <w:t>…….………………………………………………………………………………....</w:t>
      </w:r>
    </w:p>
    <w:p w14:paraId="4BCD4889" w14:textId="77777777" w:rsidR="008A2061" w:rsidRPr="001D1D4A" w:rsidRDefault="008A2061" w:rsidP="001D1D4A">
      <w:pPr>
        <w:pStyle w:val="Subtitle"/>
        <w:ind w:left="360" w:firstLine="60"/>
        <w:rPr>
          <w:b/>
          <w:bCs/>
          <w:color w:val="000000" w:themeColor="text1"/>
          <w:sz w:val="22"/>
          <w:szCs w:val="22"/>
        </w:rPr>
      </w:pPr>
    </w:p>
    <w:p w14:paraId="1D648351" w14:textId="4EFDBEA5" w:rsidR="008C1477" w:rsidRPr="001D1D4A" w:rsidRDefault="00AB7573" w:rsidP="001D1D4A">
      <w:pPr>
        <w:pStyle w:val="Subtitle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</w:t>
      </w:r>
      <w:r w:rsidR="008C1477" w:rsidRPr="001D1D4A">
        <w:rPr>
          <w:color w:val="000000" w:themeColor="text1"/>
          <w:sz w:val="22"/>
          <w:szCs w:val="22"/>
        </w:rPr>
        <w:t>mail address………………………………</w:t>
      </w:r>
      <w:proofErr w:type="gramStart"/>
      <w:r w:rsidR="008C1477" w:rsidRPr="001D1D4A">
        <w:rPr>
          <w:color w:val="000000" w:themeColor="text1"/>
          <w:sz w:val="22"/>
          <w:szCs w:val="22"/>
        </w:rPr>
        <w:t>…..</w:t>
      </w:r>
      <w:proofErr w:type="gramEnd"/>
      <w:r w:rsidR="008C1477" w:rsidRPr="001D1D4A">
        <w:rPr>
          <w:color w:val="000000" w:themeColor="text1"/>
          <w:sz w:val="22"/>
          <w:szCs w:val="22"/>
        </w:rPr>
        <w:t>………………………………….</w:t>
      </w:r>
    </w:p>
    <w:p w14:paraId="1B2F7A9E" w14:textId="77777777" w:rsidR="008D5359" w:rsidRDefault="008D5359" w:rsidP="008A2061">
      <w:pPr>
        <w:pStyle w:val="Subtitle"/>
        <w:jc w:val="both"/>
        <w:rPr>
          <w:color w:val="000000" w:themeColor="text1"/>
          <w:sz w:val="22"/>
          <w:szCs w:val="22"/>
        </w:rPr>
      </w:pPr>
    </w:p>
    <w:p w14:paraId="2CABB59C" w14:textId="77777777" w:rsidR="002B783F" w:rsidRPr="002B783F" w:rsidRDefault="002B783F" w:rsidP="002B783F"/>
    <w:p w14:paraId="077FC011" w14:textId="204652C9" w:rsidR="003A6A0F" w:rsidRPr="001D1D4A" w:rsidRDefault="002B783F" w:rsidP="008A2061">
      <w:pPr>
        <w:pStyle w:val="Subtitle"/>
        <w:jc w:val="both"/>
        <w:rPr>
          <w:color w:val="000000" w:themeColor="text1"/>
          <w:sz w:val="22"/>
          <w:szCs w:val="22"/>
        </w:rPr>
      </w:pPr>
      <w:r w:rsidRPr="740A37FD">
        <w:rPr>
          <w:color w:val="000000" w:themeColor="text1"/>
          <w:sz w:val="22"/>
          <w:szCs w:val="22"/>
        </w:rPr>
        <w:t xml:space="preserve">If successful, </w:t>
      </w:r>
      <w:r w:rsidR="008A2061" w:rsidRPr="740A37FD">
        <w:rPr>
          <w:color w:val="000000" w:themeColor="text1"/>
          <w:sz w:val="22"/>
          <w:szCs w:val="22"/>
        </w:rPr>
        <w:t xml:space="preserve">we will </w:t>
      </w:r>
      <w:r w:rsidR="00E510C2" w:rsidRPr="740A37FD">
        <w:rPr>
          <w:color w:val="000000" w:themeColor="text1"/>
          <w:sz w:val="22"/>
          <w:szCs w:val="22"/>
        </w:rPr>
        <w:t xml:space="preserve">share </w:t>
      </w:r>
      <w:r w:rsidR="008A2061" w:rsidRPr="740A37FD">
        <w:rPr>
          <w:color w:val="000000" w:themeColor="text1"/>
          <w:sz w:val="22"/>
          <w:szCs w:val="22"/>
        </w:rPr>
        <w:t xml:space="preserve">your name and </w:t>
      </w:r>
      <w:r w:rsidRPr="740A37FD">
        <w:rPr>
          <w:color w:val="000000" w:themeColor="text1"/>
          <w:sz w:val="22"/>
          <w:szCs w:val="22"/>
        </w:rPr>
        <w:t xml:space="preserve">position </w:t>
      </w:r>
      <w:r w:rsidR="008A2061" w:rsidRPr="740A37FD">
        <w:rPr>
          <w:color w:val="000000" w:themeColor="text1"/>
          <w:sz w:val="22"/>
          <w:szCs w:val="22"/>
        </w:rPr>
        <w:t>on the RCOT website.</w:t>
      </w:r>
      <w:r w:rsidRPr="740A37FD">
        <w:rPr>
          <w:color w:val="000000" w:themeColor="text1"/>
          <w:sz w:val="22"/>
          <w:szCs w:val="22"/>
        </w:rPr>
        <w:t xml:space="preserve"> We will also share your contact details with other members of the committee</w:t>
      </w:r>
      <w:r>
        <w:t>.</w:t>
      </w:r>
      <w:r w:rsidR="008A2061" w:rsidRPr="740A37FD">
        <w:rPr>
          <w:color w:val="000000" w:themeColor="text1"/>
          <w:sz w:val="22"/>
          <w:szCs w:val="22"/>
        </w:rPr>
        <w:t xml:space="preserve"> </w:t>
      </w:r>
      <w:r w:rsidRPr="740A37FD">
        <w:rPr>
          <w:color w:val="000000" w:themeColor="text1"/>
          <w:sz w:val="22"/>
          <w:szCs w:val="22"/>
        </w:rPr>
        <w:t>We</w:t>
      </w:r>
      <w:r w:rsidR="008A2061" w:rsidRPr="740A37FD">
        <w:rPr>
          <w:color w:val="000000" w:themeColor="text1"/>
          <w:sz w:val="22"/>
          <w:szCs w:val="22"/>
        </w:rPr>
        <w:t xml:space="preserve"> require your permission to do this. </w:t>
      </w:r>
    </w:p>
    <w:p w14:paraId="4AF7F649" w14:textId="77777777" w:rsidR="003A6A0F" w:rsidRPr="001D1D4A" w:rsidRDefault="003A6A0F" w:rsidP="005553CD">
      <w:pPr>
        <w:pStyle w:val="Heading2"/>
      </w:pPr>
    </w:p>
    <w:p w14:paraId="0DFEBC83" w14:textId="1D841957" w:rsidR="0073140B" w:rsidRPr="0073140B" w:rsidRDefault="0073140B" w:rsidP="005553CD">
      <w:pPr>
        <w:pStyle w:val="Heading2"/>
      </w:pPr>
      <w:r w:rsidRPr="0073140B">
        <w:t>Please give your preferences below:</w:t>
      </w:r>
    </w:p>
    <w:p w14:paraId="0092AC9C" w14:textId="77777777" w:rsidR="0073140B" w:rsidRPr="0073140B" w:rsidRDefault="0073140B" w:rsidP="0073140B">
      <w:pPr>
        <w:widowControl/>
        <w:numPr>
          <w:ilvl w:val="0"/>
          <w:numId w:val="36"/>
        </w:numPr>
        <w:ind w:left="360"/>
        <w:jc w:val="both"/>
        <w:rPr>
          <w:color w:val="000000" w:themeColor="text1"/>
        </w:rPr>
      </w:pPr>
      <w:r w:rsidRPr="0073140B">
        <w:rPr>
          <w:color w:val="000000" w:themeColor="text1"/>
        </w:rPr>
        <w:t>I give permission for my name and position on the committee to appear on the RCOT website.</w:t>
      </w:r>
    </w:p>
    <w:p w14:paraId="15F486EF" w14:textId="77777777" w:rsidR="0073140B" w:rsidRPr="0073140B" w:rsidRDefault="0073140B" w:rsidP="0073140B">
      <w:pPr>
        <w:widowControl/>
        <w:ind w:left="360"/>
        <w:jc w:val="both"/>
        <w:rPr>
          <w:color w:val="000000" w:themeColor="text1"/>
        </w:rPr>
      </w:pPr>
    </w:p>
    <w:p w14:paraId="60E94362" w14:textId="09ADD88B" w:rsidR="0073140B" w:rsidRPr="0073140B" w:rsidRDefault="0073140B" w:rsidP="0073140B">
      <w:pPr>
        <w:widowControl/>
        <w:ind w:left="360"/>
        <w:jc w:val="both"/>
        <w:rPr>
          <w:color w:val="000000" w:themeColor="text1"/>
        </w:rPr>
      </w:pPr>
      <w:r w:rsidRPr="0073140B">
        <w:rPr>
          <w:color w:val="000000" w:themeColor="text1"/>
        </w:rPr>
        <w:t xml:space="preserve">Yes </w:t>
      </w:r>
      <w:sdt>
        <w:sdtPr>
          <w:rPr>
            <w:color w:val="000000" w:themeColor="text1"/>
          </w:rPr>
          <w:id w:val="-1574502669"/>
          <w:placeholder>
            <w:docPart w:val="2A0FE13731D04BE7BDCF380A30B3D70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75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tab/>
      </w:r>
      <w:r w:rsidR="0095475E">
        <w:rPr>
          <w:color w:val="000000" w:themeColor="text1"/>
        </w:rPr>
        <w:t xml:space="preserve">No </w:t>
      </w:r>
      <w:sdt>
        <w:sdtPr>
          <w:rPr>
            <w:color w:val="000000" w:themeColor="text1"/>
          </w:rPr>
          <w:id w:val="-1597324402"/>
          <w:placeholder>
            <w:docPart w:val="2A0FE13731D04BE7BDCF380A30B3D70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75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6FCAF3A8" w14:textId="77777777" w:rsidR="0073140B" w:rsidRPr="0073140B" w:rsidRDefault="0073140B" w:rsidP="0073140B">
      <w:pPr>
        <w:spacing w:after="40"/>
        <w:jc w:val="both"/>
        <w:outlineLvl w:val="0"/>
        <w:rPr>
          <w:color w:val="000000" w:themeColor="text1"/>
        </w:rPr>
      </w:pPr>
    </w:p>
    <w:p w14:paraId="57F26F83" w14:textId="731A66C0" w:rsidR="0073140B" w:rsidRPr="0073140B" w:rsidRDefault="0073140B" w:rsidP="0073140B">
      <w:pPr>
        <w:widowControl/>
        <w:numPr>
          <w:ilvl w:val="0"/>
          <w:numId w:val="36"/>
        </w:numPr>
        <w:ind w:left="360"/>
        <w:jc w:val="both"/>
        <w:rPr>
          <w:color w:val="000000" w:themeColor="text1"/>
        </w:rPr>
      </w:pPr>
      <w:r w:rsidRPr="0073140B">
        <w:rPr>
          <w:color w:val="000000" w:themeColor="text1"/>
        </w:rPr>
        <w:t xml:space="preserve">I give permission for my </w:t>
      </w:r>
      <w:r w:rsidR="002B783F">
        <w:rPr>
          <w:color w:val="000000" w:themeColor="text1"/>
        </w:rPr>
        <w:t xml:space="preserve">contact </w:t>
      </w:r>
      <w:r w:rsidRPr="0073140B">
        <w:rPr>
          <w:color w:val="000000" w:themeColor="text1"/>
        </w:rPr>
        <w:t xml:space="preserve">details to be shared with the </w:t>
      </w:r>
      <w:r w:rsidR="002B783F">
        <w:rPr>
          <w:color w:val="000000" w:themeColor="text1"/>
        </w:rPr>
        <w:t>group’s</w:t>
      </w:r>
      <w:r w:rsidRPr="0073140B">
        <w:rPr>
          <w:color w:val="000000" w:themeColor="text1"/>
        </w:rPr>
        <w:t xml:space="preserve"> committee.</w:t>
      </w:r>
    </w:p>
    <w:p w14:paraId="0AACDB9F" w14:textId="77777777" w:rsidR="0073140B" w:rsidRPr="0073140B" w:rsidRDefault="0073140B" w:rsidP="0073140B">
      <w:pPr>
        <w:widowControl/>
        <w:ind w:left="360"/>
        <w:jc w:val="both"/>
        <w:rPr>
          <w:color w:val="000000" w:themeColor="text1"/>
        </w:rPr>
      </w:pPr>
    </w:p>
    <w:p w14:paraId="24720CE0" w14:textId="6116955C" w:rsidR="0073140B" w:rsidRPr="0073140B" w:rsidRDefault="0073140B" w:rsidP="0073140B">
      <w:pPr>
        <w:widowControl/>
        <w:ind w:left="360"/>
        <w:jc w:val="both"/>
        <w:rPr>
          <w:color w:val="000000" w:themeColor="text1"/>
        </w:rPr>
      </w:pPr>
      <w:r w:rsidRPr="0073140B">
        <w:rPr>
          <w:color w:val="000000" w:themeColor="text1"/>
        </w:rPr>
        <w:t>Yes</w:t>
      </w:r>
      <w:r w:rsidR="6AB715C8" w:rsidRPr="0073140B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45912034"/>
          <w:placeholder>
            <w:docPart w:val="DDC30AE8AAE748808682FA97DE6292A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75E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>
        <w:tab/>
      </w:r>
      <w:r w:rsidRPr="0073140B">
        <w:rPr>
          <w:color w:val="000000" w:themeColor="text1"/>
        </w:rPr>
        <w:t>No</w:t>
      </w:r>
      <w:sdt>
        <w:sdtPr>
          <w:rPr>
            <w:color w:val="000000" w:themeColor="text1"/>
          </w:rPr>
          <w:id w:val="1984585267"/>
          <w:placeholder>
            <w:docPart w:val="DDC30AE8AAE748808682FA97DE6292A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75E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</w:p>
    <w:p w14:paraId="776433E7" w14:textId="77777777" w:rsidR="00B75B1F" w:rsidRDefault="00B75B1F" w:rsidP="007A1A27">
      <w:pPr>
        <w:pStyle w:val="Subtitle"/>
        <w:rPr>
          <w:sz w:val="22"/>
          <w:szCs w:val="22"/>
        </w:rPr>
      </w:pPr>
    </w:p>
    <w:p w14:paraId="089BC0C2" w14:textId="45A876FF" w:rsidR="008A2061" w:rsidRPr="002B783F" w:rsidRDefault="1D3EF879" w:rsidP="008A2061">
      <w:pPr>
        <w:rPr>
          <w:color w:val="003543" w:themeColor="text2"/>
        </w:rPr>
      </w:pPr>
      <w:r>
        <w:t xml:space="preserve">We are committed to ensuring your data is managed responsibly and in line with </w:t>
      </w:r>
      <w:r w:rsidR="002B783F">
        <w:t>Gener</w:t>
      </w:r>
      <w:r w:rsidR="00BB26D8">
        <w:t>al Data Protection Regulation</w:t>
      </w:r>
      <w:r>
        <w:t>.</w:t>
      </w:r>
      <w:r w:rsidR="002B783F">
        <w:t xml:space="preserve"> </w:t>
      </w:r>
      <w:r w:rsidR="00BB26D8">
        <w:t>If</w:t>
      </w:r>
      <w:r w:rsidR="002B783F">
        <w:t xml:space="preserve"> you are not successful, this nomination form will be destroyed. If you are successful,</w:t>
      </w:r>
      <w:r>
        <w:t xml:space="preserve"> </w:t>
      </w:r>
      <w:r w:rsidR="002B783F">
        <w:t>y</w:t>
      </w:r>
      <w:r>
        <w:t xml:space="preserve">ou can ask to have your details </w:t>
      </w:r>
      <w:r w:rsidR="002B783F">
        <w:t xml:space="preserve">changed or </w:t>
      </w:r>
      <w:r>
        <w:t xml:space="preserve">removed at any time by </w:t>
      </w:r>
      <w:r w:rsidR="0F8A1738">
        <w:t>emailing</w:t>
      </w:r>
      <w:r w:rsidR="1F859E9D" w:rsidRPr="77FC4110">
        <w:rPr>
          <w:color w:val="003543" w:themeColor="text2"/>
        </w:rPr>
        <w:t xml:space="preserve"> </w:t>
      </w:r>
      <w:hyperlink r:id="rId11" w:history="1">
        <w:r w:rsidR="000624C8" w:rsidRPr="000624C8">
          <w:rPr>
            <w:rStyle w:val="Hyperlink"/>
            <w:color w:val="003543" w:themeColor="text2"/>
          </w:rPr>
          <w:t>communities@rcot.co.uk</w:t>
        </w:r>
      </w:hyperlink>
      <w:r w:rsidR="000624C8">
        <w:rPr>
          <w:color w:val="003543" w:themeColor="text2"/>
        </w:rPr>
        <w:t>.</w:t>
      </w:r>
      <w:r w:rsidR="000624C8" w:rsidRPr="000624C8">
        <w:rPr>
          <w:color w:val="003543" w:themeColor="text2"/>
        </w:rPr>
        <w:t xml:space="preserve"> </w:t>
      </w:r>
      <w:r w:rsidR="1BB9AA97" w:rsidRPr="000624C8">
        <w:rPr>
          <w:color w:val="003543" w:themeColor="text2"/>
        </w:rPr>
        <w:t xml:space="preserve"> </w:t>
      </w:r>
      <w:bookmarkEnd w:id="0"/>
    </w:p>
    <w:p w14:paraId="5A3E93BD" w14:textId="77777777" w:rsidR="008A2061" w:rsidRPr="0007147C" w:rsidRDefault="008A2061" w:rsidP="008A2061"/>
    <w:p w14:paraId="2DB69B85" w14:textId="4EABD1A8" w:rsidR="008A2061" w:rsidRPr="0007147C" w:rsidRDefault="771AE87F" w:rsidP="740A37FD">
      <w:pPr>
        <w:pStyle w:val="NoSpacing"/>
        <w:rPr>
          <w:b/>
          <w:bCs/>
        </w:rPr>
      </w:pPr>
      <w:r w:rsidRPr="740A37FD">
        <w:rPr>
          <w:b/>
          <w:bCs/>
        </w:rPr>
        <w:t xml:space="preserve">Please email your completed nomination form to </w:t>
      </w:r>
      <w:hyperlink r:id="rId12">
        <w:r w:rsidRPr="740A37FD">
          <w:rPr>
            <w:rStyle w:val="Hyperlink"/>
            <w:b/>
            <w:bCs/>
            <w:color w:val="003543" w:themeColor="text2"/>
          </w:rPr>
          <w:t>communities@rcot.co.uk.</w:t>
        </w:r>
      </w:hyperlink>
      <w:r w:rsidRPr="740A37FD">
        <w:rPr>
          <w:b/>
          <w:bCs/>
          <w:color w:val="003543" w:themeColor="text2"/>
        </w:rPr>
        <w:t xml:space="preserve">  </w:t>
      </w:r>
    </w:p>
    <w:p w14:paraId="5178F955" w14:textId="77777777" w:rsidR="008A2061" w:rsidRPr="0007147C" w:rsidRDefault="008A2061" w:rsidP="008A2061"/>
    <w:p w14:paraId="29021EAD" w14:textId="77777777" w:rsidR="008A2061" w:rsidRPr="0007147C" w:rsidRDefault="008A2061" w:rsidP="008A2061"/>
    <w:p w14:paraId="515FA2CC" w14:textId="77777777" w:rsidR="008A2061" w:rsidRPr="0007147C" w:rsidRDefault="008A2061" w:rsidP="008A2061"/>
    <w:p w14:paraId="5CF53EAE" w14:textId="77777777" w:rsidR="008A2061" w:rsidRPr="0007147C" w:rsidRDefault="008A2061" w:rsidP="008A2061"/>
    <w:p w14:paraId="4772797E" w14:textId="77777777" w:rsidR="008A2061" w:rsidRPr="0007147C" w:rsidRDefault="008A2061" w:rsidP="008A2061"/>
    <w:p w14:paraId="0DABC047" w14:textId="77777777" w:rsidR="008A2061" w:rsidRPr="0007147C" w:rsidRDefault="008A2061" w:rsidP="008A2061"/>
    <w:p w14:paraId="10FC0DAE" w14:textId="77777777" w:rsidR="008A2061" w:rsidRPr="0007147C" w:rsidRDefault="008A2061" w:rsidP="008A2061"/>
    <w:p w14:paraId="30A5944B" w14:textId="77777777" w:rsidR="00AA0FC8" w:rsidRDefault="00AA0FC8" w:rsidP="00C15AAE">
      <w:pPr>
        <w:tabs>
          <w:tab w:val="left" w:pos="8518"/>
        </w:tabs>
      </w:pPr>
      <w:r>
        <w:tab/>
      </w:r>
    </w:p>
    <w:p w14:paraId="641723D7" w14:textId="2BAB43B3" w:rsidR="00285638" w:rsidRPr="00AA0FC8" w:rsidRDefault="00285638" w:rsidP="00C15AAE">
      <w:pPr>
        <w:tabs>
          <w:tab w:val="left" w:pos="8518"/>
        </w:tabs>
      </w:pPr>
    </w:p>
    <w:sectPr w:rsidR="00285638" w:rsidRPr="00AA0FC8" w:rsidSect="00A842D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7343" w14:textId="77777777" w:rsidR="00ED2D05" w:rsidRDefault="00ED2D05" w:rsidP="00896FCA">
      <w:r>
        <w:separator/>
      </w:r>
    </w:p>
  </w:endnote>
  <w:endnote w:type="continuationSeparator" w:id="0">
    <w:p w14:paraId="137A1691" w14:textId="77777777" w:rsidR="00ED2D05" w:rsidRDefault="00ED2D05" w:rsidP="00896FCA">
      <w:r>
        <w:continuationSeparator/>
      </w:r>
    </w:p>
  </w:endnote>
  <w:endnote w:type="continuationNotice" w:id="1">
    <w:p w14:paraId="6AC55D0B" w14:textId="77777777" w:rsidR="00ED2D05" w:rsidRDefault="00ED2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BDDC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F16A" w14:textId="77777777" w:rsidR="002A0FE6" w:rsidRPr="00A5434C" w:rsidRDefault="001A64D0" w:rsidP="001A64D0">
    <w:pPr>
      <w:pStyle w:val="Footer"/>
      <w:tabs>
        <w:tab w:val="clear" w:pos="9026"/>
        <w:tab w:val="right" w:pos="9693"/>
      </w:tabs>
      <w:jc w:val="both"/>
    </w:pPr>
    <w:r>
      <w:ptab w:relativeTo="margin" w:alignment="right" w:leader="none"/>
    </w:r>
    <w:r w:rsidR="00FD5879" w:rsidRPr="004C7013">
      <w:fldChar w:fldCharType="begin"/>
    </w:r>
    <w:r w:rsidR="00FD5879" w:rsidRPr="004C7013">
      <w:instrText xml:space="preserve"> PAGE </w:instrText>
    </w:r>
    <w:r w:rsidR="00FD5879" w:rsidRPr="004C7013">
      <w:fldChar w:fldCharType="separate"/>
    </w:r>
    <w:r w:rsidR="00FD5879">
      <w:t>1</w:t>
    </w:r>
    <w:r w:rsidR="00FD5879"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B02F" w14:textId="77777777" w:rsidR="00ED2D05" w:rsidRDefault="00ED2D05" w:rsidP="00896FCA">
      <w:r>
        <w:separator/>
      </w:r>
    </w:p>
  </w:footnote>
  <w:footnote w:type="continuationSeparator" w:id="0">
    <w:p w14:paraId="357FFE7A" w14:textId="77777777" w:rsidR="00ED2D05" w:rsidRDefault="00ED2D05" w:rsidP="00896FCA">
      <w:r>
        <w:continuationSeparator/>
      </w:r>
    </w:p>
  </w:footnote>
  <w:footnote w:type="continuationNotice" w:id="1">
    <w:p w14:paraId="150E4E9B" w14:textId="77777777" w:rsidR="00ED2D05" w:rsidRDefault="00ED2D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C4BD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58240" behindDoc="1" locked="0" layoutInCell="1" allowOverlap="1" wp14:anchorId="4498C1C2" wp14:editId="334E08A4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8D40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58241" behindDoc="1" locked="0" layoutInCell="1" allowOverlap="1" wp14:anchorId="53AE5B43" wp14:editId="62EFF174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03137"/>
    <w:multiLevelType w:val="hybridMultilevel"/>
    <w:tmpl w:val="A69AD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097859"/>
    <w:multiLevelType w:val="hybridMultilevel"/>
    <w:tmpl w:val="68C82C22"/>
    <w:lvl w:ilvl="0" w:tplc="51A82234">
      <w:start w:val="1"/>
      <w:numFmt w:val="decimal"/>
      <w:lvlText w:val="%1."/>
      <w:lvlJc w:val="left"/>
      <w:pPr>
        <w:ind w:left="151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C332BE"/>
    <w:multiLevelType w:val="multilevel"/>
    <w:tmpl w:val="2FC899AC"/>
    <w:numStyleLink w:val="RCOT-BulletList"/>
  </w:abstractNum>
  <w:abstractNum w:abstractNumId="23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E79EC"/>
    <w:multiLevelType w:val="hybridMultilevel"/>
    <w:tmpl w:val="2CEE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B15D2"/>
    <w:multiLevelType w:val="hybridMultilevel"/>
    <w:tmpl w:val="06D457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2347CB"/>
    <w:multiLevelType w:val="hybridMultilevel"/>
    <w:tmpl w:val="C5167678"/>
    <w:lvl w:ilvl="0" w:tplc="E796E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C46F3"/>
    <w:multiLevelType w:val="hybridMultilevel"/>
    <w:tmpl w:val="1F904550"/>
    <w:lvl w:ilvl="0" w:tplc="5E02F838">
      <w:start w:val="1"/>
      <w:numFmt w:val="lowerRoman"/>
      <w:lvlText w:val="%1."/>
      <w:lvlJc w:val="right"/>
      <w:pPr>
        <w:ind w:left="3600" w:hanging="360"/>
      </w:pPr>
      <w:rPr>
        <w:color w:val="003543" w:themeColor="text2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6A6741A0"/>
    <w:multiLevelType w:val="hybridMultilevel"/>
    <w:tmpl w:val="D3CA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30999"/>
    <w:multiLevelType w:val="hybridMultilevel"/>
    <w:tmpl w:val="CF08F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4152">
    <w:abstractNumId w:val="23"/>
  </w:num>
  <w:num w:numId="2" w16cid:durableId="351224250">
    <w:abstractNumId w:val="19"/>
  </w:num>
  <w:num w:numId="3" w16cid:durableId="1414157857">
    <w:abstractNumId w:val="0"/>
  </w:num>
  <w:num w:numId="4" w16cid:durableId="582840926">
    <w:abstractNumId w:val="1"/>
  </w:num>
  <w:num w:numId="5" w16cid:durableId="1255748195">
    <w:abstractNumId w:val="2"/>
  </w:num>
  <w:num w:numId="6" w16cid:durableId="979503181">
    <w:abstractNumId w:val="3"/>
  </w:num>
  <w:num w:numId="7" w16cid:durableId="1319647324">
    <w:abstractNumId w:val="17"/>
  </w:num>
  <w:num w:numId="8" w16cid:durableId="555892771">
    <w:abstractNumId w:val="4"/>
  </w:num>
  <w:num w:numId="9" w16cid:durableId="1821262410">
    <w:abstractNumId w:val="5"/>
  </w:num>
  <w:num w:numId="10" w16cid:durableId="92602721">
    <w:abstractNumId w:val="6"/>
  </w:num>
  <w:num w:numId="11" w16cid:durableId="1142573860">
    <w:abstractNumId w:val="7"/>
  </w:num>
  <w:num w:numId="12" w16cid:durableId="1895039805">
    <w:abstractNumId w:val="9"/>
  </w:num>
  <w:num w:numId="13" w16cid:durableId="198006851">
    <w:abstractNumId w:val="20"/>
  </w:num>
  <w:num w:numId="14" w16cid:durableId="1632592445">
    <w:abstractNumId w:val="21"/>
  </w:num>
  <w:num w:numId="15" w16cid:durableId="642580647">
    <w:abstractNumId w:val="36"/>
  </w:num>
  <w:num w:numId="16" w16cid:durableId="281421237">
    <w:abstractNumId w:val="26"/>
  </w:num>
  <w:num w:numId="17" w16cid:durableId="139157652">
    <w:abstractNumId w:val="35"/>
  </w:num>
  <w:num w:numId="18" w16cid:durableId="1346322763">
    <w:abstractNumId w:val="10"/>
  </w:num>
  <w:num w:numId="19" w16cid:durableId="1385103456">
    <w:abstractNumId w:val="13"/>
  </w:num>
  <w:num w:numId="20" w16cid:durableId="364409560">
    <w:abstractNumId w:val="29"/>
  </w:num>
  <w:num w:numId="21" w16cid:durableId="397241709">
    <w:abstractNumId w:val="15"/>
  </w:num>
  <w:num w:numId="22" w16cid:durableId="872618001">
    <w:abstractNumId w:val="12"/>
  </w:num>
  <w:num w:numId="23" w16cid:durableId="1744719784">
    <w:abstractNumId w:val="27"/>
  </w:num>
  <w:num w:numId="24" w16cid:durableId="73162859">
    <w:abstractNumId w:val="16"/>
  </w:num>
  <w:num w:numId="25" w16cid:durableId="21325547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5636257">
    <w:abstractNumId w:val="28"/>
  </w:num>
  <w:num w:numId="27" w16cid:durableId="1177580498">
    <w:abstractNumId w:val="22"/>
  </w:num>
  <w:num w:numId="28" w16cid:durableId="1625309967">
    <w:abstractNumId w:val="34"/>
  </w:num>
  <w:num w:numId="29" w16cid:durableId="2060856639">
    <w:abstractNumId w:val="18"/>
  </w:num>
  <w:num w:numId="30" w16cid:durableId="2132900640">
    <w:abstractNumId w:val="8"/>
  </w:num>
  <w:num w:numId="31" w16cid:durableId="1573925414">
    <w:abstractNumId w:val="14"/>
  </w:num>
  <w:num w:numId="32" w16cid:durableId="725690079">
    <w:abstractNumId w:val="24"/>
  </w:num>
  <w:num w:numId="33" w16cid:durableId="2126384006">
    <w:abstractNumId w:val="30"/>
  </w:num>
  <w:num w:numId="34" w16cid:durableId="1837106814">
    <w:abstractNumId w:val="25"/>
  </w:num>
  <w:num w:numId="35" w16cid:durableId="626933583">
    <w:abstractNumId w:val="31"/>
  </w:num>
  <w:num w:numId="36" w16cid:durableId="1852529692">
    <w:abstractNumId w:val="32"/>
  </w:num>
  <w:num w:numId="37" w16cid:durableId="73821604">
    <w:abstractNumId w:val="33"/>
  </w:num>
  <w:num w:numId="38" w16cid:durableId="20543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DE"/>
    <w:rsid w:val="00013ECE"/>
    <w:rsid w:val="00014B49"/>
    <w:rsid w:val="000169EA"/>
    <w:rsid w:val="000169F0"/>
    <w:rsid w:val="00023A4D"/>
    <w:rsid w:val="0002708C"/>
    <w:rsid w:val="00031E18"/>
    <w:rsid w:val="00036610"/>
    <w:rsid w:val="00037BAA"/>
    <w:rsid w:val="000624C8"/>
    <w:rsid w:val="000840D4"/>
    <w:rsid w:val="000856C5"/>
    <w:rsid w:val="00086240"/>
    <w:rsid w:val="00086AD0"/>
    <w:rsid w:val="00093F24"/>
    <w:rsid w:val="000A0ADE"/>
    <w:rsid w:val="000B3274"/>
    <w:rsid w:val="000B3C7F"/>
    <w:rsid w:val="000B4473"/>
    <w:rsid w:val="000C13B6"/>
    <w:rsid w:val="000E78F4"/>
    <w:rsid w:val="000F3A73"/>
    <w:rsid w:val="000F3B2F"/>
    <w:rsid w:val="00102CBB"/>
    <w:rsid w:val="0012415E"/>
    <w:rsid w:val="00135742"/>
    <w:rsid w:val="001541AE"/>
    <w:rsid w:val="00157FDD"/>
    <w:rsid w:val="00181236"/>
    <w:rsid w:val="0019061D"/>
    <w:rsid w:val="00196583"/>
    <w:rsid w:val="001A64D0"/>
    <w:rsid w:val="001D1D4A"/>
    <w:rsid w:val="001F1FFF"/>
    <w:rsid w:val="00204468"/>
    <w:rsid w:val="0022406A"/>
    <w:rsid w:val="002363C5"/>
    <w:rsid w:val="00243D37"/>
    <w:rsid w:val="00254279"/>
    <w:rsid w:val="002670F4"/>
    <w:rsid w:val="00283568"/>
    <w:rsid w:val="00285638"/>
    <w:rsid w:val="00290D30"/>
    <w:rsid w:val="00295BB2"/>
    <w:rsid w:val="00295C6F"/>
    <w:rsid w:val="002A0FE6"/>
    <w:rsid w:val="002A38BE"/>
    <w:rsid w:val="002A5F37"/>
    <w:rsid w:val="002A6DE3"/>
    <w:rsid w:val="002B783F"/>
    <w:rsid w:val="002C1EC5"/>
    <w:rsid w:val="002F0D6A"/>
    <w:rsid w:val="002F359B"/>
    <w:rsid w:val="003041A2"/>
    <w:rsid w:val="003143D7"/>
    <w:rsid w:val="00321FEC"/>
    <w:rsid w:val="003234B9"/>
    <w:rsid w:val="003263AC"/>
    <w:rsid w:val="003348BA"/>
    <w:rsid w:val="00335B98"/>
    <w:rsid w:val="0034075E"/>
    <w:rsid w:val="003536DE"/>
    <w:rsid w:val="00354AA8"/>
    <w:rsid w:val="00356A33"/>
    <w:rsid w:val="00364A47"/>
    <w:rsid w:val="00375230"/>
    <w:rsid w:val="003829D6"/>
    <w:rsid w:val="00383FD5"/>
    <w:rsid w:val="003978E2"/>
    <w:rsid w:val="003A6A0F"/>
    <w:rsid w:val="003B1A03"/>
    <w:rsid w:val="003E769F"/>
    <w:rsid w:val="003F03C6"/>
    <w:rsid w:val="004034C2"/>
    <w:rsid w:val="00407281"/>
    <w:rsid w:val="004118DC"/>
    <w:rsid w:val="004248A8"/>
    <w:rsid w:val="00427561"/>
    <w:rsid w:val="00437DE5"/>
    <w:rsid w:val="004811B3"/>
    <w:rsid w:val="00482714"/>
    <w:rsid w:val="004915A7"/>
    <w:rsid w:val="00491A9A"/>
    <w:rsid w:val="004967C1"/>
    <w:rsid w:val="004A0A54"/>
    <w:rsid w:val="004A65FF"/>
    <w:rsid w:val="004A69EC"/>
    <w:rsid w:val="004C7013"/>
    <w:rsid w:val="004C707A"/>
    <w:rsid w:val="004C7656"/>
    <w:rsid w:val="004D1720"/>
    <w:rsid w:val="004E34B0"/>
    <w:rsid w:val="004E5BA1"/>
    <w:rsid w:val="004F69C3"/>
    <w:rsid w:val="00502E87"/>
    <w:rsid w:val="0052067B"/>
    <w:rsid w:val="005314AC"/>
    <w:rsid w:val="00544122"/>
    <w:rsid w:val="0055163E"/>
    <w:rsid w:val="00552C5D"/>
    <w:rsid w:val="005553CD"/>
    <w:rsid w:val="0055650E"/>
    <w:rsid w:val="0057050F"/>
    <w:rsid w:val="00596A62"/>
    <w:rsid w:val="005A5EAB"/>
    <w:rsid w:val="005B1711"/>
    <w:rsid w:val="005C581E"/>
    <w:rsid w:val="005E3C21"/>
    <w:rsid w:val="005E7386"/>
    <w:rsid w:val="005F2136"/>
    <w:rsid w:val="005F4381"/>
    <w:rsid w:val="00603362"/>
    <w:rsid w:val="006142AF"/>
    <w:rsid w:val="0061455E"/>
    <w:rsid w:val="00614BDE"/>
    <w:rsid w:val="0064229F"/>
    <w:rsid w:val="00667355"/>
    <w:rsid w:val="00677F5A"/>
    <w:rsid w:val="0069522E"/>
    <w:rsid w:val="006A2394"/>
    <w:rsid w:val="006A4946"/>
    <w:rsid w:val="006C51AB"/>
    <w:rsid w:val="006D1AF4"/>
    <w:rsid w:val="006D5245"/>
    <w:rsid w:val="006D7ECF"/>
    <w:rsid w:val="006E5A3A"/>
    <w:rsid w:val="006F78DC"/>
    <w:rsid w:val="00702CF5"/>
    <w:rsid w:val="00720345"/>
    <w:rsid w:val="0072255F"/>
    <w:rsid w:val="0073140B"/>
    <w:rsid w:val="007433A3"/>
    <w:rsid w:val="007576E1"/>
    <w:rsid w:val="007731AC"/>
    <w:rsid w:val="00787769"/>
    <w:rsid w:val="007A1A27"/>
    <w:rsid w:val="007A774E"/>
    <w:rsid w:val="007D2D9D"/>
    <w:rsid w:val="007E1E37"/>
    <w:rsid w:val="007E7744"/>
    <w:rsid w:val="007F073D"/>
    <w:rsid w:val="00812391"/>
    <w:rsid w:val="00812C5D"/>
    <w:rsid w:val="00816CB0"/>
    <w:rsid w:val="00816EE5"/>
    <w:rsid w:val="00827C07"/>
    <w:rsid w:val="00846A59"/>
    <w:rsid w:val="00857774"/>
    <w:rsid w:val="00873A93"/>
    <w:rsid w:val="00882A09"/>
    <w:rsid w:val="008873FE"/>
    <w:rsid w:val="00896C80"/>
    <w:rsid w:val="00896FCA"/>
    <w:rsid w:val="008A2061"/>
    <w:rsid w:val="008A4D97"/>
    <w:rsid w:val="008C1477"/>
    <w:rsid w:val="008C7A85"/>
    <w:rsid w:val="008D5359"/>
    <w:rsid w:val="008E4F02"/>
    <w:rsid w:val="00901A3B"/>
    <w:rsid w:val="009026D3"/>
    <w:rsid w:val="00921C85"/>
    <w:rsid w:val="00932BAD"/>
    <w:rsid w:val="00935444"/>
    <w:rsid w:val="0094028C"/>
    <w:rsid w:val="00944CBC"/>
    <w:rsid w:val="00950799"/>
    <w:rsid w:val="0095475E"/>
    <w:rsid w:val="00954DDD"/>
    <w:rsid w:val="00964608"/>
    <w:rsid w:val="0096703F"/>
    <w:rsid w:val="009804FB"/>
    <w:rsid w:val="00996D47"/>
    <w:rsid w:val="009A27A1"/>
    <w:rsid w:val="009B52E9"/>
    <w:rsid w:val="009C44D9"/>
    <w:rsid w:val="009E76F9"/>
    <w:rsid w:val="009F0BBC"/>
    <w:rsid w:val="00A45D4B"/>
    <w:rsid w:val="00A527C6"/>
    <w:rsid w:val="00A53439"/>
    <w:rsid w:val="00A5434C"/>
    <w:rsid w:val="00A57765"/>
    <w:rsid w:val="00A61675"/>
    <w:rsid w:val="00A6496E"/>
    <w:rsid w:val="00A70D08"/>
    <w:rsid w:val="00A71029"/>
    <w:rsid w:val="00A71D49"/>
    <w:rsid w:val="00A815FC"/>
    <w:rsid w:val="00A842D8"/>
    <w:rsid w:val="00A84FE2"/>
    <w:rsid w:val="00A91E57"/>
    <w:rsid w:val="00A971E7"/>
    <w:rsid w:val="00AA0FC8"/>
    <w:rsid w:val="00AB7573"/>
    <w:rsid w:val="00AE0AC3"/>
    <w:rsid w:val="00B0028A"/>
    <w:rsid w:val="00B01144"/>
    <w:rsid w:val="00B21A65"/>
    <w:rsid w:val="00B3430F"/>
    <w:rsid w:val="00B372FE"/>
    <w:rsid w:val="00B41037"/>
    <w:rsid w:val="00B641AA"/>
    <w:rsid w:val="00B741B8"/>
    <w:rsid w:val="00B744A1"/>
    <w:rsid w:val="00B75B1F"/>
    <w:rsid w:val="00B90155"/>
    <w:rsid w:val="00BB26D8"/>
    <w:rsid w:val="00BB3DBE"/>
    <w:rsid w:val="00BB6A89"/>
    <w:rsid w:val="00BC010C"/>
    <w:rsid w:val="00BE27F8"/>
    <w:rsid w:val="00BE352E"/>
    <w:rsid w:val="00BE6F6F"/>
    <w:rsid w:val="00BF3DE4"/>
    <w:rsid w:val="00C03887"/>
    <w:rsid w:val="00C0627D"/>
    <w:rsid w:val="00C112ED"/>
    <w:rsid w:val="00C11915"/>
    <w:rsid w:val="00C15AAE"/>
    <w:rsid w:val="00C26CC3"/>
    <w:rsid w:val="00C33A73"/>
    <w:rsid w:val="00C43494"/>
    <w:rsid w:val="00C52E34"/>
    <w:rsid w:val="00C63E42"/>
    <w:rsid w:val="00C85019"/>
    <w:rsid w:val="00C92A10"/>
    <w:rsid w:val="00C97589"/>
    <w:rsid w:val="00CB031F"/>
    <w:rsid w:val="00CB273F"/>
    <w:rsid w:val="00CB75CD"/>
    <w:rsid w:val="00CE3878"/>
    <w:rsid w:val="00CF0BA4"/>
    <w:rsid w:val="00D06A41"/>
    <w:rsid w:val="00D202B5"/>
    <w:rsid w:val="00D30F3B"/>
    <w:rsid w:val="00D434FE"/>
    <w:rsid w:val="00D509C8"/>
    <w:rsid w:val="00D56768"/>
    <w:rsid w:val="00D70D45"/>
    <w:rsid w:val="00D83030"/>
    <w:rsid w:val="00DA065C"/>
    <w:rsid w:val="00DA7CF6"/>
    <w:rsid w:val="00DB2574"/>
    <w:rsid w:val="00DF33A1"/>
    <w:rsid w:val="00E01F9A"/>
    <w:rsid w:val="00E13CD1"/>
    <w:rsid w:val="00E15A02"/>
    <w:rsid w:val="00E3747D"/>
    <w:rsid w:val="00E42046"/>
    <w:rsid w:val="00E510C2"/>
    <w:rsid w:val="00E6570B"/>
    <w:rsid w:val="00E85DE9"/>
    <w:rsid w:val="00E92DFB"/>
    <w:rsid w:val="00EA2B71"/>
    <w:rsid w:val="00EA5224"/>
    <w:rsid w:val="00EA66D9"/>
    <w:rsid w:val="00EA7981"/>
    <w:rsid w:val="00EB1E0F"/>
    <w:rsid w:val="00EB4FB1"/>
    <w:rsid w:val="00EC1995"/>
    <w:rsid w:val="00EC67AF"/>
    <w:rsid w:val="00ED2D05"/>
    <w:rsid w:val="00F10DBE"/>
    <w:rsid w:val="00F23546"/>
    <w:rsid w:val="00F241F0"/>
    <w:rsid w:val="00F433E5"/>
    <w:rsid w:val="00F43990"/>
    <w:rsid w:val="00F61848"/>
    <w:rsid w:val="00F643A3"/>
    <w:rsid w:val="00F726C8"/>
    <w:rsid w:val="00F75B23"/>
    <w:rsid w:val="00FA791B"/>
    <w:rsid w:val="00FB26AB"/>
    <w:rsid w:val="00FB7AB9"/>
    <w:rsid w:val="00FC52B8"/>
    <w:rsid w:val="00FD5879"/>
    <w:rsid w:val="00FE1378"/>
    <w:rsid w:val="00FE77DC"/>
    <w:rsid w:val="00FF6E77"/>
    <w:rsid w:val="0C6EACD8"/>
    <w:rsid w:val="0F8A1738"/>
    <w:rsid w:val="12C4A68E"/>
    <w:rsid w:val="175BC81A"/>
    <w:rsid w:val="1BB9AA97"/>
    <w:rsid w:val="1D3EF879"/>
    <w:rsid w:val="1DCE1074"/>
    <w:rsid w:val="1F859E9D"/>
    <w:rsid w:val="262CC469"/>
    <w:rsid w:val="29F5C17F"/>
    <w:rsid w:val="3068410E"/>
    <w:rsid w:val="423CD26E"/>
    <w:rsid w:val="513BC228"/>
    <w:rsid w:val="5791388F"/>
    <w:rsid w:val="60A62815"/>
    <w:rsid w:val="6932AA64"/>
    <w:rsid w:val="6AB715C8"/>
    <w:rsid w:val="740A37FD"/>
    <w:rsid w:val="75791871"/>
    <w:rsid w:val="771AE87F"/>
    <w:rsid w:val="77FC4110"/>
    <w:rsid w:val="78CEFCA7"/>
    <w:rsid w:val="7F1B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6DF02"/>
  <w15:docId w15:val="{4414A966-6D15-47C3-9BCE-35325D35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u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8A20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061"/>
    <w:pPr>
      <w:widowControl/>
      <w:ind w:left="720"/>
      <w:contextualSpacing/>
    </w:pPr>
    <w:rPr>
      <w:rFonts w:eastAsia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8A2061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51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1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0C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0C2"/>
    <w:rPr>
      <w:rFonts w:ascii="Arial" w:eastAsia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0A0ADE"/>
    <w:rPr>
      <w:color w:val="605E5C"/>
      <w:shd w:val="clear" w:color="auto" w:fill="E1DFDD"/>
    </w:rPr>
  </w:style>
  <w:style w:type="paragraph" w:customStyle="1" w:styleId="TitleRCOT">
    <w:name w:val="*Title–RCOT"/>
    <w:basedOn w:val="Heading1"/>
    <w:uiPriority w:val="1"/>
    <w:qFormat/>
    <w:rsid w:val="0002708C"/>
    <w:pPr>
      <w:spacing w:after="0"/>
    </w:pPr>
    <w:rPr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livia.lokko@rcot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ies@rcot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a%20Dascalciuc\Downloads\RH%20-%20RCOT%20regions%20nomin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C30AE8AAE748808682FA97DE62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179E-3F00-4147-AF68-06A0406E466D}"/>
      </w:docPartPr>
      <w:docPartBody>
        <w:p w:rsidR="00000000" w:rsidRDefault="00000000"/>
      </w:docPartBody>
    </w:docPart>
    <w:docPart>
      <w:docPartPr>
        <w:name w:val="2A0FE13731D04BE7BDCF380A30B3D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A2E9-5D97-44E3-9268-C94A13110A1F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32F"/>
    <w:rsid w:val="008F07D8"/>
    <w:rsid w:val="00E0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7" ma:contentTypeDescription="Create a new document." ma:contentTypeScope="" ma:versionID="349b69d5b4b437552c26b2f0483a13ee">
  <xsd:schema xmlns:xsd="http://www.w3.org/2001/XMLSchema" xmlns:xs="http://www.w3.org/2001/XMLSchema" xmlns:p="http://schemas.microsoft.com/office/2006/metadata/properties" xmlns:ns2="bcca6526-e802-4175-b949-1c7e3f94d86c" xmlns:ns3="301bce64-ad0b-4143-877a-f6e7ccdf697d" targetNamespace="http://schemas.microsoft.com/office/2006/metadata/properties" ma:root="true" ma:fieldsID="f9d26201fb9e33630b69fa8a2a275da1" ns2:_="" ns3:_="">
    <xsd:import namespace="bcca6526-e802-4175-b949-1c7e3f94d86c"/>
    <xsd:import namespace="301bce64-ad0b-4143-877a-f6e7ccdf6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6921c4-5d7c-4c43-8b48-c9d337be7538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D04EFF-1D06-4C61-94DA-D28FF0A0FDEE}">
  <ds:schemaRefs>
    <ds:schemaRef ds:uri="http://schemas.microsoft.com/office/2006/metadata/properties"/>
    <ds:schemaRef ds:uri="http://schemas.microsoft.com/office/infopath/2007/PartnerControls"/>
    <ds:schemaRef ds:uri="301bce64-ad0b-4143-877a-f6e7ccdf697d"/>
    <ds:schemaRef ds:uri="bcca6526-e802-4175-b949-1c7e3f94d86c"/>
  </ds:schemaRefs>
</ds:datastoreItem>
</file>

<file path=customXml/itemProps2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9A84C-04EA-415E-AEA0-76EE22DA9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a6526-e802-4175-b949-1c7e3f94d86c"/>
    <ds:schemaRef ds:uri="301bce64-ad0b-4143-877a-f6e7ccdf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RH - RCOT regions nomination form</Template>
  <TotalTime>0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Dascalciuc</dc:creator>
  <cp:keywords/>
  <cp:lastModifiedBy>Christina Fuentes Tibbitt</cp:lastModifiedBy>
  <cp:revision>27</cp:revision>
  <cp:lastPrinted>2022-01-07T07:36:00Z</cp:lastPrinted>
  <dcterms:created xsi:type="dcterms:W3CDTF">2023-07-20T02:12:00Z</dcterms:created>
  <dcterms:modified xsi:type="dcterms:W3CDTF">2023-08-15T12:47:00Z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0x0101009DF819C0103728438125F29459418C87</vt:lpwstr>
  </property>
  <property fmtid="{D5CDD505-2E9C-101B-9397-08002B2CF9AE}" pid="6" name="MediaServiceImageTags">
    <vt:lpwstr/>
  </property>
</Properties>
</file>