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8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789"/>
        <w:gridCol w:w="486"/>
        <w:gridCol w:w="1089"/>
        <w:gridCol w:w="573"/>
        <w:gridCol w:w="323"/>
        <w:gridCol w:w="679"/>
        <w:gridCol w:w="3114"/>
        <w:gridCol w:w="37"/>
      </w:tblGrid>
      <w:tr w:rsidR="00E531C6" w:rsidRPr="00DC715F" w14:paraId="1B0106FA" w14:textId="77777777" w:rsidTr="00E531C6">
        <w:trPr>
          <w:gridAfter w:val="1"/>
          <w:wAfter w:w="37" w:type="dxa"/>
          <w:trHeight w:val="453"/>
        </w:trPr>
        <w:tc>
          <w:tcPr>
            <w:tcW w:w="6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BFA2D" w14:textId="043ADA69" w:rsidR="00692023" w:rsidRPr="006D559B" w:rsidRDefault="00E531C6" w:rsidP="006D559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D559B">
              <w:rPr>
                <w:b/>
                <w:bCs/>
                <w:color w:val="003543" w:themeColor="text2"/>
                <w:sz w:val="28"/>
                <w:szCs w:val="28"/>
              </w:rPr>
              <w:t xml:space="preserve">RCOT </w:t>
            </w:r>
            <w:r w:rsidR="00692023" w:rsidRPr="006D559B">
              <w:rPr>
                <w:b/>
                <w:bCs/>
                <w:color w:val="003543" w:themeColor="text2"/>
                <w:sz w:val="28"/>
                <w:szCs w:val="28"/>
              </w:rPr>
              <w:t xml:space="preserve">Approved Learning Trainer CV </w:t>
            </w:r>
          </w:p>
          <w:p w14:paraId="60D9A6CA" w14:textId="77777777" w:rsidR="00692023" w:rsidRPr="006D559B" w:rsidRDefault="00692023" w:rsidP="006D559B">
            <w:pPr>
              <w:pStyle w:val="NoSpacing"/>
              <w:rPr>
                <w:bCs/>
              </w:rPr>
            </w:pPr>
          </w:p>
          <w:p w14:paraId="10AC0EFF" w14:textId="77777777" w:rsidR="00E531C6" w:rsidRPr="006D559B" w:rsidRDefault="00E531C6" w:rsidP="006D559B">
            <w:pPr>
              <w:pStyle w:val="NoSpacing"/>
              <w:rPr>
                <w:b/>
                <w:sz w:val="12"/>
              </w:rPr>
            </w:pPr>
            <w:r w:rsidRPr="006D559B">
              <w:rPr>
                <w:b/>
                <w:i/>
              </w:rPr>
              <w:t>Provide two pages maximum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01FD" w14:textId="77777777" w:rsidR="00E531C6" w:rsidRPr="00DC715F" w:rsidRDefault="00E531C6" w:rsidP="00E531C6">
            <w:pPr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E531C6" w:rsidRPr="00031F46" w14:paraId="4E7D1999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117563EA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Title and Name</w:t>
            </w:r>
          </w:p>
        </w:tc>
        <w:tc>
          <w:tcPr>
            <w:tcW w:w="89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6B93C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531C6" w:rsidRPr="00031F46" w14:paraId="596905DC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304BE484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Current post title</w:t>
            </w:r>
          </w:p>
        </w:tc>
        <w:tc>
          <w:tcPr>
            <w:tcW w:w="89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A5EF0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31C6" w:rsidRPr="00031F46" w14:paraId="12028EE3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2D12BF9C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 xml:space="preserve">Current </w:t>
            </w:r>
            <w:proofErr w:type="spellStart"/>
            <w:r w:rsidRPr="006D559B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9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D92B9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531C6" w:rsidRPr="00031F46" w14:paraId="446758C1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2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07305F7A" w14:textId="1B0E3CC1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Postal Address</w:t>
            </w:r>
          </w:p>
        </w:tc>
        <w:tc>
          <w:tcPr>
            <w:tcW w:w="1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65CB89F5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Telephone Number</w:t>
            </w:r>
          </w:p>
        </w:tc>
        <w:tc>
          <w:tcPr>
            <w:tcW w:w="38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87683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531C6" w:rsidRPr="00031F46" w14:paraId="06C8012F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2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4C3CC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56984139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Email Address</w:t>
            </w:r>
          </w:p>
        </w:tc>
        <w:tc>
          <w:tcPr>
            <w:tcW w:w="38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B18ED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531C6" w:rsidRPr="00031F46" w14:paraId="3478BE6D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2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22DAF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1CFF629A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Mobile (optional)</w:t>
            </w:r>
          </w:p>
        </w:tc>
        <w:tc>
          <w:tcPr>
            <w:tcW w:w="38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66120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531C6" w:rsidRPr="00031F46" w14:paraId="584E6A5D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2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E1F1C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5F6C41E6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Any other contact details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8EE65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531C6" w:rsidRPr="00031F46" w14:paraId="46FD601C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vAlign w:val="center"/>
          </w:tcPr>
          <w:p w14:paraId="53534B2C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  <w:lang w:val="fr-FR"/>
              </w:rPr>
            </w:pPr>
            <w:proofErr w:type="spellStart"/>
            <w:r w:rsidRPr="00031F46">
              <w:rPr>
                <w:sz w:val="20"/>
                <w:szCs w:val="20"/>
                <w:lang w:val="fr-FR"/>
              </w:rPr>
              <w:t>Postcode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7CB93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  <w:lang w:val="fr-FR"/>
              </w:rPr>
            </w:pPr>
            <w:r w:rsidRPr="00031F46">
              <w:rPr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31F46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031F46">
              <w:rPr>
                <w:sz w:val="20"/>
                <w:szCs w:val="20"/>
                <w:lang w:val="fr-FR"/>
              </w:rPr>
            </w:r>
            <w:r w:rsidRPr="00031F46">
              <w:rPr>
                <w:sz w:val="20"/>
                <w:szCs w:val="20"/>
                <w:lang w:val="fr-FR"/>
              </w:rPr>
              <w:fldChar w:fldCharType="separate"/>
            </w:r>
            <w:r w:rsidRPr="00031F46">
              <w:rPr>
                <w:noProof/>
                <w:sz w:val="20"/>
                <w:szCs w:val="20"/>
                <w:lang w:val="fr-FR"/>
              </w:rPr>
              <w:t> </w:t>
            </w:r>
            <w:r w:rsidRPr="00031F46">
              <w:rPr>
                <w:noProof/>
                <w:sz w:val="20"/>
                <w:szCs w:val="20"/>
                <w:lang w:val="fr-FR"/>
              </w:rPr>
              <w:t> </w:t>
            </w:r>
            <w:r w:rsidRPr="00031F46">
              <w:rPr>
                <w:noProof/>
                <w:sz w:val="20"/>
                <w:szCs w:val="20"/>
                <w:lang w:val="fr-FR"/>
              </w:rPr>
              <w:t> </w:t>
            </w:r>
            <w:r w:rsidRPr="00031F46">
              <w:rPr>
                <w:noProof/>
                <w:sz w:val="20"/>
                <w:szCs w:val="20"/>
                <w:lang w:val="fr-FR"/>
              </w:rPr>
              <w:t> </w:t>
            </w:r>
            <w:r w:rsidRPr="00031F46">
              <w:rPr>
                <w:noProof/>
                <w:sz w:val="20"/>
                <w:szCs w:val="20"/>
                <w:lang w:val="fr-FR"/>
              </w:rPr>
              <w:t> </w:t>
            </w:r>
            <w:r w:rsidRPr="00031F46">
              <w:rPr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198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37C99228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  <w:lang w:val="fr-FR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8D482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  <w:lang w:val="fr-FR"/>
              </w:rPr>
            </w:pPr>
          </w:p>
        </w:tc>
      </w:tr>
      <w:tr w:rsidR="00E531C6" w:rsidRPr="00031F46" w14:paraId="11BDB3FF" w14:textId="77777777" w:rsidTr="006D55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015CE6B2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Areas of expertise</w:t>
            </w:r>
          </w:p>
        </w:tc>
        <w:tc>
          <w:tcPr>
            <w:tcW w:w="89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AE9F1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531C6" w:rsidRPr="00031F46" w14:paraId="1522432A" w14:textId="77777777" w:rsidTr="006920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35AEFCBA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Professional Qualifications:</w:t>
            </w:r>
          </w:p>
        </w:tc>
      </w:tr>
      <w:tr w:rsidR="00E531C6" w:rsidRPr="00031F46" w14:paraId="25122899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762B2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E531C6" w:rsidRPr="00031F46" w14:paraId="1E02FB5A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44AC3891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Professional Licenses and Certificates:</w:t>
            </w:r>
          </w:p>
        </w:tc>
      </w:tr>
      <w:tr w:rsidR="00E531C6" w:rsidRPr="00031F46" w14:paraId="63AF9ADD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17C04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531C6" w:rsidRPr="00031F46" w14:paraId="20C9F566" w14:textId="77777777" w:rsidTr="006920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62D50266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Professional Memberships:</w:t>
            </w:r>
          </w:p>
        </w:tc>
      </w:tr>
      <w:tr w:rsidR="00E531C6" w:rsidRPr="00031F46" w14:paraId="40344FEC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80492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531C6" w:rsidRPr="00031F46" w14:paraId="1B94E252" w14:textId="77777777" w:rsidTr="006D55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31EAE661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Brief role description, including teaching/training experience, current post:</w:t>
            </w:r>
          </w:p>
        </w:tc>
      </w:tr>
      <w:tr w:rsidR="00E531C6" w:rsidRPr="00031F46" w14:paraId="597E1D1D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B176A" w14:textId="77777777" w:rsidR="00E531C6" w:rsidRPr="00031F46" w:rsidRDefault="00E531C6" w:rsidP="00E531C6">
            <w:pPr>
              <w:tabs>
                <w:tab w:val="right" w:pos="6237"/>
              </w:tabs>
              <w:spacing w:before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531C6" w:rsidRPr="00031F46" w14:paraId="003057F5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562FD90B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Employment History</w:t>
            </w:r>
          </w:p>
          <w:p w14:paraId="04A67056" w14:textId="0F7EA080" w:rsidR="00E531C6" w:rsidRPr="00031F46" w:rsidRDefault="00E531C6" w:rsidP="006D559B">
            <w:pPr>
              <w:pStyle w:val="NoSpacing"/>
            </w:pPr>
            <w:r w:rsidRPr="006D559B">
              <w:rPr>
                <w:sz w:val="20"/>
                <w:szCs w:val="20"/>
              </w:rPr>
              <w:t xml:space="preserve">Summary of most relevant previous roles. Include post title, </w:t>
            </w:r>
            <w:proofErr w:type="spellStart"/>
            <w:r w:rsidRPr="006D559B">
              <w:rPr>
                <w:sz w:val="20"/>
                <w:szCs w:val="20"/>
              </w:rPr>
              <w:t>organisation</w:t>
            </w:r>
            <w:proofErr w:type="spellEnd"/>
            <w:r w:rsidRPr="006D559B">
              <w:rPr>
                <w:sz w:val="20"/>
                <w:szCs w:val="20"/>
              </w:rPr>
              <w:t xml:space="preserve">, </w:t>
            </w:r>
            <w:proofErr w:type="gramStart"/>
            <w:r w:rsidRPr="006D559B">
              <w:rPr>
                <w:sz w:val="20"/>
                <w:szCs w:val="20"/>
              </w:rPr>
              <w:t>dates</w:t>
            </w:r>
            <w:proofErr w:type="gramEnd"/>
            <w:r w:rsidRPr="006D559B">
              <w:rPr>
                <w:sz w:val="20"/>
                <w:szCs w:val="20"/>
              </w:rPr>
              <w:t xml:space="preserve"> and brief role description including teaching/training experience</w:t>
            </w:r>
            <w:r w:rsidR="001E7CBF">
              <w:rPr>
                <w:sz w:val="20"/>
                <w:szCs w:val="20"/>
              </w:rPr>
              <w:t>.</w:t>
            </w:r>
          </w:p>
        </w:tc>
      </w:tr>
      <w:tr w:rsidR="00E531C6" w:rsidRPr="00031F46" w14:paraId="557B1A8A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39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9AAF4C5" w14:textId="77777777" w:rsidR="00E531C6" w:rsidRPr="00031F46" w:rsidRDefault="00E531C6" w:rsidP="00E531C6">
            <w:pPr>
              <w:tabs>
                <w:tab w:val="right" w:pos="6237"/>
              </w:tabs>
              <w:spacing w:before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E7D0E33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E967A37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DDB78F5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C14EA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E531C6" w:rsidRPr="00031F46" w14:paraId="194921FD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39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EB60F8C" w14:textId="77777777" w:rsidR="00E531C6" w:rsidRPr="00031F46" w:rsidRDefault="00E531C6" w:rsidP="00E531C6">
            <w:pPr>
              <w:tabs>
                <w:tab w:val="right" w:pos="6237"/>
              </w:tabs>
              <w:spacing w:before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97F71E2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940C70B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5209F9B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7B00A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E531C6" w:rsidRPr="00031F46" w14:paraId="56195D8D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39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5A99CC9" w14:textId="77777777" w:rsidR="00E531C6" w:rsidRPr="00031F46" w:rsidRDefault="00E531C6" w:rsidP="00E531C6">
            <w:pPr>
              <w:tabs>
                <w:tab w:val="right" w:pos="6237"/>
              </w:tabs>
              <w:spacing w:before="12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6F0957F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6A4181C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03D9E18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6FA34" w14:textId="77777777" w:rsidR="00E531C6" w:rsidRPr="00031F46" w:rsidRDefault="00E531C6" w:rsidP="00E531C6">
            <w:pPr>
              <w:tabs>
                <w:tab w:val="right" w:pos="6237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E531C6" w:rsidRPr="00031F46" w14:paraId="02547BE9" w14:textId="77777777" w:rsidTr="006D55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0AD795B1" w14:textId="2CA2C287" w:rsidR="00E531C6" w:rsidRDefault="00E531C6" w:rsidP="006D559B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6D559B">
              <w:rPr>
                <w:sz w:val="20"/>
                <w:szCs w:val="20"/>
              </w:rPr>
              <w:t>Publications and outputs,</w:t>
            </w:r>
            <w:proofErr w:type="gramEnd"/>
            <w:r w:rsidRPr="006D559B">
              <w:rPr>
                <w:sz w:val="20"/>
                <w:szCs w:val="20"/>
              </w:rPr>
              <w:t xml:space="preserve"> selected recent (title, date, co-authors, publication title, publication details). Enter N/A if none</w:t>
            </w:r>
            <w:r w:rsidR="0088155C">
              <w:rPr>
                <w:sz w:val="20"/>
                <w:szCs w:val="20"/>
              </w:rPr>
              <w:t>.</w:t>
            </w:r>
          </w:p>
          <w:p w14:paraId="1197A9A9" w14:textId="5402CF4D" w:rsidR="006D559B" w:rsidRPr="006D559B" w:rsidRDefault="006D559B" w:rsidP="006D559B">
            <w:pPr>
              <w:pStyle w:val="NoSpacing"/>
              <w:rPr>
                <w:sz w:val="20"/>
                <w:szCs w:val="20"/>
              </w:rPr>
            </w:pPr>
          </w:p>
        </w:tc>
      </w:tr>
      <w:tr w:rsidR="00E531C6" w:rsidRPr="00031F46" w14:paraId="02FE6692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24001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E531C6" w:rsidRPr="00031F46" w14:paraId="5FED9A05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74B1B159" w14:textId="0C3D7449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Other relevant responsibilities and experience, selected recent</w:t>
            </w:r>
            <w:r w:rsidR="0088155C">
              <w:rPr>
                <w:sz w:val="20"/>
                <w:szCs w:val="20"/>
              </w:rPr>
              <w:t>.</w:t>
            </w:r>
          </w:p>
        </w:tc>
      </w:tr>
      <w:tr w:rsidR="00E531C6" w:rsidRPr="00031F46" w14:paraId="17E3E87F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A97F2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531C6" w:rsidRPr="00031F46" w14:paraId="49C89723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</w:tcPr>
          <w:p w14:paraId="1D5B11DA" w14:textId="77777777" w:rsidR="00E531C6" w:rsidRPr="006D559B" w:rsidRDefault="00E531C6" w:rsidP="006D559B">
            <w:pPr>
              <w:pStyle w:val="NoSpacing"/>
              <w:rPr>
                <w:sz w:val="20"/>
                <w:szCs w:val="20"/>
              </w:rPr>
            </w:pPr>
            <w:r w:rsidRPr="006D559B">
              <w:rPr>
                <w:sz w:val="20"/>
                <w:szCs w:val="20"/>
              </w:rPr>
              <w:t>Selected feedback from previously delivered courses. Two examples minimum, up to four examples. Provide date and name of course.</w:t>
            </w:r>
          </w:p>
        </w:tc>
      </w:tr>
      <w:tr w:rsidR="00E531C6" w:rsidRPr="00031F46" w14:paraId="4CD17C31" w14:textId="77777777" w:rsidTr="00E531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02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AE35F" w14:textId="77777777" w:rsidR="00E531C6" w:rsidRPr="00031F46" w:rsidRDefault="00E531C6" w:rsidP="00E531C6">
            <w:pPr>
              <w:spacing w:before="100"/>
              <w:rPr>
                <w:sz w:val="20"/>
                <w:szCs w:val="20"/>
              </w:rPr>
            </w:pPr>
            <w:r w:rsidRPr="00031F4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31F46">
              <w:rPr>
                <w:sz w:val="20"/>
                <w:szCs w:val="20"/>
              </w:rPr>
              <w:instrText xml:space="preserve"> FORMTEXT </w:instrText>
            </w:r>
            <w:r w:rsidRPr="00031F46">
              <w:rPr>
                <w:sz w:val="20"/>
                <w:szCs w:val="20"/>
              </w:rPr>
            </w:r>
            <w:r w:rsidRPr="00031F46">
              <w:rPr>
                <w:sz w:val="20"/>
                <w:szCs w:val="20"/>
              </w:rPr>
              <w:fldChar w:fldCharType="separate"/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noProof/>
                <w:sz w:val="20"/>
                <w:szCs w:val="20"/>
              </w:rPr>
              <w:t> </w:t>
            </w:r>
            <w:r w:rsidRPr="00031F46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13E4B16" w14:textId="125669BB" w:rsidR="00E531C6" w:rsidRPr="00AA0FC8" w:rsidRDefault="00E531C6" w:rsidP="00AA0FC8">
      <w:pPr>
        <w:tabs>
          <w:tab w:val="left" w:pos="8518"/>
        </w:tabs>
      </w:pPr>
    </w:p>
    <w:sectPr w:rsidR="00E531C6" w:rsidRPr="00AA0FC8" w:rsidSect="00A842D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440" w:right="1080" w:bottom="1440" w:left="1080" w:header="2041" w:footer="8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DA59" w14:textId="77777777" w:rsidR="00336E27" w:rsidRDefault="00336E27" w:rsidP="00896FCA">
      <w:r>
        <w:separator/>
      </w:r>
    </w:p>
  </w:endnote>
  <w:endnote w:type="continuationSeparator" w:id="0">
    <w:p w14:paraId="1C9A4C32" w14:textId="77777777" w:rsidR="00336E27" w:rsidRDefault="00336E27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EA8B" w14:textId="3FCE702E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B83EBF">
      <w:rPr>
        <w:noProof/>
        <w:lang w:val="en-GB"/>
      </w:rPr>
      <w:t>7 April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951B" w14:textId="5F30EF3A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B83EBF">
      <w:rPr>
        <w:noProof/>
        <w:lang w:val="en-GB"/>
      </w:rPr>
      <w:t>7 April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8625" w14:textId="77777777" w:rsidR="00336E27" w:rsidRDefault="00336E27" w:rsidP="00896FCA">
      <w:r>
        <w:separator/>
      </w:r>
    </w:p>
  </w:footnote>
  <w:footnote w:type="continuationSeparator" w:id="0">
    <w:p w14:paraId="4206584C" w14:textId="77777777" w:rsidR="00336E27" w:rsidRDefault="00336E27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5FB7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6302CFAB" wp14:editId="7DE5C4C9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CA75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72BB41E9" wp14:editId="14DC8142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78273">
    <w:abstractNumId w:val="21"/>
  </w:num>
  <w:num w:numId="2" w16cid:durableId="2102338433">
    <w:abstractNumId w:val="17"/>
  </w:num>
  <w:num w:numId="3" w16cid:durableId="1452701584">
    <w:abstractNumId w:val="0"/>
  </w:num>
  <w:num w:numId="4" w16cid:durableId="1726292954">
    <w:abstractNumId w:val="1"/>
  </w:num>
  <w:num w:numId="5" w16cid:durableId="8026357">
    <w:abstractNumId w:val="2"/>
  </w:num>
  <w:num w:numId="6" w16cid:durableId="1953902195">
    <w:abstractNumId w:val="3"/>
  </w:num>
  <w:num w:numId="7" w16cid:durableId="1367677668">
    <w:abstractNumId w:val="15"/>
  </w:num>
  <w:num w:numId="8" w16cid:durableId="1397512780">
    <w:abstractNumId w:val="4"/>
  </w:num>
  <w:num w:numId="9" w16cid:durableId="897015379">
    <w:abstractNumId w:val="5"/>
  </w:num>
  <w:num w:numId="10" w16cid:durableId="2015447654">
    <w:abstractNumId w:val="6"/>
  </w:num>
  <w:num w:numId="11" w16cid:durableId="2084840252">
    <w:abstractNumId w:val="7"/>
  </w:num>
  <w:num w:numId="12" w16cid:durableId="809513438">
    <w:abstractNumId w:val="9"/>
  </w:num>
  <w:num w:numId="13" w16cid:durableId="1854029710">
    <w:abstractNumId w:val="18"/>
  </w:num>
  <w:num w:numId="14" w16cid:durableId="243927094">
    <w:abstractNumId w:val="19"/>
  </w:num>
  <w:num w:numId="15" w16cid:durableId="1706560423">
    <w:abstractNumId w:val="28"/>
  </w:num>
  <w:num w:numId="16" w16cid:durableId="904947571">
    <w:abstractNumId w:val="22"/>
  </w:num>
  <w:num w:numId="17" w16cid:durableId="1069620197">
    <w:abstractNumId w:val="27"/>
  </w:num>
  <w:num w:numId="18" w16cid:durableId="1912233695">
    <w:abstractNumId w:val="10"/>
  </w:num>
  <w:num w:numId="19" w16cid:durableId="333263137">
    <w:abstractNumId w:val="12"/>
  </w:num>
  <w:num w:numId="20" w16cid:durableId="1169950477">
    <w:abstractNumId w:val="25"/>
  </w:num>
  <w:num w:numId="21" w16cid:durableId="984428353">
    <w:abstractNumId w:val="13"/>
  </w:num>
  <w:num w:numId="22" w16cid:durableId="1988166700">
    <w:abstractNumId w:val="11"/>
  </w:num>
  <w:num w:numId="23" w16cid:durableId="1086852041">
    <w:abstractNumId w:val="23"/>
  </w:num>
  <w:num w:numId="24" w16cid:durableId="2122067571">
    <w:abstractNumId w:val="14"/>
  </w:num>
  <w:num w:numId="25" w16cid:durableId="191647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2385676">
    <w:abstractNumId w:val="24"/>
  </w:num>
  <w:num w:numId="27" w16cid:durableId="1785732270">
    <w:abstractNumId w:val="20"/>
  </w:num>
  <w:num w:numId="28" w16cid:durableId="2017878573">
    <w:abstractNumId w:val="26"/>
  </w:num>
  <w:num w:numId="29" w16cid:durableId="1767187922">
    <w:abstractNumId w:val="16"/>
  </w:num>
  <w:num w:numId="30" w16cid:durableId="1244609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60vJ/0DT9T09+rWLFatgnQJ1XrWd9Rdgl70IQgpzcSuUO8IPXMZBKp2PoCVAscZn6dV5Gh53rQtkj2QnN0i9A==" w:salt="1trUehuTK4QF3QJSgIxGpg==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C6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B0BEA"/>
    <w:rsid w:val="001E7CBF"/>
    <w:rsid w:val="001F1FFF"/>
    <w:rsid w:val="00201169"/>
    <w:rsid w:val="00204468"/>
    <w:rsid w:val="0022406A"/>
    <w:rsid w:val="00245D0E"/>
    <w:rsid w:val="002670F4"/>
    <w:rsid w:val="00267EC6"/>
    <w:rsid w:val="00283568"/>
    <w:rsid w:val="00290D30"/>
    <w:rsid w:val="00295BB2"/>
    <w:rsid w:val="00295C6F"/>
    <w:rsid w:val="002A0FE6"/>
    <w:rsid w:val="002A38BE"/>
    <w:rsid w:val="002A5F37"/>
    <w:rsid w:val="002A6DE3"/>
    <w:rsid w:val="002C162D"/>
    <w:rsid w:val="002C1EC5"/>
    <w:rsid w:val="002F359B"/>
    <w:rsid w:val="003041A2"/>
    <w:rsid w:val="003143D7"/>
    <w:rsid w:val="003348BA"/>
    <w:rsid w:val="00335B98"/>
    <w:rsid w:val="00336E27"/>
    <w:rsid w:val="0034075E"/>
    <w:rsid w:val="00354AA8"/>
    <w:rsid w:val="00356A33"/>
    <w:rsid w:val="00364A47"/>
    <w:rsid w:val="00375230"/>
    <w:rsid w:val="003829D6"/>
    <w:rsid w:val="003978E2"/>
    <w:rsid w:val="003A2727"/>
    <w:rsid w:val="003B1A03"/>
    <w:rsid w:val="003F03C6"/>
    <w:rsid w:val="004029D7"/>
    <w:rsid w:val="004034C2"/>
    <w:rsid w:val="00407281"/>
    <w:rsid w:val="004118DC"/>
    <w:rsid w:val="00482714"/>
    <w:rsid w:val="004915A7"/>
    <w:rsid w:val="00491A9A"/>
    <w:rsid w:val="004967C1"/>
    <w:rsid w:val="004A0A54"/>
    <w:rsid w:val="004A65FF"/>
    <w:rsid w:val="004A69EC"/>
    <w:rsid w:val="004C7013"/>
    <w:rsid w:val="004C7656"/>
    <w:rsid w:val="004C7D7A"/>
    <w:rsid w:val="004E34B0"/>
    <w:rsid w:val="00502E87"/>
    <w:rsid w:val="0052067B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92023"/>
    <w:rsid w:val="006A2394"/>
    <w:rsid w:val="006A4946"/>
    <w:rsid w:val="006D1AF4"/>
    <w:rsid w:val="006D5245"/>
    <w:rsid w:val="006D559B"/>
    <w:rsid w:val="006D7ECF"/>
    <w:rsid w:val="006E5A3A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320C3"/>
    <w:rsid w:val="00846A59"/>
    <w:rsid w:val="00857774"/>
    <w:rsid w:val="00873A93"/>
    <w:rsid w:val="0088155C"/>
    <w:rsid w:val="00882A09"/>
    <w:rsid w:val="00896FCA"/>
    <w:rsid w:val="008A0503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9C7496"/>
    <w:rsid w:val="00A172B4"/>
    <w:rsid w:val="00A45D4B"/>
    <w:rsid w:val="00A527C6"/>
    <w:rsid w:val="00A53439"/>
    <w:rsid w:val="00A5434C"/>
    <w:rsid w:val="00A6496E"/>
    <w:rsid w:val="00A71D49"/>
    <w:rsid w:val="00A815FC"/>
    <w:rsid w:val="00A842D8"/>
    <w:rsid w:val="00A84640"/>
    <w:rsid w:val="00A971E7"/>
    <w:rsid w:val="00AA0FC8"/>
    <w:rsid w:val="00AE0AC3"/>
    <w:rsid w:val="00B0028A"/>
    <w:rsid w:val="00B21A65"/>
    <w:rsid w:val="00B3430F"/>
    <w:rsid w:val="00B372FE"/>
    <w:rsid w:val="00B41037"/>
    <w:rsid w:val="00B741B8"/>
    <w:rsid w:val="00B744A1"/>
    <w:rsid w:val="00B83EBF"/>
    <w:rsid w:val="00B90155"/>
    <w:rsid w:val="00BB3DBE"/>
    <w:rsid w:val="00BE352E"/>
    <w:rsid w:val="00BF3DE4"/>
    <w:rsid w:val="00C02674"/>
    <w:rsid w:val="00C0627D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E3878"/>
    <w:rsid w:val="00CF736A"/>
    <w:rsid w:val="00D06A41"/>
    <w:rsid w:val="00D202B5"/>
    <w:rsid w:val="00D434FE"/>
    <w:rsid w:val="00D509C8"/>
    <w:rsid w:val="00D70D45"/>
    <w:rsid w:val="00DA065C"/>
    <w:rsid w:val="00DA7CF6"/>
    <w:rsid w:val="00DD3157"/>
    <w:rsid w:val="00E13CD1"/>
    <w:rsid w:val="00E15A02"/>
    <w:rsid w:val="00E24E9C"/>
    <w:rsid w:val="00E3747D"/>
    <w:rsid w:val="00E42046"/>
    <w:rsid w:val="00E531C6"/>
    <w:rsid w:val="00E6358E"/>
    <w:rsid w:val="00E6570B"/>
    <w:rsid w:val="00E92DFB"/>
    <w:rsid w:val="00EA2B71"/>
    <w:rsid w:val="00EA5224"/>
    <w:rsid w:val="00EA66D9"/>
    <w:rsid w:val="00EA7981"/>
    <w:rsid w:val="00EC1995"/>
    <w:rsid w:val="00F23546"/>
    <w:rsid w:val="00F241F0"/>
    <w:rsid w:val="00F35F73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BE4BF"/>
  <w15:docId w15:val="{56E554ED-08D7-4915-A266-4D396DC1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6D55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%20Taher\Downloads\RCOT%20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1105FED7AD045968B27945A9D3FD1" ma:contentTypeVersion="8" ma:contentTypeDescription="Create a new document." ma:contentTypeScope="" ma:versionID="bac8b362b9f7ce0d5d1b7965d94dfe63">
  <xsd:schema xmlns:xsd="http://www.w3.org/2001/XMLSchema" xmlns:xs="http://www.w3.org/2001/XMLSchema" xmlns:p="http://schemas.microsoft.com/office/2006/metadata/properties" xmlns:ns2="f8f2f95d-1bc4-46a6-84a8-a4a1402c05fa" targetNamespace="http://schemas.microsoft.com/office/2006/metadata/properties" ma:root="true" ma:fieldsID="da2e874180971249113298d3add0c13b" ns2:_="">
    <xsd:import namespace="f8f2f95d-1bc4-46a6-84a8-a4a1402c0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f95d-1bc4-46a6-84a8-a4a1402c0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89260-B668-4FB1-A019-262F979EA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2f95d-1bc4-46a6-84a8-a4a1402c0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</Template>
  <TotalTime>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Taher</dc:creator>
  <cp:lastModifiedBy>Kay Taher</cp:lastModifiedBy>
  <cp:revision>22</cp:revision>
  <cp:lastPrinted>2022-01-06T15:36:00Z</cp:lastPrinted>
  <dcterms:created xsi:type="dcterms:W3CDTF">2022-03-17T14:52:00Z</dcterms:created>
  <dcterms:modified xsi:type="dcterms:W3CDTF">2022-04-07T12:52:00Z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0x01010014A1105FED7AD045968B27945A9D3FD1</vt:lpwstr>
  </property>
</Properties>
</file>