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C7A5" w14:textId="61930C5D" w:rsidR="007865B6" w:rsidRDefault="007865B6" w:rsidP="007865B6">
      <w:pPr>
        <w:rPr>
          <w:b/>
        </w:rPr>
      </w:pPr>
      <w:bookmarkStart w:id="0" w:name="_Toc8378591"/>
    </w:p>
    <w:p w14:paraId="614E2C71" w14:textId="77777777" w:rsidR="007865B6" w:rsidRPr="007865B6" w:rsidRDefault="007865B6" w:rsidP="007865B6">
      <w:pPr>
        <w:rPr>
          <w:b/>
        </w:rPr>
      </w:pPr>
    </w:p>
    <w:p w14:paraId="62A14A30" w14:textId="6E462107" w:rsidR="007865B6" w:rsidRPr="007865B6" w:rsidRDefault="007865B6" w:rsidP="007865B6">
      <w:pPr>
        <w:pStyle w:val="Title"/>
        <w:rPr>
          <w:sz w:val="22"/>
          <w:szCs w:val="22"/>
        </w:rPr>
      </w:pPr>
    </w:p>
    <w:p w14:paraId="58CBE6E7" w14:textId="77777777" w:rsidR="007865B6" w:rsidRPr="007865B6" w:rsidRDefault="007865B6" w:rsidP="007865B6">
      <w:pPr>
        <w:pStyle w:val="Title"/>
        <w:rPr>
          <w:sz w:val="22"/>
          <w:szCs w:val="22"/>
        </w:rPr>
      </w:pPr>
    </w:p>
    <w:p w14:paraId="651CAF19" w14:textId="53C36D7C" w:rsidR="007865B6" w:rsidRDefault="00C50AD0" w:rsidP="007865B6">
      <w:pPr>
        <w:pStyle w:val="Title"/>
        <w:rPr>
          <w:sz w:val="96"/>
          <w:szCs w:val="96"/>
        </w:rPr>
      </w:pPr>
      <w:r>
        <w:rPr>
          <w:sz w:val="96"/>
          <w:szCs w:val="96"/>
        </w:rPr>
        <w:t>Event title</w:t>
      </w:r>
      <w:r w:rsidR="00B713CB">
        <w:rPr>
          <w:sz w:val="96"/>
          <w:szCs w:val="96"/>
        </w:rPr>
        <w:t xml:space="preserve"> here</w:t>
      </w:r>
    </w:p>
    <w:p w14:paraId="144CBC24" w14:textId="5EDA75C9" w:rsidR="00C50AD0" w:rsidRDefault="00C50AD0" w:rsidP="00C50AD0"/>
    <w:p w14:paraId="7DE58F82" w14:textId="77777777" w:rsidR="00C50AD0" w:rsidRPr="00C50AD0" w:rsidRDefault="00C50AD0" w:rsidP="00C50AD0"/>
    <w:p w14:paraId="18764BB2" w14:textId="353534AB" w:rsidR="007865B6" w:rsidRDefault="007865B6" w:rsidP="00C50AD0">
      <w:pPr>
        <w:pStyle w:val="Title"/>
        <w:tabs>
          <w:tab w:val="left" w:pos="7655"/>
        </w:tabs>
        <w:rPr>
          <w:sz w:val="22"/>
          <w:szCs w:val="22"/>
        </w:rPr>
      </w:pPr>
    </w:p>
    <w:p w14:paraId="55325B13" w14:textId="76A31693" w:rsidR="007865B6" w:rsidRDefault="007865B6" w:rsidP="007865B6"/>
    <w:p w14:paraId="3CB20432" w14:textId="38B29F8A" w:rsidR="007865B6" w:rsidRDefault="007865B6" w:rsidP="007865B6"/>
    <w:p w14:paraId="379F33F8" w14:textId="5390282E" w:rsidR="007865B6" w:rsidRDefault="007865B6" w:rsidP="007865B6"/>
    <w:p w14:paraId="535EDB8C" w14:textId="79197A2C" w:rsidR="007865B6" w:rsidRDefault="007865B6" w:rsidP="007865B6"/>
    <w:p w14:paraId="4A7FC29B" w14:textId="403843DE" w:rsidR="00C50AD0" w:rsidRDefault="00C50A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9E75F" wp14:editId="2012A6BF">
                <wp:simplePos x="0" y="0"/>
                <wp:positionH relativeFrom="column">
                  <wp:posOffset>-57150</wp:posOffset>
                </wp:positionH>
                <wp:positionV relativeFrom="paragraph">
                  <wp:posOffset>541020</wp:posOffset>
                </wp:positionV>
                <wp:extent cx="6067425" cy="3267075"/>
                <wp:effectExtent l="0" t="19050" r="47625" b="4762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267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3B7A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-4.5pt;margin-top:42.6pt;width:477.75pt;height:25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" adj="15785" fillcolor="#42ceb5 [3204]" strokecolor="#1c6b5d [1604]" strokeweight="1pt"/>
            </w:pict>
          </mc:Fallback>
        </mc:AlternateContent>
      </w:r>
      <w:r>
        <w:br w:type="page"/>
      </w:r>
    </w:p>
    <w:p w14:paraId="5A6CC658" w14:textId="77777777" w:rsidR="00C50AD0" w:rsidRDefault="00C50AD0" w:rsidP="00C50AD0">
      <w:pPr>
        <w:pStyle w:val="Title"/>
        <w:rPr>
          <w:sz w:val="96"/>
          <w:szCs w:val="96"/>
        </w:rPr>
      </w:pPr>
    </w:p>
    <w:p w14:paraId="6DF3B2D6" w14:textId="2334AE63" w:rsidR="00C50AD0" w:rsidRDefault="00C50AD0" w:rsidP="00C50AD0">
      <w:pPr>
        <w:pStyle w:val="Title"/>
        <w:rPr>
          <w:sz w:val="96"/>
          <w:szCs w:val="96"/>
        </w:rPr>
      </w:pPr>
      <w:r>
        <w:rPr>
          <w:sz w:val="96"/>
          <w:szCs w:val="96"/>
        </w:rPr>
        <w:t>Event title</w:t>
      </w:r>
      <w:r w:rsidR="00B713CB">
        <w:rPr>
          <w:sz w:val="96"/>
          <w:szCs w:val="96"/>
        </w:rPr>
        <w:t xml:space="preserve"> here</w:t>
      </w:r>
    </w:p>
    <w:p w14:paraId="3920A325" w14:textId="77777777" w:rsidR="00C50AD0" w:rsidRDefault="00C50AD0" w:rsidP="00C50AD0"/>
    <w:p w14:paraId="341F8F65" w14:textId="77777777" w:rsidR="00C50AD0" w:rsidRPr="00C50AD0" w:rsidRDefault="00C50AD0" w:rsidP="00C50AD0"/>
    <w:p w14:paraId="39CCDE13" w14:textId="77777777" w:rsidR="00C50AD0" w:rsidRDefault="00C50AD0" w:rsidP="00C50AD0">
      <w:pPr>
        <w:pStyle w:val="Title"/>
        <w:tabs>
          <w:tab w:val="left" w:pos="7655"/>
        </w:tabs>
        <w:rPr>
          <w:sz w:val="22"/>
          <w:szCs w:val="22"/>
        </w:rPr>
      </w:pPr>
    </w:p>
    <w:p w14:paraId="03704437" w14:textId="77777777" w:rsidR="00C50AD0" w:rsidRDefault="00C50AD0" w:rsidP="00C50AD0"/>
    <w:p w14:paraId="04F5A622" w14:textId="77777777" w:rsidR="00C50AD0" w:rsidRDefault="00C50AD0" w:rsidP="00C50AD0"/>
    <w:p w14:paraId="5EF32A03" w14:textId="77777777" w:rsidR="00C50AD0" w:rsidRDefault="00C50AD0" w:rsidP="00C50AD0"/>
    <w:p w14:paraId="319F8FC1" w14:textId="77777777" w:rsidR="00C50AD0" w:rsidRDefault="00C50AD0" w:rsidP="00C50AD0"/>
    <w:p w14:paraId="515AB0B6" w14:textId="77777777" w:rsidR="00C50AD0" w:rsidRDefault="00C50AD0" w:rsidP="00C50AD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A088A" wp14:editId="7AFAC8D7">
                <wp:simplePos x="0" y="0"/>
                <wp:positionH relativeFrom="column">
                  <wp:posOffset>9525</wp:posOffset>
                </wp:positionH>
                <wp:positionV relativeFrom="paragraph">
                  <wp:posOffset>502920</wp:posOffset>
                </wp:positionV>
                <wp:extent cx="6067425" cy="3267075"/>
                <wp:effectExtent l="19050" t="19050" r="28575" b="476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67425" cy="3267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20CB8" id="Arrow: Right 6" o:spid="_x0000_s1026" type="#_x0000_t13" style="position:absolute;margin-left:.75pt;margin-top:39.6pt;width:477.75pt;height:257.2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" adj="15785" fillcolor="#42ceb5 [3204]" strokecolor="#1c6b5d [1604]" strokeweight="1pt"/>
            </w:pict>
          </mc:Fallback>
        </mc:AlternateContent>
      </w:r>
      <w:r>
        <w:br w:type="page"/>
      </w:r>
    </w:p>
    <w:p w14:paraId="1E6A9CC1" w14:textId="77777777" w:rsidR="00C50AD0" w:rsidRDefault="00C50AD0" w:rsidP="00C50AD0">
      <w:pPr>
        <w:pStyle w:val="Title"/>
        <w:rPr>
          <w:sz w:val="96"/>
          <w:szCs w:val="96"/>
        </w:rPr>
      </w:pPr>
    </w:p>
    <w:p w14:paraId="43C30210" w14:textId="42AB3752" w:rsidR="00C50AD0" w:rsidRDefault="00C50AD0" w:rsidP="00C50AD0">
      <w:pPr>
        <w:pStyle w:val="Title"/>
        <w:rPr>
          <w:sz w:val="96"/>
          <w:szCs w:val="96"/>
        </w:rPr>
      </w:pPr>
      <w:r>
        <w:rPr>
          <w:sz w:val="96"/>
          <w:szCs w:val="96"/>
        </w:rPr>
        <w:t>Event title</w:t>
      </w:r>
      <w:r w:rsidR="00B713CB">
        <w:rPr>
          <w:sz w:val="96"/>
          <w:szCs w:val="96"/>
        </w:rPr>
        <w:t xml:space="preserve"> here</w:t>
      </w:r>
    </w:p>
    <w:p w14:paraId="2B32EF50" w14:textId="77777777" w:rsidR="00C50AD0" w:rsidRDefault="00C50AD0" w:rsidP="00C50AD0"/>
    <w:p w14:paraId="5C139F2F" w14:textId="77777777" w:rsidR="00C50AD0" w:rsidRPr="00C50AD0" w:rsidRDefault="00C50AD0" w:rsidP="00C50AD0"/>
    <w:p w14:paraId="77CEC715" w14:textId="77777777" w:rsidR="00C50AD0" w:rsidRDefault="00C50AD0" w:rsidP="00C50AD0">
      <w:pPr>
        <w:pStyle w:val="Title"/>
        <w:tabs>
          <w:tab w:val="left" w:pos="7655"/>
        </w:tabs>
        <w:rPr>
          <w:sz w:val="22"/>
          <w:szCs w:val="22"/>
        </w:rPr>
      </w:pPr>
    </w:p>
    <w:p w14:paraId="52B857E1" w14:textId="77777777" w:rsidR="00C50AD0" w:rsidRDefault="00C50AD0" w:rsidP="00C50AD0"/>
    <w:p w14:paraId="05103845" w14:textId="77777777" w:rsidR="00C50AD0" w:rsidRDefault="00C50AD0" w:rsidP="00C50AD0"/>
    <w:p w14:paraId="5A4B6743" w14:textId="77777777" w:rsidR="00C50AD0" w:rsidRDefault="00C50AD0" w:rsidP="00C50AD0"/>
    <w:p w14:paraId="19C55806" w14:textId="483DEB17" w:rsidR="00C50AD0" w:rsidRDefault="00C50AD0" w:rsidP="00C50AD0"/>
    <w:p w14:paraId="6170F4E6" w14:textId="0442542A" w:rsidR="007865B6" w:rsidRPr="007865B6" w:rsidRDefault="00C50AD0" w:rsidP="007865B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B7D18" wp14:editId="01BE0DAA">
                <wp:simplePos x="0" y="0"/>
                <wp:positionH relativeFrom="column">
                  <wp:posOffset>738189</wp:posOffset>
                </wp:positionH>
                <wp:positionV relativeFrom="paragraph">
                  <wp:posOffset>712152</wp:posOffset>
                </wp:positionV>
                <wp:extent cx="4743450" cy="3267075"/>
                <wp:effectExtent l="0" t="23813" r="33338" b="14287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743450" cy="3267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4330C" id="Arrow: Right 7" o:spid="_x0000_s1026" type="#_x0000_t13" style="position:absolute;margin-left:58.15pt;margin-top:56.05pt;width:373.5pt;height:257.2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" adj="14161" fillcolor="#42ceb5 [3204]" strokecolor="#1c6b5d [1604]" strokeweight="1pt"/>
            </w:pict>
          </mc:Fallback>
        </mc:AlternateContent>
      </w:r>
    </w:p>
    <w:bookmarkEnd w:id="0"/>
    <w:sectPr w:rsidR="007865B6" w:rsidRPr="007865B6" w:rsidSect="00C50AD0">
      <w:headerReference w:type="default" r:id="rId11"/>
      <w:headerReference w:type="first" r:id="rId12"/>
      <w:type w:val="continuous"/>
      <w:pgSz w:w="11910" w:h="16840"/>
      <w:pgMar w:top="1440" w:right="1080" w:bottom="1440" w:left="1080" w:header="0" w:footer="57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C75A" w14:textId="77777777" w:rsidR="00261BAB" w:rsidRDefault="00261BAB" w:rsidP="00896FCA">
      <w:r>
        <w:separator/>
      </w:r>
    </w:p>
  </w:endnote>
  <w:endnote w:type="continuationSeparator" w:id="0">
    <w:p w14:paraId="65D690F4" w14:textId="77777777" w:rsidR="00261BAB" w:rsidRDefault="00261BAB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CDCB" w14:textId="77777777" w:rsidR="00261BAB" w:rsidRDefault="00261BAB" w:rsidP="00896FCA">
      <w:r>
        <w:separator/>
      </w:r>
    </w:p>
  </w:footnote>
  <w:footnote w:type="continuationSeparator" w:id="0">
    <w:p w14:paraId="14087A93" w14:textId="77777777" w:rsidR="00261BAB" w:rsidRDefault="00261BAB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13" w:type="pct"/>
      <w:tblInd w:w="-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C50AD0" w:rsidRPr="008437D5" w14:paraId="586E4AAD" w14:textId="77777777" w:rsidTr="00231EFC">
      <w:trPr>
        <w:trHeight w:val="1398"/>
      </w:trPr>
      <w:tc>
        <w:tcPr>
          <w:tcW w:w="2378" w:type="pct"/>
        </w:tcPr>
        <w:p w14:paraId="3CF558EF" w14:textId="085DBDC3" w:rsidR="00C50AD0" w:rsidRPr="008437D5" w:rsidRDefault="00C50AD0" w:rsidP="00C50AD0">
          <w:pPr>
            <w:ind w:firstLine="142"/>
          </w:pPr>
          <w:r w:rsidRPr="008437D5">
            <w:rPr>
              <w:noProof/>
            </w:rPr>
            <w:drawing>
              <wp:inline distT="0" distB="0" distL="0" distR="0" wp14:anchorId="0F459073" wp14:editId="7AC34A01">
                <wp:extent cx="3420000" cy="1546854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154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pct"/>
        </w:tcPr>
        <w:p w14:paraId="2B618D16" w14:textId="2788313E" w:rsidR="00C50AD0" w:rsidRPr="008437D5" w:rsidRDefault="00C50AD0" w:rsidP="00C50AD0"/>
      </w:tc>
    </w:tr>
  </w:tbl>
  <w:p w14:paraId="1A33A5D8" w14:textId="77777777" w:rsidR="00231EFC" w:rsidRPr="008437D5" w:rsidRDefault="00231EFC" w:rsidP="00231EFC">
    <w:pPr>
      <w:ind w:firstLine="142"/>
    </w:pPr>
  </w:p>
  <w:p w14:paraId="55882EA7" w14:textId="727D212A" w:rsidR="00896FCA" w:rsidRPr="00231EFC" w:rsidRDefault="00896FCA" w:rsidP="00231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1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8437D5" w:rsidRPr="008437D5" w14:paraId="1133F53B" w14:textId="77777777" w:rsidTr="009802F0">
      <w:trPr>
        <w:trHeight w:val="2656"/>
      </w:trPr>
      <w:tc>
        <w:tcPr>
          <w:tcW w:w="2378" w:type="pct"/>
        </w:tcPr>
        <w:p w14:paraId="73443A2F" w14:textId="201E3B16" w:rsidR="00C746A1" w:rsidRPr="008437D5" w:rsidRDefault="00C746A1" w:rsidP="00231EFC">
          <w:pPr>
            <w:ind w:firstLine="142"/>
          </w:pPr>
          <w:r w:rsidRPr="008437D5">
            <w:rPr>
              <w:noProof/>
            </w:rPr>
            <w:drawing>
              <wp:inline distT="0" distB="0" distL="0" distR="0" wp14:anchorId="42CD7536" wp14:editId="28A9FDF4">
                <wp:extent cx="3420000" cy="1546854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154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pct"/>
        </w:tcPr>
        <w:p w14:paraId="1B7922AD" w14:textId="2EED995D" w:rsidR="00C746A1" w:rsidRPr="008437D5" w:rsidRDefault="00C746A1" w:rsidP="008437D5"/>
      </w:tc>
    </w:tr>
  </w:tbl>
  <w:p w14:paraId="6BA9EA63" w14:textId="5A55FB2B" w:rsidR="004967C1" w:rsidRPr="009802F0" w:rsidRDefault="004967C1" w:rsidP="00980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343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5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E6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DE0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E3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8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E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CCA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A4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8E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14BA"/>
    <w:multiLevelType w:val="hybridMultilevel"/>
    <w:tmpl w:val="ADE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53918"/>
    <w:multiLevelType w:val="multilevel"/>
    <w:tmpl w:val="98C66DCE"/>
    <w:lvl w:ilvl="0">
      <w:start w:val="1"/>
      <w:numFmt w:val="decimal"/>
      <w:pStyle w:val="BulletNumberRCO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C332BE"/>
    <w:multiLevelType w:val="multilevel"/>
    <w:tmpl w:val="2FC899AC"/>
    <w:numStyleLink w:val="RCOT-BulletList"/>
  </w:abstractNum>
  <w:abstractNum w:abstractNumId="22" w15:restartNumberingAfterBreak="0">
    <w:nsid w:val="46921457"/>
    <w:multiLevelType w:val="hybridMultilevel"/>
    <w:tmpl w:val="E5D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24B42"/>
    <w:multiLevelType w:val="hybridMultilevel"/>
    <w:tmpl w:val="AEA0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16A10"/>
    <w:multiLevelType w:val="hybridMultilevel"/>
    <w:tmpl w:val="613CC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EA78DF"/>
    <w:multiLevelType w:val="hybridMultilevel"/>
    <w:tmpl w:val="DDEA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75EEE"/>
    <w:multiLevelType w:val="hybridMultilevel"/>
    <w:tmpl w:val="2C6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3471F"/>
    <w:multiLevelType w:val="multilevel"/>
    <w:tmpl w:val="C0CCD340"/>
    <w:lvl w:ilvl="0">
      <w:start w:val="1"/>
      <w:numFmt w:val="bullet"/>
      <w:pStyle w:val="BulletRCO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8941">
    <w:abstractNumId w:val="23"/>
  </w:num>
  <w:num w:numId="2" w16cid:durableId="938375030">
    <w:abstractNumId w:val="18"/>
  </w:num>
  <w:num w:numId="3" w16cid:durableId="44304248">
    <w:abstractNumId w:val="0"/>
  </w:num>
  <w:num w:numId="4" w16cid:durableId="1508206074">
    <w:abstractNumId w:val="1"/>
  </w:num>
  <w:num w:numId="5" w16cid:durableId="624430617">
    <w:abstractNumId w:val="2"/>
  </w:num>
  <w:num w:numId="6" w16cid:durableId="208688626">
    <w:abstractNumId w:val="3"/>
  </w:num>
  <w:num w:numId="7" w16cid:durableId="738988285">
    <w:abstractNumId w:val="16"/>
  </w:num>
  <w:num w:numId="8" w16cid:durableId="109403034">
    <w:abstractNumId w:val="4"/>
  </w:num>
  <w:num w:numId="9" w16cid:durableId="1910118412">
    <w:abstractNumId w:val="5"/>
  </w:num>
  <w:num w:numId="10" w16cid:durableId="83260542">
    <w:abstractNumId w:val="6"/>
  </w:num>
  <w:num w:numId="11" w16cid:durableId="1991472782">
    <w:abstractNumId w:val="7"/>
  </w:num>
  <w:num w:numId="12" w16cid:durableId="380523578">
    <w:abstractNumId w:val="9"/>
  </w:num>
  <w:num w:numId="13" w16cid:durableId="1402017943">
    <w:abstractNumId w:val="19"/>
  </w:num>
  <w:num w:numId="14" w16cid:durableId="729572866">
    <w:abstractNumId w:val="20"/>
  </w:num>
  <w:num w:numId="15" w16cid:durableId="161512410">
    <w:abstractNumId w:val="34"/>
  </w:num>
  <w:num w:numId="16" w16cid:durableId="1053622694">
    <w:abstractNumId w:val="24"/>
  </w:num>
  <w:num w:numId="17" w16cid:durableId="1321932346">
    <w:abstractNumId w:val="33"/>
  </w:num>
  <w:num w:numId="18" w16cid:durableId="1916696057">
    <w:abstractNumId w:val="10"/>
  </w:num>
  <w:num w:numId="19" w16cid:durableId="1475756628">
    <w:abstractNumId w:val="12"/>
  </w:num>
  <w:num w:numId="20" w16cid:durableId="785273853">
    <w:abstractNumId w:val="27"/>
  </w:num>
  <w:num w:numId="21" w16cid:durableId="1714382877">
    <w:abstractNumId w:val="13"/>
  </w:num>
  <w:num w:numId="22" w16cid:durableId="1402169443">
    <w:abstractNumId w:val="11"/>
  </w:num>
  <w:num w:numId="23" w16cid:durableId="1383556933">
    <w:abstractNumId w:val="25"/>
  </w:num>
  <w:num w:numId="24" w16cid:durableId="1203403157">
    <w:abstractNumId w:val="15"/>
  </w:num>
  <w:num w:numId="25" w16cid:durableId="20822860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9059071">
    <w:abstractNumId w:val="26"/>
  </w:num>
  <w:num w:numId="27" w16cid:durableId="585698092">
    <w:abstractNumId w:val="21"/>
  </w:num>
  <w:num w:numId="28" w16cid:durableId="2053142002">
    <w:abstractNumId w:val="32"/>
  </w:num>
  <w:num w:numId="29" w16cid:durableId="184294659">
    <w:abstractNumId w:val="17"/>
  </w:num>
  <w:num w:numId="30" w16cid:durableId="1618297046">
    <w:abstractNumId w:val="8"/>
  </w:num>
  <w:num w:numId="31" w16cid:durableId="1660428872">
    <w:abstractNumId w:val="30"/>
  </w:num>
  <w:num w:numId="32" w16cid:durableId="645551945">
    <w:abstractNumId w:val="28"/>
  </w:num>
  <w:num w:numId="33" w16cid:durableId="918900582">
    <w:abstractNumId w:val="22"/>
  </w:num>
  <w:num w:numId="34" w16cid:durableId="1309478221">
    <w:abstractNumId w:val="31"/>
  </w:num>
  <w:num w:numId="35" w16cid:durableId="754087612">
    <w:abstractNumId w:val="29"/>
  </w:num>
  <w:num w:numId="36" w16cid:durableId="641665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A9"/>
    <w:rsid w:val="00011038"/>
    <w:rsid w:val="00013ECE"/>
    <w:rsid w:val="00014B49"/>
    <w:rsid w:val="000169EA"/>
    <w:rsid w:val="000169F0"/>
    <w:rsid w:val="00016CA4"/>
    <w:rsid w:val="00023A4D"/>
    <w:rsid w:val="00031E18"/>
    <w:rsid w:val="00060100"/>
    <w:rsid w:val="00060F90"/>
    <w:rsid w:val="000840D4"/>
    <w:rsid w:val="000856C5"/>
    <w:rsid w:val="00086240"/>
    <w:rsid w:val="00086AD0"/>
    <w:rsid w:val="00093F24"/>
    <w:rsid w:val="00095E0A"/>
    <w:rsid w:val="000A69A9"/>
    <w:rsid w:val="000B3274"/>
    <w:rsid w:val="000B3C7F"/>
    <w:rsid w:val="000B4473"/>
    <w:rsid w:val="000C3AC2"/>
    <w:rsid w:val="000C449C"/>
    <w:rsid w:val="000C66D7"/>
    <w:rsid w:val="000E78F4"/>
    <w:rsid w:val="000F0950"/>
    <w:rsid w:val="00102CBB"/>
    <w:rsid w:val="001046E2"/>
    <w:rsid w:val="0012415E"/>
    <w:rsid w:val="00157FDD"/>
    <w:rsid w:val="001675A5"/>
    <w:rsid w:val="00175BF7"/>
    <w:rsid w:val="0019061D"/>
    <w:rsid w:val="001A64D0"/>
    <w:rsid w:val="001F1FFF"/>
    <w:rsid w:val="00204468"/>
    <w:rsid w:val="0020484D"/>
    <w:rsid w:val="00211DD7"/>
    <w:rsid w:val="0022406A"/>
    <w:rsid w:val="00231EFC"/>
    <w:rsid w:val="00240D20"/>
    <w:rsid w:val="00261BAB"/>
    <w:rsid w:val="002670F4"/>
    <w:rsid w:val="00283568"/>
    <w:rsid w:val="002849CB"/>
    <w:rsid w:val="00290D30"/>
    <w:rsid w:val="00293CFA"/>
    <w:rsid w:val="00295BB2"/>
    <w:rsid w:val="00295C6F"/>
    <w:rsid w:val="002A0FE6"/>
    <w:rsid w:val="002A38BE"/>
    <w:rsid w:val="002A5F37"/>
    <w:rsid w:val="002A6DE3"/>
    <w:rsid w:val="002C1EC5"/>
    <w:rsid w:val="002C6A91"/>
    <w:rsid w:val="002D3051"/>
    <w:rsid w:val="002E592E"/>
    <w:rsid w:val="002E5ADF"/>
    <w:rsid w:val="002F359B"/>
    <w:rsid w:val="003041A2"/>
    <w:rsid w:val="003143D7"/>
    <w:rsid w:val="00323AF1"/>
    <w:rsid w:val="003348BA"/>
    <w:rsid w:val="00334B70"/>
    <w:rsid w:val="00335B98"/>
    <w:rsid w:val="0034075E"/>
    <w:rsid w:val="00354AA8"/>
    <w:rsid w:val="00356A33"/>
    <w:rsid w:val="00364A47"/>
    <w:rsid w:val="003704AC"/>
    <w:rsid w:val="00375230"/>
    <w:rsid w:val="003829D6"/>
    <w:rsid w:val="00391FE9"/>
    <w:rsid w:val="003978E2"/>
    <w:rsid w:val="003B1A03"/>
    <w:rsid w:val="003F03C6"/>
    <w:rsid w:val="003F5866"/>
    <w:rsid w:val="004034C2"/>
    <w:rsid w:val="00407281"/>
    <w:rsid w:val="004118DC"/>
    <w:rsid w:val="004572F2"/>
    <w:rsid w:val="00482714"/>
    <w:rsid w:val="004915A7"/>
    <w:rsid w:val="00491A9A"/>
    <w:rsid w:val="004967C1"/>
    <w:rsid w:val="004A0A54"/>
    <w:rsid w:val="004A65FF"/>
    <w:rsid w:val="004A69EC"/>
    <w:rsid w:val="004A7756"/>
    <w:rsid w:val="004B12DB"/>
    <w:rsid w:val="004B7D25"/>
    <w:rsid w:val="004C7013"/>
    <w:rsid w:val="004C7656"/>
    <w:rsid w:val="004E34B0"/>
    <w:rsid w:val="00502E87"/>
    <w:rsid w:val="0052067B"/>
    <w:rsid w:val="00525465"/>
    <w:rsid w:val="005429A4"/>
    <w:rsid w:val="00544122"/>
    <w:rsid w:val="0055163E"/>
    <w:rsid w:val="00552C5D"/>
    <w:rsid w:val="0055650E"/>
    <w:rsid w:val="00560A27"/>
    <w:rsid w:val="00596A62"/>
    <w:rsid w:val="005A5EAB"/>
    <w:rsid w:val="005B4CDA"/>
    <w:rsid w:val="005C581E"/>
    <w:rsid w:val="005E7386"/>
    <w:rsid w:val="005F2136"/>
    <w:rsid w:val="005F4381"/>
    <w:rsid w:val="005F72B5"/>
    <w:rsid w:val="00601144"/>
    <w:rsid w:val="00603362"/>
    <w:rsid w:val="006160C2"/>
    <w:rsid w:val="00630E0D"/>
    <w:rsid w:val="00667355"/>
    <w:rsid w:val="00677F5A"/>
    <w:rsid w:val="006A2394"/>
    <w:rsid w:val="006A4946"/>
    <w:rsid w:val="006C7F96"/>
    <w:rsid w:val="006D1AF4"/>
    <w:rsid w:val="006D1DF1"/>
    <w:rsid w:val="006D5245"/>
    <w:rsid w:val="006D7ECF"/>
    <w:rsid w:val="006E5A3A"/>
    <w:rsid w:val="00702CF5"/>
    <w:rsid w:val="00720345"/>
    <w:rsid w:val="0072255F"/>
    <w:rsid w:val="007433A3"/>
    <w:rsid w:val="007576E1"/>
    <w:rsid w:val="00771D4D"/>
    <w:rsid w:val="007731AC"/>
    <w:rsid w:val="007865B6"/>
    <w:rsid w:val="00787769"/>
    <w:rsid w:val="00797A84"/>
    <w:rsid w:val="007A774E"/>
    <w:rsid w:val="007D2D9D"/>
    <w:rsid w:val="007D631F"/>
    <w:rsid w:val="007E1E37"/>
    <w:rsid w:val="007F073D"/>
    <w:rsid w:val="008005CE"/>
    <w:rsid w:val="00807405"/>
    <w:rsid w:val="00816269"/>
    <w:rsid w:val="00816CB0"/>
    <w:rsid w:val="00816EE5"/>
    <w:rsid w:val="008437D5"/>
    <w:rsid w:val="00846A59"/>
    <w:rsid w:val="00852084"/>
    <w:rsid w:val="00857774"/>
    <w:rsid w:val="00873A93"/>
    <w:rsid w:val="00873F85"/>
    <w:rsid w:val="00876D59"/>
    <w:rsid w:val="00882A09"/>
    <w:rsid w:val="00890B1C"/>
    <w:rsid w:val="00896FCA"/>
    <w:rsid w:val="008A4D97"/>
    <w:rsid w:val="008B353C"/>
    <w:rsid w:val="008C7A85"/>
    <w:rsid w:val="008E4F02"/>
    <w:rsid w:val="00901A3B"/>
    <w:rsid w:val="009026D3"/>
    <w:rsid w:val="00913EEA"/>
    <w:rsid w:val="00921C85"/>
    <w:rsid w:val="00932BAD"/>
    <w:rsid w:val="0094028C"/>
    <w:rsid w:val="00944CBC"/>
    <w:rsid w:val="00950799"/>
    <w:rsid w:val="00964608"/>
    <w:rsid w:val="0096703F"/>
    <w:rsid w:val="00975B10"/>
    <w:rsid w:val="009802F0"/>
    <w:rsid w:val="00996D47"/>
    <w:rsid w:val="009A27A1"/>
    <w:rsid w:val="009B52E9"/>
    <w:rsid w:val="009B6E1C"/>
    <w:rsid w:val="009D4479"/>
    <w:rsid w:val="00A2745D"/>
    <w:rsid w:val="00A45D4B"/>
    <w:rsid w:val="00A46CCD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B08A9"/>
    <w:rsid w:val="00AC5AA0"/>
    <w:rsid w:val="00AE0AC3"/>
    <w:rsid w:val="00AF5BA3"/>
    <w:rsid w:val="00B0028A"/>
    <w:rsid w:val="00B06C30"/>
    <w:rsid w:val="00B075ED"/>
    <w:rsid w:val="00B21A65"/>
    <w:rsid w:val="00B32EA6"/>
    <w:rsid w:val="00B339A0"/>
    <w:rsid w:val="00B3430F"/>
    <w:rsid w:val="00B3462C"/>
    <w:rsid w:val="00B372FE"/>
    <w:rsid w:val="00B41037"/>
    <w:rsid w:val="00B713CB"/>
    <w:rsid w:val="00B741B8"/>
    <w:rsid w:val="00B744A1"/>
    <w:rsid w:val="00B90155"/>
    <w:rsid w:val="00BA370F"/>
    <w:rsid w:val="00BB3DBE"/>
    <w:rsid w:val="00BD5E99"/>
    <w:rsid w:val="00BE352E"/>
    <w:rsid w:val="00BF3DE4"/>
    <w:rsid w:val="00C0627D"/>
    <w:rsid w:val="00C112ED"/>
    <w:rsid w:val="00C11915"/>
    <w:rsid w:val="00C26CC3"/>
    <w:rsid w:val="00C33A73"/>
    <w:rsid w:val="00C43494"/>
    <w:rsid w:val="00C50AD0"/>
    <w:rsid w:val="00C52E34"/>
    <w:rsid w:val="00C57D66"/>
    <w:rsid w:val="00C63E42"/>
    <w:rsid w:val="00C67E19"/>
    <w:rsid w:val="00C746A1"/>
    <w:rsid w:val="00C92A10"/>
    <w:rsid w:val="00C97589"/>
    <w:rsid w:val="00CB031F"/>
    <w:rsid w:val="00CB273F"/>
    <w:rsid w:val="00CB75CD"/>
    <w:rsid w:val="00CE3878"/>
    <w:rsid w:val="00D06A41"/>
    <w:rsid w:val="00D11427"/>
    <w:rsid w:val="00D202B5"/>
    <w:rsid w:val="00D434FE"/>
    <w:rsid w:val="00D509C8"/>
    <w:rsid w:val="00D56407"/>
    <w:rsid w:val="00D61E02"/>
    <w:rsid w:val="00D70D45"/>
    <w:rsid w:val="00DA065C"/>
    <w:rsid w:val="00DA7CF6"/>
    <w:rsid w:val="00E13CD1"/>
    <w:rsid w:val="00E15A02"/>
    <w:rsid w:val="00E3747D"/>
    <w:rsid w:val="00E42046"/>
    <w:rsid w:val="00E6570B"/>
    <w:rsid w:val="00E92DFB"/>
    <w:rsid w:val="00EA2B71"/>
    <w:rsid w:val="00EA3FD1"/>
    <w:rsid w:val="00EA5224"/>
    <w:rsid w:val="00EA66D9"/>
    <w:rsid w:val="00EA7981"/>
    <w:rsid w:val="00EC1995"/>
    <w:rsid w:val="00F23546"/>
    <w:rsid w:val="00F241F0"/>
    <w:rsid w:val="00F433E5"/>
    <w:rsid w:val="00F43990"/>
    <w:rsid w:val="00F56BC2"/>
    <w:rsid w:val="00F61848"/>
    <w:rsid w:val="00F643A3"/>
    <w:rsid w:val="00F75B23"/>
    <w:rsid w:val="00F76EA2"/>
    <w:rsid w:val="00F8189C"/>
    <w:rsid w:val="00F96F7F"/>
    <w:rsid w:val="00FA791B"/>
    <w:rsid w:val="00FB26AB"/>
    <w:rsid w:val="00FD5879"/>
    <w:rsid w:val="00FD74E3"/>
    <w:rsid w:val="00FE1378"/>
    <w:rsid w:val="00FE5B2F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9F67C"/>
  <w15:docId w15:val="{16D5B765-9A42-4BFA-8E1D-8A59E4F4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1DF1"/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DF1"/>
    <w:pPr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DF1"/>
    <w:pPr>
      <w:outlineLvl w:val="1"/>
    </w:pPr>
    <w:rPr>
      <w:b/>
      <w:bCs/>
      <w:color w:val="003543" w:themeColor="text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1DF1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1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69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54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1DF1"/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D1DF1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D1DF1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DF1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6D1DF1"/>
    <w:rPr>
      <w:rFonts w:ascii="Arial" w:eastAsia="Arial" w:hAnsi="Arial" w:cs="Arial"/>
      <w:color w:val="003543" w:themeColor="text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D1DF1"/>
    <w:rPr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6D1DF1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2">
    <w:name w:val="Body Text 2"/>
    <w:basedOn w:val="Normal"/>
    <w:link w:val="BodyText2Char"/>
    <w:uiPriority w:val="99"/>
    <w:unhideWhenUsed/>
    <w:rsid w:val="00816269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RCOT">
    <w:name w:val="*Bullet–RCOT"/>
    <w:uiPriority w:val="1"/>
    <w:qFormat/>
    <w:rsid w:val="00334B70"/>
    <w:pPr>
      <w:widowControl/>
      <w:numPr>
        <w:numId w:val="28"/>
      </w:numPr>
      <w:ind w:left="357" w:hanging="357"/>
      <w:contextualSpacing/>
    </w:pPr>
    <w:rPr>
      <w:rFonts w:ascii="Arial" w:eastAsia="Arial" w:hAnsi="Arial" w:cs="Arial"/>
      <w:color w:val="000000" w:themeColor="text1"/>
      <w:lang w:val="en-GB"/>
    </w:rPr>
  </w:style>
  <w:style w:type="paragraph" w:customStyle="1" w:styleId="BulletNumberRCOT">
    <w:name w:val="*Bullet Number–RCOT"/>
    <w:basedOn w:val="Normal"/>
    <w:uiPriority w:val="1"/>
    <w:qFormat/>
    <w:rsid w:val="00334B70"/>
    <w:pPr>
      <w:numPr>
        <w:numId w:val="13"/>
      </w:numPr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B06C30"/>
    <w:rPr>
      <w:b/>
      <w:bCs/>
      <w:color w:val="003543" w:themeColor="text2"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ListBullet">
    <w:name w:val="List Bullet"/>
    <w:basedOn w:val="BulletRCOT"/>
    <w:uiPriority w:val="99"/>
    <w:unhideWhenUsed/>
    <w:rsid w:val="005F72B5"/>
  </w:style>
  <w:style w:type="paragraph" w:styleId="ListParagraph">
    <w:name w:val="List Paragraph"/>
    <w:basedOn w:val="BulletRCOT"/>
    <w:uiPriority w:val="34"/>
    <w:qFormat/>
    <w:rsid w:val="006D1DF1"/>
  </w:style>
  <w:style w:type="paragraph" w:styleId="List">
    <w:name w:val="List"/>
    <w:basedOn w:val="Normal"/>
    <w:uiPriority w:val="99"/>
    <w:unhideWhenUsed/>
    <w:rsid w:val="0052546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25465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525465"/>
    <w:pPr>
      <w:numPr>
        <w:numId w:val="30"/>
      </w:numPr>
      <w:contextualSpacing/>
    </w:pPr>
  </w:style>
  <w:style w:type="paragraph" w:customStyle="1" w:styleId="TableRCOT">
    <w:name w:val="*Table–RCOT"/>
    <w:uiPriority w:val="1"/>
    <w:qFormat/>
    <w:rsid w:val="00807405"/>
    <w:pPr>
      <w:keepNext/>
      <w:widowControl/>
    </w:pPr>
    <w:rPr>
      <w:rFonts w:ascii="Arial" w:eastAsia="Arial" w:hAnsi="Arial" w:cs="Arial"/>
      <w:color w:val="000000" w:themeColor="text1"/>
      <w:lang w:val="en-GB"/>
    </w:rPr>
  </w:style>
  <w:style w:type="table" w:styleId="GridTable4">
    <w:name w:val="Grid Table 4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8DE1D2" w:themeColor="accent1" w:themeTint="99"/>
        <w:left w:val="single" w:sz="4" w:space="0" w:color="8DE1D2" w:themeColor="accent1" w:themeTint="99"/>
        <w:bottom w:val="single" w:sz="4" w:space="0" w:color="8DE1D2" w:themeColor="accent1" w:themeTint="99"/>
        <w:right w:val="single" w:sz="4" w:space="0" w:color="8DE1D2" w:themeColor="accent1" w:themeTint="99"/>
        <w:insideH w:val="single" w:sz="4" w:space="0" w:color="8DE1D2" w:themeColor="accent1" w:themeTint="99"/>
        <w:insideV w:val="single" w:sz="4" w:space="0" w:color="8DE1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EB5" w:themeColor="accent1"/>
          <w:left w:val="single" w:sz="4" w:space="0" w:color="42CEB5" w:themeColor="accent1"/>
          <w:bottom w:val="single" w:sz="4" w:space="0" w:color="42CEB5" w:themeColor="accent1"/>
          <w:right w:val="single" w:sz="4" w:space="0" w:color="42CEB5" w:themeColor="accent1"/>
          <w:insideH w:val="nil"/>
          <w:insideV w:val="nil"/>
        </w:tcBorders>
        <w:shd w:val="clear" w:color="auto" w:fill="42CEB5" w:themeFill="accent1"/>
      </w:tcPr>
    </w:tblStylePr>
    <w:tblStylePr w:type="lastRow">
      <w:rPr>
        <w:b/>
        <w:bCs/>
      </w:rPr>
      <w:tblPr/>
      <w:tcPr>
        <w:tcBorders>
          <w:top w:val="double" w:sz="4" w:space="0" w:color="42CE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5F0" w:themeFill="accent1" w:themeFillTint="33"/>
      </w:tcPr>
    </w:tblStylePr>
    <w:tblStylePr w:type="band1Horz">
      <w:tblPr/>
      <w:tcPr>
        <w:shd w:val="clear" w:color="auto" w:fill="D9F5F0" w:themeFill="accent1" w:themeFillTint="33"/>
      </w:tcPr>
    </w:tblStylePr>
  </w:style>
  <w:style w:type="paragraph" w:customStyle="1" w:styleId="BodyCopyRCOT">
    <w:name w:val="*Body Copy–RCOT"/>
    <w:uiPriority w:val="1"/>
    <w:qFormat/>
    <w:rsid w:val="00807405"/>
    <w:rPr>
      <w:rFonts w:ascii="Arial" w:eastAsia="Arial" w:hAnsi="Arial" w:cs="Arial"/>
      <w:lang w:val="en-GB"/>
    </w:rPr>
  </w:style>
  <w:style w:type="paragraph" w:customStyle="1" w:styleId="TitleRCOT">
    <w:name w:val="*Title–RCOT"/>
    <w:basedOn w:val="Heading1"/>
    <w:uiPriority w:val="1"/>
    <w:qFormat/>
    <w:rsid w:val="008005CE"/>
    <w:rPr>
      <w:sz w:val="40"/>
      <w:szCs w:val="40"/>
    </w:rPr>
  </w:style>
  <w:style w:type="paragraph" w:customStyle="1" w:styleId="SubtitleRCOT">
    <w:name w:val="*Subtitle–RCOT"/>
    <w:uiPriority w:val="1"/>
    <w:qFormat/>
    <w:rsid w:val="008005CE"/>
    <w:rPr>
      <w:rFonts w:ascii="Arial" w:eastAsia="Arial" w:hAnsi="Arial" w:cs="Arial"/>
      <w:color w:val="003543" w:themeColor="text2"/>
      <w:sz w:val="28"/>
      <w:szCs w:val="28"/>
      <w:lang w:val="en-GB"/>
    </w:rPr>
  </w:style>
  <w:style w:type="paragraph" w:customStyle="1" w:styleId="Heading1RCOT">
    <w:name w:val="*Heading 1–RCOT"/>
    <w:uiPriority w:val="1"/>
    <w:qFormat/>
    <w:rsid w:val="00F8189C"/>
    <w:rPr>
      <w:rFonts w:ascii="Arial" w:eastAsia="Arial" w:hAnsi="Arial" w:cs="Arial"/>
      <w:b/>
      <w:bCs/>
      <w:color w:val="003543" w:themeColor="text2"/>
      <w:sz w:val="28"/>
      <w:szCs w:val="28"/>
      <w:lang w:val="en-GB"/>
    </w:rPr>
  </w:style>
  <w:style w:type="paragraph" w:customStyle="1" w:styleId="Heading2RCOT">
    <w:name w:val="*Heading 2–RCOT"/>
    <w:uiPriority w:val="1"/>
    <w:qFormat/>
    <w:rsid w:val="008005CE"/>
    <w:rPr>
      <w:rFonts w:ascii="Arial" w:eastAsia="Arial" w:hAnsi="Arial" w:cs="Arial"/>
      <w:b/>
      <w:bCs/>
      <w:color w:val="003543" w:themeColor="text2"/>
      <w:lang w:val="en-GB"/>
    </w:rPr>
  </w:style>
  <w:style w:type="paragraph" w:customStyle="1" w:styleId="Heading3RCOT">
    <w:name w:val="*Heading 3–RCOT"/>
    <w:uiPriority w:val="1"/>
    <w:qFormat/>
    <w:rsid w:val="00334B70"/>
    <w:rPr>
      <w:rFonts w:ascii="Arial" w:eastAsia="Arial" w:hAnsi="Arial" w:cs="Arial"/>
      <w:color w:val="003543" w:themeColor="text2"/>
      <w:lang w:val="en-GB"/>
    </w:rPr>
  </w:style>
  <w:style w:type="paragraph" w:styleId="NoSpacing">
    <w:name w:val="No Spacing"/>
    <w:uiPriority w:val="1"/>
    <w:qFormat/>
    <w:rsid w:val="00240D20"/>
    <w:rPr>
      <w:rFonts w:ascii="Arial" w:eastAsia="Arial" w:hAnsi="Arial" w:cs="Arial"/>
      <w:lang w:val="en-GB"/>
    </w:rPr>
  </w:style>
  <w:style w:type="paragraph" w:customStyle="1" w:styleId="FooterRCOT">
    <w:name w:val="*Footer–RCOT"/>
    <w:uiPriority w:val="1"/>
    <w:qFormat/>
    <w:rsid w:val="00816269"/>
    <w:rPr>
      <w:rFonts w:ascii="Arial" w:eastAsia="Arial" w:hAnsi="Arial" w:cs="Arial"/>
      <w:color w:val="003543" w:themeColor="text2"/>
      <w:sz w:val="20"/>
      <w:szCs w:val="16"/>
      <w:lang w:val="en-GB"/>
    </w:rPr>
  </w:style>
  <w:style w:type="character" w:styleId="SubtleReference">
    <w:name w:val="Subtle Reference"/>
    <w:basedOn w:val="DefaultParagraphFont"/>
    <w:uiPriority w:val="31"/>
    <w:qFormat/>
    <w:rsid w:val="00B06C30"/>
    <w:rPr>
      <w:rFonts w:asciiTheme="minorHAnsi" w:hAnsiTheme="minorHAnsi"/>
      <w:caps w:val="0"/>
      <w:smallCaps w:val="0"/>
      <w:color w:val="003543" w:themeColor="text2"/>
    </w:rPr>
  </w:style>
  <w:style w:type="paragraph" w:styleId="Header">
    <w:name w:val="header"/>
    <w:basedOn w:val="Normal"/>
    <w:link w:val="HeaderChar"/>
    <w:uiPriority w:val="99"/>
    <w:unhideWhenUsed/>
    <w:rsid w:val="004A7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56"/>
    <w:rPr>
      <w:rFonts w:ascii="Arial" w:eastAsia="Arial" w:hAnsi="Arial" w:cs="Arial"/>
      <w:lang w:val="en-GB"/>
    </w:rPr>
  </w:style>
  <w:style w:type="table" w:customStyle="1" w:styleId="RCOT-TablePlain-220928">
    <w:name w:val="RCOT-Table Plain-220928"/>
    <w:basedOn w:val="TableNormal"/>
    <w:uiPriority w:val="99"/>
    <w:rsid w:val="00BA370F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olor w:val="003543" w:themeColor="text2"/>
        <w:sz w:val="22"/>
        <w:u w:val="none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vAlign w:val="top"/>
      </w:tcPr>
    </w:tblStylePr>
  </w:style>
  <w:style w:type="table" w:customStyle="1" w:styleId="RCOT-BandedTable-220928">
    <w:name w:val="RCOT-Banded Table-220928"/>
    <w:basedOn w:val="TableNormal"/>
    <w:uiPriority w:val="99"/>
    <w:rsid w:val="004B12DB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table" w:customStyle="1" w:styleId="RCOT-TableNoBorder-220928">
    <w:name w:val="RCOT-Table No Border-220928"/>
    <w:basedOn w:val="TableNormal"/>
    <w:uiPriority w:val="99"/>
    <w:rsid w:val="00B32EA6"/>
    <w:pPr>
      <w:widowControl/>
    </w:pPr>
    <w:tblPr>
      <w:tblBorders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table" w:customStyle="1" w:styleId="RCOT-TableDarkHeader-220928">
    <w:name w:val="RCOT-Table Dark Header-220928"/>
    <w:basedOn w:val="TableNormal"/>
    <w:uiPriority w:val="99"/>
    <w:rsid w:val="00B32EA6"/>
    <w:pPr>
      <w:widowControl/>
    </w:pPr>
    <w:tblPr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Props1.xml><?xml version="1.0" encoding="utf-8"?>
<ds:datastoreItem xmlns:ds="http://schemas.openxmlformats.org/officeDocument/2006/customXml" ds:itemID="{7CF63D78-2659-4925-9FF4-40D4BC97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D04EFF-1D06-4C61-94DA-D28FF0A0FDEE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01bce64-ad0b-4143-877a-f6e7ccdf697d"/>
    <ds:schemaRef ds:uri="bcca6526-e802-4175-b949-1c7e3f94d8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Direction signs (002)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Lorinda Sharkey</cp:lastModifiedBy>
  <cp:revision>2</cp:revision>
  <cp:lastPrinted>2022-01-06T15:36:00Z</cp:lastPrinted>
  <dcterms:created xsi:type="dcterms:W3CDTF">2023-03-31T08:52:00Z</dcterms:created>
  <dcterms:modified xsi:type="dcterms:W3CDTF">2023-03-31T08:52:00Z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2020-09-25T10:00:00Z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2020-09-25T10:00:00Z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GrammarlyDocumentId">
    <vt:lpwstr>84768d8bebfaa09a4111c229ca53c7cf20e338e358019b4c58a7ab12609a6e1b</vt:lpwstr>
  </property>
  <property fmtid="{D5CDD505-2E9C-101B-9397-08002B2CF9AE}" pid="7" name="MediaServiceImageTags">
    <vt:lpwstr/>
  </property>
</Properties>
</file>