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1AA" w:rsidP="00F221AA" w:rsidRDefault="00F221AA" w14:paraId="1283B1B0" w14:textId="77777777">
      <w:pPr>
        <w:pStyle w:val="Title"/>
        <w:rPr>
          <w:lang w:val="en-GB"/>
        </w:rPr>
      </w:pPr>
      <w:r>
        <w:rPr>
          <w:lang w:val="en-GB"/>
        </w:rPr>
        <w:t>CPD@RCOT</w:t>
      </w:r>
    </w:p>
    <w:p w:rsidR="00F221AA" w:rsidP="00F221AA" w:rsidRDefault="00F221AA" w14:paraId="159E466B" w14:textId="29954904">
      <w:pPr>
        <w:pStyle w:val="Title"/>
        <w:rPr>
          <w:b w:val="0"/>
          <w:bCs w:val="0"/>
          <w:sz w:val="28"/>
          <w:szCs w:val="28"/>
          <w:lang w:val="en-GB"/>
        </w:rPr>
      </w:pPr>
      <w:r w:rsidRPr="7C53F2FF" w:rsidR="00F221AA">
        <w:rPr>
          <w:b w:val="0"/>
          <w:bCs w:val="0"/>
          <w:sz w:val="28"/>
          <w:szCs w:val="28"/>
          <w:lang w:val="en-GB"/>
        </w:rPr>
        <w:t>Five-minute reflection and action plan</w:t>
      </w:r>
      <w:r w:rsidRPr="7C53F2FF" w:rsidR="6F7CD106">
        <w:rPr>
          <w:b w:val="0"/>
          <w:bCs w:val="0"/>
          <w:sz w:val="28"/>
          <w:szCs w:val="28"/>
          <w:lang w:val="en-GB"/>
        </w:rPr>
        <w:t xml:space="preserve"> - </w:t>
      </w:r>
      <w:r w:rsidRPr="7C53F2FF" w:rsidR="00F221AA">
        <w:rPr>
          <w:b w:val="0"/>
          <w:bCs w:val="0"/>
          <w:sz w:val="28"/>
          <w:szCs w:val="28"/>
          <w:lang w:val="en-GB"/>
        </w:rPr>
        <w:t>RCOT virtual cafes</w:t>
      </w:r>
    </w:p>
    <w:p w:rsidRPr="00B54303" w:rsidR="00B54303" w:rsidP="00B54303" w:rsidRDefault="00B54303" w14:paraId="29D1E661" w14:textId="77777777">
      <w:pPr>
        <w:rPr>
          <w:lang w:val="en-GB"/>
        </w:rPr>
      </w:pPr>
    </w:p>
    <w:p w:rsidR="00F221AA" w:rsidP="00F221AA" w:rsidRDefault="00F221AA" w14:paraId="74002F84" w14:textId="77777777">
      <w:pPr>
        <w:rPr>
          <w:rFonts w:eastAsia="Times New Roman"/>
        </w:rPr>
      </w:pPr>
      <w:r>
        <w:t>Our virtual cafes bring together people who have common interests to connect, network, share and discuss. They provide a space to meet with peers, share good practice, problem-solve challenges and bring innovative ideas to life.</w:t>
      </w:r>
    </w:p>
    <w:p w:rsidR="00F221AA" w:rsidP="00F221AA" w:rsidRDefault="00F221AA" w14:paraId="462BC115" w14:textId="77777777">
      <w:pPr>
        <w:rPr>
          <w:lang w:val="en-GB"/>
        </w:rPr>
      </w:pPr>
    </w:p>
    <w:p w:rsidR="00F221AA" w:rsidP="00F221AA" w:rsidRDefault="00F221AA" w14:paraId="179B0C49" w14:textId="77777777">
      <w:pPr>
        <w:rPr>
          <w:lang w:val="en-GB"/>
        </w:rPr>
      </w:pPr>
      <w:r>
        <w:rPr>
          <w:lang w:val="en-GB"/>
        </w:rPr>
        <w:t xml:space="preserve">We’ve designed this resource so you can record your attendance at any of our virtual cafes. We’ve included some questions to help you record any significant points that were discussed, prompt you to think about what you might have learnt or want to learn more about, and to record any actions you might want to take. </w:t>
      </w:r>
      <w:r>
        <w:t>It might be helpful to review your thoughts later with a critical friend or mentor, or to discuss your thoughts in your supervision sessions.</w:t>
      </w:r>
    </w:p>
    <w:p w:rsidR="00F221AA" w:rsidP="00F221AA" w:rsidRDefault="00F221AA" w14:paraId="32331533" w14:textId="77777777">
      <w:pPr>
        <w:rPr>
          <w:lang w:val="en-GB"/>
        </w:rPr>
      </w:pPr>
    </w:p>
    <w:p w:rsidR="00F221AA" w:rsidP="00F221AA" w:rsidRDefault="00F221AA" w14:paraId="6CC126B5" w14:textId="77777777">
      <w:r>
        <w:rPr>
          <w:lang w:val="en-GB"/>
        </w:rPr>
        <w:t xml:space="preserve">Keeping a record of your attendance, and subsequent reflections, can help you to build a portfolio of evidence of your learning and the application of your learning to your practice. </w:t>
      </w:r>
      <w:r>
        <w:t xml:space="preserve">This will help you to show how you are working towards meeting the </w:t>
      </w:r>
      <w:hyperlink w:history="1" r:id="rId11">
        <w:r>
          <w:rPr>
            <w:rStyle w:val="Hyperlink"/>
          </w:rPr>
          <w:t>CPD standards required by the HCPC</w:t>
        </w:r>
      </w:hyperlink>
      <w:r>
        <w:t xml:space="preserve">. </w:t>
      </w:r>
    </w:p>
    <w:p w:rsidR="00F221AA" w:rsidP="00F221AA" w:rsidRDefault="00F221AA" w14:paraId="48F6DE25" w14:textId="77777777"/>
    <w:p w:rsidR="00F221AA" w:rsidP="00F221AA" w:rsidRDefault="00F221AA" w14:paraId="41B51CF7" w14:textId="77777777">
      <w:pPr>
        <w:rPr>
          <w:lang w:val="en-GB"/>
        </w:rPr>
      </w:pPr>
      <w:r>
        <w:rPr>
          <w:lang w:val="en-GB"/>
        </w:rPr>
        <w:t>We recommend that you complete this reflection each time you attend a café. You can also complete a five-minute reflection ‘</w:t>
      </w:r>
      <w:hyperlink w:history="1" r:id="rId12">
        <w:r>
          <w:rPr>
            <w:rStyle w:val="Hyperlink"/>
            <w:lang w:val="en-GB"/>
          </w:rPr>
          <w:t>Capture your Learning</w:t>
        </w:r>
        <w:r>
          <w:rPr>
            <w:rStyle w:val="Hyperlink"/>
            <w:color w:val="0070C0"/>
            <w:lang w:val="en-GB"/>
          </w:rPr>
          <w:t>’</w:t>
        </w:r>
      </w:hyperlink>
      <w:r>
        <w:rPr>
          <w:lang w:val="en-GB"/>
        </w:rPr>
        <w:t xml:space="preserve"> to record your thoughts after any other activities you engage in as part of your action plan (for example a peer discussion, supervision, reading a journal article, attending a webinar).</w:t>
      </w:r>
    </w:p>
    <w:p w:rsidR="00F221AA" w:rsidP="00F221AA" w:rsidRDefault="00F221AA" w14:paraId="5C24FC4E" w14:textId="77777777">
      <w:pPr>
        <w:rPr>
          <w:lang w:val="en-GB"/>
        </w:rPr>
      </w:pPr>
    </w:p>
    <w:p w:rsidR="00F221AA" w:rsidP="00F221AA" w:rsidRDefault="00F221AA" w14:paraId="11F02E9B" w14:textId="77777777">
      <w:pPr>
        <w:rPr>
          <w:lang w:val="en-GB"/>
        </w:rPr>
      </w:pPr>
      <w:r>
        <w:rPr>
          <w:lang w:val="en-GB"/>
        </w:rPr>
        <w:t>You can answer in brief or at length. You don’t have to answer every question – it’s up to you. Use the resource however it works best for you!</w:t>
      </w:r>
    </w:p>
    <w:p w:rsidR="00F221AA" w:rsidP="00F221AA" w:rsidRDefault="00F221AA" w14:paraId="4638A3DC" w14:textId="77777777">
      <w:pPr>
        <w:rPr>
          <w:lang w:val="en-GB"/>
        </w:rPr>
      </w:pPr>
    </w:p>
    <w:p w:rsidR="00F221AA" w:rsidP="00F221AA" w:rsidRDefault="00F221AA" w14:paraId="05F30791" w14:textId="77777777">
      <w:pPr>
        <w:pStyle w:val="ListParagraph"/>
        <w:numPr>
          <w:ilvl w:val="0"/>
          <w:numId w:val="33"/>
        </w:numPr>
        <w:rPr>
          <w:b/>
          <w:bCs/>
          <w:color w:val="003543" w:themeColor="text2"/>
          <w:sz w:val="28"/>
          <w:szCs w:val="28"/>
          <w:lang w:val="en-GB"/>
        </w:rPr>
      </w:pPr>
      <w:r>
        <w:rPr>
          <w:b/>
          <w:bCs/>
          <w:color w:val="003543" w:themeColor="text2"/>
          <w:sz w:val="28"/>
          <w:szCs w:val="28"/>
          <w:lang w:val="en-GB"/>
        </w:rPr>
        <w:t xml:space="preserve">The virtual café </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72"/>
        <w:gridCol w:w="6768"/>
      </w:tblGrid>
      <w:tr w:rsidR="00F221AA" w:rsidTr="00F221AA" w14:paraId="1C1774FF" w14:textId="77777777">
        <w:tc>
          <w:tcPr>
            <w:tcW w:w="29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cPr>
          <w:p w:rsidR="00F221AA" w:rsidRDefault="00F221AA" w14:paraId="5775F494" w14:textId="77777777">
            <w:pPr>
              <w:pStyle w:val="NoSpacing"/>
            </w:pPr>
            <w:r>
              <w:t>Your name</w:t>
            </w:r>
          </w:p>
          <w:p w:rsidR="00F221AA" w:rsidRDefault="00F221AA" w14:paraId="6334C6BA" w14:textId="77777777">
            <w:pPr>
              <w:pStyle w:val="NoSpacing"/>
            </w:pPr>
          </w:p>
        </w:tc>
        <w:sdt>
          <w:sdtPr>
            <w:rPr>
              <w:color w:val="000000" w:themeColor="text1"/>
            </w:rPr>
            <w:id w:val="1810667894"/>
            <w:placeholder>
              <w:docPart w:val="72803F1985E047C28ED45954DAD340CD"/>
            </w:placeholder>
            <w:showingPlcHdr/>
            <w:text w:multiLine="1"/>
          </w:sdtPr>
          <w:sdtEndPr/>
          <w:sdtContent>
            <w:tc>
              <w:tcPr>
                <w:tcW w:w="67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7AB8BC29" w14:textId="77777777">
                <w:pPr>
                  <w:pStyle w:val="NoSpacing"/>
                  <w:rPr>
                    <w:color w:val="000000" w:themeColor="text1"/>
                  </w:rPr>
                </w:pPr>
                <w:r>
                  <w:rPr>
                    <w:rStyle w:val="PlaceholderText"/>
                  </w:rPr>
                  <w:t>Click or tap here to enter text.</w:t>
                </w:r>
              </w:p>
            </w:tc>
          </w:sdtContent>
        </w:sdt>
      </w:tr>
      <w:tr w:rsidR="00F221AA" w:rsidTr="00F221AA" w14:paraId="2ED35BD1" w14:textId="77777777">
        <w:tc>
          <w:tcPr>
            <w:tcW w:w="29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hideMark/>
          </w:tcPr>
          <w:p w:rsidR="00F221AA" w:rsidRDefault="00F221AA" w14:paraId="4AF0171A" w14:textId="77777777">
            <w:pPr>
              <w:pStyle w:val="NoSpacing"/>
            </w:pPr>
            <w:r>
              <w:t xml:space="preserve">Which café did you attend? </w:t>
            </w:r>
          </w:p>
        </w:tc>
        <w:tc>
          <w:tcPr>
            <w:tcW w:w="67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F221AA" w:rsidRDefault="00F221AA" w14:paraId="77B330AF" w14:textId="77777777">
            <w:pPr>
              <w:pStyle w:val="NoSpacing"/>
              <w:jc w:val="both"/>
            </w:pPr>
            <w:r>
              <w:t xml:space="preserve">  </w:t>
            </w:r>
            <w:sdt>
              <w:sdtPr>
                <w:id w:val="67169507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Placement Café                                                    </w:t>
            </w:r>
          </w:p>
          <w:p w:rsidR="00F221AA" w:rsidRDefault="00F221AA" w14:paraId="305FAD86" w14:textId="77777777">
            <w:pPr>
              <w:pStyle w:val="NoSpacing"/>
              <w:jc w:val="both"/>
            </w:pPr>
            <w:r>
              <w:t xml:space="preserve">  </w:t>
            </w:r>
            <w:sdt>
              <w:sdtPr>
                <w:id w:val="15579857"/>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Research Café                                              </w:t>
            </w:r>
          </w:p>
          <w:p w:rsidR="00F221AA" w:rsidRDefault="00F221AA" w14:paraId="6190C292" w14:textId="77777777">
            <w:pPr>
              <w:pStyle w:val="NoSpacing"/>
              <w:jc w:val="both"/>
            </w:pPr>
            <w:r>
              <w:t xml:space="preserve">  </w:t>
            </w:r>
            <w:sdt>
              <w:sdtPr>
                <w:id w:val="-190751942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Support Worker Café                                         </w:t>
            </w:r>
          </w:p>
          <w:p w:rsidR="00F221AA" w:rsidRDefault="00F221AA" w14:paraId="09855387" w14:textId="77777777">
            <w:pPr>
              <w:pStyle w:val="NoSpacing"/>
              <w:jc w:val="both"/>
            </w:pPr>
            <w:r>
              <w:t xml:space="preserve">  </w:t>
            </w:r>
            <w:sdt>
              <w:sdtPr>
                <w:id w:val="-61853618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Pre-registration Café for academics         </w:t>
            </w:r>
          </w:p>
          <w:p w:rsidR="00F221AA" w:rsidRDefault="00F221AA" w14:paraId="5AE21884" w14:textId="77777777">
            <w:pPr>
              <w:pStyle w:val="NoSpacing"/>
            </w:pPr>
          </w:p>
        </w:tc>
      </w:tr>
      <w:tr w:rsidR="00F221AA" w:rsidTr="00F221AA" w14:paraId="3DD80164" w14:textId="77777777">
        <w:tc>
          <w:tcPr>
            <w:tcW w:w="29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cPr>
          <w:p w:rsidR="00F221AA" w:rsidRDefault="00F221AA" w14:paraId="7D762EEC" w14:textId="77777777">
            <w:pPr>
              <w:pStyle w:val="NoSpacing"/>
            </w:pPr>
            <w:r>
              <w:t>Date</w:t>
            </w:r>
          </w:p>
          <w:p w:rsidR="00F221AA" w:rsidRDefault="00F221AA" w14:paraId="39F3174F" w14:textId="77777777">
            <w:pPr>
              <w:pStyle w:val="NoSpacing"/>
            </w:pPr>
          </w:p>
        </w:tc>
        <w:sdt>
          <w:sdtPr>
            <w:rPr>
              <w:color w:val="000000" w:themeColor="text1"/>
            </w:rPr>
            <w:id w:val="-2001879506"/>
            <w:placeholder>
              <w:docPart w:val="939A9EBE66D64004A413C6121C23D867"/>
            </w:placeholder>
            <w:showingPlcHdr/>
            <w:text w:multiLine="1"/>
          </w:sdtPr>
          <w:sdtEndPr/>
          <w:sdtContent>
            <w:tc>
              <w:tcPr>
                <w:tcW w:w="67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3DD20A0A" w14:textId="77777777">
                <w:pPr>
                  <w:pStyle w:val="NoSpacing"/>
                  <w:rPr>
                    <w:color w:val="000000" w:themeColor="text1"/>
                  </w:rPr>
                </w:pPr>
                <w:r>
                  <w:rPr>
                    <w:rStyle w:val="PlaceholderText"/>
                  </w:rPr>
                  <w:t>Click or tap here to enter text.</w:t>
                </w:r>
              </w:p>
            </w:tc>
          </w:sdtContent>
        </w:sdt>
      </w:tr>
      <w:tr w:rsidR="00F221AA" w:rsidTr="00F221AA" w14:paraId="5D13013D" w14:textId="77777777">
        <w:trPr>
          <w:trHeight w:val="363"/>
        </w:trPr>
        <w:tc>
          <w:tcPr>
            <w:tcW w:w="97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hideMark/>
          </w:tcPr>
          <w:p w:rsidR="00F221AA" w:rsidRDefault="00F221AA" w14:paraId="22BA386A" w14:textId="77777777">
            <w:pPr>
              <w:pStyle w:val="NoSpacing"/>
            </w:pPr>
            <w:r>
              <w:t xml:space="preserve">Short description of the topics discussed </w:t>
            </w:r>
          </w:p>
        </w:tc>
      </w:tr>
      <w:tr w:rsidR="00F221AA" w:rsidTr="00F221AA" w14:paraId="3F813344" w14:textId="77777777">
        <w:tc>
          <w:tcPr>
            <w:tcW w:w="97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sdt>
            <w:sdtPr>
              <w:id w:val="-2069253674"/>
              <w:placeholder>
                <w:docPart w:val="007FA110617245CAAB1CA9FC6DB0E46F"/>
              </w:placeholder>
              <w:showingPlcHdr/>
              <w:text w:multiLine="1"/>
            </w:sdtPr>
            <w:sdtEndPr/>
            <w:sdtContent>
              <w:p w:rsidR="00F221AA" w:rsidRDefault="00F221AA" w14:paraId="3D236CFC" w14:textId="77777777">
                <w:pPr>
                  <w:pStyle w:val="NoSpacing"/>
                </w:pPr>
                <w:r>
                  <w:rPr>
                    <w:rStyle w:val="PlaceholderText"/>
                  </w:rPr>
                  <w:t>Click or tap here to enter text.</w:t>
                </w:r>
              </w:p>
            </w:sdtContent>
          </w:sdt>
          <w:p w:rsidR="00F221AA" w:rsidRDefault="00F221AA" w14:paraId="1318C1A3" w14:textId="77777777">
            <w:pPr>
              <w:pStyle w:val="NoSpacing"/>
            </w:pPr>
          </w:p>
          <w:p w:rsidR="00F221AA" w:rsidRDefault="00F221AA" w14:paraId="37C945A2" w14:textId="77777777">
            <w:pPr>
              <w:pStyle w:val="NoSpacing"/>
            </w:pPr>
          </w:p>
        </w:tc>
      </w:tr>
    </w:tbl>
    <w:p w:rsidR="00F221AA" w:rsidP="00F221AA" w:rsidRDefault="00F221AA" w14:paraId="5A988241" w14:textId="77777777">
      <w:pPr>
        <w:pStyle w:val="NoSpacing"/>
      </w:pPr>
    </w:p>
    <w:p w:rsidR="0087352F" w:rsidP="00F221AA" w:rsidRDefault="0087352F" w14:paraId="6AF015FD" w14:textId="17888C2A">
      <w:pPr>
        <w:spacing w:after="360" w:line="276" w:lineRule="auto"/>
        <w:jc w:val="both"/>
        <w:rPr>
          <w:b/>
          <w:bCs/>
          <w:color w:val="003543" w:themeColor="text2"/>
          <w:sz w:val="28"/>
          <w:szCs w:val="28"/>
        </w:rPr>
      </w:pPr>
    </w:p>
    <w:p w:rsidR="00D016AB" w:rsidP="00F221AA" w:rsidRDefault="00D016AB" w14:paraId="6EC5F70E" w14:textId="77777777">
      <w:pPr>
        <w:spacing w:after="360" w:line="276" w:lineRule="auto"/>
        <w:jc w:val="both"/>
        <w:rPr>
          <w:b/>
          <w:bCs/>
          <w:color w:val="003543" w:themeColor="text2"/>
          <w:sz w:val="28"/>
          <w:szCs w:val="28"/>
        </w:rPr>
      </w:pPr>
    </w:p>
    <w:p w:rsidR="0087352F" w:rsidP="00F221AA" w:rsidRDefault="0087352F" w14:paraId="6C75E778" w14:textId="77777777">
      <w:pPr>
        <w:spacing w:after="360" w:line="276" w:lineRule="auto"/>
        <w:jc w:val="both"/>
        <w:rPr>
          <w:b/>
          <w:bCs/>
          <w:color w:val="003543" w:themeColor="text2"/>
          <w:sz w:val="28"/>
          <w:szCs w:val="28"/>
        </w:rPr>
      </w:pPr>
    </w:p>
    <w:p w:rsidR="00F221AA" w:rsidP="00F221AA" w:rsidRDefault="00F221AA" w14:paraId="259DC1F4" w14:textId="77777777">
      <w:pPr>
        <w:pStyle w:val="NoSpacing"/>
        <w:numPr>
          <w:ilvl w:val="0"/>
          <w:numId w:val="33"/>
        </w:numPr>
        <w:rPr>
          <w:b/>
          <w:bCs/>
          <w:color w:val="003543" w:themeColor="text2"/>
          <w:sz w:val="28"/>
          <w:szCs w:val="28"/>
        </w:rPr>
      </w:pPr>
      <w:r>
        <w:rPr>
          <w:b/>
          <w:bCs/>
          <w:color w:val="003543" w:themeColor="text2"/>
          <w:sz w:val="28"/>
          <w:szCs w:val="28"/>
        </w:rPr>
        <w:lastRenderedPageBreak/>
        <w:t xml:space="preserve">Record your thoughts </w:t>
      </w:r>
    </w:p>
    <w:tbl>
      <w:tblPr>
        <w:tblW w:w="10005" w:type="dxa"/>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firstRow="0" w:lastRow="0" w:firstColumn="0" w:lastColumn="0" w:noHBand="0" w:noVBand="1"/>
      </w:tblPr>
      <w:tblGrid>
        <w:gridCol w:w="10005"/>
      </w:tblGrid>
      <w:tr w:rsidR="00F221AA" w:rsidTr="00F221AA" w14:paraId="4D7975C6" w14:textId="77777777">
        <w:trPr>
          <w:trHeight w:val="534"/>
          <w:jc w:val="center"/>
        </w:trPr>
        <w:tc>
          <w:tcPr>
            <w:tcW w:w="10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hemeFill="accent4"/>
            <w:hideMark/>
          </w:tcPr>
          <w:p w:rsidR="00F221AA" w:rsidRDefault="00F221AA" w14:paraId="30266EE8" w14:textId="77777777">
            <w:pPr>
              <w:spacing w:before="120"/>
              <w:ind w:left="284" w:hanging="284"/>
            </w:pPr>
            <w:r>
              <w:t xml:space="preserve">2.1. What prompted you to attend today’s virtual café? </w:t>
            </w:r>
          </w:p>
        </w:tc>
      </w:tr>
      <w:tr w:rsidR="00F221AA" w:rsidTr="00F221AA" w14:paraId="1560367F" w14:textId="77777777">
        <w:trPr>
          <w:trHeight w:val="1161"/>
          <w:jc w:val="center"/>
        </w:trPr>
        <w:sdt>
          <w:sdtPr>
            <w:id w:val="883672585"/>
            <w:placeholder>
              <w:docPart w:val="E8616D60D661403BB3260A6C583E9193"/>
            </w:placeholder>
            <w:showingPlcHdr/>
            <w:text w:multiLine="1"/>
          </w:sdtPr>
          <w:sdtEndPr/>
          <w:sdtContent>
            <w:tc>
              <w:tcPr>
                <w:tcW w:w="10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47A80F4F" w14:textId="77777777">
                <w:pPr>
                  <w:spacing w:before="120"/>
                </w:pPr>
                <w:r>
                  <w:rPr>
                    <w:rStyle w:val="PlaceholderText"/>
                  </w:rPr>
                  <w:t>Click or tap here to enter text.</w:t>
                </w:r>
              </w:p>
            </w:tc>
          </w:sdtContent>
        </w:sdt>
      </w:tr>
      <w:tr w:rsidR="00F221AA" w:rsidTr="00F221AA" w14:paraId="4A19FC90" w14:textId="77777777">
        <w:trPr>
          <w:trHeight w:val="565"/>
          <w:jc w:val="center"/>
        </w:trPr>
        <w:tc>
          <w:tcPr>
            <w:tcW w:w="10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hemeFill="accent4"/>
            <w:hideMark/>
          </w:tcPr>
          <w:p w:rsidR="00F221AA" w:rsidRDefault="00F221AA" w14:paraId="27177616" w14:textId="77777777">
            <w:pPr>
              <w:spacing w:before="120"/>
            </w:pPr>
            <w:r>
              <w:t>2.2. What points were discussed that you found interesting and/or relevant to your practice?</w:t>
            </w:r>
          </w:p>
        </w:tc>
      </w:tr>
      <w:tr w:rsidR="00F221AA" w:rsidTr="00F221AA" w14:paraId="7552B0B7" w14:textId="77777777">
        <w:trPr>
          <w:trHeight w:val="1112"/>
          <w:jc w:val="center"/>
        </w:trPr>
        <w:sdt>
          <w:sdtPr>
            <w:id w:val="2108152943"/>
            <w:placeholder>
              <w:docPart w:val="CC8AD4A2929E4E54B7D86C17BE9DFDA4"/>
            </w:placeholder>
            <w:showingPlcHdr/>
            <w:text w:multiLine="1"/>
          </w:sdtPr>
          <w:sdtEndPr/>
          <w:sdtContent>
            <w:tc>
              <w:tcPr>
                <w:tcW w:w="10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61FB0098" w14:textId="77777777">
                <w:pPr>
                  <w:spacing w:before="120"/>
                </w:pPr>
                <w:r>
                  <w:rPr>
                    <w:rStyle w:val="PlaceholderText"/>
                  </w:rPr>
                  <w:t>Click or tap here to enter text.</w:t>
                </w:r>
              </w:p>
            </w:tc>
          </w:sdtContent>
        </w:sdt>
      </w:tr>
      <w:tr w:rsidR="00F221AA" w:rsidTr="00F221AA" w14:paraId="714A87DF" w14:textId="77777777">
        <w:trPr>
          <w:trHeight w:val="565"/>
          <w:jc w:val="center"/>
        </w:trPr>
        <w:tc>
          <w:tcPr>
            <w:tcW w:w="10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hemeFill="accent4"/>
            <w:hideMark/>
          </w:tcPr>
          <w:p w:rsidR="00F221AA" w:rsidRDefault="00F221AA" w14:paraId="00525319" w14:textId="77777777">
            <w:pPr>
              <w:spacing w:before="120"/>
            </w:pPr>
            <w:r>
              <w:t xml:space="preserve">2.3. Where there any key learning points from this session? </w:t>
            </w:r>
          </w:p>
        </w:tc>
      </w:tr>
      <w:tr w:rsidR="00F221AA" w:rsidTr="00F221AA" w14:paraId="108D2158" w14:textId="77777777">
        <w:trPr>
          <w:trHeight w:val="1111"/>
          <w:jc w:val="center"/>
        </w:trPr>
        <w:sdt>
          <w:sdtPr>
            <w:rPr>
              <w:color w:val="808080"/>
            </w:rPr>
            <w:id w:val="223032366"/>
            <w:placeholder>
              <w:docPart w:val="DA83ED39A0974754B2347B1CF0E2EC4C"/>
            </w:placeholder>
            <w:text w:multiLine="1"/>
          </w:sdtPr>
          <w:sdtEndPr/>
          <w:sdtContent>
            <w:tc>
              <w:tcPr>
                <w:tcW w:w="10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534B7324" w14:textId="77777777">
                <w:pPr>
                  <w:spacing w:before="120"/>
                  <w:rPr>
                    <w:color w:val="808080"/>
                  </w:rPr>
                </w:pPr>
                <w:r>
                  <w:rPr>
                    <w:color w:val="808080"/>
                  </w:rPr>
                  <w:t>Click or tap here to enter text.</w:t>
                </w:r>
              </w:p>
            </w:tc>
          </w:sdtContent>
        </w:sdt>
      </w:tr>
      <w:tr w:rsidR="00F221AA" w:rsidTr="00F221AA" w14:paraId="1BED155F" w14:textId="77777777">
        <w:trPr>
          <w:trHeight w:val="515"/>
          <w:jc w:val="center"/>
        </w:trPr>
        <w:tc>
          <w:tcPr>
            <w:tcW w:w="10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hemeFill="accent4"/>
            <w:hideMark/>
          </w:tcPr>
          <w:p w:rsidR="00F221AA" w:rsidRDefault="00F221AA" w14:paraId="1144EAB6" w14:textId="77777777">
            <w:pPr>
              <w:spacing w:before="120"/>
            </w:pPr>
            <w:r>
              <w:t>2.4. What questions have been raised for you from today’s discussions? Were there any aspects you would like to learn more about or explore further with a mentor or colleague?</w:t>
            </w:r>
          </w:p>
        </w:tc>
      </w:tr>
      <w:tr w:rsidR="00F221AA" w:rsidTr="00F221AA" w14:paraId="15AB999C" w14:textId="77777777">
        <w:trPr>
          <w:trHeight w:val="1021"/>
          <w:jc w:val="center"/>
        </w:trPr>
        <w:sdt>
          <w:sdtPr>
            <w:id w:val="1231047287"/>
            <w:placeholder>
              <w:docPart w:val="94BB9810FD834605913FC83FA287801E"/>
            </w:placeholder>
            <w:showingPlcHdr/>
            <w:text w:multiLine="1"/>
          </w:sdtPr>
          <w:sdtEndPr/>
          <w:sdtContent>
            <w:tc>
              <w:tcPr>
                <w:tcW w:w="10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71599B66" w14:textId="77777777">
                <w:r>
                  <w:rPr>
                    <w:rStyle w:val="PlaceholderText"/>
                  </w:rPr>
                  <w:t>Click or tap here to enter text.</w:t>
                </w:r>
              </w:p>
            </w:tc>
          </w:sdtContent>
        </w:sdt>
      </w:tr>
      <w:tr w:rsidR="00F221AA" w:rsidTr="00F221AA" w14:paraId="2D2C2499" w14:textId="77777777">
        <w:trPr>
          <w:trHeight w:val="567"/>
          <w:jc w:val="center"/>
        </w:trPr>
        <w:tc>
          <w:tcPr>
            <w:tcW w:w="10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hemeFill="accent4"/>
            <w:vAlign w:val="center"/>
            <w:hideMark/>
          </w:tcPr>
          <w:p w:rsidR="00F221AA" w:rsidRDefault="00F221AA" w14:paraId="7330AB65" w14:textId="77777777">
            <w:pPr>
              <w:spacing w:before="120"/>
            </w:pPr>
            <w:r>
              <w:t xml:space="preserve">2.5. </w:t>
            </w:r>
            <w:r>
              <w:rPr>
                <w:rFonts w:asciiTheme="majorHAnsi" w:hAnsiTheme="majorHAnsi" w:cstheme="majorBidi"/>
              </w:rPr>
              <w:t xml:space="preserve">In what ways could you actively apply any learning from the café you attended? Could anything you learnt about today potentially benefit </w:t>
            </w:r>
            <w:r>
              <w:rPr>
                <w:rStyle w:val="cf01"/>
                <w:rFonts w:asciiTheme="majorHAnsi" w:hAnsiTheme="majorHAnsi" w:cstheme="majorBidi"/>
              </w:rPr>
              <w:t>the people who use your services, your colleagues and/or learners now</w:t>
            </w:r>
            <w:r>
              <w:rPr>
                <w:rFonts w:asciiTheme="majorHAnsi" w:hAnsiTheme="majorHAnsi" w:cstheme="majorBidi"/>
              </w:rPr>
              <w:t xml:space="preserve">, or in the future? </w:t>
            </w:r>
          </w:p>
        </w:tc>
      </w:tr>
      <w:tr w:rsidR="00F221AA" w:rsidTr="00F221AA" w14:paraId="2F899F6D" w14:textId="77777777">
        <w:trPr>
          <w:trHeight w:val="1133"/>
          <w:jc w:val="center"/>
        </w:trPr>
        <w:sdt>
          <w:sdtPr>
            <w:id w:val="318926157"/>
            <w:placeholder>
              <w:docPart w:val="0662292118734113856067A62F6920F2"/>
            </w:placeholder>
            <w:showingPlcHdr/>
            <w:text w:multiLine="1"/>
          </w:sdtPr>
          <w:sdtEndPr/>
          <w:sdtContent>
            <w:tc>
              <w:tcPr>
                <w:tcW w:w="10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1184D26F" w14:textId="77777777">
                <w:r>
                  <w:rPr>
                    <w:rStyle w:val="PlaceholderText"/>
                  </w:rPr>
                  <w:t>Click or tap here to enter text.</w:t>
                </w:r>
              </w:p>
            </w:tc>
          </w:sdtContent>
        </w:sdt>
      </w:tr>
      <w:tr w:rsidR="00F221AA" w:rsidTr="00F221AA" w14:paraId="57704C60" w14:textId="77777777">
        <w:trPr>
          <w:trHeight w:val="453"/>
          <w:jc w:val="center"/>
        </w:trPr>
        <w:tc>
          <w:tcPr>
            <w:tcW w:w="10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hideMark/>
          </w:tcPr>
          <w:p w:rsidR="00F221AA" w:rsidRDefault="00F221AA" w14:paraId="4DB5EDCA" w14:textId="77777777">
            <w:r>
              <w:t>2.6. What actions might you need to take to further your learning?</w:t>
            </w:r>
          </w:p>
        </w:tc>
      </w:tr>
      <w:tr w:rsidR="00F221AA" w:rsidTr="00F221AA" w14:paraId="59E1BF5C" w14:textId="77777777">
        <w:trPr>
          <w:trHeight w:val="311"/>
          <w:jc w:val="center"/>
        </w:trPr>
        <w:tc>
          <w:tcPr>
            <w:tcW w:w="10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sdt>
            <w:sdtPr>
              <w:id w:val="925997591"/>
              <w:placeholder>
                <w:docPart w:val="FDF67929090D45768E270F4FE158B2D2"/>
              </w:placeholder>
              <w:showingPlcHdr/>
              <w:text w:multiLine="1"/>
            </w:sdtPr>
            <w:sdtEndPr/>
            <w:sdtContent>
              <w:p w:rsidR="00F221AA" w:rsidRDefault="00F221AA" w14:paraId="0A2EF198" w14:textId="77777777">
                <w:r>
                  <w:rPr>
                    <w:rStyle w:val="PlaceholderText"/>
                  </w:rPr>
                  <w:t>Click or tap here to enter text.</w:t>
                </w:r>
              </w:p>
            </w:sdtContent>
          </w:sdt>
          <w:p w:rsidR="00F221AA" w:rsidRDefault="00F221AA" w14:paraId="45F70B37" w14:textId="77777777"/>
          <w:p w:rsidR="00F221AA" w:rsidRDefault="00F221AA" w14:paraId="31762342" w14:textId="77777777"/>
          <w:p w:rsidR="00F221AA" w:rsidRDefault="00F221AA" w14:paraId="1C33727F" w14:textId="77777777"/>
          <w:p w:rsidR="00F221AA" w:rsidRDefault="00F221AA" w14:paraId="7CBC2B9A" w14:textId="77777777"/>
        </w:tc>
      </w:tr>
    </w:tbl>
    <w:p w:rsidR="00F221AA" w:rsidP="00F221AA" w:rsidRDefault="00F221AA" w14:paraId="4477158C" w14:textId="77777777">
      <w:pPr>
        <w:rPr>
          <w:sz w:val="28"/>
          <w:szCs w:val="28"/>
        </w:rPr>
      </w:pPr>
    </w:p>
    <w:p w:rsidR="00F221AA" w:rsidP="00F221AA" w:rsidRDefault="00F221AA" w14:paraId="27826FA2" w14:textId="023DD9FD">
      <w:pPr>
        <w:rPr>
          <w:sz w:val="28"/>
          <w:szCs w:val="28"/>
        </w:rPr>
      </w:pPr>
    </w:p>
    <w:p w:rsidR="0087352F" w:rsidP="00F221AA" w:rsidRDefault="0087352F" w14:paraId="19E067E6" w14:textId="50FEA3BE">
      <w:pPr>
        <w:rPr>
          <w:sz w:val="28"/>
          <w:szCs w:val="28"/>
        </w:rPr>
      </w:pPr>
    </w:p>
    <w:p w:rsidR="0087352F" w:rsidP="00F221AA" w:rsidRDefault="0087352F" w14:paraId="72F2BB4B" w14:textId="65082601">
      <w:pPr>
        <w:rPr>
          <w:sz w:val="28"/>
          <w:szCs w:val="28"/>
        </w:rPr>
      </w:pPr>
    </w:p>
    <w:p w:rsidR="0087352F" w:rsidP="00F221AA" w:rsidRDefault="0087352F" w14:paraId="04A6D4A6" w14:textId="77777777">
      <w:pPr>
        <w:rPr>
          <w:sz w:val="28"/>
          <w:szCs w:val="28"/>
        </w:rPr>
      </w:pPr>
    </w:p>
    <w:p w:rsidR="00F221AA" w:rsidP="00F221AA" w:rsidRDefault="00F221AA" w14:paraId="5201502C" w14:textId="77777777">
      <w:pPr>
        <w:rPr>
          <w:sz w:val="28"/>
          <w:szCs w:val="28"/>
        </w:rPr>
      </w:pPr>
    </w:p>
    <w:p w:rsidR="00F221AA" w:rsidP="00F221AA" w:rsidRDefault="00F221AA" w14:paraId="176D9C47" w14:textId="77777777">
      <w:pPr>
        <w:rPr>
          <w:sz w:val="28"/>
          <w:szCs w:val="28"/>
        </w:rPr>
      </w:pPr>
    </w:p>
    <w:p w:rsidR="00F221AA" w:rsidP="00F221AA" w:rsidRDefault="00F221AA" w14:paraId="6310FFAC" w14:textId="77777777">
      <w:pPr>
        <w:pStyle w:val="Numberbullet"/>
        <w:numPr>
          <w:ilvl w:val="0"/>
          <w:numId w:val="32"/>
        </w:numPr>
        <w:rPr>
          <w:b/>
          <w:bCs/>
          <w:color w:val="003543" w:themeColor="text2"/>
          <w:sz w:val="28"/>
          <w:szCs w:val="28"/>
        </w:rPr>
      </w:pPr>
      <w:r>
        <w:rPr>
          <w:b/>
          <w:bCs/>
          <w:color w:val="003543" w:themeColor="text2"/>
          <w:sz w:val="28"/>
          <w:szCs w:val="28"/>
        </w:rPr>
        <w:t xml:space="preserve">Developing an action plan </w:t>
      </w:r>
    </w:p>
    <w:p w:rsidR="00F221AA" w:rsidP="00F221AA" w:rsidRDefault="00F221AA" w14:paraId="1E2D45F3" w14:textId="77777777">
      <w:pPr>
        <w:pStyle w:val="Numberbullet"/>
        <w:numPr>
          <w:ilvl w:val="0"/>
          <w:numId w:val="0"/>
        </w:numPr>
        <w:rPr>
          <w:b/>
          <w:bCs/>
          <w:color w:val="003543" w:themeColor="text2"/>
          <w:sz w:val="28"/>
          <w:szCs w:val="28"/>
        </w:rPr>
      </w:pPr>
      <w:r>
        <w:t>We’ve given some suggestions on turning learning into actions. Set some dates to remind you of your earlier reflections, the progress you have since made and any further reflections you want to record.</w:t>
      </w:r>
    </w:p>
    <w:tbl>
      <w:tblPr>
        <w:tblStyle w:val="TableGrid"/>
        <w:tblpPr w:leftFromText="180" w:rightFromText="180" w:vertAnchor="text" w:horzAnchor="margin" w:tblpXSpec="center" w:tblpY="264"/>
        <w:tblW w:w="1020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52"/>
        <w:gridCol w:w="4702"/>
        <w:gridCol w:w="1550"/>
        <w:gridCol w:w="1403"/>
      </w:tblGrid>
      <w:tr w:rsidR="00F221AA" w:rsidTr="00F221AA" w14:paraId="46196292" w14:textId="77777777">
        <w:trPr>
          <w:trHeight w:val="557"/>
        </w:trPr>
        <w:tc>
          <w:tcPr>
            <w:tcW w:w="25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hemeFill="accent4"/>
            <w:vAlign w:val="center"/>
            <w:hideMark/>
          </w:tcPr>
          <w:p w:rsidR="00F221AA" w:rsidRDefault="00F221AA" w14:paraId="49E1344C" w14:textId="77777777">
            <w:pPr>
              <w:spacing w:after="200" w:line="276" w:lineRule="auto"/>
              <w:rPr>
                <w:b/>
                <w:bCs/>
                <w:color w:val="003543" w:themeColor="text2"/>
              </w:rPr>
            </w:pPr>
            <w:r>
              <w:rPr>
                <w:b/>
                <w:bCs/>
                <w:color w:val="003543" w:themeColor="text2"/>
              </w:rPr>
              <w:t>Suggested goals</w:t>
            </w:r>
          </w:p>
        </w:tc>
        <w:tc>
          <w:tcPr>
            <w:tcW w:w="470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hemeFill="accent4"/>
            <w:vAlign w:val="center"/>
            <w:hideMark/>
          </w:tcPr>
          <w:p w:rsidR="00F221AA" w:rsidRDefault="00F221AA" w14:paraId="5FA02A37" w14:textId="77777777">
            <w:pPr>
              <w:spacing w:after="200" w:line="276" w:lineRule="auto"/>
              <w:rPr>
                <w:b/>
                <w:bCs/>
                <w:color w:val="003543" w:themeColor="text2"/>
              </w:rPr>
            </w:pPr>
            <w:r>
              <w:rPr>
                <w:b/>
                <w:bCs/>
                <w:color w:val="003543" w:themeColor="text2"/>
              </w:rPr>
              <w:t>Actions</w:t>
            </w:r>
          </w:p>
        </w:tc>
        <w:tc>
          <w:tcPr>
            <w:tcW w:w="15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hemeFill="accent4"/>
            <w:vAlign w:val="center"/>
            <w:hideMark/>
          </w:tcPr>
          <w:p w:rsidR="00F221AA" w:rsidRDefault="00F221AA" w14:paraId="1E805B52" w14:textId="77777777">
            <w:pPr>
              <w:spacing w:after="200" w:line="276" w:lineRule="auto"/>
              <w:rPr>
                <w:b/>
                <w:bCs/>
                <w:color w:val="003543" w:themeColor="text2"/>
              </w:rPr>
            </w:pPr>
            <w:r>
              <w:rPr>
                <w:b/>
                <w:bCs/>
                <w:color w:val="003543" w:themeColor="text2"/>
              </w:rPr>
              <w:t>Date to complete</w:t>
            </w:r>
          </w:p>
        </w:tc>
        <w:tc>
          <w:tcPr>
            <w:tcW w:w="14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hemeFill="accent4"/>
            <w:vAlign w:val="center"/>
            <w:hideMark/>
          </w:tcPr>
          <w:p w:rsidR="00F221AA" w:rsidRDefault="00F221AA" w14:paraId="3D3C1C60" w14:textId="77777777">
            <w:pPr>
              <w:spacing w:after="200" w:line="276" w:lineRule="auto"/>
              <w:rPr>
                <w:b/>
                <w:bCs/>
                <w:color w:val="003543" w:themeColor="text2"/>
              </w:rPr>
            </w:pPr>
            <w:r>
              <w:rPr>
                <w:b/>
                <w:bCs/>
                <w:color w:val="003543" w:themeColor="text2"/>
              </w:rPr>
              <w:t>Date to review</w:t>
            </w:r>
          </w:p>
        </w:tc>
      </w:tr>
      <w:tr w:rsidR="00F221AA" w:rsidTr="00F221AA" w14:paraId="5E68F319" w14:textId="77777777">
        <w:tc>
          <w:tcPr>
            <w:tcW w:w="25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56E750C2" w14:textId="77777777">
            <w:pPr>
              <w:spacing w:after="200" w:line="276" w:lineRule="auto"/>
              <w:rPr>
                <w:color w:val="000000" w:themeColor="text1"/>
              </w:rPr>
            </w:pPr>
            <w:r>
              <w:rPr>
                <w:color w:val="000000" w:themeColor="text1"/>
              </w:rPr>
              <w:t>Fill the gaps in my knowledge</w:t>
            </w:r>
          </w:p>
        </w:tc>
        <w:sdt>
          <w:sdtPr>
            <w:rPr>
              <w:color w:val="000000" w:themeColor="text1"/>
            </w:rPr>
            <w:id w:val="1253940301"/>
            <w:placeholder>
              <w:docPart w:val="FA8F8064AB054AF6B91A264A144557E6"/>
            </w:placeholder>
            <w:showingPlcHdr/>
            <w:text w:multiLine="1"/>
          </w:sdtPr>
          <w:sdtEndPr/>
          <w:sdtContent>
            <w:tc>
              <w:tcPr>
                <w:tcW w:w="470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0311F487" w14:textId="77777777">
                <w:pPr>
                  <w:spacing w:after="200" w:line="276" w:lineRule="auto"/>
                  <w:rPr>
                    <w:color w:val="000000" w:themeColor="text1"/>
                  </w:rPr>
                </w:pPr>
                <w:r>
                  <w:rPr>
                    <w:rStyle w:val="PlaceholderText"/>
                  </w:rPr>
                  <w:t>Click or tap here to enter text.</w:t>
                </w:r>
              </w:p>
            </w:tc>
          </w:sdtContent>
        </w:sdt>
        <w:sdt>
          <w:sdtPr>
            <w:rPr>
              <w:color w:val="000000" w:themeColor="text1"/>
            </w:rPr>
            <w:id w:val="203994409"/>
            <w:placeholder>
              <w:docPart w:val="0718597E0A864BD5AF539824644792C7"/>
            </w:placeholder>
            <w:showingPlcHdr/>
            <w:text/>
          </w:sdtPr>
          <w:sdtEndPr/>
          <w:sdtContent>
            <w:tc>
              <w:tcPr>
                <w:tcW w:w="15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62DE8E8C" w14:textId="77777777">
                <w:pPr>
                  <w:spacing w:after="200" w:line="276" w:lineRule="auto"/>
                  <w:rPr>
                    <w:color w:val="000000" w:themeColor="text1"/>
                  </w:rPr>
                </w:pPr>
                <w:r>
                  <w:rPr>
                    <w:rStyle w:val="PlaceholderText"/>
                  </w:rPr>
                  <w:t>Click here.</w:t>
                </w:r>
              </w:p>
            </w:tc>
          </w:sdtContent>
        </w:sdt>
        <w:sdt>
          <w:sdtPr>
            <w:rPr>
              <w:color w:val="000000" w:themeColor="text1"/>
            </w:rPr>
            <w:id w:val="-2022081126"/>
            <w:placeholder>
              <w:docPart w:val="C4187B6902DB4585A0F83B4E96711316"/>
            </w:placeholder>
            <w:showingPlcHdr/>
            <w:text/>
          </w:sdtPr>
          <w:sdtEndPr/>
          <w:sdtContent>
            <w:tc>
              <w:tcPr>
                <w:tcW w:w="14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0F0F70D9" w14:textId="77777777">
                <w:pPr>
                  <w:spacing w:after="200" w:line="276" w:lineRule="auto"/>
                  <w:rPr>
                    <w:color w:val="000000" w:themeColor="text1"/>
                  </w:rPr>
                </w:pPr>
                <w:r>
                  <w:rPr>
                    <w:rStyle w:val="PlaceholderText"/>
                  </w:rPr>
                  <w:t>Click here.</w:t>
                </w:r>
              </w:p>
            </w:tc>
          </w:sdtContent>
        </w:sdt>
      </w:tr>
      <w:tr w:rsidR="00F221AA" w:rsidTr="00F221AA" w14:paraId="6B93168F" w14:textId="77777777">
        <w:tc>
          <w:tcPr>
            <w:tcW w:w="25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7B42DDBF" w14:textId="77777777">
            <w:pPr>
              <w:spacing w:after="200" w:line="276" w:lineRule="auto"/>
              <w:rPr>
                <w:color w:val="000000" w:themeColor="text1"/>
              </w:rPr>
            </w:pPr>
            <w:r>
              <w:rPr>
                <w:color w:val="000000" w:themeColor="text1"/>
              </w:rPr>
              <w:t>Overcome barriers to learning/action</w:t>
            </w:r>
          </w:p>
        </w:tc>
        <w:sdt>
          <w:sdtPr>
            <w:rPr>
              <w:color w:val="000000" w:themeColor="text1"/>
            </w:rPr>
            <w:id w:val="99997071"/>
            <w:placeholder>
              <w:docPart w:val="C2FCE8097FC340469ABAC7D42906DDF3"/>
            </w:placeholder>
            <w:showingPlcHdr/>
            <w:text w:multiLine="1"/>
          </w:sdtPr>
          <w:sdtEndPr/>
          <w:sdtContent>
            <w:tc>
              <w:tcPr>
                <w:tcW w:w="470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4F41D628" w14:textId="77777777">
                <w:pPr>
                  <w:spacing w:after="200" w:line="276" w:lineRule="auto"/>
                  <w:rPr>
                    <w:color w:val="000000" w:themeColor="text1"/>
                  </w:rPr>
                </w:pPr>
                <w:r>
                  <w:rPr>
                    <w:rStyle w:val="PlaceholderText"/>
                  </w:rPr>
                  <w:t>Click or tap here to enter text.</w:t>
                </w:r>
              </w:p>
            </w:tc>
          </w:sdtContent>
        </w:sdt>
        <w:sdt>
          <w:sdtPr>
            <w:rPr>
              <w:color w:val="000000" w:themeColor="text1"/>
            </w:rPr>
            <w:id w:val="-356574614"/>
            <w:placeholder>
              <w:docPart w:val="17595C2C567C47FFAFAF23303F1A88FB"/>
            </w:placeholder>
            <w:showingPlcHdr/>
            <w:text/>
          </w:sdtPr>
          <w:sdtEndPr/>
          <w:sdtContent>
            <w:tc>
              <w:tcPr>
                <w:tcW w:w="15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2BC19A6B" w14:textId="77777777">
                <w:pPr>
                  <w:spacing w:after="200" w:line="276" w:lineRule="auto"/>
                  <w:rPr>
                    <w:color w:val="000000" w:themeColor="text1"/>
                  </w:rPr>
                </w:pPr>
                <w:r>
                  <w:rPr>
                    <w:rStyle w:val="PlaceholderText"/>
                  </w:rPr>
                  <w:t>Click here.</w:t>
                </w:r>
              </w:p>
            </w:tc>
          </w:sdtContent>
        </w:sdt>
        <w:sdt>
          <w:sdtPr>
            <w:rPr>
              <w:color w:val="000000" w:themeColor="text1"/>
            </w:rPr>
            <w:id w:val="970705559"/>
            <w:placeholder>
              <w:docPart w:val="BAC9DBBBEC024B2A9732B9981941D783"/>
            </w:placeholder>
            <w:showingPlcHdr/>
            <w:text/>
          </w:sdtPr>
          <w:sdtEndPr/>
          <w:sdtContent>
            <w:tc>
              <w:tcPr>
                <w:tcW w:w="14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3D4DC533" w14:textId="77777777">
                <w:pPr>
                  <w:spacing w:after="200" w:line="276" w:lineRule="auto"/>
                  <w:rPr>
                    <w:color w:val="000000" w:themeColor="text1"/>
                  </w:rPr>
                </w:pPr>
                <w:r>
                  <w:rPr>
                    <w:rStyle w:val="PlaceholderText"/>
                  </w:rPr>
                  <w:t>Click here.</w:t>
                </w:r>
              </w:p>
            </w:tc>
          </w:sdtContent>
        </w:sdt>
      </w:tr>
      <w:tr w:rsidR="00F221AA" w:rsidTr="00F221AA" w14:paraId="709FEE73" w14:textId="77777777">
        <w:tc>
          <w:tcPr>
            <w:tcW w:w="25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04D54E69" w14:textId="77777777">
            <w:pPr>
              <w:spacing w:after="200" w:line="276" w:lineRule="auto"/>
              <w:rPr>
                <w:color w:val="000000" w:themeColor="text1"/>
              </w:rPr>
            </w:pPr>
            <w:r>
              <w:rPr>
                <w:color w:val="000000" w:themeColor="text1"/>
              </w:rPr>
              <w:t>Apply my learning in my professional life</w:t>
            </w:r>
          </w:p>
        </w:tc>
        <w:sdt>
          <w:sdtPr>
            <w:rPr>
              <w:color w:val="000000" w:themeColor="text1"/>
            </w:rPr>
            <w:id w:val="993151937"/>
            <w:placeholder>
              <w:docPart w:val="D3A6585C1AE34B519FC4716472F0932F"/>
            </w:placeholder>
            <w:showingPlcHdr/>
            <w:text w:multiLine="1"/>
          </w:sdtPr>
          <w:sdtEndPr/>
          <w:sdtContent>
            <w:tc>
              <w:tcPr>
                <w:tcW w:w="470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062DB956" w14:textId="77777777">
                <w:pPr>
                  <w:spacing w:after="200" w:line="276" w:lineRule="auto"/>
                  <w:rPr>
                    <w:color w:val="000000" w:themeColor="text1"/>
                  </w:rPr>
                </w:pPr>
                <w:r>
                  <w:rPr>
                    <w:rStyle w:val="PlaceholderText"/>
                  </w:rPr>
                  <w:t>Click or tap here to enter text.</w:t>
                </w:r>
              </w:p>
            </w:tc>
          </w:sdtContent>
        </w:sdt>
        <w:sdt>
          <w:sdtPr>
            <w:rPr>
              <w:color w:val="000000" w:themeColor="text1"/>
            </w:rPr>
            <w:id w:val="-899287506"/>
            <w:placeholder>
              <w:docPart w:val="E2BE4D0884D343BF99D904767C9A9E5B"/>
            </w:placeholder>
            <w:showingPlcHdr/>
            <w:text/>
          </w:sdtPr>
          <w:sdtEndPr/>
          <w:sdtContent>
            <w:tc>
              <w:tcPr>
                <w:tcW w:w="15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232BCBA5" w14:textId="77777777">
                <w:pPr>
                  <w:spacing w:after="200" w:line="276" w:lineRule="auto"/>
                  <w:rPr>
                    <w:color w:val="000000" w:themeColor="text1"/>
                  </w:rPr>
                </w:pPr>
                <w:r>
                  <w:rPr>
                    <w:rStyle w:val="PlaceholderText"/>
                  </w:rPr>
                  <w:t>Click here.</w:t>
                </w:r>
              </w:p>
            </w:tc>
          </w:sdtContent>
        </w:sdt>
        <w:sdt>
          <w:sdtPr>
            <w:rPr>
              <w:color w:val="000000" w:themeColor="text1"/>
            </w:rPr>
            <w:id w:val="97070386"/>
            <w:placeholder>
              <w:docPart w:val="0344F6F7D7CF46449048428B301A8A7C"/>
            </w:placeholder>
            <w:showingPlcHdr/>
            <w:text/>
          </w:sdtPr>
          <w:sdtEndPr/>
          <w:sdtContent>
            <w:tc>
              <w:tcPr>
                <w:tcW w:w="14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623043A5" w14:textId="77777777">
                <w:pPr>
                  <w:spacing w:after="200" w:line="276" w:lineRule="auto"/>
                  <w:rPr>
                    <w:color w:val="000000" w:themeColor="text1"/>
                  </w:rPr>
                </w:pPr>
                <w:r>
                  <w:rPr>
                    <w:rStyle w:val="PlaceholderText"/>
                  </w:rPr>
                  <w:t>Click here.</w:t>
                </w:r>
              </w:p>
            </w:tc>
          </w:sdtContent>
        </w:sdt>
      </w:tr>
      <w:tr w:rsidR="00F221AA" w:rsidTr="00F221AA" w14:paraId="4CA265C8" w14:textId="77777777">
        <w:tc>
          <w:tcPr>
            <w:tcW w:w="25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428BA5FE" w14:textId="77777777">
            <w:pPr>
              <w:spacing w:after="200" w:line="276" w:lineRule="auto"/>
              <w:rPr>
                <w:color w:val="000000" w:themeColor="text1"/>
              </w:rPr>
            </w:pPr>
            <w:r>
              <w:rPr>
                <w:color w:val="000000" w:themeColor="text1"/>
              </w:rPr>
              <w:t>Apply my learning to other areas of my life</w:t>
            </w:r>
          </w:p>
        </w:tc>
        <w:sdt>
          <w:sdtPr>
            <w:rPr>
              <w:color w:val="000000" w:themeColor="text1"/>
            </w:rPr>
            <w:id w:val="1070934181"/>
            <w:placeholder>
              <w:docPart w:val="DEB1816E407741E1A37F92A04CD78B9E"/>
            </w:placeholder>
            <w:showingPlcHdr/>
            <w:text w:multiLine="1"/>
          </w:sdtPr>
          <w:sdtEndPr/>
          <w:sdtContent>
            <w:tc>
              <w:tcPr>
                <w:tcW w:w="470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026BD0A0" w14:textId="77777777">
                <w:pPr>
                  <w:spacing w:after="200" w:line="276" w:lineRule="auto"/>
                  <w:rPr>
                    <w:color w:val="000000" w:themeColor="text1"/>
                  </w:rPr>
                </w:pPr>
                <w:r>
                  <w:rPr>
                    <w:rStyle w:val="PlaceholderText"/>
                  </w:rPr>
                  <w:t>Click or tap here to enter text.</w:t>
                </w:r>
              </w:p>
            </w:tc>
          </w:sdtContent>
        </w:sdt>
        <w:sdt>
          <w:sdtPr>
            <w:rPr>
              <w:color w:val="000000" w:themeColor="text1"/>
            </w:rPr>
            <w:id w:val="-1192373428"/>
            <w:placeholder>
              <w:docPart w:val="A7DDAA40175F422A84A25456A26B26D3"/>
            </w:placeholder>
            <w:showingPlcHdr/>
            <w:text/>
          </w:sdtPr>
          <w:sdtEndPr/>
          <w:sdtContent>
            <w:tc>
              <w:tcPr>
                <w:tcW w:w="15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7D2F4B4F" w14:textId="77777777">
                <w:pPr>
                  <w:spacing w:after="200" w:line="276" w:lineRule="auto"/>
                  <w:rPr>
                    <w:color w:val="000000" w:themeColor="text1"/>
                  </w:rPr>
                </w:pPr>
                <w:r>
                  <w:rPr>
                    <w:rStyle w:val="PlaceholderText"/>
                  </w:rPr>
                  <w:t>Click here.</w:t>
                </w:r>
              </w:p>
            </w:tc>
          </w:sdtContent>
        </w:sdt>
        <w:sdt>
          <w:sdtPr>
            <w:rPr>
              <w:color w:val="000000" w:themeColor="text1"/>
            </w:rPr>
            <w:id w:val="1684394209"/>
            <w:placeholder>
              <w:docPart w:val="2C09334CA8E34F2EADA693FEF6E02367"/>
            </w:placeholder>
            <w:showingPlcHdr/>
            <w:text/>
          </w:sdtPr>
          <w:sdtEndPr/>
          <w:sdtContent>
            <w:tc>
              <w:tcPr>
                <w:tcW w:w="14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1A6916F5" w14:textId="77777777">
                <w:pPr>
                  <w:spacing w:after="200" w:line="276" w:lineRule="auto"/>
                  <w:rPr>
                    <w:color w:val="000000" w:themeColor="text1"/>
                  </w:rPr>
                </w:pPr>
                <w:r>
                  <w:rPr>
                    <w:rStyle w:val="PlaceholderText"/>
                  </w:rPr>
                  <w:t>Click here.</w:t>
                </w:r>
              </w:p>
            </w:tc>
          </w:sdtContent>
        </w:sdt>
      </w:tr>
      <w:tr w:rsidR="00F221AA" w:rsidTr="00F221AA" w14:paraId="24A99A3F" w14:textId="77777777">
        <w:sdt>
          <w:sdtPr>
            <w:rPr>
              <w:color w:val="000000" w:themeColor="text1"/>
            </w:rPr>
            <w:id w:val="-2110035151"/>
            <w:placeholder>
              <w:docPart w:val="B3FAF6B3DAE0423CBF28D385AB097B22"/>
            </w:placeholder>
            <w:showingPlcHdr/>
            <w:text w:multiLine="1"/>
          </w:sdtPr>
          <w:sdtEndPr/>
          <w:sdtContent>
            <w:tc>
              <w:tcPr>
                <w:tcW w:w="25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0D278D04" w14:textId="77777777">
                <w:pPr>
                  <w:spacing w:after="200" w:line="276" w:lineRule="auto"/>
                  <w:rPr>
                    <w:color w:val="000000" w:themeColor="text1"/>
                  </w:rPr>
                </w:pPr>
                <w:r>
                  <w:rPr>
                    <w:rStyle w:val="PlaceholderText"/>
                  </w:rPr>
                  <w:t>Click or tap here to enter text.</w:t>
                </w:r>
              </w:p>
            </w:tc>
          </w:sdtContent>
        </w:sdt>
        <w:sdt>
          <w:sdtPr>
            <w:rPr>
              <w:color w:val="000000" w:themeColor="text1"/>
            </w:rPr>
            <w:id w:val="451215484"/>
            <w:placeholder>
              <w:docPart w:val="434A72C6E98F460EAB19967EEF158A91"/>
            </w:placeholder>
            <w:showingPlcHdr/>
            <w:text w:multiLine="1"/>
          </w:sdtPr>
          <w:sdtEndPr/>
          <w:sdtContent>
            <w:tc>
              <w:tcPr>
                <w:tcW w:w="470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41598062" w14:textId="77777777">
                <w:pPr>
                  <w:spacing w:after="200" w:line="276" w:lineRule="auto"/>
                  <w:rPr>
                    <w:color w:val="000000" w:themeColor="text1"/>
                  </w:rPr>
                </w:pPr>
                <w:r>
                  <w:rPr>
                    <w:rStyle w:val="PlaceholderText"/>
                  </w:rPr>
                  <w:t>Click or tap here to enter text.</w:t>
                </w:r>
              </w:p>
            </w:tc>
          </w:sdtContent>
        </w:sdt>
        <w:sdt>
          <w:sdtPr>
            <w:rPr>
              <w:color w:val="000000" w:themeColor="text1"/>
            </w:rPr>
            <w:id w:val="1032307079"/>
            <w:placeholder>
              <w:docPart w:val="B1A999D9B1F348D9ADAF8CC7EA6DF2B9"/>
            </w:placeholder>
            <w:showingPlcHdr/>
            <w:text/>
          </w:sdtPr>
          <w:sdtEndPr/>
          <w:sdtContent>
            <w:tc>
              <w:tcPr>
                <w:tcW w:w="15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219F16B4" w14:textId="77777777">
                <w:pPr>
                  <w:spacing w:after="200" w:line="276" w:lineRule="auto"/>
                  <w:rPr>
                    <w:color w:val="000000" w:themeColor="text1"/>
                  </w:rPr>
                </w:pPr>
                <w:r>
                  <w:rPr>
                    <w:rStyle w:val="PlaceholderText"/>
                  </w:rPr>
                  <w:t>Click here.</w:t>
                </w:r>
              </w:p>
            </w:tc>
          </w:sdtContent>
        </w:sdt>
        <w:sdt>
          <w:sdtPr>
            <w:rPr>
              <w:color w:val="000000" w:themeColor="text1"/>
            </w:rPr>
            <w:id w:val="-716272504"/>
            <w:placeholder>
              <w:docPart w:val="4B5B41EA959E47A5892AA726FCACC403"/>
            </w:placeholder>
            <w:showingPlcHdr/>
            <w:text/>
          </w:sdtPr>
          <w:sdtEndPr/>
          <w:sdtContent>
            <w:tc>
              <w:tcPr>
                <w:tcW w:w="14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6F36CED4" w14:textId="77777777">
                <w:pPr>
                  <w:spacing w:after="200" w:line="276" w:lineRule="auto"/>
                  <w:rPr>
                    <w:color w:val="000000" w:themeColor="text1"/>
                  </w:rPr>
                </w:pPr>
                <w:r>
                  <w:rPr>
                    <w:rStyle w:val="PlaceholderText"/>
                  </w:rPr>
                  <w:t>Click here.</w:t>
                </w:r>
              </w:p>
            </w:tc>
          </w:sdtContent>
        </w:sdt>
      </w:tr>
      <w:tr w:rsidR="00F221AA" w:rsidTr="00F221AA" w14:paraId="747E10CD" w14:textId="77777777">
        <w:sdt>
          <w:sdtPr>
            <w:rPr>
              <w:color w:val="000000" w:themeColor="text1"/>
            </w:rPr>
            <w:id w:val="626750478"/>
            <w:placeholder>
              <w:docPart w:val="968F76EA2E1B42418CB54F950F5A8A6F"/>
            </w:placeholder>
            <w:showingPlcHdr/>
            <w:text w:multiLine="1"/>
          </w:sdtPr>
          <w:sdtEndPr/>
          <w:sdtContent>
            <w:tc>
              <w:tcPr>
                <w:tcW w:w="25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198F26D9" w14:textId="77777777">
                <w:pPr>
                  <w:spacing w:after="200" w:line="276" w:lineRule="auto"/>
                  <w:rPr>
                    <w:color w:val="000000" w:themeColor="text1"/>
                  </w:rPr>
                </w:pPr>
                <w:r>
                  <w:rPr>
                    <w:rStyle w:val="PlaceholderText"/>
                  </w:rPr>
                  <w:t>Click or tap here to enter text.</w:t>
                </w:r>
              </w:p>
            </w:tc>
          </w:sdtContent>
        </w:sdt>
        <w:sdt>
          <w:sdtPr>
            <w:rPr>
              <w:color w:val="000000" w:themeColor="text1"/>
            </w:rPr>
            <w:id w:val="578102286"/>
            <w:placeholder>
              <w:docPart w:val="883F68B7AC9D484CA402B4F8F0CB8BE0"/>
            </w:placeholder>
            <w:showingPlcHdr/>
            <w:text w:multiLine="1"/>
          </w:sdtPr>
          <w:sdtEndPr/>
          <w:sdtContent>
            <w:tc>
              <w:tcPr>
                <w:tcW w:w="470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23D22302" w14:textId="77777777">
                <w:pPr>
                  <w:spacing w:after="200" w:line="276" w:lineRule="auto"/>
                  <w:rPr>
                    <w:color w:val="000000" w:themeColor="text1"/>
                  </w:rPr>
                </w:pPr>
                <w:r>
                  <w:rPr>
                    <w:rStyle w:val="PlaceholderText"/>
                  </w:rPr>
                  <w:t>Click or tap here to enter text.</w:t>
                </w:r>
              </w:p>
            </w:tc>
          </w:sdtContent>
        </w:sdt>
        <w:sdt>
          <w:sdtPr>
            <w:rPr>
              <w:color w:val="000000" w:themeColor="text1"/>
            </w:rPr>
            <w:id w:val="1595745731"/>
            <w:placeholder>
              <w:docPart w:val="1F0177FD9A564888A09DDC20AF84BB27"/>
            </w:placeholder>
            <w:showingPlcHdr/>
            <w:text/>
          </w:sdtPr>
          <w:sdtEndPr/>
          <w:sdtContent>
            <w:tc>
              <w:tcPr>
                <w:tcW w:w="15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4F95C4D7" w14:textId="77777777">
                <w:pPr>
                  <w:spacing w:after="200" w:line="276" w:lineRule="auto"/>
                  <w:rPr>
                    <w:color w:val="000000" w:themeColor="text1"/>
                  </w:rPr>
                </w:pPr>
                <w:r>
                  <w:rPr>
                    <w:rStyle w:val="PlaceholderText"/>
                  </w:rPr>
                  <w:t>Click here.</w:t>
                </w:r>
              </w:p>
            </w:tc>
          </w:sdtContent>
        </w:sdt>
        <w:sdt>
          <w:sdtPr>
            <w:rPr>
              <w:color w:val="000000" w:themeColor="text1"/>
            </w:rPr>
            <w:id w:val="458997979"/>
            <w:placeholder>
              <w:docPart w:val="5B6206F7C7C04F0E8D84320C56BC6671"/>
            </w:placeholder>
            <w:showingPlcHdr/>
            <w:text/>
          </w:sdtPr>
          <w:sdtEndPr/>
          <w:sdtContent>
            <w:tc>
              <w:tcPr>
                <w:tcW w:w="14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3FAD4007" w14:textId="77777777">
                <w:pPr>
                  <w:spacing w:after="200" w:line="276" w:lineRule="auto"/>
                  <w:rPr>
                    <w:color w:val="000000" w:themeColor="text1"/>
                  </w:rPr>
                </w:pPr>
                <w:r>
                  <w:rPr>
                    <w:rStyle w:val="PlaceholderText"/>
                  </w:rPr>
                  <w:t>Click here.</w:t>
                </w:r>
              </w:p>
            </w:tc>
          </w:sdtContent>
        </w:sdt>
      </w:tr>
      <w:tr w:rsidR="00F221AA" w:rsidTr="00F221AA" w14:paraId="668490D2" w14:textId="77777777">
        <w:sdt>
          <w:sdtPr>
            <w:rPr>
              <w:color w:val="000000" w:themeColor="text1"/>
            </w:rPr>
            <w:id w:val="885447077"/>
            <w:placeholder>
              <w:docPart w:val="745B34CDBBEB41EB802F72F292C5084D"/>
            </w:placeholder>
            <w:showingPlcHdr/>
            <w:text w:multiLine="1"/>
          </w:sdtPr>
          <w:sdtEndPr/>
          <w:sdtContent>
            <w:tc>
              <w:tcPr>
                <w:tcW w:w="25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23577485" w14:textId="77777777">
                <w:pPr>
                  <w:spacing w:after="200" w:line="276" w:lineRule="auto"/>
                  <w:rPr>
                    <w:color w:val="000000" w:themeColor="text1"/>
                  </w:rPr>
                </w:pPr>
                <w:r>
                  <w:rPr>
                    <w:rStyle w:val="PlaceholderText"/>
                  </w:rPr>
                  <w:t>Click or tap here to enter text.</w:t>
                </w:r>
              </w:p>
            </w:tc>
          </w:sdtContent>
        </w:sdt>
        <w:sdt>
          <w:sdtPr>
            <w:rPr>
              <w:color w:val="000000" w:themeColor="text1"/>
            </w:rPr>
            <w:id w:val="-334698642"/>
            <w:placeholder>
              <w:docPart w:val="EA360F5BDAE84FD2BA280209866CFFAA"/>
            </w:placeholder>
            <w:showingPlcHdr/>
            <w:text w:multiLine="1"/>
          </w:sdtPr>
          <w:sdtEndPr/>
          <w:sdtContent>
            <w:tc>
              <w:tcPr>
                <w:tcW w:w="470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6D1DE975" w14:textId="77777777">
                <w:pPr>
                  <w:spacing w:after="200" w:line="276" w:lineRule="auto"/>
                  <w:rPr>
                    <w:color w:val="000000" w:themeColor="text1"/>
                  </w:rPr>
                </w:pPr>
                <w:r>
                  <w:rPr>
                    <w:rStyle w:val="PlaceholderText"/>
                  </w:rPr>
                  <w:t>Click or tap here to enter text.</w:t>
                </w:r>
              </w:p>
            </w:tc>
          </w:sdtContent>
        </w:sdt>
        <w:sdt>
          <w:sdtPr>
            <w:rPr>
              <w:color w:val="000000" w:themeColor="text1"/>
            </w:rPr>
            <w:id w:val="-2114131285"/>
            <w:placeholder>
              <w:docPart w:val="486D0AD0C2F34D739BC3C246F74B8622"/>
            </w:placeholder>
            <w:showingPlcHdr/>
            <w:text/>
          </w:sdtPr>
          <w:sdtEndPr/>
          <w:sdtContent>
            <w:tc>
              <w:tcPr>
                <w:tcW w:w="15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2F9210DC" w14:textId="77777777">
                <w:pPr>
                  <w:spacing w:after="200" w:line="276" w:lineRule="auto"/>
                  <w:rPr>
                    <w:color w:val="000000" w:themeColor="text1"/>
                  </w:rPr>
                </w:pPr>
                <w:r>
                  <w:rPr>
                    <w:rStyle w:val="PlaceholderText"/>
                  </w:rPr>
                  <w:t>Click here.</w:t>
                </w:r>
              </w:p>
            </w:tc>
          </w:sdtContent>
        </w:sdt>
        <w:sdt>
          <w:sdtPr>
            <w:rPr>
              <w:color w:val="000000" w:themeColor="text1"/>
            </w:rPr>
            <w:id w:val="-1097940081"/>
            <w:placeholder>
              <w:docPart w:val="CD5C08452E554268BA4550934AA3CF03"/>
            </w:placeholder>
            <w:showingPlcHdr/>
            <w:text/>
          </w:sdtPr>
          <w:sdtEndPr/>
          <w:sdtContent>
            <w:tc>
              <w:tcPr>
                <w:tcW w:w="14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119D9C5F" w14:textId="77777777">
                <w:pPr>
                  <w:spacing w:after="200" w:line="276" w:lineRule="auto"/>
                  <w:rPr>
                    <w:color w:val="000000" w:themeColor="text1"/>
                  </w:rPr>
                </w:pPr>
                <w:r>
                  <w:rPr>
                    <w:rStyle w:val="PlaceholderText"/>
                  </w:rPr>
                  <w:t>Click here.</w:t>
                </w:r>
              </w:p>
            </w:tc>
          </w:sdtContent>
        </w:sdt>
      </w:tr>
    </w:tbl>
    <w:p w:rsidR="00F221AA" w:rsidP="00F221AA" w:rsidRDefault="00F221AA" w14:paraId="06B4BDDB" w14:textId="77777777"/>
    <w:p w:rsidR="00F221AA" w:rsidP="00F221AA" w:rsidRDefault="00F221AA" w14:paraId="5EE42DCF" w14:textId="77777777">
      <w:pPr>
        <w:spacing w:after="160"/>
        <w:rPr>
          <w:color w:val="8C4799"/>
          <w:sz w:val="28"/>
          <w:szCs w:val="28"/>
        </w:rPr>
      </w:pPr>
    </w:p>
    <w:tbl>
      <w:tblPr>
        <w:tblW w:w="10350" w:type="dxa"/>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firstRow="0" w:lastRow="0" w:firstColumn="0" w:lastColumn="0" w:noHBand="0" w:noVBand="1"/>
      </w:tblPr>
      <w:tblGrid>
        <w:gridCol w:w="10350"/>
      </w:tblGrid>
      <w:tr w:rsidR="00F221AA" w:rsidTr="00F221AA" w14:paraId="07DD1946" w14:textId="77777777">
        <w:trPr>
          <w:trHeight w:val="567"/>
          <w:jc w:val="center"/>
        </w:trPr>
        <w:tc>
          <w:tcPr>
            <w:tcW w:w="103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hemeFill="accent4"/>
            <w:vAlign w:val="center"/>
            <w:hideMark/>
          </w:tcPr>
          <w:p w:rsidR="00F221AA" w:rsidRDefault="00F221AA" w14:paraId="72BE4154" w14:textId="77777777">
            <w:pPr>
              <w:spacing w:before="120"/>
              <w:rPr>
                <w:b/>
                <w:bCs/>
              </w:rPr>
            </w:pPr>
            <w:r>
              <w:rPr>
                <w:b/>
                <w:bCs/>
                <w:color w:val="003543" w:themeColor="text2"/>
              </w:rPr>
              <w:t>Comments and further reflections</w:t>
            </w:r>
          </w:p>
        </w:tc>
      </w:tr>
      <w:tr w:rsidR="00F221AA" w:rsidTr="00F221AA" w14:paraId="70E6BCAD" w14:textId="77777777">
        <w:trPr>
          <w:trHeight w:val="1133"/>
          <w:jc w:val="center"/>
        </w:trPr>
        <w:sdt>
          <w:sdtPr>
            <w:id w:val="1589886702"/>
            <w:placeholder>
              <w:docPart w:val="5CD6FA9B0C9F4A7694EBC5F1134D7764"/>
            </w:placeholder>
            <w:showingPlcHdr/>
            <w:text w:multiLine="1"/>
          </w:sdtPr>
          <w:sdtEndPr/>
          <w:sdtContent>
            <w:tc>
              <w:tcPr>
                <w:tcW w:w="1034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F221AA" w:rsidRDefault="00F221AA" w14:paraId="481F3951" w14:textId="77777777">
                <w:r>
                  <w:rPr>
                    <w:rStyle w:val="PlaceholderText"/>
                  </w:rPr>
                  <w:t>Click or tap here to enter text.</w:t>
                </w:r>
              </w:p>
            </w:tc>
          </w:sdtContent>
        </w:sdt>
      </w:tr>
    </w:tbl>
    <w:p w:rsidR="00F221AA" w:rsidP="00F221AA" w:rsidRDefault="00F221AA" w14:paraId="5EE13A66" w14:textId="77777777">
      <w:pPr>
        <w:pStyle w:val="NoSpacing"/>
      </w:pPr>
    </w:p>
    <w:p w:rsidRPr="00F221AA" w:rsidR="00F221AA" w:rsidP="00F221AA" w:rsidRDefault="00F221AA" w14:paraId="018A3725" w14:textId="77777777">
      <w:pPr>
        <w:pStyle w:val="Heading1"/>
        <w:rPr>
          <w:color w:val="8C4799"/>
          <w:sz w:val="20"/>
          <w:szCs w:val="20"/>
        </w:rPr>
      </w:pPr>
      <w:r w:rsidRPr="00F221AA">
        <w:t>Feedback</w:t>
      </w:r>
    </w:p>
    <w:p w:rsidRPr="00EA4A9C" w:rsidR="00AA0FC8" w:rsidP="00EA4A9C" w:rsidRDefault="00F221AA" w14:paraId="331A97F7" w14:textId="270754F1">
      <w:r>
        <w:rPr>
          <w:rStyle w:val="normaltextrun"/>
          <w:color w:val="000000"/>
          <w:shd w:val="clear" w:color="auto" w:fill="FFFFFF"/>
        </w:rPr>
        <w:t xml:space="preserve">Your views are important to us. Let us know what you think of this resource by sending your feedback to </w:t>
      </w:r>
      <w:hyperlink w:tgtFrame="_blank" w:history="1" r:id="rId13">
        <w:r>
          <w:rPr>
            <w:rStyle w:val="normaltextrun"/>
            <w:color w:val="003543"/>
            <w:u w:val="single"/>
            <w:shd w:val="clear" w:color="auto" w:fill="FFFFFF"/>
          </w:rPr>
          <w:t>prof.dev@rcot.co.uk</w:t>
        </w:r>
      </w:hyperlink>
      <w:r>
        <w:rPr>
          <w:rStyle w:val="normaltextrun"/>
          <w:color w:val="000000"/>
          <w:shd w:val="clear" w:color="auto" w:fill="FFFFFF"/>
        </w:rPr>
        <w:t xml:space="preserve"> or get in touch on Twitter @CPD_RCOT.</w:t>
      </w:r>
      <w:r>
        <w:rPr>
          <w:rStyle w:val="eop"/>
          <w:color w:val="000000"/>
          <w:shd w:val="clear" w:color="auto" w:fill="FFFFFF"/>
        </w:rPr>
        <w:t> </w:t>
      </w:r>
    </w:p>
    <w:sectPr w:rsidRPr="00EA4A9C" w:rsidR="00AA0FC8" w:rsidSect="007F004E">
      <w:headerReference w:type="default" r:id="rId14"/>
      <w:footerReference w:type="default" r:id="rId15"/>
      <w:headerReference w:type="first" r:id="rId16"/>
      <w:footerReference w:type="first" r:id="rId17"/>
      <w:type w:val="continuous"/>
      <w:pgSz w:w="11910" w:h="16840" w:orient="portrait"/>
      <w:pgMar w:top="1440" w:right="1080" w:bottom="1440" w:left="1080" w:header="1882" w:footer="53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B29" w:rsidP="00896FCA" w:rsidRDefault="00C00B29" w14:paraId="21737436" w14:textId="77777777">
      <w:r>
        <w:separator/>
      </w:r>
    </w:p>
  </w:endnote>
  <w:endnote w:type="continuationSeparator" w:id="0">
    <w:p w:rsidR="00C00B29" w:rsidP="00896FCA" w:rsidRDefault="00C00B29" w14:paraId="13FEBDE9" w14:textId="77777777">
      <w:r>
        <w:continuationSeparator/>
      </w:r>
    </w:p>
  </w:endnote>
  <w:endnote w:type="continuationNotice" w:id="1">
    <w:p w:rsidR="00C00B29" w:rsidRDefault="00C00B29" w14:paraId="56C4664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434C" w:rsidR="00896FCA" w:rsidP="00FD5879" w:rsidRDefault="00FD5879" w14:paraId="66E5F174" w14:textId="0F4C89B0">
    <w:pPr>
      <w:pStyle w:val="Footer"/>
      <w:tabs>
        <w:tab w:val="clear" w:pos="9026"/>
        <w:tab w:val="right" w:pos="9693"/>
      </w:tabs>
      <w:jc w:val="both"/>
    </w:pPr>
    <w:r>
      <w:fldChar w:fldCharType="begin"/>
    </w:r>
    <w:r>
      <w:rPr>
        <w:lang w:val="en-GB"/>
      </w:rPr>
      <w:instrText xml:space="preserve"> DATE \@ "d MMMM yyyy" </w:instrText>
    </w:r>
    <w:r>
      <w:fldChar w:fldCharType="separate"/>
    </w:r>
    <w:r w:rsidR="00B54303">
      <w:rPr>
        <w:noProof/>
        <w:lang w:val="en-GB"/>
      </w:rPr>
      <w:t>24 October 2022</w:t>
    </w:r>
    <w:r>
      <w:fldChar w:fldCharType="end"/>
    </w:r>
    <w:r>
      <w:ptab w:alignment="right" w:relativeTo="margin"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434C" w:rsidR="002A0FE6" w:rsidP="001A64D0" w:rsidRDefault="00FD5879" w14:paraId="71A9F946" w14:textId="44A8A652">
    <w:pPr>
      <w:pStyle w:val="Footer"/>
      <w:tabs>
        <w:tab w:val="clear" w:pos="9026"/>
        <w:tab w:val="right" w:pos="9693"/>
      </w:tabs>
      <w:jc w:val="both"/>
    </w:pPr>
    <w:r>
      <w:fldChar w:fldCharType="begin"/>
    </w:r>
    <w:r>
      <w:rPr>
        <w:lang w:val="en-GB"/>
      </w:rPr>
      <w:instrText xml:space="preserve"> DATE \@ "d MMMM yyyy" </w:instrText>
    </w:r>
    <w:r>
      <w:fldChar w:fldCharType="separate"/>
    </w:r>
    <w:r w:rsidR="00B54303">
      <w:rPr>
        <w:noProof/>
        <w:lang w:val="en-GB"/>
      </w:rPr>
      <w:t>24 October 2022</w:t>
    </w:r>
    <w:r>
      <w:fldChar w:fldCharType="end"/>
    </w:r>
    <w:r w:rsidR="001A64D0">
      <w:ptab w:alignment="right" w:relativeTo="margin"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B29" w:rsidP="00896FCA" w:rsidRDefault="00C00B29" w14:paraId="4D0EF914" w14:textId="77777777">
      <w:r>
        <w:separator/>
      </w:r>
    </w:p>
  </w:footnote>
  <w:footnote w:type="continuationSeparator" w:id="0">
    <w:p w:rsidR="00C00B29" w:rsidP="00896FCA" w:rsidRDefault="00C00B29" w14:paraId="22D26EA0" w14:textId="77777777">
      <w:r>
        <w:continuationSeparator/>
      </w:r>
    </w:p>
  </w:footnote>
  <w:footnote w:type="continuationNotice" w:id="1">
    <w:p w:rsidR="00C00B29" w:rsidRDefault="00C00B29" w14:paraId="2FB823E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5434C" w:rsidR="00896FCA" w:rsidP="00A5434C" w:rsidRDefault="0055163E" w14:paraId="6F6AEA88" w14:textId="77777777">
    <w:r w:rsidRPr="00A5434C">
      <w:rPr>
        <w:noProof/>
      </w:rPr>
      <w:drawing>
        <wp:anchor distT="0" distB="0" distL="114300" distR="114300" simplePos="0" relativeHeight="251658240" behindDoc="1" locked="0" layoutInCell="1" allowOverlap="1" wp14:anchorId="16954FF6" wp14:editId="79295E84">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5434C" w:rsidR="004967C1" w:rsidP="00A5434C" w:rsidRDefault="007F004E" w14:paraId="518BF2A5" w14:textId="705E783C">
    <w:r>
      <w:rPr>
        <w:noProof/>
      </w:rPr>
      <w:drawing>
        <wp:anchor distT="0" distB="0" distL="114300" distR="114300" simplePos="0" relativeHeight="251658242" behindDoc="0" locked="0" layoutInCell="1" allowOverlap="1" wp14:anchorId="05A46510" wp14:editId="0C26247C">
          <wp:simplePos x="0" y="0"/>
          <wp:positionH relativeFrom="column">
            <wp:posOffset>3924300</wp:posOffset>
          </wp:positionH>
          <wp:positionV relativeFrom="paragraph">
            <wp:posOffset>-1004570</wp:posOffset>
          </wp:positionV>
          <wp:extent cx="2514600" cy="106680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434C" w:rsidR="00702CF5">
      <w:rPr>
        <w:noProof/>
      </w:rPr>
      <w:drawing>
        <wp:anchor distT="0" distB="0" distL="114300" distR="114300" simplePos="0" relativeHeight="251658241" behindDoc="1" locked="0" layoutInCell="1" allowOverlap="1" wp14:anchorId="431BD91A" wp14:editId="1E648AB2">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hint="default" w:ascii="Wingdings" w:hAnsi="Wingdings"/>
      </w:rPr>
    </w:lvl>
    <w:lvl w:ilvl="1" w:tplc="FFFFFFFF">
      <w:start w:val="1"/>
      <w:numFmt w:val="bullet"/>
      <w:lvlText w:val=""/>
      <w:lvlJc w:val="left"/>
      <w:pPr>
        <w:ind w:left="720" w:hanging="360"/>
      </w:pPr>
      <w:rPr>
        <w:rFonts w:hint="default" w:ascii="Symbol" w:hAnsi="Symbol"/>
      </w:rPr>
    </w:lvl>
    <w:lvl w:ilvl="2" w:tplc="D6925B40">
      <w:start w:val="1"/>
      <w:numFmt w:val="bullet"/>
      <w:lvlText w:val=""/>
      <w:lvlJc w:val="left"/>
      <w:pPr>
        <w:ind w:left="720" w:hanging="360"/>
      </w:pPr>
      <w:rPr>
        <w:rFonts w:hint="default" w:ascii="Symbol" w:hAnsi="Symbol"/>
      </w:rPr>
    </w:lvl>
    <w:lvl w:ilvl="3" w:tplc="FFFFFFFF">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hint="default" w:ascii="Symbol" w:hAnsi="Symbol"/>
      </w:rPr>
    </w:lvl>
    <w:lvl w:ilvl="1" w:tplc="D6925B40">
      <w:start w:val="1"/>
      <w:numFmt w:val="bullet"/>
      <w:lvlText w:val=""/>
      <w:lvlJc w:val="left"/>
      <w:pPr>
        <w:ind w:left="1800" w:hanging="360"/>
      </w:pPr>
      <w:rPr>
        <w:rFonts w:hint="default" w:ascii="Symbol" w:hAnsi="Symbol"/>
      </w:rPr>
    </w:lvl>
    <w:lvl w:ilvl="2" w:tplc="FFFFFFFF">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3" w15:restartNumberingAfterBreak="0">
    <w:nsid w:val="1B3C03BA"/>
    <w:multiLevelType w:val="hybridMultilevel"/>
    <w:tmpl w:val="74489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550BC7"/>
    <w:multiLevelType w:val="hybridMultilevel"/>
    <w:tmpl w:val="DFF693A2"/>
    <w:lvl w:ilvl="0" w:tplc="FFFFFFFF">
      <w:start w:val="1"/>
      <w:numFmt w:val="bullet"/>
      <w:lvlText w:val=""/>
      <w:lvlJc w:val="left"/>
      <w:pPr>
        <w:ind w:left="170" w:hanging="170"/>
      </w:pPr>
      <w:rPr>
        <w:rFonts w:hint="default" w:ascii="Wingdings" w:hAnsi="Wingdings"/>
      </w:rPr>
    </w:lvl>
    <w:lvl w:ilvl="1" w:tplc="D6925B40">
      <w:start w:val="1"/>
      <w:numFmt w:val="bullet"/>
      <w:lvlText w:val=""/>
      <w:lvlJc w:val="left"/>
      <w:pPr>
        <w:ind w:left="720" w:hanging="360"/>
      </w:pPr>
      <w:rPr>
        <w:rFonts w:hint="default" w:ascii="Symbol" w:hAnsi="Symbol"/>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3D00B3"/>
    <w:multiLevelType w:val="hybridMultilevel"/>
    <w:tmpl w:val="A99C3298"/>
    <w:lvl w:ilvl="0" w:tplc="39EA29A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5932F5"/>
    <w:multiLevelType w:val="multilevel"/>
    <w:tmpl w:val="B7A6D7CE"/>
    <w:lvl w:ilvl="0">
      <w:start w:val="1"/>
      <w:numFmt w:val="bullet"/>
      <w:lvlText w:val=""/>
      <w:lvlJc w:val="left"/>
      <w:pPr>
        <w:ind w:left="360" w:hanging="360"/>
      </w:pPr>
      <w:rPr>
        <w:rFonts w:hint="default" w:ascii="Symbol" w:hAnsi="Symbol"/>
      </w:rPr>
    </w:lvl>
    <w:lvl w:ilvl="1">
      <w:start w:val="1"/>
      <w:numFmt w:val="bullet"/>
      <w:lvlText w:val=""/>
      <w:lvlJc w:val="left"/>
      <w:pPr>
        <w:tabs>
          <w:tab w:val="num" w:pos="1134"/>
        </w:tabs>
        <w:ind w:left="907" w:firstLine="227"/>
      </w:pPr>
      <w:rPr>
        <w:rFonts w:hint="default" w:ascii="Symbol" w:hAnsi="Symbol"/>
      </w:rPr>
    </w:lvl>
    <w:lvl w:ilvl="2">
      <w:start w:val="1"/>
      <w:numFmt w:val="bullet"/>
      <w:lvlText w:val="-"/>
      <w:lvlJc w:val="left"/>
      <w:pPr>
        <w:ind w:left="1474" w:firstLine="227"/>
      </w:pPr>
      <w:rPr>
        <w:rFonts w:hint="default" w:ascii="Arial" w:hAnsi="Arial"/>
      </w:rPr>
    </w:lvl>
    <w:lvl w:ilvl="3">
      <w:start w:val="1"/>
      <w:numFmt w:val="bullet"/>
      <w:lvlText w:val="o"/>
      <w:lvlJc w:val="left"/>
      <w:pPr>
        <w:ind w:left="2880" w:hanging="360"/>
      </w:pPr>
      <w:rPr>
        <w:rFonts w:hint="default" w:ascii="Courier New" w:hAnsi="Courier New"/>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9" w15:restartNumberingAfterBreak="0">
    <w:nsid w:val="38AB24FA"/>
    <w:multiLevelType w:val="hybridMultilevel"/>
    <w:tmpl w:val="85101B0A"/>
    <w:lvl w:ilvl="0" w:tplc="26586984">
      <w:start w:val="1"/>
      <w:numFmt w:val="bullet"/>
      <w:lvlText w:val="o"/>
      <w:lvlJc w:val="left"/>
      <w:pPr>
        <w:ind w:left="1440" w:hanging="360"/>
      </w:pPr>
      <w:rPr>
        <w:rFonts w:hint="default" w:ascii="Courier New" w:hAnsi="Courier New" w:cs="Courier New"/>
      </w:rPr>
    </w:lvl>
    <w:lvl w:ilvl="1" w:tplc="50B239E4">
      <w:start w:val="1"/>
      <w:numFmt w:val="bullet"/>
      <w:lvlText w:val=""/>
      <w:lvlJc w:val="left"/>
      <w:pPr>
        <w:ind w:left="2160" w:hanging="360"/>
      </w:pPr>
      <w:rPr>
        <w:rFonts w:hint="default" w:ascii="Wingdings" w:hAnsi="Wingdings"/>
      </w:rPr>
    </w:lvl>
    <w:lvl w:ilvl="2" w:tplc="4F54A4D6">
      <w:start w:val="1"/>
      <w:numFmt w:val="bullet"/>
      <w:lvlText w:val=""/>
      <w:lvlJc w:val="left"/>
      <w:pPr>
        <w:ind w:left="2880" w:hanging="360"/>
      </w:pPr>
      <w:rPr>
        <w:rFonts w:hint="default" w:ascii="Wingdings" w:hAnsi="Wingdings"/>
      </w:rPr>
    </w:lvl>
    <w:lvl w:ilvl="3" w:tplc="5980E172" w:tentative="1">
      <w:start w:val="1"/>
      <w:numFmt w:val="bullet"/>
      <w:lvlText w:val=""/>
      <w:lvlJc w:val="left"/>
      <w:pPr>
        <w:ind w:left="3600" w:hanging="360"/>
      </w:pPr>
      <w:rPr>
        <w:rFonts w:hint="default" w:ascii="Symbol" w:hAnsi="Symbol"/>
      </w:rPr>
    </w:lvl>
    <w:lvl w:ilvl="4" w:tplc="6CD815FA" w:tentative="1">
      <w:start w:val="1"/>
      <w:numFmt w:val="bullet"/>
      <w:lvlText w:val="o"/>
      <w:lvlJc w:val="left"/>
      <w:pPr>
        <w:ind w:left="4320" w:hanging="360"/>
      </w:pPr>
      <w:rPr>
        <w:rFonts w:hint="default" w:ascii="Courier New" w:hAnsi="Courier New" w:cs="Courier New"/>
      </w:rPr>
    </w:lvl>
    <w:lvl w:ilvl="5" w:tplc="A000917A" w:tentative="1">
      <w:start w:val="1"/>
      <w:numFmt w:val="bullet"/>
      <w:lvlText w:val=""/>
      <w:lvlJc w:val="left"/>
      <w:pPr>
        <w:ind w:left="5040" w:hanging="360"/>
      </w:pPr>
      <w:rPr>
        <w:rFonts w:hint="default" w:ascii="Wingdings" w:hAnsi="Wingdings"/>
      </w:rPr>
    </w:lvl>
    <w:lvl w:ilvl="6" w:tplc="92A09856" w:tentative="1">
      <w:start w:val="1"/>
      <w:numFmt w:val="bullet"/>
      <w:lvlText w:val=""/>
      <w:lvlJc w:val="left"/>
      <w:pPr>
        <w:ind w:left="5760" w:hanging="360"/>
      </w:pPr>
      <w:rPr>
        <w:rFonts w:hint="default" w:ascii="Symbol" w:hAnsi="Symbol"/>
      </w:rPr>
    </w:lvl>
    <w:lvl w:ilvl="7" w:tplc="AF224DE2" w:tentative="1">
      <w:start w:val="1"/>
      <w:numFmt w:val="bullet"/>
      <w:lvlText w:val="o"/>
      <w:lvlJc w:val="left"/>
      <w:pPr>
        <w:ind w:left="6480" w:hanging="360"/>
      </w:pPr>
      <w:rPr>
        <w:rFonts w:hint="default" w:ascii="Courier New" w:hAnsi="Courier New" w:cs="Courier New"/>
      </w:rPr>
    </w:lvl>
    <w:lvl w:ilvl="8" w:tplc="31A27FFC" w:tentative="1">
      <w:start w:val="1"/>
      <w:numFmt w:val="bullet"/>
      <w:lvlText w:val=""/>
      <w:lvlJc w:val="left"/>
      <w:pPr>
        <w:ind w:left="7200" w:hanging="360"/>
      </w:pPr>
      <w:rPr>
        <w:rFonts w:hint="default" w:ascii="Wingdings" w:hAnsi="Wingdings"/>
      </w:rPr>
    </w:lvl>
  </w:abstractNum>
  <w:abstractNum w:abstractNumId="20"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C332BE"/>
    <w:multiLevelType w:val="multilevel"/>
    <w:tmpl w:val="2FC899AC"/>
    <w:numStyleLink w:val="RCOT-BulletList"/>
  </w:abstractNum>
  <w:abstractNum w:abstractNumId="23" w15:restartNumberingAfterBreak="0">
    <w:nsid w:val="49574692"/>
    <w:multiLevelType w:val="hybridMultilevel"/>
    <w:tmpl w:val="90E4195E"/>
    <w:lvl w:ilvl="0" w:tplc="A2EE2FEE">
      <w:start w:val="1"/>
      <w:numFmt w:val="bullet"/>
      <w:lvlText w:val=""/>
      <w:lvlJc w:val="left"/>
      <w:pPr>
        <w:ind w:left="170" w:hanging="170"/>
      </w:pPr>
      <w:rPr>
        <w:rFonts w:hint="default" w:ascii="Wingdings" w:hAnsi="Wingdings"/>
      </w:rPr>
    </w:lvl>
    <w:lvl w:ilvl="1" w:tplc="BC8E42F4">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277597C"/>
    <w:multiLevelType w:val="hybridMultilevel"/>
    <w:tmpl w:val="85D018CE"/>
    <w:lvl w:ilvl="0" w:tplc="FFFFFFFF">
      <w:start w:val="1"/>
      <w:numFmt w:val="bullet"/>
      <w:lvlText w:val=""/>
      <w:lvlJc w:val="left"/>
      <w:pPr>
        <w:ind w:left="170" w:hanging="17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53DE398F"/>
    <w:multiLevelType w:val="hybridMultilevel"/>
    <w:tmpl w:val="CCFA08C4"/>
    <w:lvl w:ilvl="0" w:tplc="FFFFFFFF">
      <w:start w:val="1"/>
      <w:numFmt w:val="bullet"/>
      <w:lvlText w:val=""/>
      <w:lvlJc w:val="left"/>
      <w:pPr>
        <w:ind w:left="170" w:hanging="170"/>
      </w:pPr>
      <w:rPr>
        <w:rFonts w:hint="default" w:ascii="Wingdings" w:hAnsi="Wingdings"/>
      </w:rPr>
    </w:lvl>
    <w:lvl w:ilvl="1" w:tplc="FFFFFFFF">
      <w:start w:val="1"/>
      <w:numFmt w:val="bullet"/>
      <w:lvlText w:val=""/>
      <w:lvlJc w:val="left"/>
      <w:pPr>
        <w:ind w:left="720" w:hanging="360"/>
      </w:pPr>
      <w:rPr>
        <w:rFonts w:hint="default" w:ascii="Symbol" w:hAnsi="Symbol"/>
      </w:rPr>
    </w:lvl>
    <w:lvl w:ilvl="2" w:tplc="FFFFFFFF">
      <w:start w:val="1"/>
      <w:numFmt w:val="bullet"/>
      <w:lvlText w:val=""/>
      <w:lvlJc w:val="left"/>
      <w:pPr>
        <w:ind w:left="720" w:hanging="360"/>
      </w:pPr>
      <w:rPr>
        <w:rFonts w:hint="default" w:ascii="Symbol" w:hAnsi="Symbol"/>
      </w:rPr>
    </w:lvl>
    <w:lvl w:ilvl="3" w:tplc="D6925B40">
      <w:start w:val="1"/>
      <w:numFmt w:val="bullet"/>
      <w:lvlText w:val=""/>
      <w:lvlJc w:val="left"/>
      <w:pPr>
        <w:ind w:left="72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6" w15:restartNumberingAfterBreak="0">
    <w:nsid w:val="5B8F4E18"/>
    <w:multiLevelType w:val="multilevel"/>
    <w:tmpl w:val="2FC899AC"/>
    <w:styleLink w:val="RCOT-BulletList"/>
    <w:lvl w:ilvl="0">
      <w:start w:val="1"/>
      <w:numFmt w:val="bullet"/>
      <w:lvlText w:val=""/>
      <w:lvlJc w:val="left"/>
      <w:pPr>
        <w:ind w:left="36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hint="default" w:ascii="Arial" w:hAnsi="Arial"/>
      </w:rPr>
    </w:lvl>
    <w:lvl w:ilvl="3">
      <w:start w:val="1"/>
      <w:numFmt w:val="bullet"/>
      <w:lvlText w:val="o"/>
      <w:lvlJc w:val="left"/>
      <w:pPr>
        <w:ind w:left="2880" w:hanging="360"/>
      </w:pPr>
      <w:rPr>
        <w:rFonts w:hint="default" w:ascii="Courier New" w:hAnsi="Courier New"/>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7" w15:restartNumberingAfterBreak="0">
    <w:nsid w:val="5F423AF6"/>
    <w:multiLevelType w:val="hybridMultilevel"/>
    <w:tmpl w:val="41A6CE1A"/>
    <w:lvl w:ilvl="0" w:tplc="D6925B40">
      <w:start w:val="1"/>
      <w:numFmt w:val="bullet"/>
      <w:lvlText w:val=""/>
      <w:lvlJc w:val="left"/>
      <w:pPr>
        <w:ind w:left="720" w:hanging="360"/>
      </w:pPr>
      <w:rPr>
        <w:rFonts w:hint="default" w:ascii="Symbol" w:hAnsi="Symbol"/>
      </w:rPr>
    </w:lvl>
    <w:lvl w:ilvl="1" w:tplc="FFFFFFFF">
      <w:start w:val="1"/>
      <w:numFmt w:val="bullet"/>
      <w:lvlText w:val=""/>
      <w:lvlJc w:val="left"/>
      <w:pPr>
        <w:ind w:left="1800" w:hanging="360"/>
      </w:pPr>
      <w:rPr>
        <w:rFonts w:hint="default" w:ascii="Symbol" w:hAnsi="Symbol"/>
      </w:rPr>
    </w:lvl>
    <w:lvl w:ilvl="2" w:tplc="FFFFFFFF">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8" w15:restartNumberingAfterBreak="0">
    <w:nsid w:val="6E43471F"/>
    <w:multiLevelType w:val="multilevel"/>
    <w:tmpl w:val="5BB45DEA"/>
    <w:lvl w:ilvl="0">
      <w:start w:val="1"/>
      <w:numFmt w:val="bullet"/>
      <w:pStyle w:val="Bullet"/>
      <w:lvlText w:val=""/>
      <w:lvlJc w:val="left"/>
      <w:pPr>
        <w:ind w:left="360" w:hanging="360"/>
      </w:pPr>
      <w:rPr>
        <w:rFonts w:hint="default" w:ascii="Symbol" w:hAnsi="Symbol"/>
      </w:rPr>
    </w:lvl>
    <w:lvl w:ilvl="1">
      <w:start w:val="1"/>
      <w:numFmt w:val="bullet"/>
      <w:lvlText w:val=""/>
      <w:lvlJc w:val="left"/>
      <w:pPr>
        <w:tabs>
          <w:tab w:val="num" w:pos="720"/>
        </w:tabs>
        <w:ind w:left="720" w:hanging="363"/>
      </w:pPr>
      <w:rPr>
        <w:rFonts w:hint="default" w:ascii="Symbol" w:hAnsi="Symbol"/>
      </w:rPr>
    </w:lvl>
    <w:lvl w:ilvl="2">
      <w:start w:val="1"/>
      <w:numFmt w:val="bullet"/>
      <w:lvlText w:val="-"/>
      <w:lvlJc w:val="left"/>
      <w:pPr>
        <w:tabs>
          <w:tab w:val="num" w:pos="1077"/>
        </w:tabs>
        <w:ind w:left="1077" w:hanging="357"/>
      </w:pPr>
      <w:rPr>
        <w:rFonts w:hint="default" w:ascii="Arial" w:hAnsi="Arial"/>
      </w:rPr>
    </w:lvl>
    <w:lvl w:ilvl="3">
      <w:start w:val="1"/>
      <w:numFmt w:val="bullet"/>
      <w:lvlText w:val="o"/>
      <w:lvlJc w:val="left"/>
      <w:pPr>
        <w:ind w:left="2880" w:hanging="360"/>
      </w:pPr>
      <w:rPr>
        <w:rFonts w:hint="default" w:ascii="Courier New" w:hAnsi="Courier New"/>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9" w15:restartNumberingAfterBreak="0">
    <w:nsid w:val="70AE0443"/>
    <w:multiLevelType w:val="hybridMultilevel"/>
    <w:tmpl w:val="2FC899AC"/>
    <w:lvl w:ilvl="0" w:tplc="01405C3E">
      <w:start w:val="1"/>
      <w:numFmt w:val="bullet"/>
      <w:lvlText w:val=""/>
      <w:lvlJc w:val="left"/>
      <w:pPr>
        <w:ind w:left="36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75C30118"/>
    <w:multiLevelType w:val="multilevel"/>
    <w:tmpl w:val="5CF46178"/>
    <w:styleLink w:val="CurrentList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301008046">
    <w:abstractNumId w:val="23"/>
  </w:num>
  <w:num w:numId="2" w16cid:durableId="471139940">
    <w:abstractNumId w:val="19"/>
  </w:num>
  <w:num w:numId="3" w16cid:durableId="312106577">
    <w:abstractNumId w:val="0"/>
  </w:num>
  <w:num w:numId="4" w16cid:durableId="1542012024">
    <w:abstractNumId w:val="1"/>
  </w:num>
  <w:num w:numId="5" w16cid:durableId="758674338">
    <w:abstractNumId w:val="2"/>
  </w:num>
  <w:num w:numId="6" w16cid:durableId="230506466">
    <w:abstractNumId w:val="3"/>
  </w:num>
  <w:num w:numId="7" w16cid:durableId="1261719640">
    <w:abstractNumId w:val="17"/>
  </w:num>
  <w:num w:numId="8" w16cid:durableId="1585190263">
    <w:abstractNumId w:val="4"/>
  </w:num>
  <w:num w:numId="9" w16cid:durableId="1091242353">
    <w:abstractNumId w:val="5"/>
  </w:num>
  <w:num w:numId="10" w16cid:durableId="655576425">
    <w:abstractNumId w:val="6"/>
  </w:num>
  <w:num w:numId="11" w16cid:durableId="168983356">
    <w:abstractNumId w:val="7"/>
  </w:num>
  <w:num w:numId="12" w16cid:durableId="2088721574">
    <w:abstractNumId w:val="9"/>
  </w:num>
  <w:num w:numId="13" w16cid:durableId="776949313">
    <w:abstractNumId w:val="20"/>
  </w:num>
  <w:num w:numId="14" w16cid:durableId="1280988048">
    <w:abstractNumId w:val="21"/>
  </w:num>
  <w:num w:numId="15" w16cid:durableId="2016106119">
    <w:abstractNumId w:val="30"/>
  </w:num>
  <w:num w:numId="16" w16cid:durableId="1762530668">
    <w:abstractNumId w:val="24"/>
  </w:num>
  <w:num w:numId="17" w16cid:durableId="1528833239">
    <w:abstractNumId w:val="29"/>
  </w:num>
  <w:num w:numId="18" w16cid:durableId="888765382">
    <w:abstractNumId w:val="10"/>
  </w:num>
  <w:num w:numId="19" w16cid:durableId="255137547">
    <w:abstractNumId w:val="12"/>
  </w:num>
  <w:num w:numId="20" w16cid:durableId="212932059">
    <w:abstractNumId w:val="27"/>
  </w:num>
  <w:num w:numId="21" w16cid:durableId="1208299659">
    <w:abstractNumId w:val="14"/>
  </w:num>
  <w:num w:numId="22" w16cid:durableId="820924058">
    <w:abstractNumId w:val="11"/>
  </w:num>
  <w:num w:numId="23" w16cid:durableId="218169389">
    <w:abstractNumId w:val="25"/>
  </w:num>
  <w:num w:numId="24" w16cid:durableId="40592259">
    <w:abstractNumId w:val="15"/>
  </w:num>
  <w:num w:numId="25" w16cid:durableId="14594467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506917">
    <w:abstractNumId w:val="26"/>
  </w:num>
  <w:num w:numId="27" w16cid:durableId="1932203990">
    <w:abstractNumId w:val="22"/>
  </w:num>
  <w:num w:numId="28" w16cid:durableId="808546832">
    <w:abstractNumId w:val="28"/>
  </w:num>
  <w:num w:numId="29" w16cid:durableId="674579952">
    <w:abstractNumId w:val="18"/>
  </w:num>
  <w:num w:numId="30" w16cid:durableId="210074726">
    <w:abstractNumId w:val="8"/>
  </w:num>
  <w:num w:numId="31" w16cid:durableId="1910573525">
    <w:abstractNumId w:val="13"/>
  </w:num>
  <w:num w:numId="32" w16cid:durableId="86344525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93562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4E"/>
    <w:rsid w:val="00013ECE"/>
    <w:rsid w:val="00014B49"/>
    <w:rsid w:val="000169EA"/>
    <w:rsid w:val="000169F0"/>
    <w:rsid w:val="00023A4D"/>
    <w:rsid w:val="00031E18"/>
    <w:rsid w:val="00040CEC"/>
    <w:rsid w:val="00075B43"/>
    <w:rsid w:val="000840D4"/>
    <w:rsid w:val="000856C5"/>
    <w:rsid w:val="00086240"/>
    <w:rsid w:val="00086AD0"/>
    <w:rsid w:val="00093F24"/>
    <w:rsid w:val="000B3274"/>
    <w:rsid w:val="000B3C7F"/>
    <w:rsid w:val="000B4473"/>
    <w:rsid w:val="000E477D"/>
    <w:rsid w:val="000E78F4"/>
    <w:rsid w:val="00102CBB"/>
    <w:rsid w:val="0012415E"/>
    <w:rsid w:val="00157FDD"/>
    <w:rsid w:val="0019061D"/>
    <w:rsid w:val="001A64D0"/>
    <w:rsid w:val="001F1FFF"/>
    <w:rsid w:val="00204468"/>
    <w:rsid w:val="0022406A"/>
    <w:rsid w:val="002670F4"/>
    <w:rsid w:val="00283568"/>
    <w:rsid w:val="00290D30"/>
    <w:rsid w:val="0029234E"/>
    <w:rsid w:val="00295BB2"/>
    <w:rsid w:val="00295C6F"/>
    <w:rsid w:val="002A0FE6"/>
    <w:rsid w:val="002A38BE"/>
    <w:rsid w:val="002A5F37"/>
    <w:rsid w:val="002A6DE3"/>
    <w:rsid w:val="002C1EC5"/>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34C2"/>
    <w:rsid w:val="00407281"/>
    <w:rsid w:val="004118DC"/>
    <w:rsid w:val="00460E35"/>
    <w:rsid w:val="00482714"/>
    <w:rsid w:val="004915A7"/>
    <w:rsid w:val="00491A9A"/>
    <w:rsid w:val="004967C1"/>
    <w:rsid w:val="004A0A54"/>
    <w:rsid w:val="004A65FF"/>
    <w:rsid w:val="004A69EC"/>
    <w:rsid w:val="004C7013"/>
    <w:rsid w:val="004C7656"/>
    <w:rsid w:val="004E34B0"/>
    <w:rsid w:val="00502E87"/>
    <w:rsid w:val="00517702"/>
    <w:rsid w:val="0052067B"/>
    <w:rsid w:val="00544122"/>
    <w:rsid w:val="0055163E"/>
    <w:rsid w:val="00552C5D"/>
    <w:rsid w:val="0055650E"/>
    <w:rsid w:val="00596A62"/>
    <w:rsid w:val="005A5EAB"/>
    <w:rsid w:val="005C581E"/>
    <w:rsid w:val="005E7386"/>
    <w:rsid w:val="005F2136"/>
    <w:rsid w:val="005F4381"/>
    <w:rsid w:val="00603362"/>
    <w:rsid w:val="00667355"/>
    <w:rsid w:val="00677F5A"/>
    <w:rsid w:val="006A2394"/>
    <w:rsid w:val="006A4946"/>
    <w:rsid w:val="006D1AF4"/>
    <w:rsid w:val="006D5245"/>
    <w:rsid w:val="006D7ECF"/>
    <w:rsid w:val="006E5A3A"/>
    <w:rsid w:val="00702CF5"/>
    <w:rsid w:val="00720345"/>
    <w:rsid w:val="0072255F"/>
    <w:rsid w:val="007433A3"/>
    <w:rsid w:val="007576E1"/>
    <w:rsid w:val="007731AC"/>
    <w:rsid w:val="00787769"/>
    <w:rsid w:val="007A774E"/>
    <w:rsid w:val="007D2D9D"/>
    <w:rsid w:val="007E1E37"/>
    <w:rsid w:val="007F004E"/>
    <w:rsid w:val="007F073D"/>
    <w:rsid w:val="00816CB0"/>
    <w:rsid w:val="00816EE5"/>
    <w:rsid w:val="00846A59"/>
    <w:rsid w:val="00857774"/>
    <w:rsid w:val="0087352F"/>
    <w:rsid w:val="00873A93"/>
    <w:rsid w:val="00874720"/>
    <w:rsid w:val="00882A09"/>
    <w:rsid w:val="00896FCA"/>
    <w:rsid w:val="008A4D97"/>
    <w:rsid w:val="008C7A85"/>
    <w:rsid w:val="008E4F02"/>
    <w:rsid w:val="00901A3B"/>
    <w:rsid w:val="009026D3"/>
    <w:rsid w:val="00921C85"/>
    <w:rsid w:val="00932BAD"/>
    <w:rsid w:val="0094028C"/>
    <w:rsid w:val="00940992"/>
    <w:rsid w:val="00944CBC"/>
    <w:rsid w:val="00950799"/>
    <w:rsid w:val="00964608"/>
    <w:rsid w:val="0096703F"/>
    <w:rsid w:val="00996D47"/>
    <w:rsid w:val="009A27A1"/>
    <w:rsid w:val="009B52E9"/>
    <w:rsid w:val="009D3789"/>
    <w:rsid w:val="00A45D4B"/>
    <w:rsid w:val="00A527C6"/>
    <w:rsid w:val="00A53439"/>
    <w:rsid w:val="00A5434C"/>
    <w:rsid w:val="00A6496E"/>
    <w:rsid w:val="00A71D49"/>
    <w:rsid w:val="00A815FC"/>
    <w:rsid w:val="00A842D8"/>
    <w:rsid w:val="00A971E7"/>
    <w:rsid w:val="00AA0FC8"/>
    <w:rsid w:val="00AE0AC3"/>
    <w:rsid w:val="00B0028A"/>
    <w:rsid w:val="00B21A65"/>
    <w:rsid w:val="00B3430F"/>
    <w:rsid w:val="00B372FE"/>
    <w:rsid w:val="00B41037"/>
    <w:rsid w:val="00B54303"/>
    <w:rsid w:val="00B741B8"/>
    <w:rsid w:val="00B744A1"/>
    <w:rsid w:val="00B75026"/>
    <w:rsid w:val="00B90155"/>
    <w:rsid w:val="00BB3DBE"/>
    <w:rsid w:val="00BE352E"/>
    <w:rsid w:val="00BF3DE4"/>
    <w:rsid w:val="00BF7A37"/>
    <w:rsid w:val="00C00B29"/>
    <w:rsid w:val="00C0627D"/>
    <w:rsid w:val="00C112ED"/>
    <w:rsid w:val="00C11915"/>
    <w:rsid w:val="00C26CC3"/>
    <w:rsid w:val="00C33A73"/>
    <w:rsid w:val="00C43494"/>
    <w:rsid w:val="00C52E34"/>
    <w:rsid w:val="00C63E42"/>
    <w:rsid w:val="00C92A10"/>
    <w:rsid w:val="00C97589"/>
    <w:rsid w:val="00CB031F"/>
    <w:rsid w:val="00CB273F"/>
    <w:rsid w:val="00CB75CD"/>
    <w:rsid w:val="00CE3878"/>
    <w:rsid w:val="00D016AB"/>
    <w:rsid w:val="00D06A41"/>
    <w:rsid w:val="00D202B5"/>
    <w:rsid w:val="00D434FE"/>
    <w:rsid w:val="00D509C8"/>
    <w:rsid w:val="00D70D45"/>
    <w:rsid w:val="00DA065C"/>
    <w:rsid w:val="00DA7CF6"/>
    <w:rsid w:val="00DC077C"/>
    <w:rsid w:val="00DC7893"/>
    <w:rsid w:val="00E13CD1"/>
    <w:rsid w:val="00E15A02"/>
    <w:rsid w:val="00E3747D"/>
    <w:rsid w:val="00E42046"/>
    <w:rsid w:val="00E6570B"/>
    <w:rsid w:val="00E92DFB"/>
    <w:rsid w:val="00EA2B71"/>
    <w:rsid w:val="00EA4A9C"/>
    <w:rsid w:val="00EA5224"/>
    <w:rsid w:val="00EA66D9"/>
    <w:rsid w:val="00EA7981"/>
    <w:rsid w:val="00EB6D08"/>
    <w:rsid w:val="00EC1995"/>
    <w:rsid w:val="00F221AA"/>
    <w:rsid w:val="00F23546"/>
    <w:rsid w:val="00F241F0"/>
    <w:rsid w:val="00F433E5"/>
    <w:rsid w:val="00F43990"/>
    <w:rsid w:val="00F61848"/>
    <w:rsid w:val="00F643A3"/>
    <w:rsid w:val="00F75B23"/>
    <w:rsid w:val="00FA791B"/>
    <w:rsid w:val="00FB26AB"/>
    <w:rsid w:val="00FC69D3"/>
    <w:rsid w:val="00FD5879"/>
    <w:rsid w:val="00FE1378"/>
    <w:rsid w:val="00FE77DC"/>
    <w:rsid w:val="17D6461F"/>
    <w:rsid w:val="6F7CD106"/>
    <w:rsid w:val="7C53F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8ED2F"/>
  <w15:docId w15:val="{245FF3A4-4904-4986-A67D-4942C5FC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aliases w:val="Normal - RCOT"/>
    <w:uiPriority w:val="1"/>
    <w:qFormat/>
    <w:rPr>
      <w:rFonts w:ascii="Arial" w:hAnsi="Arial" w:eastAsia="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basedOn w:val="DefaultParagraphFont"/>
    <w:link w:val="Heading6"/>
    <w:uiPriority w:val="9"/>
    <w:rsid w:val="00C26CC3"/>
    <w:rPr>
      <w:rFonts w:ascii="Arial" w:hAnsi="Arial" w:eastAsia="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styleId="FooterChar" w:customStyle="1">
    <w:name w:val="Footer Char"/>
    <w:aliases w:val="Footer - RCOT Char"/>
    <w:basedOn w:val="DefaultParagraphFont"/>
    <w:link w:val="Footer"/>
    <w:uiPriority w:val="99"/>
    <w:rsid w:val="004C7013"/>
    <w:rPr>
      <w:rFonts w:ascii="Arial" w:hAnsi="Arial" w:eastAsia="Arial" w:cs="Arial"/>
      <w:color w:val="003543" w:themeColor="text2"/>
      <w:sz w:val="20"/>
      <w:szCs w:val="16"/>
    </w:rPr>
  </w:style>
  <w:style w:type="paragraph" w:styleId="Revision">
    <w:name w:val="Revision"/>
    <w:hidden/>
    <w:uiPriority w:val="99"/>
    <w:semiHidden/>
    <w:rsid w:val="002A38BE"/>
    <w:pPr>
      <w:widowControl/>
    </w:pPr>
    <w:rPr>
      <w:rFonts w:ascii="Arial" w:hAnsi="Arial" w:eastAsia="Arial" w:cs="Arial"/>
    </w:rPr>
  </w:style>
  <w:style w:type="character" w:styleId="Heading7Char" w:customStyle="1">
    <w:name w:val="Heading 7 Char"/>
    <w:basedOn w:val="DefaultParagraphFont"/>
    <w:link w:val="Heading7"/>
    <w:uiPriority w:val="9"/>
    <w:rsid w:val="00C26CC3"/>
    <w:rPr>
      <w:rFonts w:ascii="Arial" w:hAnsi="Arial" w:eastAsia="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3F03C6"/>
    <w:pPr>
      <w:widowControl/>
    </w:pPr>
    <w:rPr>
      <w:rFonts w:ascii="Arial" w:hAnsi="Arial" w:cs="Arial"/>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styleId="TitleChar" w:customStyle="1">
    <w:name w:val="Title Char"/>
    <w:aliases w:val="Title - RCOT Char"/>
    <w:basedOn w:val="DefaultParagraphFont"/>
    <w:link w:val="Title"/>
    <w:uiPriority w:val="10"/>
    <w:rsid w:val="00F643A3"/>
    <w:rPr>
      <w:rFonts w:ascii="Arial" w:hAnsi="Arial" w:eastAsia="Arial" w:cs="Arial"/>
      <w:b/>
      <w:bCs/>
      <w:color w:val="003543" w:themeColor="text2"/>
      <w:sz w:val="40"/>
      <w:szCs w:val="40"/>
    </w:rPr>
  </w:style>
  <w:style w:type="character" w:styleId="Heading1Char" w:customStyle="1">
    <w:name w:val="Heading 1 Char"/>
    <w:aliases w:val="Heading 1 - RCOT Char"/>
    <w:basedOn w:val="DefaultParagraphFont"/>
    <w:link w:val="Heading1"/>
    <w:uiPriority w:val="9"/>
    <w:rsid w:val="00F643A3"/>
    <w:rPr>
      <w:rFonts w:ascii="Arial" w:hAnsi="Arial" w:eastAsia="Arial" w:cs="Arial"/>
      <w:b/>
      <w:bCs/>
      <w:color w:val="003543" w:themeColor="text2"/>
      <w:sz w:val="28"/>
      <w:szCs w:val="28"/>
    </w:rPr>
  </w:style>
  <w:style w:type="character" w:styleId="Heading2Char" w:customStyle="1">
    <w:name w:val="Heading 2 Char"/>
    <w:aliases w:val="Heading 2 - RCOT Char"/>
    <w:basedOn w:val="DefaultParagraphFont"/>
    <w:link w:val="Heading2"/>
    <w:uiPriority w:val="9"/>
    <w:rsid w:val="00F643A3"/>
    <w:rPr>
      <w:rFonts w:ascii="Arial" w:hAnsi="Arial" w:eastAsia="Arial" w:cs="Arial"/>
      <w:b/>
      <w:bCs/>
      <w:color w:val="003543" w:themeColor="text2"/>
    </w:rPr>
  </w:style>
  <w:style w:type="character" w:styleId="Heading3Char" w:customStyle="1">
    <w:name w:val="Heading 3 Char"/>
    <w:aliases w:val="Heading 3 - RCOT Char"/>
    <w:basedOn w:val="DefaultParagraphFont"/>
    <w:link w:val="Heading3"/>
    <w:uiPriority w:val="9"/>
    <w:rsid w:val="00F643A3"/>
    <w:rPr>
      <w:rFonts w:ascii="Arial" w:hAnsi="Arial" w:eastAsia="Arial" w:cs="Arial"/>
      <w:color w:val="003543" w:themeColor="text2"/>
    </w:rPr>
  </w:style>
  <w:style w:type="table" w:styleId="PlainTable1">
    <w:name w:val="Plain Table 1"/>
    <w:basedOn w:val="TableNormal"/>
    <w:uiPriority w:val="41"/>
    <w:rsid w:val="004C7656"/>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COT-TableColour" w:customStyle="1">
    <w:name w:val="RCOT - Table Colour"/>
    <w:basedOn w:val="TableNormal"/>
    <w:uiPriority w:val="99"/>
    <w:rsid w:val="00290D30"/>
    <w:pPr>
      <w:widowControl/>
    </w:pPr>
    <w:tblPr>
      <w:tblStyleRow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styleId="SubtitleChar" w:customStyle="1">
    <w:name w:val="Subtitle Char"/>
    <w:aliases w:val="Subtitle - RCOT Char"/>
    <w:basedOn w:val="DefaultParagraphFont"/>
    <w:link w:val="Subtitle"/>
    <w:uiPriority w:val="11"/>
    <w:rsid w:val="00EA66D9"/>
    <w:rPr>
      <w:rFonts w:ascii="Arial" w:hAnsi="Arial" w:eastAsia="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styleId="Heading4Char" w:customStyle="1">
    <w:name w:val="Heading 4 Char"/>
    <w:basedOn w:val="DefaultParagraphFont"/>
    <w:link w:val="Heading4"/>
    <w:uiPriority w:val="9"/>
    <w:rsid w:val="00C26CC3"/>
    <w:rPr>
      <w:rFonts w:ascii="Arial" w:hAnsi="Arial" w:eastAsia="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character" w:styleId="Heading5Char" w:customStyle="1">
    <w:name w:val="Heading 5 Char"/>
    <w:basedOn w:val="DefaultParagraphFont"/>
    <w:link w:val="Heading5"/>
    <w:uiPriority w:val="9"/>
    <w:rsid w:val="00C26CC3"/>
    <w:rPr>
      <w:rFonts w:ascii="Arial" w:hAnsi="Arial" w:eastAsia="Arial" w:cs="Arial"/>
      <w:color w:val="003543" w:themeColor="text2"/>
    </w:rPr>
  </w:style>
  <w:style w:type="character" w:styleId="Heading8Char" w:customStyle="1">
    <w:name w:val="Heading 8 Char"/>
    <w:basedOn w:val="DefaultParagraphFont"/>
    <w:link w:val="Heading8"/>
    <w:uiPriority w:val="9"/>
    <w:rsid w:val="00C26CC3"/>
    <w:rPr>
      <w:rFonts w:ascii="Arial" w:hAnsi="Arial" w:eastAsia="Arial" w:cs="Arial"/>
      <w:color w:val="003543" w:themeColor="text2"/>
    </w:rPr>
  </w:style>
  <w:style w:type="character" w:styleId="Heading9Char" w:customStyle="1">
    <w:name w:val="Heading 9 Char"/>
    <w:basedOn w:val="DefaultParagraphFont"/>
    <w:link w:val="Heading9"/>
    <w:uiPriority w:val="9"/>
    <w:rsid w:val="00C26CC3"/>
    <w:rPr>
      <w:rFonts w:ascii="Arial" w:hAnsi="Arial" w:eastAsia="Arial" w:cs="Arial"/>
      <w:color w:val="003543" w:themeColor="text2"/>
    </w:rPr>
  </w:style>
  <w:style w:type="paragraph" w:styleId="BodyText">
    <w:name w:val="Body Text"/>
    <w:basedOn w:val="Normal"/>
    <w:link w:val="BodyTextChar"/>
    <w:uiPriority w:val="99"/>
    <w:unhideWhenUsed/>
    <w:rsid w:val="00C26CC3"/>
  </w:style>
  <w:style w:type="character" w:styleId="BodyTextChar" w:customStyle="1">
    <w:name w:val="Body Text Char"/>
    <w:basedOn w:val="DefaultParagraphFont"/>
    <w:link w:val="BodyText"/>
    <w:uiPriority w:val="99"/>
    <w:rsid w:val="00C26CC3"/>
    <w:rPr>
      <w:rFonts w:ascii="Arial" w:hAnsi="Arial" w:eastAsia="Arial" w:cs="Arial"/>
    </w:rPr>
  </w:style>
  <w:style w:type="paragraph" w:styleId="BodyText2">
    <w:name w:val="Body Text 2"/>
    <w:basedOn w:val="BodyText"/>
    <w:link w:val="BodyText2Char"/>
    <w:uiPriority w:val="99"/>
    <w:unhideWhenUsed/>
    <w:rsid w:val="00C26CC3"/>
  </w:style>
  <w:style w:type="numbering" w:styleId="CurrentList1" w:customStyle="1">
    <w:name w:val="Current List1"/>
    <w:uiPriority w:val="99"/>
    <w:rsid w:val="0055650E"/>
    <w:pPr>
      <w:numPr>
        <w:numId w:val="14"/>
      </w:numPr>
    </w:pPr>
  </w:style>
  <w:style w:type="numbering" w:styleId="CurrentList2" w:customStyle="1">
    <w:name w:val="Current List2"/>
    <w:uiPriority w:val="99"/>
    <w:rsid w:val="0055650E"/>
    <w:pPr>
      <w:numPr>
        <w:numId w:val="15"/>
      </w:numPr>
    </w:pPr>
  </w:style>
  <w:style w:type="numbering" w:styleId="RCOT-BulletList" w:customStyle="1">
    <w:name w:val="RCOT - Bullet List"/>
    <w:uiPriority w:val="99"/>
    <w:rsid w:val="00C92A10"/>
    <w:pPr>
      <w:numPr>
        <w:numId w:val="26"/>
      </w:numPr>
    </w:pPr>
  </w:style>
  <w:style w:type="numbering" w:styleId="CurrentList3" w:customStyle="1">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styleId="Bullet" w:customStyle="1">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styleId="Numberbullet" w:customStyle="1">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color="F1A89E" w:themeColor="accent6" w:themeTint="99" w:sz="4" w:space="0"/>
        <w:left w:val="single" w:color="F1A89E" w:themeColor="accent6" w:themeTint="99" w:sz="4" w:space="0"/>
        <w:bottom w:val="single" w:color="F1A89E" w:themeColor="accent6" w:themeTint="99" w:sz="4" w:space="0"/>
        <w:right w:val="single" w:color="F1A89E" w:themeColor="accent6" w:themeTint="99" w:sz="4" w:space="0"/>
        <w:insideH w:val="single" w:color="F1A89E" w:themeColor="accent6" w:themeTint="99" w:sz="4" w:space="0"/>
        <w:insideV w:val="single" w:color="F1A89E" w:themeColor="accent6" w:themeTint="99" w:sz="4" w:space="0"/>
      </w:tblBorders>
    </w:tblPr>
    <w:tblStylePr w:type="firstRow">
      <w:rPr>
        <w:b/>
        <w:bCs/>
        <w:color w:val="FFFFFF" w:themeColor="background1"/>
      </w:rPr>
      <w:tblPr/>
      <w:tcPr>
        <w:tcBorders>
          <w:top w:val="single" w:color="E8705E" w:themeColor="accent6" w:sz="4" w:space="0"/>
          <w:left w:val="single" w:color="E8705E" w:themeColor="accent6" w:sz="4" w:space="0"/>
          <w:bottom w:val="single" w:color="E8705E" w:themeColor="accent6" w:sz="4" w:space="0"/>
          <w:right w:val="single" w:color="E8705E" w:themeColor="accent6" w:sz="4" w:space="0"/>
          <w:insideH w:val="nil"/>
          <w:insideV w:val="nil"/>
        </w:tcBorders>
        <w:shd w:val="clear" w:color="auto" w:fill="E8705E" w:themeFill="accent6"/>
      </w:tcPr>
    </w:tblStylePr>
    <w:tblStylePr w:type="lastRow">
      <w:rPr>
        <w:b/>
        <w:bCs/>
      </w:rPr>
      <w:tblPr/>
      <w:tcPr>
        <w:tcBorders>
          <w:top w:val="double" w:color="E8705E" w:themeColor="accent6" w:sz="4" w:space="0"/>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styleId="RCOT-TablePlain" w:customStyle="1">
    <w:name w:val="RCOT - Table Plain"/>
    <w:basedOn w:val="TableNormal"/>
    <w:uiPriority w:val="99"/>
    <w:rsid w:val="003041A2"/>
    <w:pPr>
      <w:widowControl/>
    </w:pPr>
    <w:rPr>
      <w:color w:val="003543" w:themeColor="text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RCOT-TableNoborder" w:customStyle="1">
    <w:name w:val="RCOT - Table No border"/>
    <w:basedOn w:val="TableNormal"/>
    <w:uiPriority w:val="99"/>
    <w:rsid w:val="003041A2"/>
    <w:pPr>
      <w:widowControl/>
    </w:pPr>
    <w:tblPr>
      <w:tblBorders>
        <w:insideH w:val="single" w:color="BFBFBF" w:themeColor="background1" w:themeShade="BF" w:sz="4" w:space="0"/>
        <w:insideV w:val="single" w:color="BFBFBF" w:themeColor="background1" w:themeShade="BF" w:sz="4" w:space="0"/>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styleId="QuoteChar" w:customStyle="1">
    <w:name w:val="Quote Char"/>
    <w:basedOn w:val="DefaultParagraphFont"/>
    <w:link w:val="Quote"/>
    <w:uiPriority w:val="29"/>
    <w:rsid w:val="00295BB2"/>
    <w:rPr>
      <w:rFonts w:ascii="Arial" w:hAnsi="Arial" w:eastAsia="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styleId="IntenseQuoteChar" w:customStyle="1">
    <w:name w:val="Intense Quote Char"/>
    <w:basedOn w:val="DefaultParagraphFont"/>
    <w:link w:val="IntenseQuote"/>
    <w:uiPriority w:val="30"/>
    <w:rsid w:val="00295BB2"/>
    <w:rPr>
      <w:rFonts w:ascii="Arial" w:hAnsi="Arial" w:eastAsia="Arial" w:cs="Arial"/>
      <w:color w:val="003543" w:themeColor="text2"/>
    </w:rPr>
  </w:style>
  <w:style w:type="character" w:styleId="IntenseReference">
    <w:name w:val="Intense Reference"/>
    <w:uiPriority w:val="32"/>
    <w:qFormat/>
    <w:rsid w:val="00295BB2"/>
    <w:rPr>
      <w:b/>
      <w:bCs/>
    </w:rPr>
  </w:style>
  <w:style w:type="character" w:styleId="BodyText2Char" w:customStyle="1">
    <w:name w:val="Body Text 2 Char"/>
    <w:basedOn w:val="DefaultParagraphFont"/>
    <w:link w:val="BodyText2"/>
    <w:uiPriority w:val="99"/>
    <w:rsid w:val="00C26CC3"/>
    <w:rPr>
      <w:rFonts w:ascii="Arial" w:hAnsi="Arial" w:eastAsia="Arial" w:cs="Arial"/>
    </w:rPr>
  </w:style>
  <w:style w:type="paragraph" w:styleId="Header">
    <w:name w:val="header"/>
    <w:basedOn w:val="Normal"/>
    <w:link w:val="HeaderChar"/>
    <w:uiPriority w:val="99"/>
    <w:unhideWhenUsed/>
    <w:rsid w:val="001A64D0"/>
    <w:pPr>
      <w:tabs>
        <w:tab w:val="center" w:pos="4513"/>
        <w:tab w:val="right" w:pos="9026"/>
      </w:tabs>
    </w:pPr>
  </w:style>
  <w:style w:type="character" w:styleId="HeaderChar" w:customStyle="1">
    <w:name w:val="Header Char"/>
    <w:basedOn w:val="DefaultParagraphFont"/>
    <w:link w:val="Header"/>
    <w:uiPriority w:val="99"/>
    <w:rsid w:val="001A64D0"/>
    <w:rPr>
      <w:rFonts w:ascii="Arial" w:hAnsi="Arial" w:eastAsia="Arial" w:cs="Arial"/>
    </w:rPr>
  </w:style>
  <w:style w:type="character" w:styleId="Hyperlink">
    <w:name w:val="Hyperlink"/>
    <w:basedOn w:val="DefaultParagraphFont"/>
    <w:uiPriority w:val="99"/>
    <w:semiHidden/>
    <w:unhideWhenUsed/>
    <w:rsid w:val="00F221AA"/>
    <w:rPr>
      <w:color w:val="003543" w:themeColor="hyperlink"/>
      <w:u w:val="single"/>
    </w:rPr>
  </w:style>
  <w:style w:type="paragraph" w:styleId="NoSpacing">
    <w:name w:val="No Spacing"/>
    <w:uiPriority w:val="1"/>
    <w:qFormat/>
    <w:rsid w:val="00F221AA"/>
    <w:rPr>
      <w:rFonts w:ascii="Arial" w:hAnsi="Arial" w:eastAsia="Arial" w:cs="Arial"/>
    </w:rPr>
  </w:style>
  <w:style w:type="paragraph" w:styleId="ListParagraph">
    <w:name w:val="List Paragraph"/>
    <w:basedOn w:val="Normal"/>
    <w:uiPriority w:val="34"/>
    <w:qFormat/>
    <w:rsid w:val="00F221AA"/>
    <w:pPr>
      <w:ind w:left="720"/>
      <w:contextualSpacing/>
    </w:pPr>
  </w:style>
  <w:style w:type="character" w:styleId="cf01" w:customStyle="1">
    <w:name w:val="cf01"/>
    <w:basedOn w:val="DefaultParagraphFont"/>
    <w:rsid w:val="00F221AA"/>
    <w:rPr>
      <w:rFonts w:hint="default" w:ascii="Segoe UI" w:hAnsi="Segoe UI" w:cs="Segoe UI"/>
      <w:sz w:val="24"/>
      <w:szCs w:val="24"/>
    </w:rPr>
  </w:style>
  <w:style w:type="character" w:styleId="normaltextrun" w:customStyle="1">
    <w:name w:val="normaltextrun"/>
    <w:basedOn w:val="DefaultParagraphFont"/>
    <w:rsid w:val="00F221AA"/>
  </w:style>
  <w:style w:type="character" w:styleId="eop" w:customStyle="1">
    <w:name w:val="eop"/>
    <w:basedOn w:val="DefaultParagraphFont"/>
    <w:rsid w:val="00F2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894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rof.dev@rcot.co.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rcot.co.uk/deep-dive-learnin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cpc-uk.org/cpd/your-cpd/our-standards-for-cpd/"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OneDrive%20-%20RCOT\Documents\CDF%20Pillars\PP,%20FC,%20L,%20E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03F1985E047C28ED45954DAD340CD"/>
        <w:category>
          <w:name w:val="General"/>
          <w:gallery w:val="placeholder"/>
        </w:category>
        <w:types>
          <w:type w:val="bbPlcHdr"/>
        </w:types>
        <w:behaviors>
          <w:behavior w:val="content"/>
        </w:behaviors>
        <w:guid w:val="{2E1C9458-E3A5-44A1-9524-A748E16D6A17}"/>
      </w:docPartPr>
      <w:docPartBody>
        <w:p w:rsidR="008824FD" w:rsidRDefault="00BA7FC7" w:rsidP="00BA7FC7">
          <w:pPr>
            <w:pStyle w:val="72803F1985E047C28ED45954DAD340CD"/>
          </w:pPr>
          <w:r>
            <w:rPr>
              <w:rStyle w:val="PlaceholderText"/>
            </w:rPr>
            <w:t>Click or tap here to enter text.</w:t>
          </w:r>
        </w:p>
      </w:docPartBody>
    </w:docPart>
    <w:docPart>
      <w:docPartPr>
        <w:name w:val="939A9EBE66D64004A413C6121C23D867"/>
        <w:category>
          <w:name w:val="General"/>
          <w:gallery w:val="placeholder"/>
        </w:category>
        <w:types>
          <w:type w:val="bbPlcHdr"/>
        </w:types>
        <w:behaviors>
          <w:behavior w:val="content"/>
        </w:behaviors>
        <w:guid w:val="{F504681B-F4EB-47A8-8845-B2E74904A602}"/>
      </w:docPartPr>
      <w:docPartBody>
        <w:p w:rsidR="008824FD" w:rsidRDefault="00BA7FC7" w:rsidP="00BA7FC7">
          <w:pPr>
            <w:pStyle w:val="939A9EBE66D64004A413C6121C23D867"/>
          </w:pPr>
          <w:r>
            <w:rPr>
              <w:rStyle w:val="PlaceholderText"/>
            </w:rPr>
            <w:t>Click or tap here to enter text.</w:t>
          </w:r>
        </w:p>
      </w:docPartBody>
    </w:docPart>
    <w:docPart>
      <w:docPartPr>
        <w:name w:val="007FA110617245CAAB1CA9FC6DB0E46F"/>
        <w:category>
          <w:name w:val="General"/>
          <w:gallery w:val="placeholder"/>
        </w:category>
        <w:types>
          <w:type w:val="bbPlcHdr"/>
        </w:types>
        <w:behaviors>
          <w:behavior w:val="content"/>
        </w:behaviors>
        <w:guid w:val="{A67B4C73-F8F8-49B4-8DAE-54A9CB2076A4}"/>
      </w:docPartPr>
      <w:docPartBody>
        <w:p w:rsidR="008824FD" w:rsidRDefault="00BA7FC7" w:rsidP="00BA7FC7">
          <w:pPr>
            <w:pStyle w:val="007FA110617245CAAB1CA9FC6DB0E46F"/>
          </w:pPr>
          <w:r>
            <w:rPr>
              <w:rStyle w:val="PlaceholderText"/>
            </w:rPr>
            <w:t>Click or tap here to enter text.</w:t>
          </w:r>
        </w:p>
      </w:docPartBody>
    </w:docPart>
    <w:docPart>
      <w:docPartPr>
        <w:name w:val="E8616D60D661403BB3260A6C583E9193"/>
        <w:category>
          <w:name w:val="General"/>
          <w:gallery w:val="placeholder"/>
        </w:category>
        <w:types>
          <w:type w:val="bbPlcHdr"/>
        </w:types>
        <w:behaviors>
          <w:behavior w:val="content"/>
        </w:behaviors>
        <w:guid w:val="{F689251A-4DD8-4BFF-B67F-F762C73C8770}"/>
      </w:docPartPr>
      <w:docPartBody>
        <w:p w:rsidR="008824FD" w:rsidRDefault="00BA7FC7" w:rsidP="00BA7FC7">
          <w:pPr>
            <w:pStyle w:val="E8616D60D661403BB3260A6C583E9193"/>
          </w:pPr>
          <w:r>
            <w:rPr>
              <w:rStyle w:val="PlaceholderText"/>
            </w:rPr>
            <w:t>Click or tap here to enter text.</w:t>
          </w:r>
        </w:p>
      </w:docPartBody>
    </w:docPart>
    <w:docPart>
      <w:docPartPr>
        <w:name w:val="CC8AD4A2929E4E54B7D86C17BE9DFDA4"/>
        <w:category>
          <w:name w:val="General"/>
          <w:gallery w:val="placeholder"/>
        </w:category>
        <w:types>
          <w:type w:val="bbPlcHdr"/>
        </w:types>
        <w:behaviors>
          <w:behavior w:val="content"/>
        </w:behaviors>
        <w:guid w:val="{892F3D61-EC2B-4F4E-8DB7-2B95331F3488}"/>
      </w:docPartPr>
      <w:docPartBody>
        <w:p w:rsidR="008824FD" w:rsidRDefault="00BA7FC7" w:rsidP="00BA7FC7">
          <w:pPr>
            <w:pStyle w:val="CC8AD4A2929E4E54B7D86C17BE9DFDA4"/>
          </w:pPr>
          <w:r>
            <w:rPr>
              <w:rStyle w:val="PlaceholderText"/>
            </w:rPr>
            <w:t>Click or tap here to enter text.</w:t>
          </w:r>
        </w:p>
      </w:docPartBody>
    </w:docPart>
    <w:docPart>
      <w:docPartPr>
        <w:name w:val="DA83ED39A0974754B2347B1CF0E2EC4C"/>
        <w:category>
          <w:name w:val="General"/>
          <w:gallery w:val="placeholder"/>
        </w:category>
        <w:types>
          <w:type w:val="bbPlcHdr"/>
        </w:types>
        <w:behaviors>
          <w:behavior w:val="content"/>
        </w:behaviors>
        <w:guid w:val="{EB03A124-1426-4732-9F64-D7276FE90685}"/>
      </w:docPartPr>
      <w:docPartBody>
        <w:p w:rsidR="008824FD" w:rsidRDefault="00BA7FC7" w:rsidP="00BA7FC7">
          <w:pPr>
            <w:pStyle w:val="DA83ED39A0974754B2347B1CF0E2EC4C"/>
          </w:pPr>
          <w:r>
            <w:rPr>
              <w:rStyle w:val="PlaceholderText"/>
            </w:rPr>
            <w:t>Click or tap here to enter text.</w:t>
          </w:r>
        </w:p>
      </w:docPartBody>
    </w:docPart>
    <w:docPart>
      <w:docPartPr>
        <w:name w:val="94BB9810FD834605913FC83FA287801E"/>
        <w:category>
          <w:name w:val="General"/>
          <w:gallery w:val="placeholder"/>
        </w:category>
        <w:types>
          <w:type w:val="bbPlcHdr"/>
        </w:types>
        <w:behaviors>
          <w:behavior w:val="content"/>
        </w:behaviors>
        <w:guid w:val="{83B01786-8A0E-4BC7-9E57-E50864F60652}"/>
      </w:docPartPr>
      <w:docPartBody>
        <w:p w:rsidR="008824FD" w:rsidRDefault="00BA7FC7" w:rsidP="00BA7FC7">
          <w:pPr>
            <w:pStyle w:val="94BB9810FD834605913FC83FA287801E"/>
          </w:pPr>
          <w:r>
            <w:rPr>
              <w:rStyle w:val="PlaceholderText"/>
            </w:rPr>
            <w:t>Click or tap here to enter text.</w:t>
          </w:r>
        </w:p>
      </w:docPartBody>
    </w:docPart>
    <w:docPart>
      <w:docPartPr>
        <w:name w:val="0662292118734113856067A62F6920F2"/>
        <w:category>
          <w:name w:val="General"/>
          <w:gallery w:val="placeholder"/>
        </w:category>
        <w:types>
          <w:type w:val="bbPlcHdr"/>
        </w:types>
        <w:behaviors>
          <w:behavior w:val="content"/>
        </w:behaviors>
        <w:guid w:val="{FC61B699-2256-453B-B948-28D479F5A46A}"/>
      </w:docPartPr>
      <w:docPartBody>
        <w:p w:rsidR="008824FD" w:rsidRDefault="00BA7FC7" w:rsidP="00BA7FC7">
          <w:pPr>
            <w:pStyle w:val="0662292118734113856067A62F6920F2"/>
          </w:pPr>
          <w:r>
            <w:rPr>
              <w:rStyle w:val="PlaceholderText"/>
            </w:rPr>
            <w:t>Click or tap here to enter text.</w:t>
          </w:r>
        </w:p>
      </w:docPartBody>
    </w:docPart>
    <w:docPart>
      <w:docPartPr>
        <w:name w:val="FDF67929090D45768E270F4FE158B2D2"/>
        <w:category>
          <w:name w:val="General"/>
          <w:gallery w:val="placeholder"/>
        </w:category>
        <w:types>
          <w:type w:val="bbPlcHdr"/>
        </w:types>
        <w:behaviors>
          <w:behavior w:val="content"/>
        </w:behaviors>
        <w:guid w:val="{79CCFF1C-9D38-49CB-A615-D4BA71C766B5}"/>
      </w:docPartPr>
      <w:docPartBody>
        <w:p w:rsidR="008824FD" w:rsidRDefault="00BA7FC7" w:rsidP="00BA7FC7">
          <w:pPr>
            <w:pStyle w:val="FDF67929090D45768E270F4FE158B2D2"/>
          </w:pPr>
          <w:r>
            <w:rPr>
              <w:rStyle w:val="PlaceholderText"/>
            </w:rPr>
            <w:t>Click or tap here to enter text.</w:t>
          </w:r>
        </w:p>
      </w:docPartBody>
    </w:docPart>
    <w:docPart>
      <w:docPartPr>
        <w:name w:val="FA8F8064AB054AF6B91A264A144557E6"/>
        <w:category>
          <w:name w:val="General"/>
          <w:gallery w:val="placeholder"/>
        </w:category>
        <w:types>
          <w:type w:val="bbPlcHdr"/>
        </w:types>
        <w:behaviors>
          <w:behavior w:val="content"/>
        </w:behaviors>
        <w:guid w:val="{EEA52D20-E44C-4607-B469-9658756DA276}"/>
      </w:docPartPr>
      <w:docPartBody>
        <w:p w:rsidR="008824FD" w:rsidRDefault="00BA7FC7" w:rsidP="00BA7FC7">
          <w:pPr>
            <w:pStyle w:val="FA8F8064AB054AF6B91A264A144557E6"/>
          </w:pPr>
          <w:r>
            <w:rPr>
              <w:rStyle w:val="PlaceholderText"/>
            </w:rPr>
            <w:t>Click or tap here to enter text.</w:t>
          </w:r>
        </w:p>
      </w:docPartBody>
    </w:docPart>
    <w:docPart>
      <w:docPartPr>
        <w:name w:val="0718597E0A864BD5AF539824644792C7"/>
        <w:category>
          <w:name w:val="General"/>
          <w:gallery w:val="placeholder"/>
        </w:category>
        <w:types>
          <w:type w:val="bbPlcHdr"/>
        </w:types>
        <w:behaviors>
          <w:behavior w:val="content"/>
        </w:behaviors>
        <w:guid w:val="{81C5B385-96EC-49CE-9B04-BF7959513271}"/>
      </w:docPartPr>
      <w:docPartBody>
        <w:p w:rsidR="008824FD" w:rsidRDefault="00BA7FC7" w:rsidP="00BA7FC7">
          <w:pPr>
            <w:pStyle w:val="0718597E0A864BD5AF539824644792C7"/>
          </w:pPr>
          <w:r>
            <w:rPr>
              <w:rStyle w:val="PlaceholderText"/>
            </w:rPr>
            <w:t>Click here.</w:t>
          </w:r>
        </w:p>
      </w:docPartBody>
    </w:docPart>
    <w:docPart>
      <w:docPartPr>
        <w:name w:val="C4187B6902DB4585A0F83B4E96711316"/>
        <w:category>
          <w:name w:val="General"/>
          <w:gallery w:val="placeholder"/>
        </w:category>
        <w:types>
          <w:type w:val="bbPlcHdr"/>
        </w:types>
        <w:behaviors>
          <w:behavior w:val="content"/>
        </w:behaviors>
        <w:guid w:val="{618424D2-D53C-4DA8-B5C8-B676DC85ABF8}"/>
      </w:docPartPr>
      <w:docPartBody>
        <w:p w:rsidR="008824FD" w:rsidRDefault="00BA7FC7" w:rsidP="00BA7FC7">
          <w:pPr>
            <w:pStyle w:val="C4187B6902DB4585A0F83B4E96711316"/>
          </w:pPr>
          <w:r>
            <w:rPr>
              <w:rStyle w:val="PlaceholderText"/>
            </w:rPr>
            <w:t>Click here.</w:t>
          </w:r>
        </w:p>
      </w:docPartBody>
    </w:docPart>
    <w:docPart>
      <w:docPartPr>
        <w:name w:val="C2FCE8097FC340469ABAC7D42906DDF3"/>
        <w:category>
          <w:name w:val="General"/>
          <w:gallery w:val="placeholder"/>
        </w:category>
        <w:types>
          <w:type w:val="bbPlcHdr"/>
        </w:types>
        <w:behaviors>
          <w:behavior w:val="content"/>
        </w:behaviors>
        <w:guid w:val="{CCFA3254-0A4E-473F-9F20-347E928A5E0F}"/>
      </w:docPartPr>
      <w:docPartBody>
        <w:p w:rsidR="008824FD" w:rsidRDefault="00BA7FC7" w:rsidP="00BA7FC7">
          <w:pPr>
            <w:pStyle w:val="C2FCE8097FC340469ABAC7D42906DDF3"/>
          </w:pPr>
          <w:r>
            <w:rPr>
              <w:rStyle w:val="PlaceholderText"/>
            </w:rPr>
            <w:t>Click or tap here to enter text.</w:t>
          </w:r>
        </w:p>
      </w:docPartBody>
    </w:docPart>
    <w:docPart>
      <w:docPartPr>
        <w:name w:val="17595C2C567C47FFAFAF23303F1A88FB"/>
        <w:category>
          <w:name w:val="General"/>
          <w:gallery w:val="placeholder"/>
        </w:category>
        <w:types>
          <w:type w:val="bbPlcHdr"/>
        </w:types>
        <w:behaviors>
          <w:behavior w:val="content"/>
        </w:behaviors>
        <w:guid w:val="{09CD7221-BA80-4228-95AA-E67E7536C7A6}"/>
      </w:docPartPr>
      <w:docPartBody>
        <w:p w:rsidR="008824FD" w:rsidRDefault="00BA7FC7" w:rsidP="00BA7FC7">
          <w:pPr>
            <w:pStyle w:val="17595C2C567C47FFAFAF23303F1A88FB"/>
          </w:pPr>
          <w:r>
            <w:rPr>
              <w:rStyle w:val="PlaceholderText"/>
            </w:rPr>
            <w:t>Click here.</w:t>
          </w:r>
        </w:p>
      </w:docPartBody>
    </w:docPart>
    <w:docPart>
      <w:docPartPr>
        <w:name w:val="BAC9DBBBEC024B2A9732B9981941D783"/>
        <w:category>
          <w:name w:val="General"/>
          <w:gallery w:val="placeholder"/>
        </w:category>
        <w:types>
          <w:type w:val="bbPlcHdr"/>
        </w:types>
        <w:behaviors>
          <w:behavior w:val="content"/>
        </w:behaviors>
        <w:guid w:val="{D3FF9647-9B73-4D3A-8AF0-75FA9BCDA660}"/>
      </w:docPartPr>
      <w:docPartBody>
        <w:p w:rsidR="008824FD" w:rsidRDefault="00BA7FC7" w:rsidP="00BA7FC7">
          <w:pPr>
            <w:pStyle w:val="BAC9DBBBEC024B2A9732B9981941D783"/>
          </w:pPr>
          <w:r>
            <w:rPr>
              <w:rStyle w:val="PlaceholderText"/>
            </w:rPr>
            <w:t>Click here.</w:t>
          </w:r>
        </w:p>
      </w:docPartBody>
    </w:docPart>
    <w:docPart>
      <w:docPartPr>
        <w:name w:val="D3A6585C1AE34B519FC4716472F0932F"/>
        <w:category>
          <w:name w:val="General"/>
          <w:gallery w:val="placeholder"/>
        </w:category>
        <w:types>
          <w:type w:val="bbPlcHdr"/>
        </w:types>
        <w:behaviors>
          <w:behavior w:val="content"/>
        </w:behaviors>
        <w:guid w:val="{67944BAD-1EDC-4BF4-9874-8E00504A87A3}"/>
      </w:docPartPr>
      <w:docPartBody>
        <w:p w:rsidR="008824FD" w:rsidRDefault="00BA7FC7" w:rsidP="00BA7FC7">
          <w:pPr>
            <w:pStyle w:val="D3A6585C1AE34B519FC4716472F0932F"/>
          </w:pPr>
          <w:r>
            <w:rPr>
              <w:rStyle w:val="PlaceholderText"/>
            </w:rPr>
            <w:t>Click or tap here to enter text.</w:t>
          </w:r>
        </w:p>
      </w:docPartBody>
    </w:docPart>
    <w:docPart>
      <w:docPartPr>
        <w:name w:val="E2BE4D0884D343BF99D904767C9A9E5B"/>
        <w:category>
          <w:name w:val="General"/>
          <w:gallery w:val="placeholder"/>
        </w:category>
        <w:types>
          <w:type w:val="bbPlcHdr"/>
        </w:types>
        <w:behaviors>
          <w:behavior w:val="content"/>
        </w:behaviors>
        <w:guid w:val="{B855A501-3AFE-416E-9F9C-1F0457B773DD}"/>
      </w:docPartPr>
      <w:docPartBody>
        <w:p w:rsidR="008824FD" w:rsidRDefault="00BA7FC7" w:rsidP="00BA7FC7">
          <w:pPr>
            <w:pStyle w:val="E2BE4D0884D343BF99D904767C9A9E5B"/>
          </w:pPr>
          <w:r>
            <w:rPr>
              <w:rStyle w:val="PlaceholderText"/>
            </w:rPr>
            <w:t>Click here.</w:t>
          </w:r>
        </w:p>
      </w:docPartBody>
    </w:docPart>
    <w:docPart>
      <w:docPartPr>
        <w:name w:val="0344F6F7D7CF46449048428B301A8A7C"/>
        <w:category>
          <w:name w:val="General"/>
          <w:gallery w:val="placeholder"/>
        </w:category>
        <w:types>
          <w:type w:val="bbPlcHdr"/>
        </w:types>
        <w:behaviors>
          <w:behavior w:val="content"/>
        </w:behaviors>
        <w:guid w:val="{2E427D08-23AC-4F91-927C-7D098DC64E8D}"/>
      </w:docPartPr>
      <w:docPartBody>
        <w:p w:rsidR="008824FD" w:rsidRDefault="00BA7FC7" w:rsidP="00BA7FC7">
          <w:pPr>
            <w:pStyle w:val="0344F6F7D7CF46449048428B301A8A7C"/>
          </w:pPr>
          <w:r>
            <w:rPr>
              <w:rStyle w:val="PlaceholderText"/>
            </w:rPr>
            <w:t>Click here.</w:t>
          </w:r>
        </w:p>
      </w:docPartBody>
    </w:docPart>
    <w:docPart>
      <w:docPartPr>
        <w:name w:val="DEB1816E407741E1A37F92A04CD78B9E"/>
        <w:category>
          <w:name w:val="General"/>
          <w:gallery w:val="placeholder"/>
        </w:category>
        <w:types>
          <w:type w:val="bbPlcHdr"/>
        </w:types>
        <w:behaviors>
          <w:behavior w:val="content"/>
        </w:behaviors>
        <w:guid w:val="{16462C90-D880-4E26-9F66-53ECD6369A6C}"/>
      </w:docPartPr>
      <w:docPartBody>
        <w:p w:rsidR="008824FD" w:rsidRDefault="00BA7FC7" w:rsidP="00BA7FC7">
          <w:pPr>
            <w:pStyle w:val="DEB1816E407741E1A37F92A04CD78B9E"/>
          </w:pPr>
          <w:r>
            <w:rPr>
              <w:rStyle w:val="PlaceholderText"/>
            </w:rPr>
            <w:t>Click or tap here to enter text.</w:t>
          </w:r>
        </w:p>
      </w:docPartBody>
    </w:docPart>
    <w:docPart>
      <w:docPartPr>
        <w:name w:val="A7DDAA40175F422A84A25456A26B26D3"/>
        <w:category>
          <w:name w:val="General"/>
          <w:gallery w:val="placeholder"/>
        </w:category>
        <w:types>
          <w:type w:val="bbPlcHdr"/>
        </w:types>
        <w:behaviors>
          <w:behavior w:val="content"/>
        </w:behaviors>
        <w:guid w:val="{9386AD69-917D-4ECD-AA97-F2735B8CB1FF}"/>
      </w:docPartPr>
      <w:docPartBody>
        <w:p w:rsidR="008824FD" w:rsidRDefault="00BA7FC7" w:rsidP="00BA7FC7">
          <w:pPr>
            <w:pStyle w:val="A7DDAA40175F422A84A25456A26B26D3"/>
          </w:pPr>
          <w:r>
            <w:rPr>
              <w:rStyle w:val="PlaceholderText"/>
            </w:rPr>
            <w:t>Click here.</w:t>
          </w:r>
        </w:p>
      </w:docPartBody>
    </w:docPart>
    <w:docPart>
      <w:docPartPr>
        <w:name w:val="2C09334CA8E34F2EADA693FEF6E02367"/>
        <w:category>
          <w:name w:val="General"/>
          <w:gallery w:val="placeholder"/>
        </w:category>
        <w:types>
          <w:type w:val="bbPlcHdr"/>
        </w:types>
        <w:behaviors>
          <w:behavior w:val="content"/>
        </w:behaviors>
        <w:guid w:val="{62BDB52C-7C19-408A-8297-28750A2A2CEC}"/>
      </w:docPartPr>
      <w:docPartBody>
        <w:p w:rsidR="008824FD" w:rsidRDefault="00BA7FC7" w:rsidP="00BA7FC7">
          <w:pPr>
            <w:pStyle w:val="2C09334CA8E34F2EADA693FEF6E02367"/>
          </w:pPr>
          <w:r>
            <w:rPr>
              <w:rStyle w:val="PlaceholderText"/>
            </w:rPr>
            <w:t>Click here.</w:t>
          </w:r>
        </w:p>
      </w:docPartBody>
    </w:docPart>
    <w:docPart>
      <w:docPartPr>
        <w:name w:val="B3FAF6B3DAE0423CBF28D385AB097B22"/>
        <w:category>
          <w:name w:val="General"/>
          <w:gallery w:val="placeholder"/>
        </w:category>
        <w:types>
          <w:type w:val="bbPlcHdr"/>
        </w:types>
        <w:behaviors>
          <w:behavior w:val="content"/>
        </w:behaviors>
        <w:guid w:val="{28203A44-F581-43B2-82E1-D49AA22DE6E3}"/>
      </w:docPartPr>
      <w:docPartBody>
        <w:p w:rsidR="008824FD" w:rsidRDefault="00BA7FC7" w:rsidP="00BA7FC7">
          <w:pPr>
            <w:pStyle w:val="B3FAF6B3DAE0423CBF28D385AB097B22"/>
          </w:pPr>
          <w:r>
            <w:rPr>
              <w:rStyle w:val="PlaceholderText"/>
            </w:rPr>
            <w:t>Click or tap here to enter text.</w:t>
          </w:r>
        </w:p>
      </w:docPartBody>
    </w:docPart>
    <w:docPart>
      <w:docPartPr>
        <w:name w:val="434A72C6E98F460EAB19967EEF158A91"/>
        <w:category>
          <w:name w:val="General"/>
          <w:gallery w:val="placeholder"/>
        </w:category>
        <w:types>
          <w:type w:val="bbPlcHdr"/>
        </w:types>
        <w:behaviors>
          <w:behavior w:val="content"/>
        </w:behaviors>
        <w:guid w:val="{6F94F9C3-9756-4741-90C8-DB852DCD750C}"/>
      </w:docPartPr>
      <w:docPartBody>
        <w:p w:rsidR="008824FD" w:rsidRDefault="00BA7FC7" w:rsidP="00BA7FC7">
          <w:pPr>
            <w:pStyle w:val="434A72C6E98F460EAB19967EEF158A91"/>
          </w:pPr>
          <w:r>
            <w:rPr>
              <w:rStyle w:val="PlaceholderText"/>
            </w:rPr>
            <w:t>Click or tap here to enter text.</w:t>
          </w:r>
        </w:p>
      </w:docPartBody>
    </w:docPart>
    <w:docPart>
      <w:docPartPr>
        <w:name w:val="B1A999D9B1F348D9ADAF8CC7EA6DF2B9"/>
        <w:category>
          <w:name w:val="General"/>
          <w:gallery w:val="placeholder"/>
        </w:category>
        <w:types>
          <w:type w:val="bbPlcHdr"/>
        </w:types>
        <w:behaviors>
          <w:behavior w:val="content"/>
        </w:behaviors>
        <w:guid w:val="{62036ECF-6CB8-4192-AD1C-784B721D08D9}"/>
      </w:docPartPr>
      <w:docPartBody>
        <w:p w:rsidR="008824FD" w:rsidRDefault="00BA7FC7" w:rsidP="00BA7FC7">
          <w:pPr>
            <w:pStyle w:val="B1A999D9B1F348D9ADAF8CC7EA6DF2B9"/>
          </w:pPr>
          <w:r>
            <w:rPr>
              <w:rStyle w:val="PlaceholderText"/>
            </w:rPr>
            <w:t>Click here.</w:t>
          </w:r>
        </w:p>
      </w:docPartBody>
    </w:docPart>
    <w:docPart>
      <w:docPartPr>
        <w:name w:val="4B5B41EA959E47A5892AA726FCACC403"/>
        <w:category>
          <w:name w:val="General"/>
          <w:gallery w:val="placeholder"/>
        </w:category>
        <w:types>
          <w:type w:val="bbPlcHdr"/>
        </w:types>
        <w:behaviors>
          <w:behavior w:val="content"/>
        </w:behaviors>
        <w:guid w:val="{786D67B6-A374-4B25-B2B6-937030EF2645}"/>
      </w:docPartPr>
      <w:docPartBody>
        <w:p w:rsidR="008824FD" w:rsidRDefault="00BA7FC7" w:rsidP="00BA7FC7">
          <w:pPr>
            <w:pStyle w:val="4B5B41EA959E47A5892AA726FCACC403"/>
          </w:pPr>
          <w:r>
            <w:rPr>
              <w:rStyle w:val="PlaceholderText"/>
            </w:rPr>
            <w:t>Click here.</w:t>
          </w:r>
        </w:p>
      </w:docPartBody>
    </w:docPart>
    <w:docPart>
      <w:docPartPr>
        <w:name w:val="968F76EA2E1B42418CB54F950F5A8A6F"/>
        <w:category>
          <w:name w:val="General"/>
          <w:gallery w:val="placeholder"/>
        </w:category>
        <w:types>
          <w:type w:val="bbPlcHdr"/>
        </w:types>
        <w:behaviors>
          <w:behavior w:val="content"/>
        </w:behaviors>
        <w:guid w:val="{AAFF7FAA-999C-4D74-9A70-61B6C8F73225}"/>
      </w:docPartPr>
      <w:docPartBody>
        <w:p w:rsidR="008824FD" w:rsidRDefault="00BA7FC7" w:rsidP="00BA7FC7">
          <w:pPr>
            <w:pStyle w:val="968F76EA2E1B42418CB54F950F5A8A6F"/>
          </w:pPr>
          <w:r>
            <w:rPr>
              <w:rStyle w:val="PlaceholderText"/>
            </w:rPr>
            <w:t>Click or tap here to enter text.</w:t>
          </w:r>
        </w:p>
      </w:docPartBody>
    </w:docPart>
    <w:docPart>
      <w:docPartPr>
        <w:name w:val="883F68B7AC9D484CA402B4F8F0CB8BE0"/>
        <w:category>
          <w:name w:val="General"/>
          <w:gallery w:val="placeholder"/>
        </w:category>
        <w:types>
          <w:type w:val="bbPlcHdr"/>
        </w:types>
        <w:behaviors>
          <w:behavior w:val="content"/>
        </w:behaviors>
        <w:guid w:val="{060A4DD0-C475-4DBA-AE61-D80DC77C39C2}"/>
      </w:docPartPr>
      <w:docPartBody>
        <w:p w:rsidR="008824FD" w:rsidRDefault="00BA7FC7" w:rsidP="00BA7FC7">
          <w:pPr>
            <w:pStyle w:val="883F68B7AC9D484CA402B4F8F0CB8BE0"/>
          </w:pPr>
          <w:r>
            <w:rPr>
              <w:rStyle w:val="PlaceholderText"/>
            </w:rPr>
            <w:t>Click or tap here to enter text.</w:t>
          </w:r>
        </w:p>
      </w:docPartBody>
    </w:docPart>
    <w:docPart>
      <w:docPartPr>
        <w:name w:val="1F0177FD9A564888A09DDC20AF84BB27"/>
        <w:category>
          <w:name w:val="General"/>
          <w:gallery w:val="placeholder"/>
        </w:category>
        <w:types>
          <w:type w:val="bbPlcHdr"/>
        </w:types>
        <w:behaviors>
          <w:behavior w:val="content"/>
        </w:behaviors>
        <w:guid w:val="{C9F05FBE-2FFB-4998-99E9-876BCFA5320D}"/>
      </w:docPartPr>
      <w:docPartBody>
        <w:p w:rsidR="008824FD" w:rsidRDefault="00BA7FC7" w:rsidP="00BA7FC7">
          <w:pPr>
            <w:pStyle w:val="1F0177FD9A564888A09DDC20AF84BB27"/>
          </w:pPr>
          <w:r>
            <w:rPr>
              <w:rStyle w:val="PlaceholderText"/>
            </w:rPr>
            <w:t>Click here.</w:t>
          </w:r>
        </w:p>
      </w:docPartBody>
    </w:docPart>
    <w:docPart>
      <w:docPartPr>
        <w:name w:val="5B6206F7C7C04F0E8D84320C56BC6671"/>
        <w:category>
          <w:name w:val="General"/>
          <w:gallery w:val="placeholder"/>
        </w:category>
        <w:types>
          <w:type w:val="bbPlcHdr"/>
        </w:types>
        <w:behaviors>
          <w:behavior w:val="content"/>
        </w:behaviors>
        <w:guid w:val="{2584FA03-1634-474B-8342-6E8B96975603}"/>
      </w:docPartPr>
      <w:docPartBody>
        <w:p w:rsidR="008824FD" w:rsidRDefault="00BA7FC7" w:rsidP="00BA7FC7">
          <w:pPr>
            <w:pStyle w:val="5B6206F7C7C04F0E8D84320C56BC6671"/>
          </w:pPr>
          <w:r>
            <w:rPr>
              <w:rStyle w:val="PlaceholderText"/>
            </w:rPr>
            <w:t>Click here.</w:t>
          </w:r>
        </w:p>
      </w:docPartBody>
    </w:docPart>
    <w:docPart>
      <w:docPartPr>
        <w:name w:val="745B34CDBBEB41EB802F72F292C5084D"/>
        <w:category>
          <w:name w:val="General"/>
          <w:gallery w:val="placeholder"/>
        </w:category>
        <w:types>
          <w:type w:val="bbPlcHdr"/>
        </w:types>
        <w:behaviors>
          <w:behavior w:val="content"/>
        </w:behaviors>
        <w:guid w:val="{6C9B0C00-EC42-488F-9E24-3A529B3B2A44}"/>
      </w:docPartPr>
      <w:docPartBody>
        <w:p w:rsidR="008824FD" w:rsidRDefault="00BA7FC7" w:rsidP="00BA7FC7">
          <w:pPr>
            <w:pStyle w:val="745B34CDBBEB41EB802F72F292C5084D"/>
          </w:pPr>
          <w:r>
            <w:rPr>
              <w:rStyle w:val="PlaceholderText"/>
            </w:rPr>
            <w:t>Click or tap here to enter text.</w:t>
          </w:r>
        </w:p>
      </w:docPartBody>
    </w:docPart>
    <w:docPart>
      <w:docPartPr>
        <w:name w:val="EA360F5BDAE84FD2BA280209866CFFAA"/>
        <w:category>
          <w:name w:val="General"/>
          <w:gallery w:val="placeholder"/>
        </w:category>
        <w:types>
          <w:type w:val="bbPlcHdr"/>
        </w:types>
        <w:behaviors>
          <w:behavior w:val="content"/>
        </w:behaviors>
        <w:guid w:val="{1CF55D1D-2647-406A-A845-2AD6CEB185D9}"/>
      </w:docPartPr>
      <w:docPartBody>
        <w:p w:rsidR="008824FD" w:rsidRDefault="00BA7FC7" w:rsidP="00BA7FC7">
          <w:pPr>
            <w:pStyle w:val="EA360F5BDAE84FD2BA280209866CFFAA"/>
          </w:pPr>
          <w:r>
            <w:rPr>
              <w:rStyle w:val="PlaceholderText"/>
            </w:rPr>
            <w:t>Click or tap here to enter text.</w:t>
          </w:r>
        </w:p>
      </w:docPartBody>
    </w:docPart>
    <w:docPart>
      <w:docPartPr>
        <w:name w:val="486D0AD0C2F34D739BC3C246F74B8622"/>
        <w:category>
          <w:name w:val="General"/>
          <w:gallery w:val="placeholder"/>
        </w:category>
        <w:types>
          <w:type w:val="bbPlcHdr"/>
        </w:types>
        <w:behaviors>
          <w:behavior w:val="content"/>
        </w:behaviors>
        <w:guid w:val="{B02612F0-A2E7-4E36-9644-0E9817D7C892}"/>
      </w:docPartPr>
      <w:docPartBody>
        <w:p w:rsidR="008824FD" w:rsidRDefault="00BA7FC7" w:rsidP="00BA7FC7">
          <w:pPr>
            <w:pStyle w:val="486D0AD0C2F34D739BC3C246F74B8622"/>
          </w:pPr>
          <w:r>
            <w:rPr>
              <w:rStyle w:val="PlaceholderText"/>
            </w:rPr>
            <w:t>Click here.</w:t>
          </w:r>
        </w:p>
      </w:docPartBody>
    </w:docPart>
    <w:docPart>
      <w:docPartPr>
        <w:name w:val="CD5C08452E554268BA4550934AA3CF03"/>
        <w:category>
          <w:name w:val="General"/>
          <w:gallery w:val="placeholder"/>
        </w:category>
        <w:types>
          <w:type w:val="bbPlcHdr"/>
        </w:types>
        <w:behaviors>
          <w:behavior w:val="content"/>
        </w:behaviors>
        <w:guid w:val="{6E9D7818-27C8-40D5-9CAB-EFC214DDCB3C}"/>
      </w:docPartPr>
      <w:docPartBody>
        <w:p w:rsidR="008824FD" w:rsidRDefault="00BA7FC7" w:rsidP="00BA7FC7">
          <w:pPr>
            <w:pStyle w:val="CD5C08452E554268BA4550934AA3CF03"/>
          </w:pPr>
          <w:r>
            <w:rPr>
              <w:rStyle w:val="PlaceholderText"/>
            </w:rPr>
            <w:t>Click here.</w:t>
          </w:r>
        </w:p>
      </w:docPartBody>
    </w:docPart>
    <w:docPart>
      <w:docPartPr>
        <w:name w:val="5CD6FA9B0C9F4A7694EBC5F1134D7764"/>
        <w:category>
          <w:name w:val="General"/>
          <w:gallery w:val="placeholder"/>
        </w:category>
        <w:types>
          <w:type w:val="bbPlcHdr"/>
        </w:types>
        <w:behaviors>
          <w:behavior w:val="content"/>
        </w:behaviors>
        <w:guid w:val="{AFAFF023-C506-400C-AD76-EB7855C00FC3}"/>
      </w:docPartPr>
      <w:docPartBody>
        <w:p w:rsidR="008824FD" w:rsidRDefault="00BA7FC7" w:rsidP="00BA7FC7">
          <w:pPr>
            <w:pStyle w:val="5CD6FA9B0C9F4A7694EBC5F1134D776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C7"/>
    <w:rsid w:val="008824FD"/>
    <w:rsid w:val="00930BFE"/>
    <w:rsid w:val="00BA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FC7"/>
  </w:style>
  <w:style w:type="paragraph" w:customStyle="1" w:styleId="72803F1985E047C28ED45954DAD340CD">
    <w:name w:val="72803F1985E047C28ED45954DAD340CD"/>
    <w:rsid w:val="00BA7FC7"/>
  </w:style>
  <w:style w:type="paragraph" w:customStyle="1" w:styleId="939A9EBE66D64004A413C6121C23D867">
    <w:name w:val="939A9EBE66D64004A413C6121C23D867"/>
    <w:rsid w:val="00BA7FC7"/>
  </w:style>
  <w:style w:type="paragraph" w:customStyle="1" w:styleId="007FA110617245CAAB1CA9FC6DB0E46F">
    <w:name w:val="007FA110617245CAAB1CA9FC6DB0E46F"/>
    <w:rsid w:val="00BA7FC7"/>
  </w:style>
  <w:style w:type="paragraph" w:customStyle="1" w:styleId="E8616D60D661403BB3260A6C583E9193">
    <w:name w:val="E8616D60D661403BB3260A6C583E9193"/>
    <w:rsid w:val="00BA7FC7"/>
  </w:style>
  <w:style w:type="paragraph" w:customStyle="1" w:styleId="CC8AD4A2929E4E54B7D86C17BE9DFDA4">
    <w:name w:val="CC8AD4A2929E4E54B7D86C17BE9DFDA4"/>
    <w:rsid w:val="00BA7FC7"/>
  </w:style>
  <w:style w:type="paragraph" w:customStyle="1" w:styleId="DA83ED39A0974754B2347B1CF0E2EC4C">
    <w:name w:val="DA83ED39A0974754B2347B1CF0E2EC4C"/>
    <w:rsid w:val="00BA7FC7"/>
  </w:style>
  <w:style w:type="paragraph" w:customStyle="1" w:styleId="94BB9810FD834605913FC83FA287801E">
    <w:name w:val="94BB9810FD834605913FC83FA287801E"/>
    <w:rsid w:val="00BA7FC7"/>
  </w:style>
  <w:style w:type="paragraph" w:customStyle="1" w:styleId="0662292118734113856067A62F6920F2">
    <w:name w:val="0662292118734113856067A62F6920F2"/>
    <w:rsid w:val="00BA7FC7"/>
  </w:style>
  <w:style w:type="paragraph" w:customStyle="1" w:styleId="FDF67929090D45768E270F4FE158B2D2">
    <w:name w:val="FDF67929090D45768E270F4FE158B2D2"/>
    <w:rsid w:val="00BA7FC7"/>
  </w:style>
  <w:style w:type="paragraph" w:customStyle="1" w:styleId="FA8F8064AB054AF6B91A264A144557E6">
    <w:name w:val="FA8F8064AB054AF6B91A264A144557E6"/>
    <w:rsid w:val="00BA7FC7"/>
  </w:style>
  <w:style w:type="paragraph" w:customStyle="1" w:styleId="0718597E0A864BD5AF539824644792C7">
    <w:name w:val="0718597E0A864BD5AF539824644792C7"/>
    <w:rsid w:val="00BA7FC7"/>
  </w:style>
  <w:style w:type="paragraph" w:customStyle="1" w:styleId="C4187B6902DB4585A0F83B4E96711316">
    <w:name w:val="C4187B6902DB4585A0F83B4E96711316"/>
    <w:rsid w:val="00BA7FC7"/>
  </w:style>
  <w:style w:type="paragraph" w:customStyle="1" w:styleId="C2FCE8097FC340469ABAC7D42906DDF3">
    <w:name w:val="C2FCE8097FC340469ABAC7D42906DDF3"/>
    <w:rsid w:val="00BA7FC7"/>
  </w:style>
  <w:style w:type="paragraph" w:customStyle="1" w:styleId="17595C2C567C47FFAFAF23303F1A88FB">
    <w:name w:val="17595C2C567C47FFAFAF23303F1A88FB"/>
    <w:rsid w:val="00BA7FC7"/>
  </w:style>
  <w:style w:type="paragraph" w:customStyle="1" w:styleId="BAC9DBBBEC024B2A9732B9981941D783">
    <w:name w:val="BAC9DBBBEC024B2A9732B9981941D783"/>
    <w:rsid w:val="00BA7FC7"/>
  </w:style>
  <w:style w:type="paragraph" w:customStyle="1" w:styleId="D3A6585C1AE34B519FC4716472F0932F">
    <w:name w:val="D3A6585C1AE34B519FC4716472F0932F"/>
    <w:rsid w:val="00BA7FC7"/>
  </w:style>
  <w:style w:type="paragraph" w:customStyle="1" w:styleId="E2BE4D0884D343BF99D904767C9A9E5B">
    <w:name w:val="E2BE4D0884D343BF99D904767C9A9E5B"/>
    <w:rsid w:val="00BA7FC7"/>
  </w:style>
  <w:style w:type="paragraph" w:customStyle="1" w:styleId="0344F6F7D7CF46449048428B301A8A7C">
    <w:name w:val="0344F6F7D7CF46449048428B301A8A7C"/>
    <w:rsid w:val="00BA7FC7"/>
  </w:style>
  <w:style w:type="paragraph" w:customStyle="1" w:styleId="DEB1816E407741E1A37F92A04CD78B9E">
    <w:name w:val="DEB1816E407741E1A37F92A04CD78B9E"/>
    <w:rsid w:val="00BA7FC7"/>
  </w:style>
  <w:style w:type="paragraph" w:customStyle="1" w:styleId="A7DDAA40175F422A84A25456A26B26D3">
    <w:name w:val="A7DDAA40175F422A84A25456A26B26D3"/>
    <w:rsid w:val="00BA7FC7"/>
  </w:style>
  <w:style w:type="paragraph" w:customStyle="1" w:styleId="2C09334CA8E34F2EADA693FEF6E02367">
    <w:name w:val="2C09334CA8E34F2EADA693FEF6E02367"/>
    <w:rsid w:val="00BA7FC7"/>
  </w:style>
  <w:style w:type="paragraph" w:customStyle="1" w:styleId="B3FAF6B3DAE0423CBF28D385AB097B22">
    <w:name w:val="B3FAF6B3DAE0423CBF28D385AB097B22"/>
    <w:rsid w:val="00BA7FC7"/>
  </w:style>
  <w:style w:type="paragraph" w:customStyle="1" w:styleId="434A72C6E98F460EAB19967EEF158A91">
    <w:name w:val="434A72C6E98F460EAB19967EEF158A91"/>
    <w:rsid w:val="00BA7FC7"/>
  </w:style>
  <w:style w:type="paragraph" w:customStyle="1" w:styleId="B1A999D9B1F348D9ADAF8CC7EA6DF2B9">
    <w:name w:val="B1A999D9B1F348D9ADAF8CC7EA6DF2B9"/>
    <w:rsid w:val="00BA7FC7"/>
  </w:style>
  <w:style w:type="paragraph" w:customStyle="1" w:styleId="4B5B41EA959E47A5892AA726FCACC403">
    <w:name w:val="4B5B41EA959E47A5892AA726FCACC403"/>
    <w:rsid w:val="00BA7FC7"/>
  </w:style>
  <w:style w:type="paragraph" w:customStyle="1" w:styleId="968F76EA2E1B42418CB54F950F5A8A6F">
    <w:name w:val="968F76EA2E1B42418CB54F950F5A8A6F"/>
    <w:rsid w:val="00BA7FC7"/>
  </w:style>
  <w:style w:type="paragraph" w:customStyle="1" w:styleId="883F68B7AC9D484CA402B4F8F0CB8BE0">
    <w:name w:val="883F68B7AC9D484CA402B4F8F0CB8BE0"/>
    <w:rsid w:val="00BA7FC7"/>
  </w:style>
  <w:style w:type="paragraph" w:customStyle="1" w:styleId="1F0177FD9A564888A09DDC20AF84BB27">
    <w:name w:val="1F0177FD9A564888A09DDC20AF84BB27"/>
    <w:rsid w:val="00BA7FC7"/>
  </w:style>
  <w:style w:type="paragraph" w:customStyle="1" w:styleId="5B6206F7C7C04F0E8D84320C56BC6671">
    <w:name w:val="5B6206F7C7C04F0E8D84320C56BC6671"/>
    <w:rsid w:val="00BA7FC7"/>
  </w:style>
  <w:style w:type="paragraph" w:customStyle="1" w:styleId="745B34CDBBEB41EB802F72F292C5084D">
    <w:name w:val="745B34CDBBEB41EB802F72F292C5084D"/>
    <w:rsid w:val="00BA7FC7"/>
  </w:style>
  <w:style w:type="paragraph" w:customStyle="1" w:styleId="EA360F5BDAE84FD2BA280209866CFFAA">
    <w:name w:val="EA360F5BDAE84FD2BA280209866CFFAA"/>
    <w:rsid w:val="00BA7FC7"/>
  </w:style>
  <w:style w:type="paragraph" w:customStyle="1" w:styleId="486D0AD0C2F34D739BC3C246F74B8622">
    <w:name w:val="486D0AD0C2F34D739BC3C246F74B8622"/>
    <w:rsid w:val="00BA7FC7"/>
  </w:style>
  <w:style w:type="paragraph" w:customStyle="1" w:styleId="CD5C08452E554268BA4550934AA3CF03">
    <w:name w:val="CD5C08452E554268BA4550934AA3CF03"/>
    <w:rsid w:val="00BA7FC7"/>
  </w:style>
  <w:style w:type="paragraph" w:customStyle="1" w:styleId="5CD6FA9B0C9F4A7694EBC5F1134D7764">
    <w:name w:val="5CD6FA9B0C9F4A7694EBC5F1134D7764"/>
    <w:rsid w:val="00BA7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29D04EFF-1D06-4C61-94DA-D28FF0A0FDEE}">
  <ds:schemaRefs>
    <ds:schemaRef ds:uri="301bce64-ad0b-4143-877a-f6e7ccdf697d"/>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bcca6526-e802-4175-b949-1c7e3f94d86c"/>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87482C3A-8CBC-4A29-AEBC-259E631B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PP, FC, L, ERD</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Kay Taher</dc:creator>
  <keywords/>
  <lastModifiedBy>Kay Taher</lastModifiedBy>
  <revision>7</revision>
  <lastPrinted>2022-01-06T15:36:00.0000000Z</lastPrinted>
  <dcterms:created xsi:type="dcterms:W3CDTF">2022-10-24T13:26:00.0000000Z</dcterms:created>
  <dcterms:modified xsi:type="dcterms:W3CDTF">2022-10-24T13:37:07.2598609Z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ies>
</file>