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C7A5" w14:textId="61930C5D" w:rsidR="007865B6" w:rsidRDefault="007865B6" w:rsidP="007865B6">
      <w:pPr>
        <w:rPr>
          <w:b/>
        </w:rPr>
      </w:pPr>
      <w:bookmarkStart w:id="0" w:name="_Toc8378591"/>
    </w:p>
    <w:p w14:paraId="614E2C71" w14:textId="77777777" w:rsidR="007865B6" w:rsidRPr="007865B6" w:rsidRDefault="007865B6" w:rsidP="007865B6">
      <w:pPr>
        <w:rPr>
          <w:b/>
        </w:rPr>
      </w:pPr>
    </w:p>
    <w:p w14:paraId="62A14A30" w14:textId="1434627A" w:rsidR="007865B6" w:rsidRPr="007865B6" w:rsidRDefault="007865B6" w:rsidP="007865B6">
      <w:pPr>
        <w:pStyle w:val="Title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CB54D2E" wp14:editId="2F79E646">
            <wp:simplePos x="0" y="0"/>
            <wp:positionH relativeFrom="column">
              <wp:posOffset>3648075</wp:posOffset>
            </wp:positionH>
            <wp:positionV relativeFrom="paragraph">
              <wp:posOffset>123825</wp:posOffset>
            </wp:positionV>
            <wp:extent cx="2616835" cy="2362200"/>
            <wp:effectExtent l="0" t="0" r="0" b="0"/>
            <wp:wrapSquare wrapText="bothSides"/>
            <wp:docPr id="2" name="Picture 2" descr="Image result for camera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mera 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31"/>
                    <a:stretch/>
                  </pic:blipFill>
                  <pic:spPr bwMode="auto">
                    <a:xfrm>
                      <a:off x="0" y="0"/>
                      <a:ext cx="261683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BE6E7" w14:textId="77777777" w:rsidR="007865B6" w:rsidRPr="007865B6" w:rsidRDefault="007865B6" w:rsidP="007865B6">
      <w:pPr>
        <w:pStyle w:val="Title"/>
        <w:rPr>
          <w:sz w:val="22"/>
          <w:szCs w:val="22"/>
        </w:rPr>
      </w:pPr>
    </w:p>
    <w:p w14:paraId="651CAF19" w14:textId="0BCB0D31" w:rsidR="007865B6" w:rsidRPr="007865B6" w:rsidRDefault="007865B6" w:rsidP="007865B6">
      <w:pPr>
        <w:pStyle w:val="Title"/>
        <w:rPr>
          <w:sz w:val="96"/>
          <w:szCs w:val="96"/>
        </w:rPr>
      </w:pPr>
      <w:r>
        <w:rPr>
          <w:sz w:val="96"/>
          <w:szCs w:val="96"/>
        </w:rPr>
        <w:t>Photos will be taken at this event.</w:t>
      </w:r>
    </w:p>
    <w:p w14:paraId="18764BB2" w14:textId="353534AB" w:rsidR="007865B6" w:rsidRDefault="007865B6" w:rsidP="007865B6">
      <w:pPr>
        <w:pStyle w:val="Title"/>
        <w:rPr>
          <w:sz w:val="22"/>
          <w:szCs w:val="22"/>
        </w:rPr>
      </w:pPr>
    </w:p>
    <w:p w14:paraId="55325B13" w14:textId="07DCCD06" w:rsidR="007865B6" w:rsidRDefault="007865B6" w:rsidP="007865B6"/>
    <w:p w14:paraId="3CB20432" w14:textId="38B29F8A" w:rsidR="007865B6" w:rsidRDefault="007865B6" w:rsidP="007865B6"/>
    <w:p w14:paraId="379F33F8" w14:textId="0F0BD108" w:rsidR="007865B6" w:rsidRDefault="007865B6" w:rsidP="007865B6"/>
    <w:p w14:paraId="535EDB8C" w14:textId="79197A2C" w:rsidR="007865B6" w:rsidRDefault="007865B6" w:rsidP="007865B6"/>
    <w:p w14:paraId="6170F4E6" w14:textId="77777777" w:rsidR="007865B6" w:rsidRPr="007865B6" w:rsidRDefault="007865B6" w:rsidP="007865B6"/>
    <w:p w14:paraId="0D429793" w14:textId="0F027CD8" w:rsidR="007865B6" w:rsidRDefault="007865B6" w:rsidP="007865B6">
      <w:pPr>
        <w:pStyle w:val="Title"/>
        <w:rPr>
          <w:sz w:val="56"/>
        </w:rPr>
      </w:pPr>
      <w:r w:rsidRPr="008F4AB4">
        <w:rPr>
          <w:sz w:val="56"/>
        </w:rPr>
        <w:t xml:space="preserve">Images may be used on the RCOT website, RCOT social media accounts and in OTNews. </w:t>
      </w:r>
    </w:p>
    <w:p w14:paraId="2FDB7B1F" w14:textId="1457C1AA" w:rsidR="007865B6" w:rsidRDefault="007865B6" w:rsidP="007865B6"/>
    <w:p w14:paraId="05AD65E3" w14:textId="682A61BF" w:rsidR="007865B6" w:rsidRDefault="007865B6" w:rsidP="007865B6"/>
    <w:p w14:paraId="3CF4C3A3" w14:textId="457012C4" w:rsidR="007865B6" w:rsidRDefault="007865B6" w:rsidP="007865B6"/>
    <w:p w14:paraId="778CC2AA" w14:textId="77777777" w:rsidR="007865B6" w:rsidRDefault="007865B6" w:rsidP="007865B6"/>
    <w:p w14:paraId="2A9642F2" w14:textId="77777777" w:rsidR="007865B6" w:rsidRPr="007865B6" w:rsidRDefault="007865B6" w:rsidP="007865B6"/>
    <w:p w14:paraId="5A172385" w14:textId="49913C56" w:rsidR="00852084" w:rsidRPr="007865B6" w:rsidRDefault="007865B6" w:rsidP="007865B6">
      <w:pPr>
        <w:pStyle w:val="Title"/>
      </w:pPr>
      <w:r w:rsidRPr="008F4AB4">
        <w:rPr>
          <w:sz w:val="56"/>
        </w:rPr>
        <w:t xml:space="preserve">If you do not want your image used, please inform the organiser of this event. </w:t>
      </w:r>
      <w:bookmarkEnd w:id="0"/>
    </w:p>
    <w:sectPr w:rsidR="00852084" w:rsidRPr="007865B6" w:rsidSect="00C67E19">
      <w:headerReference w:type="default" r:id="rId12"/>
      <w:footerReference w:type="default" r:id="rId13"/>
      <w:headerReference w:type="first" r:id="rId14"/>
      <w:type w:val="continuous"/>
      <w:pgSz w:w="11910" w:h="16840"/>
      <w:pgMar w:top="1440" w:right="1080" w:bottom="1440" w:left="1080" w:header="0" w:footer="572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C75A" w14:textId="77777777" w:rsidR="00261BAB" w:rsidRDefault="00261BAB" w:rsidP="00896FCA">
      <w:r>
        <w:separator/>
      </w:r>
    </w:p>
  </w:endnote>
  <w:endnote w:type="continuationSeparator" w:id="0">
    <w:p w14:paraId="65D690F4" w14:textId="77777777" w:rsidR="00261BAB" w:rsidRDefault="00261BAB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4333" w14:textId="0290B93B" w:rsidR="00896FCA" w:rsidRPr="00A5434C" w:rsidRDefault="00FD5879" w:rsidP="00816269">
    <w:pPr>
      <w:pStyle w:val="FooterRCOT"/>
    </w:pPr>
    <w:r>
      <w:fldChar w:fldCharType="begin"/>
    </w:r>
    <w:r>
      <w:instrText xml:space="preserve"> DATE \@ "d MMMM yyyy" </w:instrText>
    </w:r>
    <w:r>
      <w:fldChar w:fldCharType="separate"/>
    </w:r>
    <w:r w:rsidR="006904DD">
      <w:rPr>
        <w:noProof/>
      </w:rPr>
      <w:t>31 March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  <w:p w14:paraId="5145CCB8" w14:textId="77777777" w:rsidR="006160C2" w:rsidRDefault="006160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CDCB" w14:textId="77777777" w:rsidR="00261BAB" w:rsidRDefault="00261BAB" w:rsidP="00896FCA">
      <w:r>
        <w:separator/>
      </w:r>
    </w:p>
  </w:footnote>
  <w:footnote w:type="continuationSeparator" w:id="0">
    <w:p w14:paraId="14087A93" w14:textId="77777777" w:rsidR="00261BAB" w:rsidRDefault="00261BAB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13" w:type="pct"/>
      <w:tblInd w:w="-113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231EFC" w:rsidRPr="008437D5" w14:paraId="586E4AAD" w14:textId="77777777" w:rsidTr="00231EFC">
      <w:trPr>
        <w:trHeight w:val="1398"/>
      </w:trPr>
      <w:tc>
        <w:tcPr>
          <w:tcW w:w="2378" w:type="pct"/>
        </w:tcPr>
        <w:p w14:paraId="3CF558EF" w14:textId="60A60943" w:rsidR="00231EFC" w:rsidRPr="008437D5" w:rsidRDefault="00231EFC" w:rsidP="00231EFC">
          <w:pPr>
            <w:ind w:firstLine="142"/>
          </w:pPr>
          <w:r w:rsidRPr="00231EFC">
            <w:rPr>
              <w:noProof/>
            </w:rPr>
            <w:drawing>
              <wp:anchor distT="0" distB="0" distL="114300" distR="114300" simplePos="0" relativeHeight="251686912" behindDoc="1" locked="0" layoutInCell="1" allowOverlap="1" wp14:anchorId="5CBE3BD6" wp14:editId="2CC4BB1D">
                <wp:simplePos x="0" y="0"/>
                <wp:positionH relativeFrom="column">
                  <wp:posOffset>50898</wp:posOffset>
                </wp:positionH>
                <wp:positionV relativeFrom="paragraph">
                  <wp:posOffset>3810</wp:posOffset>
                </wp:positionV>
                <wp:extent cx="7560000" cy="1130511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COT Continuation 2022 header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0" cy="1130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2" w:type="pct"/>
        </w:tcPr>
        <w:p w14:paraId="2B618D16" w14:textId="2788313E" w:rsidR="00231EFC" w:rsidRPr="008437D5" w:rsidRDefault="00231EFC" w:rsidP="00231EFC"/>
      </w:tc>
    </w:tr>
  </w:tbl>
  <w:p w14:paraId="1A33A5D8" w14:textId="77777777" w:rsidR="00231EFC" w:rsidRPr="008437D5" w:rsidRDefault="00231EFC" w:rsidP="00231EFC">
    <w:pPr>
      <w:ind w:firstLine="142"/>
    </w:pPr>
  </w:p>
  <w:p w14:paraId="55882EA7" w14:textId="727D212A" w:rsidR="00896FCA" w:rsidRPr="00231EFC" w:rsidRDefault="00896FCA" w:rsidP="00231E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113" w:type="pct"/>
      <w:tblInd w:w="-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69"/>
      <w:gridCol w:w="6251"/>
    </w:tblGrid>
    <w:tr w:rsidR="008437D5" w:rsidRPr="008437D5" w14:paraId="1133F53B" w14:textId="77777777" w:rsidTr="009802F0">
      <w:trPr>
        <w:trHeight w:val="2656"/>
      </w:trPr>
      <w:tc>
        <w:tcPr>
          <w:tcW w:w="2378" w:type="pct"/>
        </w:tcPr>
        <w:p w14:paraId="73443A2F" w14:textId="201E3B16" w:rsidR="00C746A1" w:rsidRPr="008437D5" w:rsidRDefault="00C746A1" w:rsidP="00231EFC">
          <w:pPr>
            <w:ind w:firstLine="142"/>
          </w:pPr>
          <w:r w:rsidRPr="008437D5">
            <w:rPr>
              <w:noProof/>
            </w:rPr>
            <w:drawing>
              <wp:inline distT="0" distB="0" distL="0" distR="0" wp14:anchorId="42CD7536" wp14:editId="28A9FDF4">
                <wp:extent cx="3420000" cy="1546854"/>
                <wp:effectExtent l="0" t="0" r="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0000" cy="1546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2" w:type="pct"/>
        </w:tcPr>
        <w:p w14:paraId="1B7922AD" w14:textId="2EED995D" w:rsidR="00C746A1" w:rsidRPr="008437D5" w:rsidRDefault="00C746A1" w:rsidP="008437D5"/>
      </w:tc>
    </w:tr>
  </w:tbl>
  <w:p w14:paraId="6BA9EA63" w14:textId="5A55FB2B" w:rsidR="004967C1" w:rsidRPr="009802F0" w:rsidRDefault="004967C1" w:rsidP="00980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3430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8F850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E6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DE0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DE3D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668A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38E3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CCA4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A47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C8E2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7514BA"/>
    <w:multiLevelType w:val="hybridMultilevel"/>
    <w:tmpl w:val="ADEE2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953918"/>
    <w:multiLevelType w:val="multilevel"/>
    <w:tmpl w:val="98C66DCE"/>
    <w:lvl w:ilvl="0">
      <w:start w:val="1"/>
      <w:numFmt w:val="decimal"/>
      <w:pStyle w:val="BulletNumberRCO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C332BE"/>
    <w:multiLevelType w:val="multilevel"/>
    <w:tmpl w:val="2FC899AC"/>
    <w:numStyleLink w:val="RCOT-BulletList"/>
  </w:abstractNum>
  <w:abstractNum w:abstractNumId="22" w15:restartNumberingAfterBreak="0">
    <w:nsid w:val="46921457"/>
    <w:multiLevelType w:val="hybridMultilevel"/>
    <w:tmpl w:val="E5DC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C24B42"/>
    <w:multiLevelType w:val="hybridMultilevel"/>
    <w:tmpl w:val="AEA0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16A10"/>
    <w:multiLevelType w:val="hybridMultilevel"/>
    <w:tmpl w:val="613CC1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2EA78DF"/>
    <w:multiLevelType w:val="hybridMultilevel"/>
    <w:tmpl w:val="DDEAD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75EEE"/>
    <w:multiLevelType w:val="hybridMultilevel"/>
    <w:tmpl w:val="2C6C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3471F"/>
    <w:multiLevelType w:val="multilevel"/>
    <w:tmpl w:val="C0CCD340"/>
    <w:lvl w:ilvl="0">
      <w:start w:val="1"/>
      <w:numFmt w:val="bullet"/>
      <w:pStyle w:val="BulletRCO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588941">
    <w:abstractNumId w:val="23"/>
  </w:num>
  <w:num w:numId="2" w16cid:durableId="938375030">
    <w:abstractNumId w:val="18"/>
  </w:num>
  <w:num w:numId="3" w16cid:durableId="44304248">
    <w:abstractNumId w:val="0"/>
  </w:num>
  <w:num w:numId="4" w16cid:durableId="1508206074">
    <w:abstractNumId w:val="1"/>
  </w:num>
  <w:num w:numId="5" w16cid:durableId="624430617">
    <w:abstractNumId w:val="2"/>
  </w:num>
  <w:num w:numId="6" w16cid:durableId="208688626">
    <w:abstractNumId w:val="3"/>
  </w:num>
  <w:num w:numId="7" w16cid:durableId="738988285">
    <w:abstractNumId w:val="16"/>
  </w:num>
  <w:num w:numId="8" w16cid:durableId="109403034">
    <w:abstractNumId w:val="4"/>
  </w:num>
  <w:num w:numId="9" w16cid:durableId="1910118412">
    <w:abstractNumId w:val="5"/>
  </w:num>
  <w:num w:numId="10" w16cid:durableId="83260542">
    <w:abstractNumId w:val="6"/>
  </w:num>
  <w:num w:numId="11" w16cid:durableId="1991472782">
    <w:abstractNumId w:val="7"/>
  </w:num>
  <w:num w:numId="12" w16cid:durableId="380523578">
    <w:abstractNumId w:val="9"/>
  </w:num>
  <w:num w:numId="13" w16cid:durableId="1402017943">
    <w:abstractNumId w:val="19"/>
  </w:num>
  <w:num w:numId="14" w16cid:durableId="729572866">
    <w:abstractNumId w:val="20"/>
  </w:num>
  <w:num w:numId="15" w16cid:durableId="161512410">
    <w:abstractNumId w:val="34"/>
  </w:num>
  <w:num w:numId="16" w16cid:durableId="1053622694">
    <w:abstractNumId w:val="24"/>
  </w:num>
  <w:num w:numId="17" w16cid:durableId="1321932346">
    <w:abstractNumId w:val="33"/>
  </w:num>
  <w:num w:numId="18" w16cid:durableId="1916696057">
    <w:abstractNumId w:val="10"/>
  </w:num>
  <w:num w:numId="19" w16cid:durableId="1475756628">
    <w:abstractNumId w:val="12"/>
  </w:num>
  <w:num w:numId="20" w16cid:durableId="785273853">
    <w:abstractNumId w:val="27"/>
  </w:num>
  <w:num w:numId="21" w16cid:durableId="1714382877">
    <w:abstractNumId w:val="13"/>
  </w:num>
  <w:num w:numId="22" w16cid:durableId="1402169443">
    <w:abstractNumId w:val="11"/>
  </w:num>
  <w:num w:numId="23" w16cid:durableId="1383556933">
    <w:abstractNumId w:val="25"/>
  </w:num>
  <w:num w:numId="24" w16cid:durableId="1203403157">
    <w:abstractNumId w:val="15"/>
  </w:num>
  <w:num w:numId="25" w16cid:durableId="20822860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9059071">
    <w:abstractNumId w:val="26"/>
  </w:num>
  <w:num w:numId="27" w16cid:durableId="585698092">
    <w:abstractNumId w:val="21"/>
  </w:num>
  <w:num w:numId="28" w16cid:durableId="2053142002">
    <w:abstractNumId w:val="32"/>
  </w:num>
  <w:num w:numId="29" w16cid:durableId="184294659">
    <w:abstractNumId w:val="17"/>
  </w:num>
  <w:num w:numId="30" w16cid:durableId="1618297046">
    <w:abstractNumId w:val="8"/>
  </w:num>
  <w:num w:numId="31" w16cid:durableId="1660428872">
    <w:abstractNumId w:val="30"/>
  </w:num>
  <w:num w:numId="32" w16cid:durableId="645551945">
    <w:abstractNumId w:val="28"/>
  </w:num>
  <w:num w:numId="33" w16cid:durableId="918900582">
    <w:abstractNumId w:val="22"/>
  </w:num>
  <w:num w:numId="34" w16cid:durableId="1309478221">
    <w:abstractNumId w:val="31"/>
  </w:num>
  <w:num w:numId="35" w16cid:durableId="754087612">
    <w:abstractNumId w:val="29"/>
  </w:num>
  <w:num w:numId="36" w16cid:durableId="6416656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8A9"/>
    <w:rsid w:val="00011038"/>
    <w:rsid w:val="00013ECE"/>
    <w:rsid w:val="00014B49"/>
    <w:rsid w:val="000169EA"/>
    <w:rsid w:val="000169F0"/>
    <w:rsid w:val="00016CA4"/>
    <w:rsid w:val="00023A4D"/>
    <w:rsid w:val="00031E18"/>
    <w:rsid w:val="00060100"/>
    <w:rsid w:val="00060F90"/>
    <w:rsid w:val="000840D4"/>
    <w:rsid w:val="000856C5"/>
    <w:rsid w:val="00086240"/>
    <w:rsid w:val="00086AD0"/>
    <w:rsid w:val="00093F24"/>
    <w:rsid w:val="00095E0A"/>
    <w:rsid w:val="000A69A9"/>
    <w:rsid w:val="000B3274"/>
    <w:rsid w:val="000B3C7F"/>
    <w:rsid w:val="000B4473"/>
    <w:rsid w:val="000C3AC2"/>
    <w:rsid w:val="000C449C"/>
    <w:rsid w:val="000C66D7"/>
    <w:rsid w:val="000E78F4"/>
    <w:rsid w:val="000F0950"/>
    <w:rsid w:val="00102CBB"/>
    <w:rsid w:val="001046E2"/>
    <w:rsid w:val="0012415E"/>
    <w:rsid w:val="00157FDD"/>
    <w:rsid w:val="001675A5"/>
    <w:rsid w:val="00175BF7"/>
    <w:rsid w:val="0019061D"/>
    <w:rsid w:val="001A64D0"/>
    <w:rsid w:val="001F1FFF"/>
    <w:rsid w:val="00204468"/>
    <w:rsid w:val="0020484D"/>
    <w:rsid w:val="00211DD7"/>
    <w:rsid w:val="0022406A"/>
    <w:rsid w:val="00231EFC"/>
    <w:rsid w:val="00240D20"/>
    <w:rsid w:val="00261BAB"/>
    <w:rsid w:val="002670F4"/>
    <w:rsid w:val="00283568"/>
    <w:rsid w:val="002849CB"/>
    <w:rsid w:val="00290D30"/>
    <w:rsid w:val="00293CFA"/>
    <w:rsid w:val="00295BB2"/>
    <w:rsid w:val="00295C6F"/>
    <w:rsid w:val="002A0FE6"/>
    <w:rsid w:val="002A38BE"/>
    <w:rsid w:val="002A5F37"/>
    <w:rsid w:val="002A6DE3"/>
    <w:rsid w:val="002C1EC5"/>
    <w:rsid w:val="002C6A91"/>
    <w:rsid w:val="002D3051"/>
    <w:rsid w:val="002E592E"/>
    <w:rsid w:val="002E5ADF"/>
    <w:rsid w:val="002F359B"/>
    <w:rsid w:val="003041A2"/>
    <w:rsid w:val="003143D7"/>
    <w:rsid w:val="003348BA"/>
    <w:rsid w:val="00334B70"/>
    <w:rsid w:val="00335B98"/>
    <w:rsid w:val="0034075E"/>
    <w:rsid w:val="00354AA8"/>
    <w:rsid w:val="00356A33"/>
    <w:rsid w:val="00364A47"/>
    <w:rsid w:val="003704AC"/>
    <w:rsid w:val="00375230"/>
    <w:rsid w:val="003829D6"/>
    <w:rsid w:val="00391FE9"/>
    <w:rsid w:val="003978E2"/>
    <w:rsid w:val="003B1A03"/>
    <w:rsid w:val="003F03C6"/>
    <w:rsid w:val="003F5866"/>
    <w:rsid w:val="004034C2"/>
    <w:rsid w:val="00407281"/>
    <w:rsid w:val="004118DC"/>
    <w:rsid w:val="004572F2"/>
    <w:rsid w:val="00482714"/>
    <w:rsid w:val="004915A7"/>
    <w:rsid w:val="00491A9A"/>
    <w:rsid w:val="004967C1"/>
    <w:rsid w:val="004A0A54"/>
    <w:rsid w:val="004A65FF"/>
    <w:rsid w:val="004A69EC"/>
    <w:rsid w:val="004A7756"/>
    <w:rsid w:val="004B12DB"/>
    <w:rsid w:val="004B7D25"/>
    <w:rsid w:val="004C7013"/>
    <w:rsid w:val="004C7656"/>
    <w:rsid w:val="004E34B0"/>
    <w:rsid w:val="00502E87"/>
    <w:rsid w:val="0052067B"/>
    <w:rsid w:val="00525465"/>
    <w:rsid w:val="005429A4"/>
    <w:rsid w:val="00544122"/>
    <w:rsid w:val="0055163E"/>
    <w:rsid w:val="00552C5D"/>
    <w:rsid w:val="0055650E"/>
    <w:rsid w:val="00560A27"/>
    <w:rsid w:val="00596A62"/>
    <w:rsid w:val="005A5EAB"/>
    <w:rsid w:val="005B4CDA"/>
    <w:rsid w:val="005C581E"/>
    <w:rsid w:val="005E7386"/>
    <w:rsid w:val="005F2136"/>
    <w:rsid w:val="005F4381"/>
    <w:rsid w:val="005F72B5"/>
    <w:rsid w:val="00601144"/>
    <w:rsid w:val="00603362"/>
    <w:rsid w:val="006160C2"/>
    <w:rsid w:val="00630E0D"/>
    <w:rsid w:val="00667355"/>
    <w:rsid w:val="00677F5A"/>
    <w:rsid w:val="006904DD"/>
    <w:rsid w:val="006A2394"/>
    <w:rsid w:val="006A4946"/>
    <w:rsid w:val="006C7F96"/>
    <w:rsid w:val="006D1AF4"/>
    <w:rsid w:val="006D1DF1"/>
    <w:rsid w:val="006D5245"/>
    <w:rsid w:val="006D7ECF"/>
    <w:rsid w:val="006E5A3A"/>
    <w:rsid w:val="00702CF5"/>
    <w:rsid w:val="00720345"/>
    <w:rsid w:val="0072255F"/>
    <w:rsid w:val="007433A3"/>
    <w:rsid w:val="007576E1"/>
    <w:rsid w:val="00771D4D"/>
    <w:rsid w:val="007731AC"/>
    <w:rsid w:val="007865B6"/>
    <w:rsid w:val="00787769"/>
    <w:rsid w:val="00797A84"/>
    <w:rsid w:val="007A774E"/>
    <w:rsid w:val="007D2D9D"/>
    <w:rsid w:val="007D631F"/>
    <w:rsid w:val="007E1E37"/>
    <w:rsid w:val="007F073D"/>
    <w:rsid w:val="008005CE"/>
    <w:rsid w:val="00807405"/>
    <w:rsid w:val="00816269"/>
    <w:rsid w:val="00816CB0"/>
    <w:rsid w:val="00816EE5"/>
    <w:rsid w:val="008437D5"/>
    <w:rsid w:val="00846A59"/>
    <w:rsid w:val="00852084"/>
    <w:rsid w:val="00857774"/>
    <w:rsid w:val="00873A93"/>
    <w:rsid w:val="00873F85"/>
    <w:rsid w:val="00876D59"/>
    <w:rsid w:val="00882A09"/>
    <w:rsid w:val="00890B1C"/>
    <w:rsid w:val="00896FCA"/>
    <w:rsid w:val="008A4D97"/>
    <w:rsid w:val="008B353C"/>
    <w:rsid w:val="008C7A85"/>
    <w:rsid w:val="008E4F02"/>
    <w:rsid w:val="00901A3B"/>
    <w:rsid w:val="009026D3"/>
    <w:rsid w:val="00913EEA"/>
    <w:rsid w:val="00921C85"/>
    <w:rsid w:val="00932BAD"/>
    <w:rsid w:val="0094028C"/>
    <w:rsid w:val="00944CBC"/>
    <w:rsid w:val="00950799"/>
    <w:rsid w:val="00964608"/>
    <w:rsid w:val="0096703F"/>
    <w:rsid w:val="00975B10"/>
    <w:rsid w:val="009802F0"/>
    <w:rsid w:val="00996D47"/>
    <w:rsid w:val="009A27A1"/>
    <w:rsid w:val="009B52E9"/>
    <w:rsid w:val="009B6E1C"/>
    <w:rsid w:val="009D4479"/>
    <w:rsid w:val="00A2745D"/>
    <w:rsid w:val="00A45D4B"/>
    <w:rsid w:val="00A46CCD"/>
    <w:rsid w:val="00A527C6"/>
    <w:rsid w:val="00A53439"/>
    <w:rsid w:val="00A5434C"/>
    <w:rsid w:val="00A6496E"/>
    <w:rsid w:val="00A71D49"/>
    <w:rsid w:val="00A815FC"/>
    <w:rsid w:val="00A842D8"/>
    <w:rsid w:val="00A971E7"/>
    <w:rsid w:val="00AA0FC8"/>
    <w:rsid w:val="00AB08A9"/>
    <w:rsid w:val="00AC5AA0"/>
    <w:rsid w:val="00AE0AC3"/>
    <w:rsid w:val="00AF5BA3"/>
    <w:rsid w:val="00B0028A"/>
    <w:rsid w:val="00B06C30"/>
    <w:rsid w:val="00B075ED"/>
    <w:rsid w:val="00B21A65"/>
    <w:rsid w:val="00B32EA6"/>
    <w:rsid w:val="00B339A0"/>
    <w:rsid w:val="00B3430F"/>
    <w:rsid w:val="00B3462C"/>
    <w:rsid w:val="00B372FE"/>
    <w:rsid w:val="00B41037"/>
    <w:rsid w:val="00B741B8"/>
    <w:rsid w:val="00B744A1"/>
    <w:rsid w:val="00B90155"/>
    <w:rsid w:val="00BA370F"/>
    <w:rsid w:val="00BB3DBE"/>
    <w:rsid w:val="00BD5E99"/>
    <w:rsid w:val="00BE352E"/>
    <w:rsid w:val="00BF3DE4"/>
    <w:rsid w:val="00C0627D"/>
    <w:rsid w:val="00C112ED"/>
    <w:rsid w:val="00C11915"/>
    <w:rsid w:val="00C26CC3"/>
    <w:rsid w:val="00C33A73"/>
    <w:rsid w:val="00C43494"/>
    <w:rsid w:val="00C52E34"/>
    <w:rsid w:val="00C57D66"/>
    <w:rsid w:val="00C63E42"/>
    <w:rsid w:val="00C67E19"/>
    <w:rsid w:val="00C746A1"/>
    <w:rsid w:val="00C92A10"/>
    <w:rsid w:val="00C97589"/>
    <w:rsid w:val="00CB031F"/>
    <w:rsid w:val="00CB273F"/>
    <w:rsid w:val="00CB75CD"/>
    <w:rsid w:val="00CE3878"/>
    <w:rsid w:val="00D06A41"/>
    <w:rsid w:val="00D11427"/>
    <w:rsid w:val="00D202B5"/>
    <w:rsid w:val="00D434FE"/>
    <w:rsid w:val="00D509C8"/>
    <w:rsid w:val="00D56407"/>
    <w:rsid w:val="00D61E02"/>
    <w:rsid w:val="00D70D45"/>
    <w:rsid w:val="00DA065C"/>
    <w:rsid w:val="00DA7CF6"/>
    <w:rsid w:val="00E13CD1"/>
    <w:rsid w:val="00E15A02"/>
    <w:rsid w:val="00E3747D"/>
    <w:rsid w:val="00E42046"/>
    <w:rsid w:val="00E6570B"/>
    <w:rsid w:val="00E92DFB"/>
    <w:rsid w:val="00EA2B71"/>
    <w:rsid w:val="00EA3FD1"/>
    <w:rsid w:val="00EA5224"/>
    <w:rsid w:val="00EA66D9"/>
    <w:rsid w:val="00EA7981"/>
    <w:rsid w:val="00EC1995"/>
    <w:rsid w:val="00F23546"/>
    <w:rsid w:val="00F241F0"/>
    <w:rsid w:val="00F433E5"/>
    <w:rsid w:val="00F43990"/>
    <w:rsid w:val="00F61848"/>
    <w:rsid w:val="00F643A3"/>
    <w:rsid w:val="00F75B23"/>
    <w:rsid w:val="00F76EA2"/>
    <w:rsid w:val="00F8189C"/>
    <w:rsid w:val="00F96F7F"/>
    <w:rsid w:val="00FA791B"/>
    <w:rsid w:val="00FB26AB"/>
    <w:rsid w:val="00FD5879"/>
    <w:rsid w:val="00FD74E3"/>
    <w:rsid w:val="00FE1378"/>
    <w:rsid w:val="00FE5B2F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9F67C"/>
  <w15:docId w15:val="{6FAA48E7-7CA8-4A0C-8252-7468E1DC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1DF1"/>
    <w:rPr>
      <w:rFonts w:ascii="Arial" w:eastAsia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DF1"/>
    <w:pPr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DF1"/>
    <w:pPr>
      <w:outlineLvl w:val="1"/>
    </w:pPr>
    <w:rPr>
      <w:b/>
      <w:bCs/>
      <w:color w:val="003543" w:themeColor="text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D1DF1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816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269"/>
    <w:rPr>
      <w:rFonts w:ascii="Arial" w:eastAsia="Arial" w:hAnsi="Arial" w:cs="Arial"/>
      <w:lang w:val="en-GB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54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1DF1"/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D1DF1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6D1DF1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DF1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6D1DF1"/>
    <w:rPr>
      <w:rFonts w:ascii="Arial" w:eastAsia="Arial" w:hAnsi="Arial" w:cs="Arial"/>
      <w:color w:val="003543" w:themeColor="text2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6D1DF1"/>
    <w:rPr>
      <w:b w:val="0"/>
      <w:bCs w:val="0"/>
    </w:rPr>
  </w:style>
  <w:style w:type="character" w:customStyle="1" w:styleId="SubtitleChar">
    <w:name w:val="Subtitle Char"/>
    <w:basedOn w:val="DefaultParagraphFont"/>
    <w:link w:val="Subtitle"/>
    <w:uiPriority w:val="11"/>
    <w:rsid w:val="006D1DF1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2">
    <w:name w:val="Body Text 2"/>
    <w:basedOn w:val="Normal"/>
    <w:link w:val="BodyText2Char"/>
    <w:uiPriority w:val="99"/>
    <w:unhideWhenUsed/>
    <w:rsid w:val="00816269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RCOT">
    <w:name w:val="*Bullet–RCOT"/>
    <w:uiPriority w:val="1"/>
    <w:qFormat/>
    <w:rsid w:val="00334B70"/>
    <w:pPr>
      <w:widowControl/>
      <w:numPr>
        <w:numId w:val="28"/>
      </w:numPr>
      <w:ind w:left="357" w:hanging="357"/>
      <w:contextualSpacing/>
    </w:pPr>
    <w:rPr>
      <w:rFonts w:ascii="Arial" w:eastAsia="Arial" w:hAnsi="Arial" w:cs="Arial"/>
      <w:color w:val="000000" w:themeColor="text1"/>
      <w:lang w:val="en-GB"/>
    </w:rPr>
  </w:style>
  <w:style w:type="paragraph" w:customStyle="1" w:styleId="BulletNumberRCOT">
    <w:name w:val="*Bullet Number–RCOT"/>
    <w:basedOn w:val="Normal"/>
    <w:uiPriority w:val="1"/>
    <w:qFormat/>
    <w:rsid w:val="00334B70"/>
    <w:pPr>
      <w:numPr>
        <w:numId w:val="13"/>
      </w:numPr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B06C30"/>
    <w:rPr>
      <w:b/>
      <w:bCs/>
      <w:color w:val="003543" w:themeColor="text2"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ListBullet">
    <w:name w:val="List Bullet"/>
    <w:basedOn w:val="BulletRCOT"/>
    <w:uiPriority w:val="99"/>
    <w:unhideWhenUsed/>
    <w:rsid w:val="005F72B5"/>
  </w:style>
  <w:style w:type="paragraph" w:styleId="ListParagraph">
    <w:name w:val="List Paragraph"/>
    <w:basedOn w:val="BulletRCOT"/>
    <w:uiPriority w:val="34"/>
    <w:qFormat/>
    <w:rsid w:val="006D1DF1"/>
  </w:style>
  <w:style w:type="paragraph" w:styleId="List">
    <w:name w:val="List"/>
    <w:basedOn w:val="Normal"/>
    <w:uiPriority w:val="99"/>
    <w:unhideWhenUsed/>
    <w:rsid w:val="00525465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25465"/>
    <w:pPr>
      <w:ind w:left="566" w:hanging="283"/>
      <w:contextualSpacing/>
    </w:pPr>
  </w:style>
  <w:style w:type="paragraph" w:styleId="ListNumber">
    <w:name w:val="List Number"/>
    <w:basedOn w:val="Normal"/>
    <w:uiPriority w:val="99"/>
    <w:unhideWhenUsed/>
    <w:rsid w:val="00525465"/>
    <w:pPr>
      <w:numPr>
        <w:numId w:val="30"/>
      </w:numPr>
      <w:contextualSpacing/>
    </w:pPr>
  </w:style>
  <w:style w:type="paragraph" w:customStyle="1" w:styleId="TableRCOT">
    <w:name w:val="*Table–RCOT"/>
    <w:uiPriority w:val="1"/>
    <w:qFormat/>
    <w:rsid w:val="00807405"/>
    <w:pPr>
      <w:keepNext/>
      <w:widowControl/>
    </w:pPr>
    <w:rPr>
      <w:rFonts w:ascii="Arial" w:eastAsia="Arial" w:hAnsi="Arial" w:cs="Arial"/>
      <w:color w:val="000000" w:themeColor="text1"/>
      <w:lang w:val="en-GB"/>
    </w:rPr>
  </w:style>
  <w:style w:type="table" w:styleId="GridTable4">
    <w:name w:val="Grid Table 4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1038"/>
    <w:tblPr>
      <w:tblStyleRowBandSize w:val="1"/>
      <w:tblStyleColBandSize w:val="1"/>
      <w:tblBorders>
        <w:top w:val="single" w:sz="4" w:space="0" w:color="8DE1D2" w:themeColor="accent1" w:themeTint="99"/>
        <w:left w:val="single" w:sz="4" w:space="0" w:color="8DE1D2" w:themeColor="accent1" w:themeTint="99"/>
        <w:bottom w:val="single" w:sz="4" w:space="0" w:color="8DE1D2" w:themeColor="accent1" w:themeTint="99"/>
        <w:right w:val="single" w:sz="4" w:space="0" w:color="8DE1D2" w:themeColor="accent1" w:themeTint="99"/>
        <w:insideH w:val="single" w:sz="4" w:space="0" w:color="8DE1D2" w:themeColor="accent1" w:themeTint="99"/>
        <w:insideV w:val="single" w:sz="4" w:space="0" w:color="8DE1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EB5" w:themeColor="accent1"/>
          <w:left w:val="single" w:sz="4" w:space="0" w:color="42CEB5" w:themeColor="accent1"/>
          <w:bottom w:val="single" w:sz="4" w:space="0" w:color="42CEB5" w:themeColor="accent1"/>
          <w:right w:val="single" w:sz="4" w:space="0" w:color="42CEB5" w:themeColor="accent1"/>
          <w:insideH w:val="nil"/>
          <w:insideV w:val="nil"/>
        </w:tcBorders>
        <w:shd w:val="clear" w:color="auto" w:fill="42CEB5" w:themeFill="accent1"/>
      </w:tcPr>
    </w:tblStylePr>
    <w:tblStylePr w:type="lastRow">
      <w:rPr>
        <w:b/>
        <w:bCs/>
      </w:rPr>
      <w:tblPr/>
      <w:tcPr>
        <w:tcBorders>
          <w:top w:val="double" w:sz="4" w:space="0" w:color="42CE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5F0" w:themeFill="accent1" w:themeFillTint="33"/>
      </w:tcPr>
    </w:tblStylePr>
    <w:tblStylePr w:type="band1Horz">
      <w:tblPr/>
      <w:tcPr>
        <w:shd w:val="clear" w:color="auto" w:fill="D9F5F0" w:themeFill="accent1" w:themeFillTint="33"/>
      </w:tcPr>
    </w:tblStylePr>
  </w:style>
  <w:style w:type="paragraph" w:customStyle="1" w:styleId="BodyCopyRCOT">
    <w:name w:val="*Body Copy–RCOT"/>
    <w:uiPriority w:val="1"/>
    <w:qFormat/>
    <w:rsid w:val="00807405"/>
    <w:rPr>
      <w:rFonts w:ascii="Arial" w:eastAsia="Arial" w:hAnsi="Arial" w:cs="Arial"/>
      <w:lang w:val="en-GB"/>
    </w:rPr>
  </w:style>
  <w:style w:type="paragraph" w:customStyle="1" w:styleId="TitleRCOT">
    <w:name w:val="*Title–RCOT"/>
    <w:basedOn w:val="Heading1"/>
    <w:uiPriority w:val="1"/>
    <w:qFormat/>
    <w:rsid w:val="008005CE"/>
    <w:rPr>
      <w:sz w:val="40"/>
      <w:szCs w:val="40"/>
    </w:rPr>
  </w:style>
  <w:style w:type="paragraph" w:customStyle="1" w:styleId="SubtitleRCOT">
    <w:name w:val="*Subtitle–RCOT"/>
    <w:uiPriority w:val="1"/>
    <w:qFormat/>
    <w:rsid w:val="008005CE"/>
    <w:rPr>
      <w:rFonts w:ascii="Arial" w:eastAsia="Arial" w:hAnsi="Arial" w:cs="Arial"/>
      <w:color w:val="003543" w:themeColor="text2"/>
      <w:sz w:val="28"/>
      <w:szCs w:val="28"/>
      <w:lang w:val="en-GB"/>
    </w:rPr>
  </w:style>
  <w:style w:type="paragraph" w:customStyle="1" w:styleId="Heading1RCOT">
    <w:name w:val="*Heading 1–RCOT"/>
    <w:uiPriority w:val="1"/>
    <w:qFormat/>
    <w:rsid w:val="00F8189C"/>
    <w:rPr>
      <w:rFonts w:ascii="Arial" w:eastAsia="Arial" w:hAnsi="Arial" w:cs="Arial"/>
      <w:b/>
      <w:bCs/>
      <w:color w:val="003543" w:themeColor="text2"/>
      <w:sz w:val="28"/>
      <w:szCs w:val="28"/>
      <w:lang w:val="en-GB"/>
    </w:rPr>
  </w:style>
  <w:style w:type="paragraph" w:customStyle="1" w:styleId="Heading2RCOT">
    <w:name w:val="*Heading 2–RCOT"/>
    <w:uiPriority w:val="1"/>
    <w:qFormat/>
    <w:rsid w:val="008005CE"/>
    <w:rPr>
      <w:rFonts w:ascii="Arial" w:eastAsia="Arial" w:hAnsi="Arial" w:cs="Arial"/>
      <w:b/>
      <w:bCs/>
      <w:color w:val="003543" w:themeColor="text2"/>
      <w:lang w:val="en-GB"/>
    </w:rPr>
  </w:style>
  <w:style w:type="paragraph" w:customStyle="1" w:styleId="Heading3RCOT">
    <w:name w:val="*Heading 3–RCOT"/>
    <w:uiPriority w:val="1"/>
    <w:qFormat/>
    <w:rsid w:val="00334B70"/>
    <w:rPr>
      <w:rFonts w:ascii="Arial" w:eastAsia="Arial" w:hAnsi="Arial" w:cs="Arial"/>
      <w:color w:val="003543" w:themeColor="text2"/>
      <w:lang w:val="en-GB"/>
    </w:rPr>
  </w:style>
  <w:style w:type="paragraph" w:styleId="NoSpacing">
    <w:name w:val="No Spacing"/>
    <w:uiPriority w:val="1"/>
    <w:qFormat/>
    <w:rsid w:val="00240D20"/>
    <w:rPr>
      <w:rFonts w:ascii="Arial" w:eastAsia="Arial" w:hAnsi="Arial" w:cs="Arial"/>
      <w:lang w:val="en-GB"/>
    </w:rPr>
  </w:style>
  <w:style w:type="paragraph" w:customStyle="1" w:styleId="FooterRCOT">
    <w:name w:val="*Footer–RCOT"/>
    <w:uiPriority w:val="1"/>
    <w:qFormat/>
    <w:rsid w:val="00816269"/>
    <w:rPr>
      <w:rFonts w:ascii="Arial" w:eastAsia="Arial" w:hAnsi="Arial" w:cs="Arial"/>
      <w:color w:val="003543" w:themeColor="text2"/>
      <w:sz w:val="20"/>
      <w:szCs w:val="16"/>
      <w:lang w:val="en-GB"/>
    </w:rPr>
  </w:style>
  <w:style w:type="character" w:styleId="SubtleReference">
    <w:name w:val="Subtle Reference"/>
    <w:basedOn w:val="DefaultParagraphFont"/>
    <w:uiPriority w:val="31"/>
    <w:qFormat/>
    <w:rsid w:val="00B06C30"/>
    <w:rPr>
      <w:rFonts w:asciiTheme="minorHAnsi" w:hAnsiTheme="minorHAnsi"/>
      <w:caps w:val="0"/>
      <w:smallCaps w:val="0"/>
      <w:color w:val="003543" w:themeColor="text2"/>
    </w:rPr>
  </w:style>
  <w:style w:type="paragraph" w:styleId="Header">
    <w:name w:val="header"/>
    <w:basedOn w:val="Normal"/>
    <w:link w:val="HeaderChar"/>
    <w:uiPriority w:val="99"/>
    <w:unhideWhenUsed/>
    <w:rsid w:val="004A7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756"/>
    <w:rPr>
      <w:rFonts w:ascii="Arial" w:eastAsia="Arial" w:hAnsi="Arial" w:cs="Arial"/>
      <w:lang w:val="en-GB"/>
    </w:rPr>
  </w:style>
  <w:style w:type="table" w:customStyle="1" w:styleId="RCOT-TablePlain-220928">
    <w:name w:val="RCOT-Table Plain-220928"/>
    <w:basedOn w:val="TableNormal"/>
    <w:uiPriority w:val="99"/>
    <w:rsid w:val="00BA370F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i w:val="0"/>
        <w:color w:val="003543" w:themeColor="text2"/>
        <w:sz w:val="22"/>
        <w:u w:val="none"/>
      </w:rPr>
      <w:tblPr>
        <w:tblCellMar>
          <w:top w:w="57" w:type="dxa"/>
          <w:left w:w="113" w:type="dxa"/>
          <w:bottom w:w="57" w:type="dxa"/>
          <w:right w:w="113" w:type="dxa"/>
        </w:tblCellMar>
      </w:tblPr>
      <w:tcPr>
        <w:vAlign w:val="top"/>
      </w:tcPr>
    </w:tblStylePr>
  </w:style>
  <w:style w:type="table" w:customStyle="1" w:styleId="RCOT-BandedTable-220928">
    <w:name w:val="RCOT-Banded Table-220928"/>
    <w:basedOn w:val="TableNormal"/>
    <w:uiPriority w:val="99"/>
    <w:rsid w:val="004B12DB"/>
    <w:pPr>
      <w:widowControl/>
    </w:pPr>
    <w:tblPr>
      <w:tblStyleRowBandSize w:val="1"/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table" w:customStyle="1" w:styleId="RCOT-TableNoBorder-220928">
    <w:name w:val="RCOT-Table No Border-220928"/>
    <w:basedOn w:val="TableNormal"/>
    <w:uiPriority w:val="99"/>
    <w:rsid w:val="00B32EA6"/>
    <w:pPr>
      <w:widowControl/>
    </w:pPr>
    <w:tblPr>
      <w:tblBorders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table" w:customStyle="1" w:styleId="RCOT-TableDarkHeader-220928">
    <w:name w:val="RCOT-Table Dark Header-220928"/>
    <w:basedOn w:val="TableNormal"/>
    <w:uiPriority w:val="99"/>
    <w:rsid w:val="00B32EA6"/>
    <w:pPr>
      <w:widowControl/>
    </w:pPr>
    <w:tblPr>
      <w:tblBorders>
        <w:top w:val="single" w:sz="4" w:space="0" w:color="BCC8CB" w:themeColor="accent3"/>
        <w:left w:val="single" w:sz="4" w:space="0" w:color="BCC8CB" w:themeColor="accent3"/>
        <w:bottom w:val="single" w:sz="4" w:space="0" w:color="BCC8CB" w:themeColor="accent3"/>
        <w:right w:val="single" w:sz="4" w:space="0" w:color="BCC8CB" w:themeColor="accent3"/>
        <w:insideH w:val="single" w:sz="4" w:space="0" w:color="BCC8CB" w:themeColor="accent3"/>
        <w:insideV w:val="single" w:sz="4" w:space="0" w:color="BCC8CB" w:themeColor="accent3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6" ma:contentTypeDescription="Create a new document." ma:contentTypeScope="" ma:versionID="28030b202b0184fbb19826dab5dc9e99">
  <xsd:schema xmlns:xsd="http://www.w3.org/2001/XMLSchema" xmlns:xs="http://www.w3.org/2001/XMLSchema" xmlns:p="http://schemas.microsoft.com/office/2006/metadata/properties" xmlns:ns2="bcca6526-e802-4175-b949-1c7e3f94d86c" xmlns:ns3="301bce64-ad0b-4143-877a-f6e7ccdf697d" targetNamespace="http://schemas.microsoft.com/office/2006/metadata/properties" ma:root="true" ma:fieldsID="32a6a757a12c165b4c26a0edbf7399a1" ns2:_="" ns3:_="">
    <xsd:import namespace="bcca6526-e802-4175-b949-1c7e3f94d86c"/>
    <xsd:import namespace="301bce64-ad0b-4143-877a-f6e7ccdf69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6921c4-5d7c-4c43-8b48-c9d337be7538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63D78-2659-4925-9FF4-40D4BC97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a6526-e802-4175-b949-1c7e3f94d86c"/>
    <ds:schemaRef ds:uri="301bce64-ad0b-4143-877a-f6e7ccdf6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purl.org/dc/dcmitype/"/>
    <ds:schemaRef ds:uri="http://purl.org/dc/terms/"/>
    <ds:schemaRef ds:uri="http://schemas.openxmlformats.org/package/2006/metadata/core-properties"/>
    <ds:schemaRef ds:uri="bcca6526-e802-4175-b949-1c7e3f94d86c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01bce64-ad0b-4143-877a-f6e7ccdf697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poster (002)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Lorinda Sharkey</cp:lastModifiedBy>
  <cp:revision>2</cp:revision>
  <cp:lastPrinted>2022-01-06T15:36:00Z</cp:lastPrinted>
  <dcterms:created xsi:type="dcterms:W3CDTF">2023-03-31T08:52:00Z</dcterms:created>
  <dcterms:modified xsi:type="dcterms:W3CDTF">2023-03-31T08:52:00Z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2020-09-25T10:00:00Z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2020-09-25T10:00:00Z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GrammarlyDocumentId">
    <vt:lpwstr>84768d8bebfaa09a4111c229ca53c7cf20e338e358019b4c58a7ab12609a6e1b</vt:lpwstr>
  </property>
</Properties>
</file>