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1D97" w14:textId="7BEA7840" w:rsidR="008506E9" w:rsidRDefault="008506E9" w:rsidP="00A0396D">
      <w:pPr>
        <w:pStyle w:val="Title"/>
      </w:pPr>
      <w:r>
        <w:t>CPD@RCOT</w:t>
      </w:r>
      <w:r w:rsidR="00EE3094">
        <w:t xml:space="preserve"> </w:t>
      </w:r>
      <w:r w:rsidR="00B53307">
        <w:t>–</w:t>
      </w:r>
      <w:r w:rsidR="00EE3094">
        <w:t xml:space="preserve"> r</w:t>
      </w:r>
      <w:r>
        <w:t xml:space="preserve">eflective </w:t>
      </w:r>
      <w:r w:rsidR="00EE3094">
        <w:t>s</w:t>
      </w:r>
      <w:r>
        <w:t xml:space="preserve">cenario </w:t>
      </w:r>
    </w:p>
    <w:p w14:paraId="4233C99E" w14:textId="242C0D87" w:rsidR="008506E9" w:rsidRDefault="009F1614" w:rsidP="00A2732D">
      <w:pPr>
        <w:tabs>
          <w:tab w:val="left" w:pos="1605"/>
        </w:tabs>
        <w:rPr>
          <w:color w:val="003543" w:themeColor="text2"/>
          <w:sz w:val="28"/>
          <w:szCs w:val="28"/>
        </w:rPr>
      </w:pPr>
      <w:bookmarkStart w:id="0" w:name="_Hlk109829840"/>
      <w:r w:rsidRPr="009F1614">
        <w:rPr>
          <w:color w:val="003543" w:themeColor="text2"/>
          <w:sz w:val="28"/>
          <w:szCs w:val="28"/>
        </w:rPr>
        <w:t>Practice-based learning in a small children’s community occupational therapy service</w:t>
      </w:r>
      <w:bookmarkEnd w:id="0"/>
    </w:p>
    <w:p w14:paraId="490FC198" w14:textId="77777777" w:rsidR="00EE3094" w:rsidRPr="00A2732D" w:rsidRDefault="00EE3094" w:rsidP="00A2732D">
      <w:pPr>
        <w:tabs>
          <w:tab w:val="left" w:pos="1605"/>
        </w:tabs>
        <w:rPr>
          <w:color w:val="003543" w:themeColor="text2"/>
          <w:sz w:val="28"/>
          <w:szCs w:val="2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2"/>
        <w:gridCol w:w="7087"/>
      </w:tblGrid>
      <w:tr w:rsidR="00484DF2" w14:paraId="79511773" w14:textId="77777777" w:rsidTr="00484DF2">
        <w:tc>
          <w:tcPr>
            <w:tcW w:w="2122" w:type="dxa"/>
            <w:shd w:val="clear" w:color="auto" w:fill="C6F1E9"/>
          </w:tcPr>
          <w:p w14:paraId="084EB3F4" w14:textId="1DE3A8E0" w:rsidR="00484DF2" w:rsidRPr="00484DF2" w:rsidRDefault="00484DF2" w:rsidP="008506E9">
            <w:pPr>
              <w:tabs>
                <w:tab w:val="left" w:pos="1605"/>
              </w:tabs>
              <w:rPr>
                <w:color w:val="000000" w:themeColor="text1"/>
              </w:rPr>
            </w:pPr>
            <w:r>
              <w:rPr>
                <w:color w:val="000000" w:themeColor="text1"/>
              </w:rPr>
              <w:t>Your name</w:t>
            </w:r>
          </w:p>
        </w:tc>
        <w:tc>
          <w:tcPr>
            <w:tcW w:w="7087" w:type="dxa"/>
          </w:tcPr>
          <w:sdt>
            <w:sdtPr>
              <w:id w:val="-1665626668"/>
              <w:placeholder>
                <w:docPart w:val="5CAF6097D96248B6A7B427F6D872D63A"/>
              </w:placeholder>
              <w:showingPlcHdr/>
              <w:text w:multiLine="1"/>
            </w:sdtPr>
            <w:sdtEndPr/>
            <w:sdtContent>
              <w:p w14:paraId="2BBD05BC" w14:textId="77777777" w:rsidR="00484DF2" w:rsidRDefault="00484DF2" w:rsidP="00484DF2">
                <w:pPr>
                  <w:pStyle w:val="NoSpacing"/>
                  <w:rPr>
                    <w:lang w:val="en-US"/>
                  </w:rPr>
                </w:pPr>
                <w:r w:rsidRPr="00484DF2">
                  <w:rPr>
                    <w:rStyle w:val="PlaceholderText"/>
                  </w:rPr>
                  <w:t>Click or tap here to enter text.</w:t>
                </w:r>
              </w:p>
            </w:sdtContent>
          </w:sdt>
          <w:p w14:paraId="4E5A4D37" w14:textId="7D454B6B" w:rsidR="00484DF2" w:rsidRDefault="00484DF2" w:rsidP="008506E9">
            <w:pPr>
              <w:tabs>
                <w:tab w:val="left" w:pos="1605"/>
              </w:tabs>
              <w:rPr>
                <w:b/>
                <w:bCs/>
                <w:color w:val="003543" w:themeColor="text2"/>
                <w:sz w:val="28"/>
                <w:szCs w:val="28"/>
              </w:rPr>
            </w:pPr>
          </w:p>
        </w:tc>
      </w:tr>
      <w:tr w:rsidR="00484DF2" w14:paraId="6BBB24B3" w14:textId="77777777" w:rsidTr="00484DF2">
        <w:tc>
          <w:tcPr>
            <w:tcW w:w="2122" w:type="dxa"/>
            <w:shd w:val="clear" w:color="auto" w:fill="C6F1E9"/>
          </w:tcPr>
          <w:p w14:paraId="36FD7E7B" w14:textId="6E8A4B24" w:rsidR="00484DF2" w:rsidRPr="00484DF2" w:rsidRDefault="00484DF2" w:rsidP="008506E9">
            <w:pPr>
              <w:tabs>
                <w:tab w:val="left" w:pos="1605"/>
              </w:tabs>
              <w:rPr>
                <w:color w:val="000000" w:themeColor="text1"/>
              </w:rPr>
            </w:pPr>
            <w:r w:rsidRPr="00484DF2">
              <w:rPr>
                <w:color w:val="000000" w:themeColor="text1"/>
              </w:rPr>
              <w:t>Date</w:t>
            </w:r>
          </w:p>
        </w:tc>
        <w:tc>
          <w:tcPr>
            <w:tcW w:w="7087" w:type="dxa"/>
          </w:tcPr>
          <w:sdt>
            <w:sdtPr>
              <w:id w:val="863945821"/>
              <w:placeholder>
                <w:docPart w:val="2A1D5B5CD0FB4E8BA4BA1C25916CB1E1"/>
              </w:placeholder>
              <w:showingPlcHdr/>
              <w:text w:multiLine="1"/>
            </w:sdtPr>
            <w:sdtEndPr/>
            <w:sdtContent>
              <w:p w14:paraId="3FA61533" w14:textId="77777777" w:rsidR="00484DF2" w:rsidRDefault="00484DF2" w:rsidP="00484DF2">
                <w:pPr>
                  <w:pStyle w:val="NoSpacing"/>
                  <w:rPr>
                    <w:lang w:val="en-US"/>
                  </w:rPr>
                </w:pPr>
                <w:r w:rsidRPr="00484DF2">
                  <w:rPr>
                    <w:rStyle w:val="PlaceholderText"/>
                  </w:rPr>
                  <w:t>Click or tap here to enter text.</w:t>
                </w:r>
              </w:p>
            </w:sdtContent>
          </w:sdt>
          <w:p w14:paraId="35E9F725" w14:textId="392F5B50" w:rsidR="00484DF2" w:rsidRDefault="00484DF2" w:rsidP="008506E9">
            <w:pPr>
              <w:tabs>
                <w:tab w:val="left" w:pos="1605"/>
              </w:tabs>
              <w:rPr>
                <w:b/>
                <w:bCs/>
                <w:color w:val="003543" w:themeColor="text2"/>
                <w:sz w:val="28"/>
                <w:szCs w:val="28"/>
              </w:rPr>
            </w:pPr>
          </w:p>
        </w:tc>
      </w:tr>
    </w:tbl>
    <w:p w14:paraId="637AB8D6" w14:textId="77777777" w:rsidR="008506E9" w:rsidRDefault="008506E9" w:rsidP="008506E9">
      <w:pPr>
        <w:tabs>
          <w:tab w:val="left" w:pos="1605"/>
        </w:tabs>
        <w:rPr>
          <w:b/>
          <w:bCs/>
          <w:color w:val="003543" w:themeColor="text2"/>
          <w:sz w:val="28"/>
          <w:szCs w:val="28"/>
        </w:rPr>
      </w:pPr>
    </w:p>
    <w:p w14:paraId="7611E3A6" w14:textId="77777777" w:rsidR="008506E9" w:rsidRPr="001C16DC" w:rsidRDefault="008506E9" w:rsidP="008506E9">
      <w:pPr>
        <w:tabs>
          <w:tab w:val="left" w:pos="1605"/>
        </w:tabs>
        <w:rPr>
          <w:b/>
          <w:bCs/>
          <w:color w:val="003543" w:themeColor="text2"/>
          <w:sz w:val="28"/>
          <w:szCs w:val="28"/>
        </w:rPr>
      </w:pPr>
      <w:r w:rsidRPr="001C16DC">
        <w:rPr>
          <w:b/>
          <w:bCs/>
          <w:color w:val="003543" w:themeColor="text2"/>
          <w:sz w:val="28"/>
          <w:szCs w:val="28"/>
        </w:rPr>
        <w:t xml:space="preserve">About this learning resource </w:t>
      </w:r>
    </w:p>
    <w:p w14:paraId="46A5B162" w14:textId="7CAB239D" w:rsidR="00432237" w:rsidRDefault="00432237" w:rsidP="00432237">
      <w:r w:rsidRPr="00432237">
        <w:t xml:space="preserve">This </w:t>
      </w:r>
      <w:r w:rsidR="00EE3094">
        <w:t>r</w:t>
      </w:r>
      <w:r w:rsidRPr="00432237">
        <w:t xml:space="preserve">eflective </w:t>
      </w:r>
      <w:r w:rsidR="00EE3094">
        <w:t>s</w:t>
      </w:r>
      <w:r w:rsidRPr="00432237">
        <w:t xml:space="preserve">cenario is designed to help children’s community occupational therapy teams with small numbers of staff consider how to offer practice-based learning opportunities to pre-registration learners. Working through this structured, reflective process will help clarify your thoughts, deepen your understanding, and support you to plan any actions and further learning you may want to take. </w:t>
      </w:r>
    </w:p>
    <w:p w14:paraId="1E87E481" w14:textId="77777777" w:rsidR="005B633B" w:rsidRPr="00432237" w:rsidRDefault="005B633B" w:rsidP="00432237"/>
    <w:p w14:paraId="5D92CD86" w14:textId="2EA97668" w:rsidR="00432237" w:rsidRDefault="00432237" w:rsidP="00432237">
      <w:r w:rsidRPr="00432237">
        <w:t>This resource</w:t>
      </w:r>
      <w:r w:rsidRPr="00432237">
        <w:rPr>
          <w:b/>
        </w:rPr>
        <w:t xml:space="preserve"> </w:t>
      </w:r>
      <w:r w:rsidRPr="00432237">
        <w:t xml:space="preserve">supports the Facilitation of Learning Pillar of the RCOT </w:t>
      </w:r>
      <w:hyperlink r:id="rId11" w:history="1">
        <w:r w:rsidRPr="00110A7B">
          <w:rPr>
            <w:rStyle w:val="Hyperlink"/>
            <w:i/>
            <w:iCs/>
            <w:color w:val="003543" w:themeColor="text2"/>
          </w:rPr>
          <w:t>Career Development Framework</w:t>
        </w:r>
      </w:hyperlink>
      <w:r w:rsidRPr="00110A7B">
        <w:rPr>
          <w:i/>
          <w:iCs/>
        </w:rPr>
        <w:t>.</w:t>
      </w:r>
      <w:r w:rsidRPr="00432237">
        <w:t xml:space="preserve"> It is designed for occupational therapy personnel at </w:t>
      </w:r>
      <w:r w:rsidR="00EE3094">
        <w:t>c</w:t>
      </w:r>
      <w:r w:rsidRPr="00432237">
        <w:t xml:space="preserve">areer </w:t>
      </w:r>
      <w:r w:rsidR="00EE3094">
        <w:t>le</w:t>
      </w:r>
      <w:r w:rsidRPr="008828EC">
        <w:t>vels 5 to 9</w:t>
      </w:r>
      <w:r w:rsidRPr="00432237">
        <w:t xml:space="preserve">. Personnel at other </w:t>
      </w:r>
      <w:r w:rsidR="00EE3094">
        <w:t>c</w:t>
      </w:r>
      <w:r w:rsidRPr="00432237">
        <w:t xml:space="preserve">areer </w:t>
      </w:r>
      <w:r w:rsidR="00EE3094">
        <w:t>l</w:t>
      </w:r>
      <w:r w:rsidRPr="00432237">
        <w:t xml:space="preserve">evels who wish to reflect on the topic may also find it helpful. </w:t>
      </w:r>
    </w:p>
    <w:p w14:paraId="6A76C1C4" w14:textId="77777777" w:rsidR="00CD5B21" w:rsidRPr="00432237" w:rsidRDefault="00CD5B21" w:rsidP="00432237"/>
    <w:p w14:paraId="63E36E1C" w14:textId="52E102D7" w:rsidR="00432237" w:rsidRDefault="00432237" w:rsidP="00432237">
      <w:r w:rsidRPr="00432237">
        <w:t>You can use this resource in different ways. You can complete it on your own. You may want to make use of it as part of your supervision or in a group setting. You can also adopt a blended learning approach. This means you first complete the reflection on your own, and then meet with a group to share each other’s outcomes, enriching your learning experiences.</w:t>
      </w:r>
    </w:p>
    <w:p w14:paraId="1D36D204" w14:textId="77777777" w:rsidR="007F3790" w:rsidRPr="00432237" w:rsidRDefault="007F3790" w:rsidP="00432237"/>
    <w:p w14:paraId="27041F9C" w14:textId="75278FA5" w:rsidR="00432237" w:rsidRPr="00432237" w:rsidRDefault="00432237" w:rsidP="00432237">
      <w:r w:rsidRPr="00432237">
        <w:t xml:space="preserve">As you work through the </w:t>
      </w:r>
      <w:r w:rsidR="00EE3094">
        <w:t>r</w:t>
      </w:r>
      <w:r w:rsidRPr="00432237">
        <w:t xml:space="preserve">eflective </w:t>
      </w:r>
      <w:r w:rsidR="00EE3094">
        <w:t>s</w:t>
      </w:r>
      <w:r w:rsidRPr="00432237">
        <w:t>cenario, keep in mind that there are no right or wrong answers. The aim of this learning resource is to support you to reflect, learn and apply your learning within your own professional context. That is why there are no answers provided. Don’t rush through – you do not need to get through the resource at one sitting. You might want to return to some sections several times before going on to the next. There is no set time this should take you to complete.</w:t>
      </w:r>
    </w:p>
    <w:p w14:paraId="2B1763A1" w14:textId="77777777" w:rsidR="008506E9" w:rsidRDefault="008506E9" w:rsidP="008506E9"/>
    <w:p w14:paraId="3B55E3B1" w14:textId="77777777" w:rsidR="008506E9" w:rsidRDefault="008506E9" w:rsidP="008506E9">
      <w:pPr>
        <w:rPr>
          <w:sz w:val="20"/>
          <w:szCs w:val="20"/>
        </w:rPr>
      </w:pPr>
    </w:p>
    <w:p w14:paraId="02DF0B0D" w14:textId="77777777" w:rsidR="008506E9" w:rsidRDefault="008506E9" w:rsidP="008506E9">
      <w:pPr>
        <w:rPr>
          <w:sz w:val="24"/>
          <w:szCs w:val="24"/>
        </w:rPr>
      </w:pPr>
    </w:p>
    <w:tbl>
      <w:tblPr>
        <w:tblStyle w:val="RCOT-TablePlain"/>
        <w:tblW w:w="0" w:type="auto"/>
        <w:tblLook w:val="04A0" w:firstRow="1" w:lastRow="0" w:firstColumn="1" w:lastColumn="0" w:noHBand="0" w:noVBand="1"/>
      </w:tblPr>
      <w:tblGrid>
        <w:gridCol w:w="9016"/>
      </w:tblGrid>
      <w:tr w:rsidR="008506E9" w14:paraId="3E579B0C" w14:textId="77777777" w:rsidTr="00110A7B">
        <w:trPr>
          <w:cnfStyle w:val="100000000000" w:firstRow="1" w:lastRow="0" w:firstColumn="0" w:lastColumn="0" w:oddVBand="0" w:evenVBand="0" w:oddHBand="0" w:evenHBand="0" w:firstRowFirstColumn="0" w:firstRowLastColumn="0" w:lastRowFirstColumn="0" w:lastRowLastColumn="0"/>
          <w:trHeight w:val="565"/>
        </w:trPr>
        <w:tc>
          <w:tcPr>
            <w:tcW w:w="9016" w:type="dxa"/>
          </w:tcPr>
          <w:p w14:paraId="41B7AC3E" w14:textId="742E5A51" w:rsidR="008506E9" w:rsidRPr="00110A7B" w:rsidRDefault="008506E9" w:rsidP="00110A7B">
            <w:pPr>
              <w:pStyle w:val="Footer"/>
              <w:rPr>
                <w:sz w:val="22"/>
                <w:szCs w:val="22"/>
              </w:rPr>
            </w:pPr>
            <w:bookmarkStart w:id="1" w:name="_Hlk95920584"/>
            <w:r w:rsidRPr="00110A7B">
              <w:rPr>
                <w:color w:val="auto"/>
                <w:sz w:val="22"/>
                <w:szCs w:val="22"/>
              </w:rPr>
              <w:t xml:space="preserve">The CPD@RCOT </w:t>
            </w:r>
            <w:r w:rsidR="009324E0" w:rsidRPr="00442A41">
              <w:rPr>
                <w:color w:val="auto"/>
                <w:sz w:val="22"/>
                <w:szCs w:val="22"/>
              </w:rPr>
              <w:t>r</w:t>
            </w:r>
            <w:r w:rsidRPr="00110A7B">
              <w:rPr>
                <w:color w:val="auto"/>
                <w:sz w:val="22"/>
                <w:szCs w:val="22"/>
              </w:rPr>
              <w:t xml:space="preserve">eflective </w:t>
            </w:r>
            <w:r w:rsidR="009324E0" w:rsidRPr="00442A41">
              <w:rPr>
                <w:color w:val="auto"/>
                <w:sz w:val="22"/>
                <w:szCs w:val="22"/>
              </w:rPr>
              <w:t>s</w:t>
            </w:r>
            <w:r w:rsidRPr="00110A7B">
              <w:rPr>
                <w:color w:val="auto"/>
                <w:sz w:val="22"/>
                <w:szCs w:val="22"/>
              </w:rPr>
              <w:t>cenario resource is based on materials developed by the Royal College of Speech and Language Therapists. We are grateful to them for sharing with us.</w:t>
            </w:r>
          </w:p>
        </w:tc>
      </w:tr>
      <w:bookmarkEnd w:id="1"/>
    </w:tbl>
    <w:p w14:paraId="41E3E1A4" w14:textId="77777777" w:rsidR="008506E9" w:rsidRDefault="008506E9" w:rsidP="008506E9"/>
    <w:p w14:paraId="5E5438F4" w14:textId="77777777" w:rsidR="008506E9" w:rsidRDefault="008506E9" w:rsidP="008506E9"/>
    <w:p w14:paraId="6019C374" w14:textId="77777777" w:rsidR="008506E9" w:rsidRDefault="008506E9" w:rsidP="008506E9"/>
    <w:p w14:paraId="576C18AC" w14:textId="77777777" w:rsidR="008506E9" w:rsidRDefault="008506E9" w:rsidP="008506E9"/>
    <w:p w14:paraId="68FB6F06" w14:textId="77777777" w:rsidR="008506E9" w:rsidRDefault="008506E9" w:rsidP="008506E9">
      <w:pPr>
        <w:pStyle w:val="Footer"/>
        <w:rPr>
          <w:b/>
          <w:bCs/>
          <w:sz w:val="28"/>
          <w:szCs w:val="28"/>
        </w:rPr>
      </w:pPr>
    </w:p>
    <w:p w14:paraId="10DF32A4" w14:textId="77777777" w:rsidR="008506E9" w:rsidRDefault="008506E9" w:rsidP="008506E9">
      <w:pPr>
        <w:pStyle w:val="Footer"/>
        <w:rPr>
          <w:b/>
          <w:bCs/>
          <w:sz w:val="28"/>
          <w:szCs w:val="28"/>
        </w:rPr>
      </w:pPr>
    </w:p>
    <w:p w14:paraId="5DA681E9" w14:textId="77777777" w:rsidR="008506E9" w:rsidRDefault="008506E9" w:rsidP="008506E9">
      <w:pPr>
        <w:pStyle w:val="Footer"/>
        <w:rPr>
          <w:b/>
          <w:bCs/>
          <w:sz w:val="28"/>
          <w:szCs w:val="28"/>
        </w:rPr>
      </w:pPr>
    </w:p>
    <w:p w14:paraId="2457A637" w14:textId="139E958D" w:rsidR="006D26B3" w:rsidRDefault="006D26B3" w:rsidP="008506E9">
      <w:pPr>
        <w:pStyle w:val="Footer"/>
        <w:rPr>
          <w:b/>
          <w:bCs/>
          <w:sz w:val="28"/>
          <w:szCs w:val="28"/>
        </w:rPr>
      </w:pPr>
    </w:p>
    <w:p w14:paraId="45DBF0E7" w14:textId="21B5ADFA" w:rsidR="00EA4A6B" w:rsidRDefault="00EA4A6B" w:rsidP="008506E9">
      <w:pPr>
        <w:pStyle w:val="Footer"/>
        <w:rPr>
          <w:b/>
          <w:bCs/>
          <w:sz w:val="28"/>
          <w:szCs w:val="28"/>
        </w:rPr>
      </w:pPr>
    </w:p>
    <w:p w14:paraId="51E0246A" w14:textId="1EE1D31F" w:rsidR="00EA4A6B" w:rsidRDefault="00EA4A6B" w:rsidP="008506E9">
      <w:pPr>
        <w:pStyle w:val="Footer"/>
        <w:rPr>
          <w:b/>
          <w:bCs/>
          <w:sz w:val="28"/>
          <w:szCs w:val="28"/>
        </w:rPr>
      </w:pPr>
    </w:p>
    <w:p w14:paraId="586D1338" w14:textId="77777777" w:rsidR="00EA4A6B" w:rsidRDefault="00EA4A6B" w:rsidP="008506E9">
      <w:pPr>
        <w:pStyle w:val="Footer"/>
        <w:rPr>
          <w:b/>
          <w:bCs/>
          <w:sz w:val="28"/>
          <w:szCs w:val="28"/>
        </w:rPr>
      </w:pPr>
    </w:p>
    <w:p w14:paraId="5AB5AF81" w14:textId="14232BE5" w:rsidR="008506E9" w:rsidRDefault="008506E9" w:rsidP="008506E9">
      <w:pPr>
        <w:pStyle w:val="Footer"/>
        <w:rPr>
          <w:b/>
          <w:bCs/>
          <w:sz w:val="28"/>
          <w:szCs w:val="28"/>
        </w:rPr>
      </w:pPr>
      <w:r w:rsidRPr="001C16DC">
        <w:rPr>
          <w:b/>
          <w:bCs/>
          <w:sz w:val="28"/>
          <w:szCs w:val="28"/>
        </w:rPr>
        <w:lastRenderedPageBreak/>
        <w:t>Scenario</w:t>
      </w:r>
    </w:p>
    <w:tbl>
      <w:tblPr>
        <w:tblStyle w:val="RCOT-TablePlain"/>
        <w:tblW w:w="0" w:type="auto"/>
        <w:tblLook w:val="04A0" w:firstRow="1" w:lastRow="0" w:firstColumn="1" w:lastColumn="0" w:noHBand="0" w:noVBand="1"/>
      </w:tblPr>
      <w:tblGrid>
        <w:gridCol w:w="9493"/>
      </w:tblGrid>
      <w:tr w:rsidR="008506E9" w14:paraId="79A98708" w14:textId="77777777" w:rsidTr="00110A7B">
        <w:trPr>
          <w:cnfStyle w:val="100000000000" w:firstRow="1" w:lastRow="0" w:firstColumn="0" w:lastColumn="0" w:oddVBand="0" w:evenVBand="0" w:oddHBand="0" w:evenHBand="0" w:firstRowFirstColumn="0" w:firstRowLastColumn="0" w:lastRowFirstColumn="0" w:lastRowLastColumn="0"/>
        </w:trPr>
        <w:tc>
          <w:tcPr>
            <w:tcW w:w="9493" w:type="dxa"/>
          </w:tcPr>
          <w:p w14:paraId="1BDC9E17" w14:textId="530CE04B" w:rsidR="008506E9" w:rsidRPr="00093D98" w:rsidRDefault="006D26B3" w:rsidP="00323B8D">
            <w:pPr>
              <w:rPr>
                <w:b w:val="0"/>
                <w:bCs/>
                <w:sz w:val="28"/>
                <w:szCs w:val="28"/>
              </w:rPr>
            </w:pPr>
            <w:r w:rsidRPr="00093D98">
              <w:rPr>
                <w:b w:val="0"/>
                <w:bCs/>
                <w:color w:val="000000" w:themeColor="text1"/>
              </w:rPr>
              <w:t xml:space="preserve">You are a small children’s community occupational therapy team. You know you should be offering placements to pre-registration learners but are worried about the extra demand this will place on an already stretched team. You are also concerned about providing a good quality experience as you are spending less time in the office as a team. </w:t>
            </w:r>
          </w:p>
        </w:tc>
      </w:tr>
    </w:tbl>
    <w:p w14:paraId="77AE4453" w14:textId="77777777" w:rsidR="008506E9" w:rsidRDefault="008506E9" w:rsidP="008506E9">
      <w:pPr>
        <w:pStyle w:val="NoSpacing"/>
      </w:pPr>
    </w:p>
    <w:p w14:paraId="73801F42" w14:textId="77777777" w:rsidR="008506E9" w:rsidRDefault="008506E9" w:rsidP="008506E9">
      <w:pPr>
        <w:pStyle w:val="Footer"/>
        <w:rPr>
          <w:b/>
          <w:bCs/>
          <w:sz w:val="28"/>
          <w:szCs w:val="28"/>
        </w:rPr>
      </w:pPr>
      <w:r w:rsidRPr="00577C4C">
        <w:rPr>
          <w:b/>
          <w:bCs/>
          <w:sz w:val="28"/>
          <w:szCs w:val="28"/>
        </w:rPr>
        <w:t>Initial thoughts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493"/>
      </w:tblGrid>
      <w:tr w:rsidR="008506E9" w14:paraId="7D1A0559" w14:textId="77777777" w:rsidTr="00323B8D">
        <w:tc>
          <w:tcPr>
            <w:tcW w:w="9493" w:type="dxa"/>
            <w:shd w:val="clear" w:color="auto" w:fill="C6F1E9"/>
          </w:tcPr>
          <w:p w14:paraId="051C2B3C" w14:textId="4D9BCE07" w:rsidR="00442A41" w:rsidRDefault="00807234" w:rsidP="00323B8D">
            <w:r w:rsidRPr="00807234">
              <w:t xml:space="preserve">Capture your </w:t>
            </w:r>
            <w:r w:rsidRPr="00807234">
              <w:rPr>
                <w:bCs/>
              </w:rPr>
              <w:t>initial thoughts</w:t>
            </w:r>
            <w:r w:rsidRPr="00807234">
              <w:t xml:space="preserve"> on this scenario. What is your first reaction? Do you have ideas about what you should do? Remember, there are no right or wrong answers, just record what occurs to you.</w:t>
            </w:r>
          </w:p>
          <w:p w14:paraId="3C7C06B4" w14:textId="449E92B4" w:rsidR="002E1D52" w:rsidRPr="008C36B0" w:rsidRDefault="002E1D52" w:rsidP="00323B8D"/>
        </w:tc>
      </w:tr>
      <w:tr w:rsidR="008506E9" w14:paraId="0DAB489E" w14:textId="77777777" w:rsidTr="00323B8D">
        <w:tc>
          <w:tcPr>
            <w:tcW w:w="9493" w:type="dxa"/>
          </w:tcPr>
          <w:sdt>
            <w:sdtPr>
              <w:id w:val="-1854714959"/>
              <w:placeholder>
                <w:docPart w:val="273EA11CB1EA48A7A49B6B8BD43A06E3"/>
              </w:placeholder>
              <w:showingPlcHdr/>
              <w:text w:multiLine="1"/>
            </w:sdtPr>
            <w:sdtEndPr/>
            <w:sdtContent>
              <w:p w14:paraId="090AEB25" w14:textId="77777777" w:rsidR="00484DF2" w:rsidRDefault="00484DF2" w:rsidP="00484DF2">
                <w:pPr>
                  <w:pStyle w:val="NoSpacing"/>
                </w:pPr>
                <w:r w:rsidRPr="00484DF2">
                  <w:rPr>
                    <w:rStyle w:val="PlaceholderText"/>
                  </w:rPr>
                  <w:t>Click or tap here to enter text.</w:t>
                </w:r>
              </w:p>
            </w:sdtContent>
          </w:sdt>
          <w:p w14:paraId="6A4C1EFE" w14:textId="77777777" w:rsidR="008506E9" w:rsidRDefault="008506E9" w:rsidP="00323B8D">
            <w:pPr>
              <w:pStyle w:val="Footer"/>
              <w:rPr>
                <w:b/>
                <w:bCs/>
                <w:sz w:val="28"/>
                <w:szCs w:val="28"/>
              </w:rPr>
            </w:pPr>
          </w:p>
          <w:p w14:paraId="054DD343" w14:textId="77777777" w:rsidR="008506E9" w:rsidRDefault="008506E9" w:rsidP="00323B8D">
            <w:pPr>
              <w:pStyle w:val="Footer"/>
              <w:rPr>
                <w:b/>
                <w:bCs/>
                <w:sz w:val="28"/>
                <w:szCs w:val="28"/>
              </w:rPr>
            </w:pPr>
          </w:p>
          <w:p w14:paraId="15AE74C7" w14:textId="77777777" w:rsidR="008506E9" w:rsidRDefault="008506E9" w:rsidP="00323B8D">
            <w:pPr>
              <w:pStyle w:val="Footer"/>
              <w:rPr>
                <w:b/>
                <w:bCs/>
                <w:sz w:val="28"/>
                <w:szCs w:val="28"/>
              </w:rPr>
            </w:pPr>
          </w:p>
          <w:p w14:paraId="60C2BC0D" w14:textId="77777777" w:rsidR="008506E9" w:rsidRDefault="008506E9" w:rsidP="00323B8D">
            <w:pPr>
              <w:pStyle w:val="Footer"/>
              <w:rPr>
                <w:b/>
                <w:bCs/>
                <w:sz w:val="28"/>
                <w:szCs w:val="28"/>
              </w:rPr>
            </w:pPr>
          </w:p>
          <w:p w14:paraId="29B51CAF" w14:textId="77777777" w:rsidR="008506E9" w:rsidRDefault="008506E9" w:rsidP="00323B8D">
            <w:pPr>
              <w:pStyle w:val="Footer"/>
              <w:rPr>
                <w:b/>
                <w:bCs/>
                <w:sz w:val="28"/>
                <w:szCs w:val="28"/>
              </w:rPr>
            </w:pPr>
          </w:p>
          <w:p w14:paraId="241A36E0" w14:textId="77777777" w:rsidR="008506E9" w:rsidRDefault="008506E9" w:rsidP="00323B8D">
            <w:pPr>
              <w:pStyle w:val="Footer"/>
              <w:rPr>
                <w:b/>
                <w:bCs/>
                <w:sz w:val="28"/>
                <w:szCs w:val="28"/>
              </w:rPr>
            </w:pPr>
          </w:p>
          <w:p w14:paraId="1CB7E5ED" w14:textId="77777777" w:rsidR="008506E9" w:rsidRDefault="008506E9" w:rsidP="00323B8D">
            <w:pPr>
              <w:pStyle w:val="Footer"/>
              <w:rPr>
                <w:b/>
                <w:bCs/>
                <w:sz w:val="28"/>
                <w:szCs w:val="28"/>
              </w:rPr>
            </w:pPr>
          </w:p>
          <w:p w14:paraId="55FC7190" w14:textId="77777777" w:rsidR="008506E9" w:rsidRDefault="008506E9" w:rsidP="00323B8D">
            <w:pPr>
              <w:pStyle w:val="Footer"/>
              <w:rPr>
                <w:b/>
                <w:bCs/>
                <w:sz w:val="28"/>
                <w:szCs w:val="28"/>
              </w:rPr>
            </w:pPr>
          </w:p>
          <w:p w14:paraId="509D918E" w14:textId="77777777" w:rsidR="008506E9" w:rsidRDefault="008506E9" w:rsidP="00323B8D">
            <w:pPr>
              <w:pStyle w:val="Footer"/>
              <w:rPr>
                <w:b/>
                <w:bCs/>
                <w:sz w:val="28"/>
                <w:szCs w:val="28"/>
              </w:rPr>
            </w:pPr>
          </w:p>
          <w:p w14:paraId="4FC32D3C" w14:textId="77777777" w:rsidR="008506E9" w:rsidRDefault="008506E9" w:rsidP="00323B8D">
            <w:pPr>
              <w:pStyle w:val="Footer"/>
              <w:rPr>
                <w:b/>
                <w:bCs/>
                <w:sz w:val="28"/>
                <w:szCs w:val="28"/>
              </w:rPr>
            </w:pPr>
          </w:p>
        </w:tc>
      </w:tr>
    </w:tbl>
    <w:p w14:paraId="7F0D8580" w14:textId="77777777" w:rsidR="008506E9" w:rsidRPr="00CC1DD5" w:rsidRDefault="008506E9" w:rsidP="008506E9">
      <w:pPr>
        <w:pStyle w:val="Footer"/>
        <w:rPr>
          <w:b/>
          <w:bCs/>
          <w:sz w:val="28"/>
          <w:szCs w:val="28"/>
        </w:rPr>
      </w:pPr>
    </w:p>
    <w:p w14:paraId="31961E3F" w14:textId="5098CC44" w:rsidR="008506E9" w:rsidRDefault="008506E9" w:rsidP="008506E9">
      <w:pPr>
        <w:pStyle w:val="Footer"/>
        <w:rPr>
          <w:b/>
          <w:bCs/>
          <w:sz w:val="28"/>
          <w:szCs w:val="28"/>
        </w:rPr>
      </w:pPr>
      <w:r w:rsidRPr="006859C6">
        <w:rPr>
          <w:b/>
          <w:bCs/>
          <w:sz w:val="28"/>
          <w:szCs w:val="28"/>
        </w:rPr>
        <w:t>Reflective questions</w:t>
      </w:r>
    </w:p>
    <w:p w14:paraId="1ADE2145" w14:textId="77777777" w:rsidR="00804BC2" w:rsidRDefault="00C91855" w:rsidP="00C91855">
      <w:r w:rsidRPr="00C91855">
        <w:t xml:space="preserve">Consider the following questions and record your answers. </w:t>
      </w:r>
      <w:r w:rsidRPr="00296EB0">
        <w:t>Refer to the resources</w:t>
      </w:r>
      <w:r w:rsidR="00296EB0" w:rsidRPr="00296EB0">
        <w:t xml:space="preserve"> listed</w:t>
      </w:r>
      <w:r w:rsidRPr="00296EB0">
        <w:t xml:space="preserve"> on pages </w:t>
      </w:r>
      <w:r w:rsidR="00B95553">
        <w:t>6</w:t>
      </w:r>
      <w:r w:rsidR="008B5ECF" w:rsidRPr="00296EB0">
        <w:t>-</w:t>
      </w:r>
      <w:r w:rsidR="00B95553">
        <w:t>7</w:t>
      </w:r>
      <w:r w:rsidRPr="00296EB0">
        <w:t xml:space="preserve"> if you need to</w:t>
      </w:r>
      <w:r w:rsidRPr="00C91855">
        <w:t>. If you are working through this on paper, add as many extra sheets as you need. You might want to return to these questions before going onto the next stage. Remember, the list is not exhaustive.</w:t>
      </w:r>
    </w:p>
    <w:p w14:paraId="7A2E8C73" w14:textId="61CD4508" w:rsidR="00C91855" w:rsidRPr="00C91855" w:rsidRDefault="00C91855" w:rsidP="00C91855">
      <w:r w:rsidRPr="00C91855">
        <w:t xml:space="preserve"> </w:t>
      </w:r>
    </w:p>
    <w:p w14:paraId="0254DFB3" w14:textId="65146613" w:rsidR="00804BC2" w:rsidRDefault="00C91855" w:rsidP="00804BC2">
      <w:pPr>
        <w:pStyle w:val="Numberbullet"/>
      </w:pPr>
      <w:r w:rsidRPr="00C91855">
        <w:t xml:space="preserve">What concerns are preventing you from offering practice-based learning </w:t>
      </w:r>
      <w:proofErr w:type="gramStart"/>
      <w:r w:rsidRPr="00C91855">
        <w:t>at the moment</w:t>
      </w:r>
      <w:proofErr w:type="gramEnd"/>
      <w:r w:rsidRPr="00C91855">
        <w:t>?</w:t>
      </w:r>
    </w:p>
    <w:p w14:paraId="5A9CDD5D" w14:textId="77777777" w:rsidR="00804BC2" w:rsidRDefault="00804BC2" w:rsidP="00804BC2">
      <w:pPr>
        <w:pStyle w:val="Numberbullet"/>
        <w:numPr>
          <w:ilvl w:val="0"/>
          <w:numId w:val="0"/>
        </w:numPr>
        <w:ind w:left="357"/>
      </w:pPr>
    </w:p>
    <w:p w14:paraId="69B78681" w14:textId="502B0631" w:rsidR="00C91855" w:rsidRPr="00C91855" w:rsidRDefault="00C91855" w:rsidP="00804BC2">
      <w:pPr>
        <w:pStyle w:val="Numberbullet"/>
      </w:pPr>
      <w:r w:rsidRPr="00C91855">
        <w:t>What benefits would offering practice-based learning bring for:</w:t>
      </w:r>
    </w:p>
    <w:p w14:paraId="40AFF7D4" w14:textId="77777777" w:rsidR="00C91855" w:rsidRPr="00C91855" w:rsidRDefault="00C91855" w:rsidP="00804BC2">
      <w:pPr>
        <w:pStyle w:val="NoSpacing"/>
        <w:numPr>
          <w:ilvl w:val="0"/>
          <w:numId w:val="40"/>
        </w:numPr>
      </w:pPr>
      <w:r w:rsidRPr="00C91855">
        <w:t xml:space="preserve">you </w:t>
      </w:r>
    </w:p>
    <w:p w14:paraId="39C3483F" w14:textId="77777777" w:rsidR="00C91855" w:rsidRPr="00C91855" w:rsidRDefault="00C91855" w:rsidP="00804BC2">
      <w:pPr>
        <w:pStyle w:val="NoSpacing"/>
        <w:numPr>
          <w:ilvl w:val="0"/>
          <w:numId w:val="40"/>
        </w:numPr>
      </w:pPr>
      <w:r w:rsidRPr="00C91855">
        <w:t>your team</w:t>
      </w:r>
    </w:p>
    <w:p w14:paraId="13B776A0" w14:textId="36BC6FB9" w:rsidR="00C91855" w:rsidRPr="00C91855" w:rsidRDefault="00C91855" w:rsidP="00804BC2">
      <w:pPr>
        <w:pStyle w:val="NoSpacing"/>
        <w:numPr>
          <w:ilvl w:val="0"/>
          <w:numId w:val="40"/>
        </w:numPr>
      </w:pPr>
      <w:r w:rsidRPr="00C91855">
        <w:t>the department/organisation</w:t>
      </w:r>
    </w:p>
    <w:p w14:paraId="004E9485" w14:textId="5A59E4B0" w:rsidR="00C91855" w:rsidRPr="00C91855" w:rsidRDefault="00C91855" w:rsidP="00804BC2">
      <w:pPr>
        <w:pStyle w:val="NoSpacing"/>
        <w:numPr>
          <w:ilvl w:val="0"/>
          <w:numId w:val="40"/>
        </w:numPr>
      </w:pPr>
      <w:r w:rsidRPr="00C91855">
        <w:t>the people who access your services</w:t>
      </w:r>
      <w:r w:rsidR="00081A83">
        <w:t>.</w:t>
      </w:r>
    </w:p>
    <w:p w14:paraId="61A4753A" w14:textId="77777777" w:rsidR="00C91855" w:rsidRPr="00C91855" w:rsidRDefault="00C91855" w:rsidP="00C91855"/>
    <w:p w14:paraId="052D9C21" w14:textId="24E6A79E" w:rsidR="00C91855" w:rsidRDefault="00C91855" w:rsidP="000076A9">
      <w:pPr>
        <w:pStyle w:val="Numberbullet"/>
      </w:pPr>
      <w:r w:rsidRPr="00C91855">
        <w:t xml:space="preserve">What alternatives to the traditional 1:1, static-site placement model </w:t>
      </w:r>
      <w:proofErr w:type="gramStart"/>
      <w:r w:rsidRPr="00C91855">
        <w:t>are</w:t>
      </w:r>
      <w:proofErr w:type="gramEnd"/>
      <w:r w:rsidRPr="00C91855">
        <w:t xml:space="preserve"> available? How could you find out more about different types of practice placement?</w:t>
      </w:r>
    </w:p>
    <w:p w14:paraId="3FB91CE2" w14:textId="77777777" w:rsidR="000076A9" w:rsidRPr="00C91855" w:rsidRDefault="000076A9" w:rsidP="000076A9">
      <w:pPr>
        <w:pStyle w:val="Numberbullet"/>
        <w:numPr>
          <w:ilvl w:val="0"/>
          <w:numId w:val="0"/>
        </w:numPr>
        <w:ind w:left="357"/>
      </w:pPr>
    </w:p>
    <w:p w14:paraId="41CB4194" w14:textId="77777777" w:rsidR="00C91855" w:rsidRPr="00C91855" w:rsidRDefault="00C91855" w:rsidP="00110A7B">
      <w:pPr>
        <w:pStyle w:val="Numberbullet"/>
      </w:pPr>
      <w:r w:rsidRPr="00C91855">
        <w:t>Do you know of any services that are offering innovative placements? What questions could you ask to find out if a different approach might work for you?</w:t>
      </w:r>
    </w:p>
    <w:p w14:paraId="2D9FAF52" w14:textId="77777777" w:rsidR="00C91855" w:rsidRPr="00C91855" w:rsidRDefault="00C91855" w:rsidP="00C91855">
      <w:pPr>
        <w:pStyle w:val="ListParagraph"/>
      </w:pPr>
    </w:p>
    <w:p w14:paraId="6215AD7C" w14:textId="77777777" w:rsidR="00C91855" w:rsidRPr="00C91855" w:rsidRDefault="00C91855" w:rsidP="000076A9">
      <w:pPr>
        <w:pStyle w:val="Numberbullet"/>
      </w:pPr>
      <w:r w:rsidRPr="00C91855">
        <w:lastRenderedPageBreak/>
        <w:t xml:space="preserve">Look at the timetable for your </w:t>
      </w:r>
      <w:proofErr w:type="gramStart"/>
      <w:r w:rsidRPr="00C91855">
        <w:t>team as a whole</w:t>
      </w:r>
      <w:proofErr w:type="gramEnd"/>
      <w:r w:rsidRPr="00C91855">
        <w:t>. Are there opportunities for a learner to spend days with different individuals? Could they spend time with people outside your team? What benefits/challenges might this create for you and the learner?</w:t>
      </w:r>
    </w:p>
    <w:p w14:paraId="74AD5FEF" w14:textId="77777777" w:rsidR="00C91855" w:rsidRPr="00C91855" w:rsidRDefault="00C91855" w:rsidP="00C91855">
      <w:pPr>
        <w:pStyle w:val="ListParagraph"/>
      </w:pPr>
    </w:p>
    <w:p w14:paraId="3A4657A0" w14:textId="77777777" w:rsidR="00C91855" w:rsidRPr="00C91855" w:rsidRDefault="00C91855" w:rsidP="000076A9">
      <w:pPr>
        <w:pStyle w:val="Numberbullet"/>
      </w:pPr>
      <w:r w:rsidRPr="00C91855">
        <w:t>What methods of supervision/support are you currently providing for team members who work remotely? Could this model be applied to learners? What additional support might they need, and how might this be provided?</w:t>
      </w:r>
    </w:p>
    <w:p w14:paraId="379C5C15" w14:textId="77777777" w:rsidR="00C91855" w:rsidRPr="00C91855" w:rsidRDefault="00C91855" w:rsidP="000076A9">
      <w:pPr>
        <w:pStyle w:val="Numberbullet"/>
        <w:numPr>
          <w:ilvl w:val="0"/>
          <w:numId w:val="0"/>
        </w:numPr>
        <w:ind w:left="357"/>
      </w:pPr>
    </w:p>
    <w:p w14:paraId="04856BFF" w14:textId="77777777" w:rsidR="00C91855" w:rsidRPr="00C91855" w:rsidRDefault="00C91855" w:rsidP="000076A9">
      <w:pPr>
        <w:pStyle w:val="Numberbullet"/>
      </w:pPr>
      <w:r w:rsidRPr="00C91855">
        <w:t>Thinking about the opportunities a placement brings to your service:</w:t>
      </w:r>
    </w:p>
    <w:p w14:paraId="0D8CCB5D" w14:textId="77777777" w:rsidR="00C91855" w:rsidRPr="00C91855" w:rsidRDefault="00C91855" w:rsidP="000076A9">
      <w:pPr>
        <w:pStyle w:val="ListParagraph"/>
        <w:widowControl/>
        <w:numPr>
          <w:ilvl w:val="0"/>
          <w:numId w:val="37"/>
        </w:numPr>
        <w:spacing w:after="160" w:line="259" w:lineRule="auto"/>
      </w:pPr>
      <w:r w:rsidRPr="00C91855">
        <w:t xml:space="preserve">Is there a service need that could be addressed through a student project, for example developing parent/carer resources or establishing a school-based motor skills programme? </w:t>
      </w:r>
    </w:p>
    <w:p w14:paraId="6D626B53" w14:textId="77777777" w:rsidR="00C91855" w:rsidRPr="00C91855" w:rsidRDefault="00C91855" w:rsidP="000076A9">
      <w:pPr>
        <w:pStyle w:val="ListParagraph"/>
        <w:widowControl/>
        <w:numPr>
          <w:ilvl w:val="0"/>
          <w:numId w:val="37"/>
        </w:numPr>
        <w:spacing w:after="160" w:line="259" w:lineRule="auto"/>
      </w:pPr>
      <w:r w:rsidRPr="00C91855">
        <w:t>Could the project be completed in one practice placement, or is it a longer project that could be split over several placements? How much time and what resources would be required to plan the project?</w:t>
      </w:r>
    </w:p>
    <w:p w14:paraId="73BC465C" w14:textId="77777777" w:rsidR="00C91855" w:rsidRPr="00C91855" w:rsidRDefault="00C91855" w:rsidP="00C91855">
      <w:pPr>
        <w:pStyle w:val="ListParagraph"/>
      </w:pPr>
    </w:p>
    <w:p w14:paraId="18E43754" w14:textId="77777777" w:rsidR="00C91855" w:rsidRPr="00C91855" w:rsidRDefault="00C91855" w:rsidP="000076A9">
      <w:pPr>
        <w:pStyle w:val="Numberbullet"/>
      </w:pPr>
      <w:r w:rsidRPr="00C91855">
        <w:t>Are there any schools or organisations who might be interested in facilitating a practice placement with you? What information and support might they need?</w:t>
      </w:r>
    </w:p>
    <w:p w14:paraId="062B4765" w14:textId="77777777" w:rsidR="00C91855" w:rsidRPr="00C91855" w:rsidRDefault="00C91855" w:rsidP="000076A9">
      <w:pPr>
        <w:pStyle w:val="Numberbullet"/>
        <w:numPr>
          <w:ilvl w:val="0"/>
          <w:numId w:val="0"/>
        </w:numPr>
        <w:ind w:left="357"/>
      </w:pPr>
    </w:p>
    <w:p w14:paraId="455E91CF" w14:textId="77777777" w:rsidR="00C91855" w:rsidRPr="00C91855" w:rsidRDefault="00C91855" w:rsidP="000076A9">
      <w:pPr>
        <w:pStyle w:val="Numberbullet"/>
      </w:pPr>
      <w:r w:rsidRPr="00C91855">
        <w:t xml:space="preserve">What information and support do you need to develop a community-based children’s placement offer that will work for you, your </w:t>
      </w:r>
      <w:proofErr w:type="gramStart"/>
      <w:r w:rsidRPr="00C91855">
        <w:t>team</w:t>
      </w:r>
      <w:proofErr w:type="gramEnd"/>
      <w:r w:rsidRPr="00C91855">
        <w:t xml:space="preserve"> and potential learners? Where can you go to get this information?</w:t>
      </w:r>
    </w:p>
    <w:p w14:paraId="580C7ACE" w14:textId="77777777" w:rsidR="00C91855" w:rsidRPr="00C91855" w:rsidRDefault="00C91855" w:rsidP="000076A9">
      <w:pPr>
        <w:pStyle w:val="Numberbullet"/>
        <w:numPr>
          <w:ilvl w:val="0"/>
          <w:numId w:val="0"/>
        </w:numPr>
        <w:ind w:left="357"/>
      </w:pPr>
    </w:p>
    <w:p w14:paraId="71D00B0C" w14:textId="77777777" w:rsidR="00C91855" w:rsidRPr="00C91855" w:rsidRDefault="00C91855" w:rsidP="000076A9">
      <w:pPr>
        <w:pStyle w:val="Numberbullet"/>
      </w:pPr>
      <w:r w:rsidRPr="00C91855">
        <w:t xml:space="preserve">If, having considered </w:t>
      </w:r>
      <w:proofErr w:type="gramStart"/>
      <w:r w:rsidRPr="00C91855">
        <w:t>all of</w:t>
      </w:r>
      <w:proofErr w:type="gramEnd"/>
      <w:r w:rsidRPr="00C91855">
        <w:t xml:space="preserve"> the above you feel you can’t support a full-time placement:</w:t>
      </w:r>
    </w:p>
    <w:p w14:paraId="5544BFDF" w14:textId="713568D9" w:rsidR="00C91855" w:rsidRPr="00C91855" w:rsidRDefault="0019461B" w:rsidP="000076A9">
      <w:pPr>
        <w:pStyle w:val="ListParagraph"/>
        <w:widowControl/>
        <w:numPr>
          <w:ilvl w:val="0"/>
          <w:numId w:val="38"/>
        </w:numPr>
        <w:spacing w:after="160" w:line="259" w:lineRule="auto"/>
      </w:pPr>
      <w:r>
        <w:t>I</w:t>
      </w:r>
      <w:r w:rsidR="00C91855" w:rsidRPr="00C91855">
        <w:t xml:space="preserve">s there another related service you could partner with? Could you support their student one day a week? What would be the benefits and challenges of doing this? </w:t>
      </w:r>
    </w:p>
    <w:p w14:paraId="4981B93C" w14:textId="77777777" w:rsidR="00C91855" w:rsidRPr="00C91855" w:rsidRDefault="00C91855" w:rsidP="000076A9">
      <w:pPr>
        <w:pStyle w:val="ListParagraph"/>
        <w:widowControl/>
        <w:numPr>
          <w:ilvl w:val="0"/>
          <w:numId w:val="38"/>
        </w:numPr>
        <w:spacing w:after="160" w:line="259" w:lineRule="auto"/>
      </w:pPr>
      <w:r w:rsidRPr="00C91855">
        <w:t>What would you include in an action plan that would lead towards you supporting a full-time placement</w:t>
      </w:r>
    </w:p>
    <w:p w14:paraId="6C356830" w14:textId="77777777" w:rsidR="008506E9" w:rsidRPr="006859C6" w:rsidRDefault="008506E9" w:rsidP="008506E9"/>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4"/>
      </w:tblGrid>
      <w:tr w:rsidR="008506E9" w14:paraId="14734DDE" w14:textId="77777777" w:rsidTr="00323B8D">
        <w:tc>
          <w:tcPr>
            <w:tcW w:w="9634" w:type="dxa"/>
            <w:shd w:val="clear" w:color="auto" w:fill="C6F1E9"/>
          </w:tcPr>
          <w:p w14:paraId="2D99BC58" w14:textId="77777777" w:rsidR="008506E9" w:rsidRDefault="008506E9" w:rsidP="00323B8D">
            <w:r>
              <w:t xml:space="preserve">My answers </w:t>
            </w:r>
          </w:p>
          <w:p w14:paraId="692390B5" w14:textId="2D583FF1" w:rsidR="00442A41" w:rsidRPr="008C36B0" w:rsidRDefault="00442A41" w:rsidP="00323B8D"/>
        </w:tc>
      </w:tr>
      <w:tr w:rsidR="008506E9" w14:paraId="325DD93C" w14:textId="77777777" w:rsidTr="00323B8D">
        <w:tc>
          <w:tcPr>
            <w:tcW w:w="9634" w:type="dxa"/>
          </w:tcPr>
          <w:sdt>
            <w:sdtPr>
              <w:id w:val="1434089020"/>
              <w:placeholder>
                <w:docPart w:val="15627ED203A94990A2DBC3BD9137BB15"/>
              </w:placeholder>
              <w:showingPlcHdr/>
              <w:text w:multiLine="1"/>
            </w:sdtPr>
            <w:sdtEndPr/>
            <w:sdtContent>
              <w:p w14:paraId="12BF6409" w14:textId="77777777" w:rsidR="00484DF2" w:rsidRDefault="00484DF2" w:rsidP="00484DF2">
                <w:pPr>
                  <w:pStyle w:val="NoSpacing"/>
                  <w:rPr>
                    <w:lang w:val="en-US"/>
                  </w:rPr>
                </w:pPr>
                <w:r w:rsidRPr="00484DF2">
                  <w:rPr>
                    <w:rStyle w:val="PlaceholderText"/>
                  </w:rPr>
                  <w:t>Click or tap here to enter text.</w:t>
                </w:r>
              </w:p>
            </w:sdtContent>
          </w:sdt>
          <w:p w14:paraId="267EF685" w14:textId="77777777" w:rsidR="008506E9" w:rsidRDefault="008506E9" w:rsidP="00323B8D">
            <w:pPr>
              <w:pStyle w:val="Footer"/>
              <w:rPr>
                <w:b/>
                <w:bCs/>
                <w:sz w:val="28"/>
                <w:szCs w:val="28"/>
              </w:rPr>
            </w:pPr>
          </w:p>
          <w:p w14:paraId="6FC420FC" w14:textId="77777777" w:rsidR="008506E9" w:rsidRDefault="008506E9" w:rsidP="00323B8D">
            <w:pPr>
              <w:pStyle w:val="Footer"/>
              <w:rPr>
                <w:b/>
                <w:bCs/>
                <w:sz w:val="28"/>
                <w:szCs w:val="28"/>
              </w:rPr>
            </w:pPr>
          </w:p>
          <w:p w14:paraId="52324720" w14:textId="77777777" w:rsidR="008506E9" w:rsidRDefault="008506E9" w:rsidP="00323B8D">
            <w:pPr>
              <w:pStyle w:val="Footer"/>
              <w:rPr>
                <w:b/>
                <w:bCs/>
                <w:sz w:val="28"/>
                <w:szCs w:val="28"/>
              </w:rPr>
            </w:pPr>
          </w:p>
          <w:p w14:paraId="6DDF7FE6" w14:textId="77777777" w:rsidR="008506E9" w:rsidRDefault="008506E9" w:rsidP="00323B8D">
            <w:pPr>
              <w:pStyle w:val="Footer"/>
              <w:rPr>
                <w:b/>
                <w:bCs/>
                <w:sz w:val="28"/>
                <w:szCs w:val="28"/>
              </w:rPr>
            </w:pPr>
          </w:p>
          <w:p w14:paraId="78E4EFB1" w14:textId="0A30E647" w:rsidR="008506E9" w:rsidRDefault="008506E9" w:rsidP="00323B8D">
            <w:pPr>
              <w:pStyle w:val="Footer"/>
              <w:rPr>
                <w:b/>
                <w:bCs/>
                <w:sz w:val="28"/>
                <w:szCs w:val="28"/>
              </w:rPr>
            </w:pPr>
          </w:p>
          <w:p w14:paraId="10FEDB15" w14:textId="77777777" w:rsidR="00C1021B" w:rsidRDefault="00C1021B" w:rsidP="00323B8D">
            <w:pPr>
              <w:pStyle w:val="Footer"/>
              <w:rPr>
                <w:b/>
                <w:bCs/>
                <w:sz w:val="28"/>
                <w:szCs w:val="28"/>
              </w:rPr>
            </w:pPr>
          </w:p>
          <w:p w14:paraId="24F050F0" w14:textId="77777777" w:rsidR="008506E9" w:rsidRDefault="008506E9" w:rsidP="00323B8D">
            <w:pPr>
              <w:pStyle w:val="Footer"/>
              <w:rPr>
                <w:b/>
                <w:bCs/>
                <w:sz w:val="28"/>
                <w:szCs w:val="28"/>
              </w:rPr>
            </w:pPr>
          </w:p>
        </w:tc>
      </w:tr>
    </w:tbl>
    <w:p w14:paraId="5563A8AA" w14:textId="77777777" w:rsidR="008506E9" w:rsidRPr="006859C6" w:rsidRDefault="008506E9" w:rsidP="008506E9"/>
    <w:p w14:paraId="6B4A61BD" w14:textId="77777777" w:rsidR="008506E9" w:rsidRPr="008C36B0" w:rsidRDefault="008506E9" w:rsidP="008506E9">
      <w:pPr>
        <w:pageBreakBefore/>
        <w:rPr>
          <w:b/>
          <w:bCs/>
          <w:color w:val="003543" w:themeColor="text2"/>
          <w:sz w:val="28"/>
          <w:szCs w:val="28"/>
        </w:rPr>
      </w:pPr>
      <w:r w:rsidRPr="00EA41D8">
        <w:rPr>
          <w:b/>
          <w:bCs/>
          <w:color w:val="003543" w:themeColor="text2"/>
          <w:sz w:val="28"/>
          <w:szCs w:val="28"/>
        </w:rPr>
        <w:lastRenderedPageBreak/>
        <w:t xml:space="preserve">Revisiting </w:t>
      </w:r>
      <w:bookmarkStart w:id="2" w:name="_Hlk95922732"/>
      <w:r w:rsidRPr="00EA41D8">
        <w:rPr>
          <w:b/>
          <w:bCs/>
          <w:color w:val="003543" w:themeColor="text2"/>
          <w:sz w:val="28"/>
          <w:szCs w:val="28"/>
        </w:rPr>
        <w:t>your initial thoughts</w:t>
      </w:r>
      <w:bookmarkEnd w:id="2"/>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76"/>
      </w:tblGrid>
      <w:tr w:rsidR="008506E9" w14:paraId="3FBD3E37" w14:textId="77777777" w:rsidTr="00323B8D">
        <w:tc>
          <w:tcPr>
            <w:tcW w:w="9776" w:type="dxa"/>
            <w:shd w:val="clear" w:color="auto" w:fill="C6F1E9"/>
          </w:tcPr>
          <w:p w14:paraId="0E17F17B" w14:textId="77777777" w:rsidR="003663F1" w:rsidRPr="003663F1" w:rsidRDefault="003663F1" w:rsidP="003663F1">
            <w:r w:rsidRPr="003663F1">
              <w:t>Now look at your initial response in relation to your answers to the reflective questions. What gaps have you identified? Have your thoughts changed on what you feel are the priorities? What have you learned through reflection about your practice? You will have a chance to record a scenario action plan on the following page.</w:t>
            </w:r>
          </w:p>
          <w:p w14:paraId="1F8B580A" w14:textId="4D749F81" w:rsidR="008506E9" w:rsidRPr="008C36B0" w:rsidRDefault="008506E9" w:rsidP="00323B8D"/>
        </w:tc>
      </w:tr>
      <w:tr w:rsidR="008506E9" w14:paraId="52C7AD84" w14:textId="77777777" w:rsidTr="00323B8D">
        <w:tc>
          <w:tcPr>
            <w:tcW w:w="9776" w:type="dxa"/>
          </w:tcPr>
          <w:sdt>
            <w:sdtPr>
              <w:id w:val="304049312"/>
              <w:placeholder>
                <w:docPart w:val="4EB8B11AADA143378C7719F7424D019A"/>
              </w:placeholder>
              <w:showingPlcHdr/>
              <w:text w:multiLine="1"/>
            </w:sdtPr>
            <w:sdtEndPr/>
            <w:sdtContent>
              <w:p w14:paraId="4744274E" w14:textId="77777777" w:rsidR="00484DF2" w:rsidRDefault="00484DF2" w:rsidP="00484DF2">
                <w:pPr>
                  <w:pStyle w:val="NoSpacing"/>
                  <w:rPr>
                    <w:lang w:val="en-US"/>
                  </w:rPr>
                </w:pPr>
                <w:r w:rsidRPr="00484DF2">
                  <w:rPr>
                    <w:rStyle w:val="PlaceholderText"/>
                  </w:rPr>
                  <w:t>Click or tap here to enter text.</w:t>
                </w:r>
              </w:p>
            </w:sdtContent>
          </w:sdt>
          <w:p w14:paraId="40966DA1" w14:textId="77777777" w:rsidR="00F25AC2" w:rsidRDefault="00F25AC2" w:rsidP="00323B8D">
            <w:pPr>
              <w:pStyle w:val="Footer"/>
              <w:rPr>
                <w:b/>
                <w:bCs/>
                <w:sz w:val="28"/>
                <w:szCs w:val="28"/>
              </w:rPr>
            </w:pPr>
          </w:p>
          <w:p w14:paraId="092252C1" w14:textId="77777777" w:rsidR="00F25AC2" w:rsidRDefault="00F25AC2" w:rsidP="00323B8D">
            <w:pPr>
              <w:pStyle w:val="Footer"/>
              <w:rPr>
                <w:b/>
                <w:bCs/>
                <w:sz w:val="28"/>
                <w:szCs w:val="28"/>
              </w:rPr>
            </w:pPr>
          </w:p>
          <w:p w14:paraId="5A63947B" w14:textId="77777777" w:rsidR="00F25AC2" w:rsidRDefault="00F25AC2" w:rsidP="00323B8D">
            <w:pPr>
              <w:pStyle w:val="Footer"/>
              <w:rPr>
                <w:b/>
                <w:bCs/>
                <w:sz w:val="28"/>
                <w:szCs w:val="28"/>
              </w:rPr>
            </w:pPr>
          </w:p>
          <w:p w14:paraId="3A8671C7" w14:textId="04CD7DE6" w:rsidR="00F25AC2" w:rsidRDefault="00F25AC2" w:rsidP="00323B8D">
            <w:pPr>
              <w:pStyle w:val="Footer"/>
              <w:rPr>
                <w:b/>
                <w:bCs/>
                <w:sz w:val="28"/>
                <w:szCs w:val="28"/>
              </w:rPr>
            </w:pPr>
          </w:p>
        </w:tc>
      </w:tr>
    </w:tbl>
    <w:p w14:paraId="51589311" w14:textId="77777777" w:rsidR="008506E9" w:rsidRDefault="008506E9" w:rsidP="008506E9"/>
    <w:p w14:paraId="4E0EE584" w14:textId="77777777" w:rsidR="008506E9" w:rsidRDefault="008506E9" w:rsidP="008506E9">
      <w:pPr>
        <w:rPr>
          <w:b/>
          <w:bCs/>
          <w:color w:val="003543" w:themeColor="text2"/>
          <w:sz w:val="28"/>
          <w:szCs w:val="28"/>
        </w:rPr>
      </w:pPr>
      <w:r>
        <w:rPr>
          <w:b/>
          <w:bCs/>
          <w:color w:val="003543" w:themeColor="text2"/>
          <w:sz w:val="28"/>
          <w:szCs w:val="28"/>
        </w:rPr>
        <w:t>Action planning</w:t>
      </w: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76"/>
      </w:tblGrid>
      <w:tr w:rsidR="008506E9" w14:paraId="4D68CEFB" w14:textId="77777777" w:rsidTr="00323B8D">
        <w:tc>
          <w:tcPr>
            <w:tcW w:w="9776" w:type="dxa"/>
            <w:shd w:val="clear" w:color="auto" w:fill="C6F1E9"/>
          </w:tcPr>
          <w:p w14:paraId="4A061F17" w14:textId="77777777" w:rsidR="009A257E" w:rsidRPr="009A257E" w:rsidRDefault="009A257E" w:rsidP="009A257E">
            <w:r w:rsidRPr="009A257E">
              <w:t>Based on your response to the initial scenario and answers to the questions that followed, what is your action plan?</w:t>
            </w:r>
          </w:p>
          <w:p w14:paraId="72BCBB42" w14:textId="43DB2ACF" w:rsidR="008506E9" w:rsidRPr="006847DC" w:rsidRDefault="008506E9" w:rsidP="00323B8D"/>
        </w:tc>
      </w:tr>
      <w:tr w:rsidR="008506E9" w14:paraId="6AD2893D" w14:textId="77777777" w:rsidTr="00323B8D">
        <w:tc>
          <w:tcPr>
            <w:tcW w:w="9776" w:type="dxa"/>
          </w:tcPr>
          <w:sdt>
            <w:sdtPr>
              <w:id w:val="340507398"/>
              <w:placeholder>
                <w:docPart w:val="F25D9FE0E5AA4A43A41DD1F973D8E224"/>
              </w:placeholder>
              <w:showingPlcHdr/>
              <w:text w:multiLine="1"/>
            </w:sdtPr>
            <w:sdtEndPr/>
            <w:sdtContent>
              <w:p w14:paraId="1908C8DB" w14:textId="77777777" w:rsidR="00484DF2" w:rsidRDefault="00484DF2" w:rsidP="00484DF2">
                <w:pPr>
                  <w:pStyle w:val="NoSpacing"/>
                  <w:rPr>
                    <w:lang w:val="en-US"/>
                  </w:rPr>
                </w:pPr>
                <w:r w:rsidRPr="00484DF2">
                  <w:rPr>
                    <w:rStyle w:val="PlaceholderText"/>
                  </w:rPr>
                  <w:t>Click or tap here to enter text.</w:t>
                </w:r>
              </w:p>
            </w:sdtContent>
          </w:sdt>
          <w:p w14:paraId="15E9F641" w14:textId="77777777" w:rsidR="00F25AC2" w:rsidRDefault="00F25AC2" w:rsidP="00323B8D">
            <w:pPr>
              <w:pStyle w:val="Footer"/>
              <w:rPr>
                <w:b/>
                <w:bCs/>
                <w:sz w:val="28"/>
                <w:szCs w:val="28"/>
              </w:rPr>
            </w:pPr>
          </w:p>
          <w:p w14:paraId="410B2E7E" w14:textId="77777777" w:rsidR="00F25AC2" w:rsidRDefault="00F25AC2" w:rsidP="00323B8D">
            <w:pPr>
              <w:pStyle w:val="Footer"/>
              <w:rPr>
                <w:b/>
                <w:bCs/>
                <w:sz w:val="28"/>
                <w:szCs w:val="28"/>
              </w:rPr>
            </w:pPr>
          </w:p>
          <w:p w14:paraId="4F94EC6E" w14:textId="77777777" w:rsidR="00F25AC2" w:rsidRDefault="00F25AC2" w:rsidP="00323B8D">
            <w:pPr>
              <w:pStyle w:val="Footer"/>
              <w:rPr>
                <w:b/>
                <w:bCs/>
                <w:sz w:val="28"/>
                <w:szCs w:val="28"/>
              </w:rPr>
            </w:pPr>
          </w:p>
          <w:p w14:paraId="7306E6D6" w14:textId="65036DB7" w:rsidR="00F25AC2" w:rsidRDefault="00F25AC2" w:rsidP="00323B8D">
            <w:pPr>
              <w:pStyle w:val="Footer"/>
              <w:rPr>
                <w:b/>
                <w:bCs/>
                <w:sz w:val="28"/>
                <w:szCs w:val="28"/>
              </w:rPr>
            </w:pPr>
          </w:p>
        </w:tc>
      </w:tr>
    </w:tbl>
    <w:p w14:paraId="29E7DFC6" w14:textId="77777777" w:rsidR="008506E9" w:rsidRDefault="008506E9" w:rsidP="008506E9"/>
    <w:p w14:paraId="3F807716" w14:textId="77777777" w:rsidR="008506E9" w:rsidRPr="008C36B0" w:rsidRDefault="008506E9" w:rsidP="008506E9">
      <w:pPr>
        <w:rPr>
          <w:b/>
          <w:bCs/>
          <w:color w:val="003543" w:themeColor="text2"/>
          <w:sz w:val="28"/>
          <w:szCs w:val="28"/>
        </w:rPr>
      </w:pPr>
      <w:r>
        <w:rPr>
          <w:b/>
          <w:bCs/>
          <w:color w:val="003543" w:themeColor="text2"/>
          <w:sz w:val="28"/>
          <w:szCs w:val="28"/>
        </w:rPr>
        <w:t xml:space="preserve">Plan your learning </w:t>
      </w: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76"/>
      </w:tblGrid>
      <w:tr w:rsidR="008506E9" w14:paraId="486B9177" w14:textId="77777777" w:rsidTr="00323B8D">
        <w:tc>
          <w:tcPr>
            <w:tcW w:w="9776" w:type="dxa"/>
            <w:shd w:val="clear" w:color="auto" w:fill="C6F1E9"/>
          </w:tcPr>
          <w:p w14:paraId="69B549F7" w14:textId="77777777" w:rsidR="00024BD0" w:rsidRPr="00024BD0" w:rsidRDefault="00024BD0" w:rsidP="00024BD0">
            <w:pPr>
              <w:pStyle w:val="Footer"/>
              <w:rPr>
                <w:color w:val="000000" w:themeColor="text1"/>
                <w:sz w:val="22"/>
                <w:szCs w:val="22"/>
              </w:rPr>
            </w:pPr>
            <w:r w:rsidRPr="00024BD0">
              <w:rPr>
                <w:color w:val="000000" w:themeColor="text1"/>
                <w:sz w:val="22"/>
                <w:szCs w:val="22"/>
              </w:rPr>
              <w:t>As a result of your reflection, have you identified any knowledge gaps? How will you develop your knowledge and skills? When will you do it? What support will you need?</w:t>
            </w:r>
          </w:p>
          <w:p w14:paraId="0624AF73" w14:textId="09966535" w:rsidR="008506E9" w:rsidRPr="008C36B0" w:rsidRDefault="008506E9" w:rsidP="00323B8D"/>
        </w:tc>
      </w:tr>
      <w:tr w:rsidR="008506E9" w14:paraId="5A2FEDD4" w14:textId="77777777" w:rsidTr="00323B8D">
        <w:tc>
          <w:tcPr>
            <w:tcW w:w="9776" w:type="dxa"/>
          </w:tcPr>
          <w:sdt>
            <w:sdtPr>
              <w:id w:val="1144628572"/>
              <w:placeholder>
                <w:docPart w:val="E7FD86E55DF04041B57F11619D36D203"/>
              </w:placeholder>
              <w:showingPlcHdr/>
              <w:text w:multiLine="1"/>
            </w:sdtPr>
            <w:sdtEndPr/>
            <w:sdtContent>
              <w:p w14:paraId="15F29456" w14:textId="77777777" w:rsidR="00484DF2" w:rsidRDefault="00484DF2" w:rsidP="00484DF2">
                <w:pPr>
                  <w:pStyle w:val="NoSpacing"/>
                  <w:rPr>
                    <w:lang w:val="en-US"/>
                  </w:rPr>
                </w:pPr>
                <w:r w:rsidRPr="00484DF2">
                  <w:rPr>
                    <w:rStyle w:val="PlaceholderText"/>
                  </w:rPr>
                  <w:t>Click or tap here to enter text.</w:t>
                </w:r>
              </w:p>
            </w:sdtContent>
          </w:sdt>
          <w:p w14:paraId="54E7D11F" w14:textId="77777777" w:rsidR="008506E9" w:rsidRDefault="008506E9" w:rsidP="00323B8D">
            <w:pPr>
              <w:pStyle w:val="Footer"/>
              <w:rPr>
                <w:b/>
                <w:bCs/>
                <w:sz w:val="28"/>
                <w:szCs w:val="28"/>
              </w:rPr>
            </w:pPr>
          </w:p>
          <w:p w14:paraId="49EBD838" w14:textId="77777777" w:rsidR="00F25AC2" w:rsidRDefault="00F25AC2" w:rsidP="00323B8D">
            <w:pPr>
              <w:pStyle w:val="Footer"/>
              <w:rPr>
                <w:b/>
                <w:bCs/>
                <w:sz w:val="28"/>
                <w:szCs w:val="28"/>
              </w:rPr>
            </w:pPr>
          </w:p>
          <w:p w14:paraId="6798D248" w14:textId="77777777" w:rsidR="00F25AC2" w:rsidRDefault="00F25AC2" w:rsidP="00323B8D">
            <w:pPr>
              <w:pStyle w:val="Footer"/>
              <w:rPr>
                <w:b/>
                <w:bCs/>
                <w:sz w:val="28"/>
                <w:szCs w:val="28"/>
              </w:rPr>
            </w:pPr>
          </w:p>
          <w:p w14:paraId="2F7297A2" w14:textId="77D2A88B" w:rsidR="00F25AC2" w:rsidRDefault="00F25AC2" w:rsidP="00323B8D">
            <w:pPr>
              <w:pStyle w:val="Footer"/>
              <w:rPr>
                <w:b/>
                <w:bCs/>
                <w:sz w:val="28"/>
                <w:szCs w:val="28"/>
              </w:rPr>
            </w:pPr>
          </w:p>
        </w:tc>
      </w:tr>
    </w:tbl>
    <w:p w14:paraId="501B7D9D" w14:textId="77777777" w:rsidR="00F25AC2" w:rsidRDefault="00F25AC2" w:rsidP="008506E9">
      <w:pPr>
        <w:rPr>
          <w:b/>
          <w:bCs/>
          <w:color w:val="003543" w:themeColor="text2"/>
          <w:sz w:val="28"/>
          <w:szCs w:val="28"/>
        </w:rPr>
      </w:pPr>
    </w:p>
    <w:p w14:paraId="7BC3BEE5" w14:textId="6CC802AC" w:rsidR="008506E9" w:rsidRPr="008C36B0" w:rsidRDefault="008506E9" w:rsidP="008506E9">
      <w:pPr>
        <w:rPr>
          <w:b/>
          <w:bCs/>
          <w:color w:val="003543" w:themeColor="text2"/>
          <w:sz w:val="28"/>
          <w:szCs w:val="28"/>
        </w:rPr>
      </w:pPr>
      <w:r w:rsidRPr="00C310BF">
        <w:rPr>
          <w:b/>
          <w:bCs/>
          <w:color w:val="003543" w:themeColor="text2"/>
          <w:sz w:val="28"/>
          <w:szCs w:val="28"/>
        </w:rPr>
        <w:t>Further thoughts and actions</w:t>
      </w: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76"/>
      </w:tblGrid>
      <w:tr w:rsidR="008506E9" w14:paraId="2C295DF0" w14:textId="77777777" w:rsidTr="00323B8D">
        <w:tc>
          <w:tcPr>
            <w:tcW w:w="9776" w:type="dxa"/>
            <w:shd w:val="clear" w:color="auto" w:fill="C6F1E9"/>
          </w:tcPr>
          <w:p w14:paraId="37D00016" w14:textId="57800A86" w:rsidR="007C2877" w:rsidRPr="007C2877" w:rsidRDefault="007C2877" w:rsidP="007C2877">
            <w:r w:rsidRPr="007C2877">
              <w:t>Use this page if you have any further thoughts, or to record your discussions.</w:t>
            </w:r>
          </w:p>
          <w:p w14:paraId="727C788B" w14:textId="5DAC589A" w:rsidR="008506E9" w:rsidRPr="007C2877" w:rsidRDefault="008506E9" w:rsidP="00323B8D"/>
        </w:tc>
      </w:tr>
      <w:tr w:rsidR="008506E9" w14:paraId="7FB5724B" w14:textId="77777777" w:rsidTr="00323B8D">
        <w:tc>
          <w:tcPr>
            <w:tcW w:w="9776" w:type="dxa"/>
          </w:tcPr>
          <w:sdt>
            <w:sdtPr>
              <w:id w:val="818995833"/>
              <w:placeholder>
                <w:docPart w:val="459AF55AD0164D88A871070603E0FF31"/>
              </w:placeholder>
              <w:showingPlcHdr/>
              <w:text w:multiLine="1"/>
            </w:sdtPr>
            <w:sdtEndPr/>
            <w:sdtContent>
              <w:p w14:paraId="5BA59396" w14:textId="77777777" w:rsidR="00484DF2" w:rsidRDefault="00484DF2" w:rsidP="00484DF2">
                <w:pPr>
                  <w:pStyle w:val="NoSpacing"/>
                  <w:rPr>
                    <w:lang w:val="en-US"/>
                  </w:rPr>
                </w:pPr>
                <w:r w:rsidRPr="00484DF2">
                  <w:rPr>
                    <w:rStyle w:val="PlaceholderText"/>
                  </w:rPr>
                  <w:t>Click or tap here to enter text.</w:t>
                </w:r>
              </w:p>
            </w:sdtContent>
          </w:sdt>
          <w:p w14:paraId="50FE58D4" w14:textId="77777777" w:rsidR="008506E9" w:rsidRDefault="008506E9" w:rsidP="00323B8D">
            <w:pPr>
              <w:pStyle w:val="Footer"/>
              <w:rPr>
                <w:b/>
                <w:bCs/>
                <w:sz w:val="28"/>
                <w:szCs w:val="28"/>
              </w:rPr>
            </w:pPr>
          </w:p>
          <w:p w14:paraId="2308E422" w14:textId="77777777" w:rsidR="00B95553" w:rsidRDefault="00B95553" w:rsidP="00323B8D">
            <w:pPr>
              <w:pStyle w:val="Footer"/>
              <w:rPr>
                <w:b/>
                <w:bCs/>
                <w:sz w:val="28"/>
                <w:szCs w:val="28"/>
              </w:rPr>
            </w:pPr>
          </w:p>
          <w:p w14:paraId="47C8C380" w14:textId="77777777" w:rsidR="00B95553" w:rsidRDefault="00B95553" w:rsidP="00323B8D">
            <w:pPr>
              <w:pStyle w:val="Footer"/>
              <w:rPr>
                <w:b/>
                <w:bCs/>
                <w:sz w:val="28"/>
                <w:szCs w:val="28"/>
              </w:rPr>
            </w:pPr>
          </w:p>
          <w:p w14:paraId="63F31690" w14:textId="2724BF39" w:rsidR="00B95553" w:rsidRDefault="00B95553" w:rsidP="00323B8D">
            <w:pPr>
              <w:pStyle w:val="Footer"/>
              <w:rPr>
                <w:b/>
                <w:bCs/>
                <w:sz w:val="28"/>
                <w:szCs w:val="28"/>
              </w:rPr>
            </w:pPr>
          </w:p>
        </w:tc>
      </w:tr>
    </w:tbl>
    <w:p w14:paraId="285ECCD6" w14:textId="77777777" w:rsidR="00B95553" w:rsidRDefault="00B95553" w:rsidP="008506E9">
      <w:pPr>
        <w:tabs>
          <w:tab w:val="left" w:pos="1605"/>
        </w:tabs>
        <w:rPr>
          <w:b/>
          <w:bCs/>
          <w:color w:val="003543" w:themeColor="text2"/>
          <w:sz w:val="28"/>
          <w:szCs w:val="28"/>
        </w:rPr>
      </w:pPr>
    </w:p>
    <w:p w14:paraId="04BA7AD6" w14:textId="77777777" w:rsidR="00B95553" w:rsidRDefault="00B95553" w:rsidP="008506E9">
      <w:pPr>
        <w:tabs>
          <w:tab w:val="left" w:pos="1605"/>
        </w:tabs>
        <w:rPr>
          <w:b/>
          <w:bCs/>
          <w:color w:val="003543" w:themeColor="text2"/>
          <w:sz w:val="28"/>
          <w:szCs w:val="28"/>
        </w:rPr>
      </w:pPr>
    </w:p>
    <w:p w14:paraId="3EBB4627" w14:textId="77777777" w:rsidR="00442A41" w:rsidRDefault="00442A41" w:rsidP="008506E9">
      <w:pPr>
        <w:tabs>
          <w:tab w:val="left" w:pos="1605"/>
        </w:tabs>
        <w:rPr>
          <w:b/>
          <w:bCs/>
          <w:color w:val="003543" w:themeColor="text2"/>
          <w:sz w:val="28"/>
          <w:szCs w:val="28"/>
        </w:rPr>
      </w:pPr>
    </w:p>
    <w:p w14:paraId="766BADD7" w14:textId="77777777" w:rsidR="00442A41" w:rsidRDefault="00442A41" w:rsidP="008506E9">
      <w:pPr>
        <w:tabs>
          <w:tab w:val="left" w:pos="1605"/>
        </w:tabs>
        <w:rPr>
          <w:b/>
          <w:bCs/>
          <w:color w:val="003543" w:themeColor="text2"/>
          <w:sz w:val="28"/>
          <w:szCs w:val="28"/>
        </w:rPr>
      </w:pPr>
    </w:p>
    <w:p w14:paraId="7962E261" w14:textId="317F2999" w:rsidR="008506E9" w:rsidRDefault="00E35C33" w:rsidP="008506E9">
      <w:pPr>
        <w:tabs>
          <w:tab w:val="left" w:pos="1605"/>
        </w:tabs>
        <w:rPr>
          <w:b/>
          <w:bCs/>
          <w:color w:val="003543" w:themeColor="text2"/>
          <w:sz w:val="28"/>
          <w:szCs w:val="28"/>
        </w:rPr>
      </w:pPr>
      <w:r>
        <w:rPr>
          <w:b/>
          <w:bCs/>
          <w:color w:val="003543" w:themeColor="text2"/>
          <w:sz w:val="28"/>
          <w:szCs w:val="28"/>
        </w:rPr>
        <w:lastRenderedPageBreak/>
        <w:t>Reflective scenario</w:t>
      </w:r>
      <w:r w:rsidR="00C86C83">
        <w:rPr>
          <w:b/>
          <w:bCs/>
          <w:color w:val="003543" w:themeColor="text2"/>
          <w:sz w:val="28"/>
          <w:szCs w:val="28"/>
        </w:rPr>
        <w:t>:</w:t>
      </w:r>
    </w:p>
    <w:p w14:paraId="62289209" w14:textId="77777777" w:rsidR="00C86C83" w:rsidRPr="00C86C83" w:rsidRDefault="00C86C83" w:rsidP="00C86C83">
      <w:pPr>
        <w:tabs>
          <w:tab w:val="left" w:pos="1605"/>
        </w:tabs>
        <w:rPr>
          <w:b/>
          <w:bCs/>
          <w:color w:val="003543" w:themeColor="text2"/>
          <w:sz w:val="28"/>
          <w:szCs w:val="28"/>
        </w:rPr>
      </w:pPr>
      <w:r w:rsidRPr="00C86C83">
        <w:rPr>
          <w:b/>
          <w:bCs/>
          <w:color w:val="003543" w:themeColor="text2"/>
          <w:sz w:val="28"/>
          <w:szCs w:val="28"/>
        </w:rPr>
        <w:t>Practice-based learning in a small children’s community occupational therapy service</w:t>
      </w:r>
    </w:p>
    <w:p w14:paraId="6193AEFA" w14:textId="6AC8AFAA" w:rsidR="008506E9" w:rsidRPr="00C86C83" w:rsidRDefault="008506E9" w:rsidP="008506E9">
      <w:pPr>
        <w:tabs>
          <w:tab w:val="left" w:pos="1605"/>
        </w:tabs>
        <w:rPr>
          <w:color w:val="003543" w:themeColor="text2"/>
          <w:sz w:val="28"/>
          <w:szCs w:val="28"/>
        </w:rPr>
      </w:pPr>
      <w:r w:rsidRPr="00C86C83">
        <w:rPr>
          <w:color w:val="003543" w:themeColor="text2"/>
          <w:sz w:val="28"/>
          <w:szCs w:val="28"/>
        </w:rPr>
        <w:t xml:space="preserve">Recommended: </w:t>
      </w:r>
      <w:r w:rsidR="00081A83">
        <w:rPr>
          <w:color w:val="003543" w:themeColor="text2"/>
          <w:sz w:val="28"/>
          <w:szCs w:val="28"/>
        </w:rPr>
        <w:t>r</w:t>
      </w:r>
      <w:r w:rsidRPr="00C86C83">
        <w:rPr>
          <w:color w:val="003543" w:themeColor="text2"/>
          <w:sz w:val="28"/>
          <w:szCs w:val="28"/>
        </w:rPr>
        <w:t>eview your learning</w:t>
      </w:r>
    </w:p>
    <w:p w14:paraId="5008162D" w14:textId="77777777" w:rsidR="00CB6F33" w:rsidRPr="00CB6F33" w:rsidRDefault="00CB6F33" w:rsidP="00CB6F33">
      <w:pPr>
        <w:rPr>
          <w:bCs/>
        </w:rPr>
      </w:pPr>
      <w:r w:rsidRPr="00CB6F33">
        <w:t>Set a date when you will come back to this resource to consider the impact it has had on your practice. Allow enough time to engage in any further learning you have identified and to apply your reflections to your practice. When completed, you may wish to store this page in your CPD Portfolio.</w:t>
      </w:r>
    </w:p>
    <w:p w14:paraId="02115DEE" w14:textId="77777777" w:rsidR="008506E9" w:rsidRDefault="008506E9" w:rsidP="008506E9"/>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76"/>
      </w:tblGrid>
      <w:tr w:rsidR="008506E9" w14:paraId="5EE729F1" w14:textId="77777777" w:rsidTr="00323B8D">
        <w:tc>
          <w:tcPr>
            <w:tcW w:w="9776" w:type="dxa"/>
            <w:shd w:val="clear" w:color="auto" w:fill="C6F1E9"/>
          </w:tcPr>
          <w:p w14:paraId="7854979A" w14:textId="77777777" w:rsidR="008506E9" w:rsidRDefault="00C927CD" w:rsidP="00323B8D">
            <w:r w:rsidRPr="00936DD2">
              <w:t>Date I will review my learning:</w:t>
            </w:r>
          </w:p>
          <w:p w14:paraId="7B073773" w14:textId="64F3CEE2" w:rsidR="00443C3B" w:rsidRPr="00685899" w:rsidRDefault="00443C3B" w:rsidP="00323B8D"/>
        </w:tc>
      </w:tr>
      <w:tr w:rsidR="008506E9" w14:paraId="72069C61" w14:textId="77777777" w:rsidTr="00323B8D">
        <w:tc>
          <w:tcPr>
            <w:tcW w:w="9776" w:type="dxa"/>
          </w:tcPr>
          <w:sdt>
            <w:sdtPr>
              <w:id w:val="-932739809"/>
              <w:placeholder>
                <w:docPart w:val="B25716B3315745B4860C56D7821DB82D"/>
              </w:placeholder>
              <w:showingPlcHdr/>
              <w:text w:multiLine="1"/>
            </w:sdtPr>
            <w:sdtEndPr/>
            <w:sdtContent>
              <w:p w14:paraId="2DB76539" w14:textId="74C9058F" w:rsidR="00484DF2" w:rsidRDefault="00484DF2" w:rsidP="00484DF2">
                <w:pPr>
                  <w:pStyle w:val="NoSpacing"/>
                  <w:rPr>
                    <w:lang w:val="en-US"/>
                  </w:rPr>
                </w:pPr>
                <w:r w:rsidRPr="00484DF2">
                  <w:rPr>
                    <w:rStyle w:val="PlaceholderText"/>
                  </w:rPr>
                  <w:t>Click or tap here to enter text.</w:t>
                </w:r>
              </w:p>
            </w:sdtContent>
          </w:sdt>
          <w:p w14:paraId="23CC5C88" w14:textId="77777777" w:rsidR="008506E9" w:rsidRDefault="008506E9" w:rsidP="00323B8D">
            <w:pPr>
              <w:pStyle w:val="Footer"/>
              <w:rPr>
                <w:b/>
                <w:bCs/>
                <w:sz w:val="28"/>
                <w:szCs w:val="28"/>
              </w:rPr>
            </w:pPr>
          </w:p>
        </w:tc>
      </w:tr>
    </w:tbl>
    <w:p w14:paraId="02AA3751" w14:textId="77777777" w:rsidR="008506E9" w:rsidRDefault="008506E9" w:rsidP="008506E9"/>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76"/>
      </w:tblGrid>
      <w:tr w:rsidR="008506E9" w14:paraId="07D77AE2" w14:textId="77777777" w:rsidTr="00323B8D">
        <w:tc>
          <w:tcPr>
            <w:tcW w:w="9776" w:type="dxa"/>
            <w:shd w:val="clear" w:color="auto" w:fill="C6F1E9"/>
          </w:tcPr>
          <w:p w14:paraId="666448C7" w14:textId="7E920925" w:rsidR="00495B65" w:rsidRPr="00443C3B" w:rsidRDefault="00495B65" w:rsidP="00495B65">
            <w:r w:rsidRPr="00443C3B">
              <w:t xml:space="preserve">Further learning I engaged in to deepen my understanding, </w:t>
            </w:r>
            <w:r w:rsidR="00DC1F93" w:rsidRPr="00443C3B">
              <w:t>skills,</w:t>
            </w:r>
            <w:r w:rsidRPr="00443C3B">
              <w:t xml:space="preserve"> and knowledge:</w:t>
            </w:r>
          </w:p>
          <w:p w14:paraId="701C46DD" w14:textId="63664B51" w:rsidR="008506E9" w:rsidRPr="00685899" w:rsidRDefault="008506E9" w:rsidP="00323B8D"/>
        </w:tc>
      </w:tr>
      <w:tr w:rsidR="008506E9" w14:paraId="39D020A0" w14:textId="77777777" w:rsidTr="00323B8D">
        <w:tc>
          <w:tcPr>
            <w:tcW w:w="9776" w:type="dxa"/>
          </w:tcPr>
          <w:sdt>
            <w:sdtPr>
              <w:id w:val="-1656984072"/>
              <w:placeholder>
                <w:docPart w:val="6A1FC6EAFD574C9AB1F8F3609A5B46A7"/>
              </w:placeholder>
              <w:showingPlcHdr/>
              <w:text w:multiLine="1"/>
            </w:sdtPr>
            <w:sdtEndPr/>
            <w:sdtContent>
              <w:p w14:paraId="08D5ECF5" w14:textId="77777777" w:rsidR="00484DF2" w:rsidRDefault="00484DF2" w:rsidP="00484DF2">
                <w:pPr>
                  <w:pStyle w:val="NoSpacing"/>
                  <w:rPr>
                    <w:lang w:val="en-US"/>
                  </w:rPr>
                </w:pPr>
                <w:r w:rsidRPr="00484DF2">
                  <w:rPr>
                    <w:rStyle w:val="PlaceholderText"/>
                  </w:rPr>
                  <w:t>Click or tap here to enter text.</w:t>
                </w:r>
              </w:p>
            </w:sdtContent>
          </w:sdt>
          <w:p w14:paraId="7091E779" w14:textId="77777777" w:rsidR="008506E9" w:rsidRDefault="008506E9" w:rsidP="00323B8D">
            <w:pPr>
              <w:pStyle w:val="Footer"/>
              <w:rPr>
                <w:b/>
                <w:bCs/>
                <w:sz w:val="28"/>
                <w:szCs w:val="28"/>
              </w:rPr>
            </w:pPr>
          </w:p>
          <w:p w14:paraId="2869EFB7" w14:textId="77777777" w:rsidR="008506E9" w:rsidRDefault="008506E9" w:rsidP="00323B8D">
            <w:pPr>
              <w:pStyle w:val="Footer"/>
              <w:rPr>
                <w:b/>
                <w:bCs/>
                <w:sz w:val="28"/>
                <w:szCs w:val="28"/>
              </w:rPr>
            </w:pPr>
          </w:p>
          <w:p w14:paraId="031E028C" w14:textId="77777777" w:rsidR="008506E9" w:rsidRDefault="008506E9" w:rsidP="00323B8D">
            <w:pPr>
              <w:pStyle w:val="Footer"/>
              <w:rPr>
                <w:b/>
                <w:bCs/>
                <w:sz w:val="28"/>
                <w:szCs w:val="28"/>
              </w:rPr>
            </w:pPr>
          </w:p>
          <w:p w14:paraId="315457C7" w14:textId="77777777" w:rsidR="008506E9" w:rsidRDefault="008506E9" w:rsidP="00323B8D">
            <w:pPr>
              <w:pStyle w:val="Footer"/>
              <w:rPr>
                <w:b/>
                <w:bCs/>
                <w:sz w:val="28"/>
                <w:szCs w:val="28"/>
              </w:rPr>
            </w:pPr>
          </w:p>
          <w:p w14:paraId="0BB83980" w14:textId="77777777" w:rsidR="008506E9" w:rsidRDefault="008506E9" w:rsidP="00323B8D">
            <w:pPr>
              <w:pStyle w:val="Footer"/>
              <w:rPr>
                <w:b/>
                <w:bCs/>
                <w:sz w:val="28"/>
                <w:szCs w:val="28"/>
              </w:rPr>
            </w:pPr>
          </w:p>
          <w:p w14:paraId="3582A391" w14:textId="77777777" w:rsidR="008506E9" w:rsidRDefault="008506E9" w:rsidP="00323B8D">
            <w:pPr>
              <w:pStyle w:val="Footer"/>
              <w:rPr>
                <w:b/>
                <w:bCs/>
                <w:sz w:val="28"/>
                <w:szCs w:val="28"/>
              </w:rPr>
            </w:pPr>
          </w:p>
          <w:p w14:paraId="6FC9B0C3" w14:textId="77777777" w:rsidR="008506E9" w:rsidRDefault="008506E9" w:rsidP="00323B8D">
            <w:pPr>
              <w:pStyle w:val="Footer"/>
              <w:rPr>
                <w:b/>
                <w:bCs/>
                <w:sz w:val="28"/>
                <w:szCs w:val="28"/>
              </w:rPr>
            </w:pPr>
          </w:p>
          <w:p w14:paraId="278F26CC" w14:textId="77777777" w:rsidR="008506E9" w:rsidRDefault="008506E9" w:rsidP="00323B8D">
            <w:pPr>
              <w:pStyle w:val="Footer"/>
              <w:rPr>
                <w:b/>
                <w:bCs/>
                <w:sz w:val="28"/>
                <w:szCs w:val="28"/>
              </w:rPr>
            </w:pPr>
          </w:p>
        </w:tc>
      </w:tr>
    </w:tbl>
    <w:p w14:paraId="00805CAA" w14:textId="77777777" w:rsidR="008506E9" w:rsidRDefault="008506E9" w:rsidP="008506E9">
      <w:pPr>
        <w:rPr>
          <w:b/>
          <w:bCs/>
          <w:color w:val="003543" w:themeColor="text2"/>
          <w:sz w:val="28"/>
          <w:szCs w:val="28"/>
        </w:rPr>
      </w:pP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76"/>
      </w:tblGrid>
      <w:tr w:rsidR="008506E9" w14:paraId="5A2813D4" w14:textId="77777777" w:rsidTr="00323B8D">
        <w:tc>
          <w:tcPr>
            <w:tcW w:w="9776" w:type="dxa"/>
            <w:shd w:val="clear" w:color="auto" w:fill="C6F1E9"/>
            <w:vAlign w:val="center"/>
          </w:tcPr>
          <w:p w14:paraId="6FB4ECD7" w14:textId="77777777" w:rsidR="008506E9" w:rsidRDefault="00936DD2" w:rsidP="00323B8D">
            <w:r w:rsidRPr="00443C3B">
              <w:t>How I have applied this learning to my practice:</w:t>
            </w:r>
          </w:p>
          <w:p w14:paraId="710B50CF" w14:textId="554FC13C" w:rsidR="00443C3B" w:rsidRPr="00685899" w:rsidRDefault="00443C3B" w:rsidP="00323B8D"/>
        </w:tc>
      </w:tr>
      <w:tr w:rsidR="008506E9" w14:paraId="1B60C676" w14:textId="77777777" w:rsidTr="00323B8D">
        <w:tc>
          <w:tcPr>
            <w:tcW w:w="9776" w:type="dxa"/>
          </w:tcPr>
          <w:sdt>
            <w:sdtPr>
              <w:id w:val="-1588537521"/>
              <w:placeholder>
                <w:docPart w:val="0C6A83CF7BFD49A1A60DB822957AA843"/>
              </w:placeholder>
              <w:showingPlcHdr/>
              <w:text w:multiLine="1"/>
            </w:sdtPr>
            <w:sdtEndPr/>
            <w:sdtContent>
              <w:p w14:paraId="29FE64F7" w14:textId="77777777" w:rsidR="00484DF2" w:rsidRDefault="00484DF2" w:rsidP="00484DF2">
                <w:pPr>
                  <w:pStyle w:val="NoSpacing"/>
                  <w:rPr>
                    <w:lang w:val="en-US"/>
                  </w:rPr>
                </w:pPr>
                <w:r w:rsidRPr="00484DF2">
                  <w:rPr>
                    <w:rStyle w:val="PlaceholderText"/>
                  </w:rPr>
                  <w:t>Click or tap here to enter text.</w:t>
                </w:r>
              </w:p>
            </w:sdtContent>
          </w:sdt>
          <w:p w14:paraId="4E8D84F4" w14:textId="77777777" w:rsidR="008506E9" w:rsidRDefault="008506E9" w:rsidP="00323B8D">
            <w:pPr>
              <w:pStyle w:val="Footer"/>
              <w:rPr>
                <w:b/>
                <w:bCs/>
                <w:sz w:val="28"/>
                <w:szCs w:val="28"/>
              </w:rPr>
            </w:pPr>
          </w:p>
          <w:p w14:paraId="263275C9" w14:textId="77777777" w:rsidR="008506E9" w:rsidRDefault="008506E9" w:rsidP="00323B8D">
            <w:pPr>
              <w:pStyle w:val="Footer"/>
              <w:rPr>
                <w:b/>
                <w:bCs/>
                <w:sz w:val="28"/>
                <w:szCs w:val="28"/>
              </w:rPr>
            </w:pPr>
          </w:p>
          <w:p w14:paraId="78DD5E22" w14:textId="77777777" w:rsidR="008506E9" w:rsidRDefault="008506E9" w:rsidP="00323B8D">
            <w:pPr>
              <w:pStyle w:val="Footer"/>
              <w:rPr>
                <w:b/>
                <w:bCs/>
                <w:sz w:val="28"/>
                <w:szCs w:val="28"/>
              </w:rPr>
            </w:pPr>
          </w:p>
          <w:p w14:paraId="5F712E71" w14:textId="77777777" w:rsidR="008506E9" w:rsidRDefault="008506E9" w:rsidP="00323B8D">
            <w:pPr>
              <w:pStyle w:val="Footer"/>
              <w:rPr>
                <w:b/>
                <w:bCs/>
                <w:sz w:val="28"/>
                <w:szCs w:val="28"/>
              </w:rPr>
            </w:pPr>
          </w:p>
          <w:p w14:paraId="140F9B11" w14:textId="77777777" w:rsidR="008506E9" w:rsidRDefault="008506E9" w:rsidP="00323B8D">
            <w:pPr>
              <w:pStyle w:val="Footer"/>
              <w:rPr>
                <w:b/>
                <w:bCs/>
                <w:sz w:val="28"/>
                <w:szCs w:val="28"/>
              </w:rPr>
            </w:pPr>
          </w:p>
          <w:p w14:paraId="35BC91E0" w14:textId="77777777" w:rsidR="008506E9" w:rsidRDefault="008506E9" w:rsidP="00323B8D">
            <w:pPr>
              <w:pStyle w:val="Footer"/>
              <w:rPr>
                <w:b/>
                <w:bCs/>
                <w:sz w:val="28"/>
                <w:szCs w:val="28"/>
              </w:rPr>
            </w:pPr>
          </w:p>
          <w:p w14:paraId="1E3508C8" w14:textId="77777777" w:rsidR="008506E9" w:rsidRDefault="008506E9" w:rsidP="00323B8D">
            <w:pPr>
              <w:pStyle w:val="Footer"/>
              <w:rPr>
                <w:b/>
                <w:bCs/>
                <w:sz w:val="28"/>
                <w:szCs w:val="28"/>
              </w:rPr>
            </w:pPr>
          </w:p>
          <w:p w14:paraId="739EA24A" w14:textId="77777777" w:rsidR="008506E9" w:rsidRDefault="008506E9" w:rsidP="00323B8D">
            <w:pPr>
              <w:pStyle w:val="Footer"/>
              <w:rPr>
                <w:b/>
                <w:bCs/>
                <w:sz w:val="28"/>
                <w:szCs w:val="28"/>
              </w:rPr>
            </w:pPr>
          </w:p>
          <w:p w14:paraId="27C4F595" w14:textId="77777777" w:rsidR="008506E9" w:rsidRDefault="008506E9" w:rsidP="00323B8D">
            <w:pPr>
              <w:pStyle w:val="Footer"/>
              <w:rPr>
                <w:b/>
                <w:bCs/>
                <w:sz w:val="28"/>
                <w:szCs w:val="28"/>
              </w:rPr>
            </w:pPr>
          </w:p>
          <w:p w14:paraId="4A0E22FB" w14:textId="77777777" w:rsidR="008506E9" w:rsidRDefault="008506E9" w:rsidP="00323B8D">
            <w:pPr>
              <w:pStyle w:val="Footer"/>
              <w:rPr>
                <w:b/>
                <w:bCs/>
                <w:sz w:val="28"/>
                <w:szCs w:val="28"/>
              </w:rPr>
            </w:pPr>
          </w:p>
        </w:tc>
      </w:tr>
    </w:tbl>
    <w:p w14:paraId="6AAA5716" w14:textId="77777777" w:rsidR="008506E9" w:rsidRDefault="008506E9" w:rsidP="008506E9">
      <w:pPr>
        <w:rPr>
          <w:b/>
          <w:bCs/>
          <w:color w:val="003543" w:themeColor="text2"/>
          <w:sz w:val="28"/>
          <w:szCs w:val="28"/>
        </w:rPr>
      </w:pPr>
    </w:p>
    <w:p w14:paraId="23DBC601" w14:textId="77777777" w:rsidR="008506E9" w:rsidRDefault="008506E9" w:rsidP="008506E9">
      <w:pPr>
        <w:rPr>
          <w:b/>
          <w:bCs/>
          <w:color w:val="003543" w:themeColor="text2"/>
          <w:sz w:val="28"/>
          <w:szCs w:val="28"/>
        </w:rPr>
      </w:pPr>
    </w:p>
    <w:p w14:paraId="4147D421" w14:textId="77777777" w:rsidR="008506E9" w:rsidRPr="006859C6" w:rsidRDefault="008506E9" w:rsidP="008506E9"/>
    <w:p w14:paraId="7BA1BF91" w14:textId="77777777" w:rsidR="008506E9" w:rsidRPr="00B82B51" w:rsidRDefault="008506E9" w:rsidP="008506E9">
      <w:pPr>
        <w:pageBreakBefore/>
        <w:rPr>
          <w:b/>
          <w:bCs/>
          <w:color w:val="003543" w:themeColor="text2"/>
          <w:sz w:val="28"/>
          <w:szCs w:val="28"/>
        </w:rPr>
      </w:pPr>
      <w:r w:rsidRPr="00B82B51">
        <w:rPr>
          <w:b/>
          <w:bCs/>
          <w:color w:val="003543" w:themeColor="text2"/>
          <w:sz w:val="28"/>
          <w:szCs w:val="28"/>
        </w:rPr>
        <w:lastRenderedPageBreak/>
        <w:t>Feedback</w:t>
      </w:r>
    </w:p>
    <w:p w14:paraId="0EDF896C" w14:textId="77777777" w:rsidR="00BE77E7" w:rsidRPr="00BE77E7" w:rsidRDefault="00BE77E7" w:rsidP="00BE77E7">
      <w:r w:rsidRPr="00BE77E7">
        <w:t xml:space="preserve">Your views are important to us! Please send us your feedback so we can make improvements for future participants. Or let us know if you liked this! </w:t>
      </w:r>
    </w:p>
    <w:p w14:paraId="30A79B33" w14:textId="27F878C4" w:rsidR="00BE77E7" w:rsidRPr="00BE77E7" w:rsidRDefault="00BE77E7" w:rsidP="00BE77E7">
      <w:r w:rsidRPr="00BE77E7">
        <w:t xml:space="preserve">Contact us at: </w:t>
      </w:r>
      <w:hyperlink r:id="rId12">
        <w:r w:rsidRPr="00BE77E7">
          <w:rPr>
            <w:color w:val="003543" w:themeColor="hyperlink"/>
            <w:u w:val="single"/>
          </w:rPr>
          <w:t>prof.dev@rcot.co.uk</w:t>
        </w:r>
      </w:hyperlink>
      <w:r w:rsidRPr="00BE77E7">
        <w:t xml:space="preserve"> or </w:t>
      </w:r>
      <w:hyperlink r:id="rId13" w:history="1">
        <w:r w:rsidRPr="000076A9">
          <w:rPr>
            <w:rStyle w:val="Hyperlink"/>
            <w:color w:val="003543" w:themeColor="text2"/>
          </w:rPr>
          <w:t>@CPD_RCOT</w:t>
        </w:r>
      </w:hyperlink>
      <w:r w:rsidR="004D7D51">
        <w:rPr>
          <w:color w:val="003543" w:themeColor="text2"/>
        </w:rPr>
        <w:t>.</w:t>
      </w:r>
    </w:p>
    <w:p w14:paraId="73755463" w14:textId="77777777" w:rsidR="008506E9" w:rsidRPr="00453ACD" w:rsidRDefault="008506E9" w:rsidP="008506E9">
      <w:pPr>
        <w:rPr>
          <w:b/>
          <w:bCs/>
          <w:color w:val="003543" w:themeColor="text2"/>
        </w:rPr>
      </w:pPr>
    </w:p>
    <w:p w14:paraId="77334EC6" w14:textId="4B75D85A" w:rsidR="008506E9" w:rsidRPr="00453ACD" w:rsidRDefault="008506E9" w:rsidP="008506E9">
      <w:pPr>
        <w:rPr>
          <w:b/>
          <w:bCs/>
          <w:color w:val="003543" w:themeColor="text2"/>
          <w:sz w:val="28"/>
          <w:szCs w:val="28"/>
        </w:rPr>
      </w:pPr>
      <w:r w:rsidRPr="00453ACD">
        <w:rPr>
          <w:b/>
          <w:bCs/>
          <w:color w:val="003543" w:themeColor="text2"/>
          <w:sz w:val="28"/>
          <w:szCs w:val="28"/>
        </w:rPr>
        <w:t>R</w:t>
      </w:r>
      <w:r w:rsidR="00453ACD" w:rsidRPr="00453ACD">
        <w:rPr>
          <w:b/>
          <w:bCs/>
          <w:color w:val="003543" w:themeColor="text2"/>
          <w:sz w:val="28"/>
          <w:szCs w:val="28"/>
        </w:rPr>
        <w:t>eferences</w:t>
      </w:r>
    </w:p>
    <w:p w14:paraId="79BF190C" w14:textId="793080E0" w:rsidR="00B379FE" w:rsidRPr="00D738C3" w:rsidRDefault="00B379FE" w:rsidP="00B379FE">
      <w:pPr>
        <w:rPr>
          <w:rStyle w:val="Hyperlink"/>
          <w:color w:val="006ACC"/>
          <w:shd w:val="clear" w:color="auto" w:fill="FFFFFF"/>
        </w:rPr>
      </w:pPr>
      <w:r w:rsidRPr="00D738C3">
        <w:rPr>
          <w:rFonts w:eastAsia="Times New Roman"/>
          <w:lang w:val="en-CA"/>
        </w:rPr>
        <w:t xml:space="preserve">Beveridge J, </w:t>
      </w:r>
      <w:r w:rsidRPr="00FC383A">
        <w:rPr>
          <w:rFonts w:eastAsia="Times New Roman"/>
          <w:color w:val="003543" w:themeColor="text2"/>
          <w:lang w:val="en-CA"/>
        </w:rPr>
        <w:t xml:space="preserve">Pentland D (2020) A mapping review of </w:t>
      </w:r>
      <w:r w:rsidRPr="00D738C3">
        <w:rPr>
          <w:rFonts w:eastAsia="Times New Roman"/>
          <w:lang w:val="en-CA"/>
        </w:rPr>
        <w:t xml:space="preserve">models of practice education in allied health and social care professions. </w:t>
      </w:r>
      <w:r w:rsidRPr="00D738C3">
        <w:rPr>
          <w:rFonts w:eastAsia="Times New Roman"/>
          <w:i/>
          <w:lang w:val="en-CA"/>
        </w:rPr>
        <w:t>British Journal of Occupational Therapy,</w:t>
      </w:r>
      <w:r w:rsidRPr="00D738C3">
        <w:rPr>
          <w:rFonts w:eastAsia="Times New Roman"/>
          <w:bCs/>
          <w:i/>
          <w:lang w:val="en-CA"/>
        </w:rPr>
        <w:t xml:space="preserve"> 83(8), </w:t>
      </w:r>
      <w:r w:rsidRPr="00D738C3">
        <w:rPr>
          <w:rFonts w:eastAsia="Times New Roman"/>
          <w:lang w:val="en-CA"/>
        </w:rPr>
        <w:t xml:space="preserve">488–513. </w:t>
      </w:r>
      <w:r w:rsidRPr="00D738C3">
        <w:rPr>
          <w:rFonts w:eastAsia="Times New Roman"/>
          <w:lang w:val="en-CA"/>
        </w:rPr>
        <w:br/>
        <w:t xml:space="preserve">doi: </w:t>
      </w:r>
      <w:hyperlink r:id="rId14" w:history="1">
        <w:r w:rsidRPr="00320CD9">
          <w:rPr>
            <w:rStyle w:val="Hyperlink"/>
            <w:color w:val="003543" w:themeColor="text2"/>
            <w:shd w:val="clear" w:color="auto" w:fill="FFFFFF"/>
          </w:rPr>
          <w:t>https://doi.org/10.1177/0308022620904325</w:t>
        </w:r>
      </w:hyperlink>
    </w:p>
    <w:p w14:paraId="54CD08F6" w14:textId="77777777" w:rsidR="000E1A20" w:rsidRPr="00D738C3" w:rsidRDefault="000E1A20" w:rsidP="00B379FE">
      <w:pPr>
        <w:rPr>
          <w:rStyle w:val="Hyperlink"/>
          <w:color w:val="auto"/>
        </w:rPr>
      </w:pPr>
    </w:p>
    <w:p w14:paraId="3330D221" w14:textId="4E907764" w:rsidR="00B379FE" w:rsidRPr="00D738C3" w:rsidRDefault="00B379FE" w:rsidP="00B379FE">
      <w:pPr>
        <w:rPr>
          <w:rFonts w:eastAsia="Times New Roman"/>
          <w:lang w:val="en-CA"/>
        </w:rPr>
      </w:pPr>
      <w:r w:rsidRPr="00D738C3">
        <w:rPr>
          <w:rFonts w:eastAsia="Times New Roman"/>
          <w:lang w:val="en-CA"/>
        </w:rPr>
        <w:t xml:space="preserve">Broughton W, Harris G eds (2019) </w:t>
      </w:r>
      <w:r w:rsidRPr="00D738C3">
        <w:rPr>
          <w:rFonts w:eastAsia="Times New Roman"/>
          <w:i/>
          <w:iCs/>
          <w:lang w:val="en-CA"/>
        </w:rPr>
        <w:t>Principles for continuing professional development and lifelong learning in health and social care,</w:t>
      </w:r>
      <w:r w:rsidRPr="00D738C3">
        <w:rPr>
          <w:rFonts w:eastAsia="Times New Roman"/>
          <w:lang w:val="en-CA"/>
        </w:rPr>
        <w:t xml:space="preserve"> The Interprofessional CPD and Lifelong Learning UK Working Group. Bridgwater: College of Paramedics. Available at: </w:t>
      </w:r>
      <w:hyperlink r:id="rId15" w:history="1">
        <w:r w:rsidRPr="00320CD9">
          <w:rPr>
            <w:rStyle w:val="Hyperlink"/>
            <w:rFonts w:eastAsia="Times New Roman"/>
            <w:color w:val="003543" w:themeColor="text2"/>
            <w:lang w:val="en-CA"/>
          </w:rPr>
          <w:t>https://www.unison.org.uk/content/uploads/2019/01/14.12.18_CPD_Principles_FINAL_Jan_2019-1.pdf</w:t>
        </w:r>
      </w:hyperlink>
      <w:r w:rsidRPr="00320CD9">
        <w:rPr>
          <w:rFonts w:eastAsia="Times New Roman"/>
          <w:color w:val="003543" w:themeColor="text2"/>
          <w:lang w:val="en-CA"/>
        </w:rPr>
        <w:t xml:space="preserve">  </w:t>
      </w:r>
      <w:r w:rsidR="00453ACD" w:rsidRPr="00320CD9">
        <w:rPr>
          <w:rFonts w:eastAsia="Times New Roman"/>
          <w:color w:val="003543" w:themeColor="text2"/>
          <w:lang w:val="en-CA"/>
        </w:rPr>
        <w:tab/>
      </w:r>
      <w:r w:rsidR="00453ACD">
        <w:rPr>
          <w:rFonts w:eastAsia="Times New Roman"/>
          <w:lang w:val="en-CA"/>
        </w:rPr>
        <w:tab/>
      </w:r>
      <w:r w:rsidR="00453ACD">
        <w:rPr>
          <w:rFonts w:eastAsia="Times New Roman"/>
          <w:lang w:val="en-CA"/>
        </w:rPr>
        <w:tab/>
      </w:r>
      <w:r w:rsidR="00453ACD">
        <w:rPr>
          <w:rFonts w:eastAsia="Times New Roman"/>
          <w:lang w:val="en-CA"/>
        </w:rPr>
        <w:tab/>
      </w:r>
      <w:r w:rsidR="00453ACD">
        <w:rPr>
          <w:rFonts w:eastAsia="Times New Roman"/>
          <w:lang w:val="en-CA"/>
        </w:rPr>
        <w:tab/>
      </w:r>
      <w:r w:rsidR="00453ACD">
        <w:rPr>
          <w:rFonts w:eastAsia="Times New Roman"/>
          <w:lang w:val="en-CA"/>
        </w:rPr>
        <w:tab/>
      </w:r>
      <w:r w:rsidR="00453ACD">
        <w:rPr>
          <w:rFonts w:eastAsia="Times New Roman"/>
          <w:lang w:val="en-CA"/>
        </w:rPr>
        <w:tab/>
      </w:r>
      <w:r w:rsidR="00453ACD">
        <w:rPr>
          <w:rFonts w:eastAsia="Times New Roman"/>
          <w:lang w:val="en-CA"/>
        </w:rPr>
        <w:tab/>
      </w:r>
      <w:r w:rsidR="00453ACD">
        <w:rPr>
          <w:rFonts w:eastAsia="Times New Roman"/>
          <w:lang w:val="en-CA"/>
        </w:rPr>
        <w:tab/>
      </w:r>
      <w:r w:rsidR="00453ACD">
        <w:rPr>
          <w:rFonts w:eastAsia="Times New Roman"/>
          <w:lang w:val="en-CA"/>
        </w:rPr>
        <w:tab/>
      </w:r>
      <w:r w:rsidR="002D746E" w:rsidRPr="00D738C3">
        <w:rPr>
          <w:rFonts w:eastAsia="Times New Roman"/>
          <w:lang w:val="en-CA"/>
        </w:rPr>
        <w:t>Accessed on 16.08.22</w:t>
      </w:r>
      <w:r w:rsidRPr="00D738C3">
        <w:rPr>
          <w:rFonts w:eastAsia="Times New Roman"/>
          <w:lang w:val="en-CA"/>
        </w:rPr>
        <w:t xml:space="preserve"> </w:t>
      </w:r>
      <w:r w:rsidRPr="00D738C3">
        <w:rPr>
          <w:rFonts w:eastAsia="Times New Roman"/>
          <w:lang w:val="en-CA"/>
        </w:rPr>
        <w:tab/>
      </w:r>
    </w:p>
    <w:p w14:paraId="470ADF4D" w14:textId="398DEC88" w:rsidR="00777D8F" w:rsidRPr="00453ACD" w:rsidRDefault="00B379FE" w:rsidP="00B379FE">
      <w:pPr>
        <w:rPr>
          <w:rStyle w:val="Hyperlink"/>
          <w:rFonts w:eastAsia="Times New Roman"/>
          <w:lang w:val="en-CA"/>
        </w:rPr>
      </w:pPr>
      <w:r w:rsidRPr="00D738C3">
        <w:rPr>
          <w:rFonts w:eastAsia="Times New Roman"/>
          <w:lang w:val="en-CA"/>
        </w:rPr>
        <w:t xml:space="preserve">College of Occupational Therapists (2015b) </w:t>
      </w:r>
      <w:r w:rsidRPr="00D738C3">
        <w:rPr>
          <w:rFonts w:eastAsia="Times New Roman"/>
          <w:i/>
          <w:iCs/>
          <w:lang w:val="en-CA"/>
        </w:rPr>
        <w:t>Supervision: guidance for occupational therapists and their managers</w:t>
      </w:r>
      <w:r w:rsidRPr="00D738C3">
        <w:rPr>
          <w:rFonts w:eastAsia="Times New Roman"/>
          <w:lang w:val="en-CA"/>
        </w:rPr>
        <w:t xml:space="preserve">, London: COT. Available through the RCOT website at: </w:t>
      </w:r>
      <w:hyperlink r:id="rId16" w:history="1">
        <w:r w:rsidRPr="00320CD9">
          <w:rPr>
            <w:rStyle w:val="Hyperlink"/>
            <w:rFonts w:eastAsia="Times New Roman"/>
            <w:color w:val="003543" w:themeColor="text2"/>
            <w:lang w:val="en-CA"/>
          </w:rPr>
          <w:t>https://www.rcot.co.uk/node/3916</w:t>
        </w:r>
      </w:hyperlink>
      <w:r w:rsidR="00866D1D" w:rsidRPr="00320CD9">
        <w:rPr>
          <w:rStyle w:val="Hyperlink"/>
          <w:rFonts w:eastAsia="Times New Roman"/>
          <w:color w:val="003543" w:themeColor="text2"/>
          <w:u w:val="none"/>
          <w:lang w:val="en-CA"/>
        </w:rPr>
        <w:tab/>
      </w:r>
      <w:r w:rsidR="00866D1D" w:rsidRPr="00866D1D">
        <w:rPr>
          <w:rStyle w:val="Hyperlink"/>
          <w:rFonts w:eastAsia="Times New Roman"/>
          <w:u w:val="none"/>
          <w:lang w:val="en-CA"/>
        </w:rPr>
        <w:tab/>
      </w:r>
      <w:r w:rsidR="00866D1D" w:rsidRPr="00866D1D">
        <w:rPr>
          <w:rStyle w:val="Hyperlink"/>
          <w:rFonts w:eastAsia="Times New Roman"/>
          <w:u w:val="none"/>
          <w:lang w:val="en-CA"/>
        </w:rPr>
        <w:tab/>
      </w:r>
      <w:r w:rsidR="00866D1D" w:rsidRPr="00866D1D">
        <w:rPr>
          <w:rStyle w:val="Hyperlink"/>
          <w:rFonts w:eastAsia="Times New Roman"/>
          <w:u w:val="none"/>
          <w:lang w:val="en-CA"/>
        </w:rPr>
        <w:tab/>
      </w:r>
      <w:r w:rsidR="00866D1D" w:rsidRPr="00866D1D">
        <w:rPr>
          <w:rStyle w:val="Hyperlink"/>
          <w:rFonts w:eastAsia="Times New Roman"/>
          <w:u w:val="none"/>
          <w:lang w:val="en-CA"/>
        </w:rPr>
        <w:tab/>
      </w:r>
      <w:r w:rsidR="00866D1D" w:rsidRPr="00866D1D">
        <w:rPr>
          <w:rStyle w:val="Hyperlink"/>
          <w:rFonts w:eastAsia="Times New Roman"/>
          <w:u w:val="none"/>
          <w:lang w:val="en-CA"/>
        </w:rPr>
        <w:tab/>
      </w:r>
      <w:r w:rsidR="00777D8F" w:rsidRPr="00D738C3">
        <w:rPr>
          <w:rStyle w:val="Hyperlink"/>
          <w:rFonts w:eastAsia="Times New Roman"/>
          <w:color w:val="auto"/>
          <w:u w:val="none"/>
          <w:lang w:val="en-CA"/>
        </w:rPr>
        <w:t xml:space="preserve">Accessed on </w:t>
      </w:r>
      <w:r w:rsidR="00D738C3" w:rsidRPr="00D738C3">
        <w:rPr>
          <w:rStyle w:val="Hyperlink"/>
          <w:rFonts w:eastAsia="Times New Roman"/>
          <w:color w:val="auto"/>
          <w:u w:val="none"/>
          <w:lang w:val="en-CA"/>
        </w:rPr>
        <w:t>16.08.22</w:t>
      </w:r>
    </w:p>
    <w:p w14:paraId="48FEE5F4" w14:textId="77777777" w:rsidR="000E1A20" w:rsidRPr="00D738C3" w:rsidRDefault="000E1A20" w:rsidP="00B379FE">
      <w:pPr>
        <w:rPr>
          <w:rFonts w:eastAsia="Times New Roman"/>
          <w:lang w:val="en-CA"/>
        </w:rPr>
      </w:pPr>
    </w:p>
    <w:p w14:paraId="360C0187" w14:textId="25443737" w:rsidR="00F502FE" w:rsidRPr="00AA44E4" w:rsidRDefault="00B379FE" w:rsidP="00B379FE">
      <w:pPr>
        <w:rPr>
          <w:rStyle w:val="Hyperlink"/>
          <w:rFonts w:eastAsia="Times New Roman"/>
          <w:color w:val="003543" w:themeColor="text2"/>
          <w:lang w:val="en-CA"/>
        </w:rPr>
      </w:pPr>
      <w:r w:rsidRPr="00D738C3">
        <w:rPr>
          <w:rFonts w:eastAsia="Times New Roman"/>
          <w:lang w:val="en-CA"/>
        </w:rPr>
        <w:t xml:space="preserve">Grant, T (2021) </w:t>
      </w:r>
      <w:r w:rsidRPr="00D738C3">
        <w:rPr>
          <w:rFonts w:eastAsia="Times New Roman"/>
          <w:i/>
          <w:iCs/>
          <w:lang w:val="en-CA"/>
        </w:rPr>
        <w:t>Occupational therapy placements. A pocket guide</w:t>
      </w:r>
      <w:r w:rsidRPr="00D738C3">
        <w:rPr>
          <w:rFonts w:eastAsia="Times New Roman"/>
          <w:lang w:val="en-CA"/>
        </w:rPr>
        <w:t xml:space="preserve"> [ebook]. London: Lantern Publishing.  </w:t>
      </w:r>
      <w:r w:rsidRPr="00D738C3">
        <w:t xml:space="preserve">Available through the RCOT website at: </w:t>
      </w:r>
      <w:r w:rsidR="00F502FE" w:rsidRPr="00F502FE">
        <w:rPr>
          <w:rStyle w:val="Hyperlink"/>
          <w:rFonts w:eastAsia="Times New Roman"/>
          <w:color w:val="003543" w:themeColor="text2"/>
          <w:lang w:val="en-CA"/>
        </w:rPr>
        <w:t>https://www.rcot.co.uk/practice-resources/library-resources/search-library-catalogue</w:t>
      </w:r>
    </w:p>
    <w:p w14:paraId="75CA3E31" w14:textId="77777777" w:rsidR="00E718A4" w:rsidRPr="00AA44E4" w:rsidRDefault="00E718A4" w:rsidP="00B379FE">
      <w:pPr>
        <w:rPr>
          <w:rStyle w:val="Hyperlink"/>
          <w:rFonts w:eastAsia="Times New Roman"/>
          <w:color w:val="003543" w:themeColor="text2"/>
          <w:lang w:val="en-CA"/>
        </w:rPr>
      </w:pPr>
    </w:p>
    <w:p w14:paraId="76E80388" w14:textId="0E26322C" w:rsidR="00B379FE" w:rsidRPr="00D738C3" w:rsidRDefault="00B379FE" w:rsidP="00B379FE">
      <w:r w:rsidRPr="00D738C3">
        <w:t xml:space="preserve">Royal College of Occupational Therapists (2019) </w:t>
      </w:r>
      <w:r w:rsidRPr="00D738C3">
        <w:rPr>
          <w:i/>
          <w:iCs/>
        </w:rPr>
        <w:t>Learning and development standards for pre-registration education</w:t>
      </w:r>
      <w:r w:rsidRPr="00D738C3">
        <w:t xml:space="preserve">, London: RCOT. Available through the RCOT website at: </w:t>
      </w:r>
      <w:hyperlink r:id="rId17" w:history="1">
        <w:r w:rsidRPr="0068689E">
          <w:rPr>
            <w:rStyle w:val="Hyperlink"/>
            <w:color w:val="003543" w:themeColor="text2"/>
          </w:rPr>
          <w:t>https://www.rcot.co.uk/node/2311</w:t>
        </w:r>
      </w:hyperlink>
      <w:r w:rsidRPr="00D738C3">
        <w:t xml:space="preserve"> </w:t>
      </w:r>
      <w:r w:rsidRPr="00D738C3">
        <w:tab/>
      </w:r>
      <w:r w:rsidRPr="00D738C3">
        <w:tab/>
      </w:r>
      <w:r w:rsidRPr="00D738C3">
        <w:tab/>
      </w:r>
      <w:r w:rsidRPr="00D738C3">
        <w:tab/>
      </w:r>
      <w:r w:rsidRPr="00D738C3">
        <w:tab/>
      </w:r>
      <w:r w:rsidR="00A370ED" w:rsidRPr="00D738C3">
        <w:tab/>
      </w:r>
      <w:r w:rsidRPr="00D738C3">
        <w:rPr>
          <w:rFonts w:eastAsia="Times New Roman" w:cs="Times New Roman"/>
          <w:lang w:val="en-CA"/>
        </w:rPr>
        <w:t>Accessed on 27.06.21</w:t>
      </w:r>
    </w:p>
    <w:p w14:paraId="2608BDD8" w14:textId="77777777" w:rsidR="00A370ED" w:rsidRPr="00D738C3" w:rsidRDefault="00A370ED" w:rsidP="00B379FE">
      <w:pPr>
        <w:rPr>
          <w:rFonts w:eastAsia="Times New Roman"/>
          <w:lang w:val="en-CA"/>
        </w:rPr>
      </w:pPr>
    </w:p>
    <w:p w14:paraId="3DDC6786" w14:textId="7D4F0059" w:rsidR="00B379FE" w:rsidRPr="0068689E" w:rsidRDefault="00B379FE" w:rsidP="00B379FE">
      <w:pPr>
        <w:rPr>
          <w:rFonts w:eastAsia="Times New Roman"/>
          <w:color w:val="003543" w:themeColor="text2"/>
          <w:lang w:val="en-CA"/>
        </w:rPr>
      </w:pPr>
      <w:r w:rsidRPr="00D738C3">
        <w:rPr>
          <w:rFonts w:eastAsia="Times New Roman"/>
          <w:lang w:val="en-CA"/>
        </w:rPr>
        <w:t>Royal College of Occupational Therapists (2</w:t>
      </w:r>
      <w:r w:rsidR="00683606">
        <w:rPr>
          <w:rFonts w:eastAsia="Times New Roman"/>
          <w:lang w:val="en-CA"/>
        </w:rPr>
        <w:t>022</w:t>
      </w:r>
      <w:r w:rsidRPr="00D738C3">
        <w:rPr>
          <w:rFonts w:eastAsia="Times New Roman"/>
          <w:lang w:val="en-CA"/>
        </w:rPr>
        <w:t xml:space="preserve">) </w:t>
      </w:r>
      <w:r w:rsidRPr="00D738C3">
        <w:rPr>
          <w:rFonts w:eastAsia="Times New Roman"/>
          <w:i/>
          <w:iCs/>
          <w:lang w:val="en-CA"/>
        </w:rPr>
        <w:t>Career Development Framework</w:t>
      </w:r>
      <w:r w:rsidRPr="00D738C3">
        <w:rPr>
          <w:rFonts w:eastAsia="Times New Roman"/>
          <w:lang w:val="en-CA"/>
        </w:rPr>
        <w:t xml:space="preserve">, London: RCOT. Available through the RCOT website at: </w:t>
      </w:r>
      <w:hyperlink r:id="rId18" w:history="1">
        <w:r w:rsidRPr="0068689E">
          <w:rPr>
            <w:rStyle w:val="Hyperlink"/>
            <w:rFonts w:eastAsia="Times New Roman"/>
            <w:color w:val="003543" w:themeColor="text2"/>
            <w:lang w:val="en-CA"/>
          </w:rPr>
          <w:t>https://www.rcot.co.uk/publications/career-development-framework</w:t>
        </w:r>
      </w:hyperlink>
      <w:r w:rsidRPr="0068689E">
        <w:rPr>
          <w:rFonts w:eastAsia="Times New Roman"/>
          <w:color w:val="003543" w:themeColor="text2"/>
          <w:lang w:val="en-CA"/>
        </w:rPr>
        <w:t xml:space="preserve">   </w:t>
      </w:r>
    </w:p>
    <w:p w14:paraId="7EA9A583" w14:textId="77777777" w:rsidR="00A370ED" w:rsidRPr="00D738C3" w:rsidRDefault="00A370ED" w:rsidP="00B379FE">
      <w:pPr>
        <w:rPr>
          <w:rFonts w:eastAsia="Times New Roman"/>
          <w:lang w:val="en-CA"/>
        </w:rPr>
      </w:pPr>
    </w:p>
    <w:p w14:paraId="4B7C67E8" w14:textId="6DA5E45B" w:rsidR="00B379FE" w:rsidRPr="00D738C3" w:rsidRDefault="00B379FE" w:rsidP="00B379FE">
      <w:pPr>
        <w:rPr>
          <w:rFonts w:eastAsia="Times New Roman"/>
          <w:lang w:val="en-CA"/>
        </w:rPr>
      </w:pPr>
      <w:r w:rsidRPr="00D738C3">
        <w:rPr>
          <w:rFonts w:eastAsia="Times New Roman"/>
          <w:lang w:val="en-CA"/>
        </w:rPr>
        <w:t xml:space="preserve">Royal College of Occupational Therapists (2021b) </w:t>
      </w:r>
      <w:r w:rsidRPr="00D738C3">
        <w:rPr>
          <w:rFonts w:eastAsia="Times New Roman"/>
          <w:i/>
          <w:iCs/>
          <w:lang w:val="en-CA"/>
        </w:rPr>
        <w:t>Professional standards for occupational therapy practice, conduct and ethics</w:t>
      </w:r>
      <w:r w:rsidRPr="00D738C3">
        <w:rPr>
          <w:rFonts w:eastAsia="Times New Roman"/>
          <w:lang w:val="en-CA"/>
        </w:rPr>
        <w:t xml:space="preserve">, London: RCOT. Available through the RCOT website at: </w:t>
      </w:r>
      <w:hyperlink r:id="rId19" w:history="1">
        <w:r w:rsidRPr="0068689E">
          <w:rPr>
            <w:rStyle w:val="Hyperlink"/>
            <w:rFonts w:eastAsia="Times New Roman"/>
            <w:color w:val="003543" w:themeColor="text2"/>
            <w:lang w:val="en-CA"/>
          </w:rPr>
          <w:t>https://www.rcot.co.uk/publications/professional-standards-occupational-therapy-practice-conduct-and-ethics</w:t>
        </w:r>
      </w:hyperlink>
      <w:r w:rsidRPr="0068689E">
        <w:rPr>
          <w:rFonts w:eastAsia="Times New Roman"/>
          <w:color w:val="003543" w:themeColor="text2"/>
          <w:lang w:val="en-CA"/>
        </w:rPr>
        <w:t xml:space="preserve">   </w:t>
      </w:r>
      <w:r w:rsidRPr="0068689E">
        <w:rPr>
          <w:rFonts w:eastAsia="Times New Roman"/>
          <w:color w:val="003543" w:themeColor="text2"/>
          <w:lang w:val="en-CA"/>
        </w:rPr>
        <w:tab/>
      </w:r>
      <w:r w:rsidRPr="00D738C3">
        <w:rPr>
          <w:rFonts w:eastAsia="Times New Roman"/>
          <w:lang w:val="en-CA"/>
        </w:rPr>
        <w:tab/>
      </w:r>
      <w:r w:rsidRPr="00D738C3">
        <w:rPr>
          <w:rFonts w:eastAsia="Times New Roman"/>
          <w:lang w:val="en-CA"/>
        </w:rPr>
        <w:tab/>
      </w:r>
      <w:r w:rsidRPr="00D738C3">
        <w:rPr>
          <w:rFonts w:eastAsia="Times New Roman"/>
          <w:lang w:val="en-CA"/>
        </w:rPr>
        <w:tab/>
      </w:r>
      <w:r w:rsidRPr="00D738C3">
        <w:rPr>
          <w:rFonts w:eastAsia="Times New Roman"/>
          <w:lang w:val="en-CA"/>
        </w:rPr>
        <w:tab/>
      </w:r>
      <w:r w:rsidRPr="00D738C3">
        <w:rPr>
          <w:rFonts w:eastAsia="Times New Roman"/>
          <w:lang w:val="en-CA"/>
        </w:rPr>
        <w:tab/>
      </w:r>
      <w:r w:rsidRPr="00D738C3">
        <w:rPr>
          <w:rFonts w:eastAsia="Times New Roman"/>
          <w:lang w:val="en-CA"/>
        </w:rPr>
        <w:tab/>
        <w:t xml:space="preserve">   </w:t>
      </w:r>
      <w:r w:rsidRPr="00D738C3">
        <w:rPr>
          <w:rFonts w:eastAsia="Times New Roman"/>
          <w:lang w:val="en-CA"/>
        </w:rPr>
        <w:tab/>
      </w:r>
      <w:r w:rsidR="00903DC1">
        <w:rPr>
          <w:rFonts w:eastAsia="Times New Roman"/>
          <w:lang w:val="en-CA"/>
        </w:rPr>
        <w:tab/>
      </w:r>
      <w:r w:rsidRPr="00D738C3">
        <w:rPr>
          <w:rFonts w:eastAsia="Times New Roman"/>
          <w:lang w:val="en-CA"/>
        </w:rPr>
        <w:t>Accessed on 28.06.21</w:t>
      </w:r>
    </w:p>
    <w:p w14:paraId="7EAAFC27" w14:textId="77777777" w:rsidR="00B379FE" w:rsidRPr="00D738C3" w:rsidRDefault="00B379FE" w:rsidP="00B379FE">
      <w:pPr>
        <w:rPr>
          <w:b/>
          <w:bCs/>
        </w:rPr>
      </w:pPr>
    </w:p>
    <w:p w14:paraId="37FDDF94" w14:textId="4C9B3DA6" w:rsidR="00D91ACA" w:rsidRPr="00C420A2" w:rsidRDefault="00C42127" w:rsidP="00B379FE">
      <w:pPr>
        <w:rPr>
          <w:rFonts w:asciiTheme="minorHAnsi" w:hAnsiTheme="minorHAnsi" w:cstheme="minorHAnsi"/>
          <w:color w:val="000000"/>
          <w:shd w:val="clear" w:color="auto" w:fill="FFFFFF"/>
        </w:rPr>
      </w:pPr>
      <w:r w:rsidRPr="00C420A2">
        <w:rPr>
          <w:rFonts w:asciiTheme="minorHAnsi" w:hAnsiTheme="minorHAnsi" w:cstheme="minorHAnsi"/>
          <w:color w:val="000000"/>
          <w:shd w:val="clear" w:color="auto" w:fill="FFFFFF"/>
        </w:rPr>
        <w:t>Agar</w:t>
      </w:r>
      <w:r w:rsidR="003E1CB7" w:rsidRPr="00C420A2">
        <w:rPr>
          <w:rFonts w:asciiTheme="minorHAnsi" w:hAnsiTheme="minorHAnsi" w:cstheme="minorHAnsi"/>
          <w:color w:val="000000"/>
          <w:shd w:val="clear" w:color="auto" w:fill="FFFFFF"/>
        </w:rPr>
        <w:t>, L</w:t>
      </w:r>
      <w:r w:rsidR="004E4357" w:rsidRPr="00C420A2">
        <w:rPr>
          <w:rFonts w:asciiTheme="minorHAnsi" w:hAnsiTheme="minorHAnsi" w:cstheme="minorHAnsi"/>
          <w:color w:val="000000"/>
          <w:shd w:val="clear" w:color="auto" w:fill="FFFFFF"/>
        </w:rPr>
        <w:t>.</w:t>
      </w:r>
      <w:r w:rsidR="003D16B6" w:rsidRPr="00C420A2">
        <w:rPr>
          <w:rFonts w:asciiTheme="minorHAnsi" w:hAnsiTheme="minorHAnsi" w:cstheme="minorHAnsi"/>
          <w:color w:val="000000"/>
          <w:shd w:val="clear" w:color="auto" w:fill="FFFFFF"/>
        </w:rPr>
        <w:t xml:space="preserve">, </w:t>
      </w:r>
      <w:r w:rsidR="00070DE4" w:rsidRPr="00C420A2">
        <w:rPr>
          <w:rFonts w:asciiTheme="minorHAnsi" w:hAnsiTheme="minorHAnsi" w:cstheme="minorHAnsi"/>
          <w:color w:val="000000"/>
          <w:shd w:val="clear" w:color="auto" w:fill="FFFFFF"/>
        </w:rPr>
        <w:t>Rushton, T</w:t>
      </w:r>
      <w:r w:rsidR="00761A1F" w:rsidRPr="00C420A2">
        <w:rPr>
          <w:rFonts w:asciiTheme="minorHAnsi" w:hAnsiTheme="minorHAnsi" w:cstheme="minorHAnsi"/>
          <w:color w:val="000000"/>
          <w:shd w:val="clear" w:color="auto" w:fill="FFFFFF"/>
        </w:rPr>
        <w:t xml:space="preserve">. </w:t>
      </w:r>
      <w:r w:rsidR="00FD6674" w:rsidRPr="00C420A2">
        <w:rPr>
          <w:rFonts w:asciiTheme="minorHAnsi" w:hAnsiTheme="minorHAnsi" w:cstheme="minorHAnsi"/>
          <w:color w:val="000000"/>
          <w:shd w:val="clear" w:color="auto" w:fill="FFFFFF"/>
        </w:rPr>
        <w:t>and Bolton, K</w:t>
      </w:r>
      <w:r w:rsidR="00070DE4" w:rsidRPr="00C420A2">
        <w:rPr>
          <w:rFonts w:asciiTheme="minorHAnsi" w:hAnsiTheme="minorHAnsi" w:cstheme="minorHAnsi"/>
          <w:color w:val="000000"/>
          <w:shd w:val="clear" w:color="auto" w:fill="FFFFFF"/>
        </w:rPr>
        <w:t xml:space="preserve">. </w:t>
      </w:r>
      <w:r w:rsidR="00D91ACA" w:rsidRPr="00C420A2">
        <w:rPr>
          <w:rFonts w:asciiTheme="minorHAnsi" w:hAnsiTheme="minorHAnsi" w:cstheme="minorHAnsi"/>
          <w:color w:val="000000"/>
          <w:shd w:val="clear" w:color="auto" w:fill="FFFFFF"/>
        </w:rPr>
        <w:t>2022</w:t>
      </w:r>
      <w:r w:rsidR="00C81236" w:rsidRPr="00C420A2">
        <w:rPr>
          <w:rFonts w:asciiTheme="minorHAnsi" w:hAnsiTheme="minorHAnsi" w:cstheme="minorHAnsi"/>
          <w:color w:val="000000"/>
          <w:shd w:val="clear" w:color="auto" w:fill="FFFFFF"/>
        </w:rPr>
        <w:t>, May</w:t>
      </w:r>
      <w:r w:rsidR="00D91ACA" w:rsidRPr="00C420A2">
        <w:rPr>
          <w:rFonts w:asciiTheme="minorHAnsi" w:hAnsiTheme="minorHAnsi" w:cstheme="minorHAnsi"/>
          <w:color w:val="000000"/>
          <w:shd w:val="clear" w:color="auto" w:fill="FFFFFF"/>
        </w:rPr>
        <w:t>. </w:t>
      </w:r>
      <w:r w:rsidR="00D91ACA" w:rsidRPr="00C35A3F">
        <w:rPr>
          <w:rFonts w:asciiTheme="minorHAnsi" w:hAnsiTheme="minorHAnsi" w:cstheme="minorHAnsi"/>
          <w:color w:val="000000"/>
          <w:shd w:val="clear" w:color="auto" w:fill="FFFFFF"/>
        </w:rPr>
        <w:t>Virtual leadership placements</w:t>
      </w:r>
      <w:r w:rsidR="00D91ACA" w:rsidRPr="00C420A2">
        <w:rPr>
          <w:rFonts w:asciiTheme="minorHAnsi" w:hAnsiTheme="minorHAnsi" w:cstheme="minorHAnsi"/>
          <w:color w:val="000000"/>
          <w:shd w:val="clear" w:color="auto" w:fill="FFFFFF"/>
        </w:rPr>
        <w:t>.</w:t>
      </w:r>
      <w:r w:rsidR="006C218A" w:rsidRPr="00C420A2">
        <w:rPr>
          <w:rFonts w:asciiTheme="minorHAnsi" w:hAnsiTheme="minorHAnsi" w:cstheme="minorHAnsi"/>
          <w:color w:val="000000"/>
          <w:shd w:val="clear" w:color="auto" w:fill="FFFFFF"/>
        </w:rPr>
        <w:t xml:space="preserve"> </w:t>
      </w:r>
      <w:r w:rsidR="005B5F6C" w:rsidRPr="00C35A3F">
        <w:rPr>
          <w:rFonts w:asciiTheme="minorHAnsi" w:hAnsiTheme="minorHAnsi" w:cstheme="minorHAnsi"/>
          <w:i/>
          <w:iCs/>
          <w:color w:val="000000"/>
          <w:shd w:val="clear" w:color="auto" w:fill="FFFFFF"/>
        </w:rPr>
        <w:t>OTnews</w:t>
      </w:r>
      <w:r w:rsidR="005B5F6C" w:rsidRPr="00C420A2">
        <w:rPr>
          <w:rFonts w:asciiTheme="minorHAnsi" w:hAnsiTheme="minorHAnsi" w:cstheme="minorHAnsi"/>
          <w:color w:val="000000"/>
          <w:shd w:val="clear" w:color="auto" w:fill="FFFFFF"/>
        </w:rPr>
        <w:t>.</w:t>
      </w:r>
      <w:r w:rsidR="00D91ACA" w:rsidRPr="00C420A2">
        <w:rPr>
          <w:rFonts w:asciiTheme="minorHAnsi" w:hAnsiTheme="minorHAnsi" w:cstheme="minorHAnsi"/>
          <w:color w:val="000000"/>
          <w:shd w:val="clear" w:color="auto" w:fill="FFFFFF"/>
        </w:rPr>
        <w:t xml:space="preserve"> [online] Available at: </w:t>
      </w:r>
      <w:hyperlink r:id="rId20" w:history="1">
        <w:r w:rsidR="00FD6674" w:rsidRPr="0068689E">
          <w:rPr>
            <w:rStyle w:val="Hyperlink"/>
            <w:rFonts w:asciiTheme="minorHAnsi" w:hAnsiTheme="minorHAnsi" w:cstheme="minorHAnsi"/>
            <w:color w:val="003543" w:themeColor="text2"/>
            <w:shd w:val="clear" w:color="auto" w:fill="FFFFFF"/>
          </w:rPr>
          <w:t>https://www.rcot.co.uk/news/otnews</w:t>
        </w:r>
      </w:hyperlink>
      <w:r w:rsidR="00D91ACA" w:rsidRPr="0068689E">
        <w:rPr>
          <w:rFonts w:asciiTheme="minorHAnsi" w:hAnsiTheme="minorHAnsi" w:cstheme="minorHAnsi"/>
          <w:color w:val="003543" w:themeColor="text2"/>
          <w:shd w:val="clear" w:color="auto" w:fill="FFFFFF"/>
        </w:rPr>
        <w:t xml:space="preserve"> </w:t>
      </w:r>
      <w:r w:rsidR="00FD6674" w:rsidRPr="0068689E">
        <w:rPr>
          <w:rFonts w:asciiTheme="minorHAnsi" w:hAnsiTheme="minorHAnsi" w:cstheme="minorHAnsi"/>
          <w:color w:val="003543" w:themeColor="text2"/>
          <w:shd w:val="clear" w:color="auto" w:fill="FFFFFF"/>
        </w:rPr>
        <w:tab/>
      </w:r>
      <w:r w:rsidR="00FD6674" w:rsidRPr="0068689E">
        <w:rPr>
          <w:rFonts w:asciiTheme="minorHAnsi" w:hAnsiTheme="minorHAnsi" w:cstheme="minorHAnsi"/>
          <w:color w:val="003543" w:themeColor="text2"/>
          <w:shd w:val="clear" w:color="auto" w:fill="FFFFFF"/>
        </w:rPr>
        <w:tab/>
      </w:r>
      <w:r w:rsidR="00FD6674" w:rsidRPr="00C420A2">
        <w:rPr>
          <w:rFonts w:asciiTheme="minorHAnsi" w:hAnsiTheme="minorHAnsi" w:cstheme="minorHAnsi"/>
          <w:color w:val="000000"/>
          <w:shd w:val="clear" w:color="auto" w:fill="FFFFFF"/>
        </w:rPr>
        <w:tab/>
      </w:r>
      <w:r w:rsidR="00C420A2">
        <w:rPr>
          <w:rFonts w:asciiTheme="minorHAnsi" w:hAnsiTheme="minorHAnsi" w:cstheme="minorHAnsi"/>
          <w:color w:val="000000"/>
          <w:shd w:val="clear" w:color="auto" w:fill="FFFFFF"/>
        </w:rPr>
        <w:t xml:space="preserve">      </w:t>
      </w:r>
      <w:r w:rsidR="00C420A2">
        <w:rPr>
          <w:rFonts w:asciiTheme="minorHAnsi" w:hAnsiTheme="minorHAnsi" w:cstheme="minorHAnsi"/>
          <w:color w:val="000000"/>
          <w:shd w:val="clear" w:color="auto" w:fill="FFFFFF"/>
        </w:rPr>
        <w:tab/>
        <w:t xml:space="preserve"> </w:t>
      </w:r>
      <w:r w:rsidR="00D91ACA" w:rsidRPr="00C420A2">
        <w:rPr>
          <w:rFonts w:asciiTheme="minorHAnsi" w:hAnsiTheme="minorHAnsi" w:cstheme="minorHAnsi"/>
          <w:color w:val="000000"/>
          <w:shd w:val="clear" w:color="auto" w:fill="FFFFFF"/>
        </w:rPr>
        <w:t>Accessed</w:t>
      </w:r>
      <w:r w:rsidR="00C420A2">
        <w:rPr>
          <w:rFonts w:asciiTheme="minorHAnsi" w:hAnsiTheme="minorHAnsi" w:cstheme="minorHAnsi"/>
          <w:color w:val="000000"/>
          <w:shd w:val="clear" w:color="auto" w:fill="FFFFFF"/>
        </w:rPr>
        <w:t xml:space="preserve"> on</w:t>
      </w:r>
      <w:r w:rsidR="00D91ACA" w:rsidRPr="00C420A2">
        <w:rPr>
          <w:rFonts w:asciiTheme="minorHAnsi" w:hAnsiTheme="minorHAnsi" w:cstheme="minorHAnsi"/>
          <w:color w:val="000000"/>
          <w:shd w:val="clear" w:color="auto" w:fill="FFFFFF"/>
        </w:rPr>
        <w:t xml:space="preserve"> 16</w:t>
      </w:r>
      <w:r w:rsidR="00C420A2">
        <w:rPr>
          <w:rFonts w:asciiTheme="minorHAnsi" w:hAnsiTheme="minorHAnsi" w:cstheme="minorHAnsi"/>
          <w:color w:val="000000"/>
          <w:shd w:val="clear" w:color="auto" w:fill="FFFFFF"/>
        </w:rPr>
        <w:t xml:space="preserve">.08. </w:t>
      </w:r>
      <w:r w:rsidR="00D91ACA" w:rsidRPr="00C420A2">
        <w:rPr>
          <w:rFonts w:asciiTheme="minorHAnsi" w:hAnsiTheme="minorHAnsi" w:cstheme="minorHAnsi"/>
          <w:color w:val="000000"/>
          <w:shd w:val="clear" w:color="auto" w:fill="FFFFFF"/>
        </w:rPr>
        <w:t>22</w:t>
      </w:r>
      <w:r w:rsidR="00EE2911" w:rsidRPr="00C420A2">
        <w:rPr>
          <w:rFonts w:asciiTheme="minorHAnsi" w:hAnsiTheme="minorHAnsi" w:cstheme="minorHAnsi"/>
          <w:color w:val="000000"/>
          <w:shd w:val="clear" w:color="auto" w:fill="FFFFFF"/>
        </w:rPr>
        <w:t xml:space="preserve"> </w:t>
      </w:r>
    </w:p>
    <w:p w14:paraId="39DCC05F" w14:textId="77777777" w:rsidR="009801EA" w:rsidRPr="00C420A2" w:rsidRDefault="009801EA" w:rsidP="00B379FE">
      <w:pPr>
        <w:rPr>
          <w:rFonts w:asciiTheme="minorHAnsi" w:hAnsiTheme="minorHAnsi" w:cstheme="minorHAnsi"/>
          <w:color w:val="000000"/>
          <w:shd w:val="clear" w:color="auto" w:fill="FFFFFF"/>
        </w:rPr>
      </w:pPr>
    </w:p>
    <w:p w14:paraId="39B9F0E7" w14:textId="3FC4EDB5" w:rsidR="00CC7A44" w:rsidRPr="00C420A2" w:rsidRDefault="00955F4A" w:rsidP="00CC7A44">
      <w:pPr>
        <w:rPr>
          <w:rFonts w:asciiTheme="minorHAnsi" w:hAnsiTheme="minorHAnsi" w:cstheme="minorHAnsi"/>
          <w:color w:val="000000"/>
          <w:shd w:val="clear" w:color="auto" w:fill="FFFFFF"/>
        </w:rPr>
      </w:pPr>
      <w:r w:rsidRPr="00C420A2">
        <w:rPr>
          <w:rFonts w:asciiTheme="minorHAnsi" w:hAnsiTheme="minorHAnsi" w:cstheme="minorHAnsi"/>
          <w:color w:val="000000"/>
          <w:shd w:val="clear" w:color="auto" w:fill="FFFFFF"/>
        </w:rPr>
        <w:t>Alderson, S.</w:t>
      </w:r>
      <w:r w:rsidR="0000006F" w:rsidRPr="00C420A2">
        <w:rPr>
          <w:rFonts w:asciiTheme="minorHAnsi" w:hAnsiTheme="minorHAnsi" w:cstheme="minorHAnsi"/>
          <w:color w:val="000000"/>
          <w:shd w:val="clear" w:color="auto" w:fill="FFFFFF"/>
        </w:rPr>
        <w:t xml:space="preserve"> </w:t>
      </w:r>
      <w:r w:rsidR="0000006F" w:rsidRPr="00C420A2">
        <w:rPr>
          <w:rFonts w:asciiTheme="minorHAnsi" w:hAnsiTheme="minorHAnsi" w:cstheme="minorHAnsi"/>
          <w:i/>
          <w:iCs/>
          <w:color w:val="000000"/>
          <w:shd w:val="clear" w:color="auto" w:fill="FFFFFF"/>
        </w:rPr>
        <w:t xml:space="preserve">et al. </w:t>
      </w:r>
      <w:r w:rsidR="0000006F" w:rsidRPr="00C420A2">
        <w:rPr>
          <w:rFonts w:asciiTheme="minorHAnsi" w:hAnsiTheme="minorHAnsi" w:cstheme="minorHAnsi"/>
          <w:color w:val="000000"/>
          <w:shd w:val="clear" w:color="auto" w:fill="FFFFFF"/>
        </w:rPr>
        <w:t>2022</w:t>
      </w:r>
      <w:r w:rsidR="00C81236" w:rsidRPr="00C420A2">
        <w:rPr>
          <w:rFonts w:asciiTheme="minorHAnsi" w:hAnsiTheme="minorHAnsi" w:cstheme="minorHAnsi"/>
          <w:color w:val="000000"/>
          <w:shd w:val="clear" w:color="auto" w:fill="FFFFFF"/>
        </w:rPr>
        <w:t>, June</w:t>
      </w:r>
      <w:r w:rsidR="005C0D96" w:rsidRPr="00C420A2">
        <w:rPr>
          <w:rFonts w:asciiTheme="minorHAnsi" w:hAnsiTheme="minorHAnsi" w:cstheme="minorHAnsi"/>
          <w:color w:val="000000"/>
          <w:shd w:val="clear" w:color="auto" w:fill="FFFFFF"/>
        </w:rPr>
        <w:t xml:space="preserve">. </w:t>
      </w:r>
      <w:r w:rsidR="005C0D96" w:rsidRPr="00C35A3F">
        <w:rPr>
          <w:rFonts w:asciiTheme="minorHAnsi" w:hAnsiTheme="minorHAnsi" w:cstheme="minorHAnsi"/>
          <w:color w:val="000000"/>
          <w:shd w:val="clear" w:color="auto" w:fill="FFFFFF"/>
        </w:rPr>
        <w:t xml:space="preserve">Planning for a successful </w:t>
      </w:r>
      <w:r w:rsidR="00CC7A44" w:rsidRPr="00C35A3F">
        <w:rPr>
          <w:rFonts w:asciiTheme="minorHAnsi" w:hAnsiTheme="minorHAnsi" w:cstheme="minorHAnsi"/>
          <w:color w:val="000000"/>
          <w:shd w:val="clear" w:color="auto" w:fill="FFFFFF"/>
        </w:rPr>
        <w:t>project placement</w:t>
      </w:r>
      <w:r w:rsidR="00CC7A44" w:rsidRPr="00C420A2">
        <w:rPr>
          <w:rFonts w:asciiTheme="minorHAnsi" w:hAnsiTheme="minorHAnsi" w:cstheme="minorHAnsi"/>
          <w:color w:val="000000"/>
          <w:shd w:val="clear" w:color="auto" w:fill="FFFFFF"/>
        </w:rPr>
        <w:t xml:space="preserve">. </w:t>
      </w:r>
      <w:r w:rsidR="00CC7A44" w:rsidRPr="00C35A3F">
        <w:rPr>
          <w:rFonts w:asciiTheme="minorHAnsi" w:hAnsiTheme="minorHAnsi" w:cstheme="minorHAnsi"/>
          <w:i/>
          <w:iCs/>
          <w:color w:val="000000"/>
          <w:shd w:val="clear" w:color="auto" w:fill="FFFFFF"/>
        </w:rPr>
        <w:t>OTnews</w:t>
      </w:r>
      <w:r w:rsidR="00CC7A44" w:rsidRPr="00C420A2">
        <w:rPr>
          <w:rFonts w:asciiTheme="minorHAnsi" w:hAnsiTheme="minorHAnsi" w:cstheme="minorHAnsi"/>
          <w:color w:val="000000"/>
          <w:shd w:val="clear" w:color="auto" w:fill="FFFFFF"/>
        </w:rPr>
        <w:t xml:space="preserve"> [online] Available at: </w:t>
      </w:r>
      <w:hyperlink r:id="rId21" w:history="1">
        <w:r w:rsidR="00CC7A44" w:rsidRPr="0068689E">
          <w:rPr>
            <w:rStyle w:val="Hyperlink"/>
            <w:rFonts w:asciiTheme="minorHAnsi" w:hAnsiTheme="minorHAnsi" w:cstheme="minorHAnsi"/>
            <w:color w:val="003543" w:themeColor="text2"/>
            <w:shd w:val="clear" w:color="auto" w:fill="FFFFFF"/>
          </w:rPr>
          <w:t>https://www.rcot.co.uk/news/otnews</w:t>
        </w:r>
      </w:hyperlink>
      <w:r w:rsidR="00CC7A44" w:rsidRPr="0068689E">
        <w:rPr>
          <w:rFonts w:asciiTheme="minorHAnsi" w:hAnsiTheme="minorHAnsi" w:cstheme="minorHAnsi"/>
          <w:color w:val="003543" w:themeColor="text2"/>
          <w:shd w:val="clear" w:color="auto" w:fill="FFFFFF"/>
        </w:rPr>
        <w:t xml:space="preserve"> </w:t>
      </w:r>
      <w:r w:rsidR="00CC7A44" w:rsidRPr="00C420A2">
        <w:rPr>
          <w:rFonts w:asciiTheme="minorHAnsi" w:hAnsiTheme="minorHAnsi" w:cstheme="minorHAnsi"/>
          <w:color w:val="000000"/>
          <w:shd w:val="clear" w:color="auto" w:fill="FFFFFF"/>
        </w:rPr>
        <w:tab/>
      </w:r>
      <w:r w:rsidR="00CC7A44" w:rsidRPr="00C420A2">
        <w:rPr>
          <w:rFonts w:asciiTheme="minorHAnsi" w:hAnsiTheme="minorHAnsi" w:cstheme="minorHAnsi"/>
          <w:color w:val="000000"/>
          <w:shd w:val="clear" w:color="auto" w:fill="FFFFFF"/>
        </w:rPr>
        <w:tab/>
      </w:r>
      <w:r w:rsidR="00CC7A44" w:rsidRPr="00C420A2">
        <w:rPr>
          <w:rFonts w:asciiTheme="minorHAnsi" w:hAnsiTheme="minorHAnsi" w:cstheme="minorHAnsi"/>
          <w:color w:val="000000"/>
          <w:shd w:val="clear" w:color="auto" w:fill="FFFFFF"/>
        </w:rPr>
        <w:tab/>
      </w:r>
      <w:r w:rsidR="00C420A2">
        <w:rPr>
          <w:rFonts w:asciiTheme="minorHAnsi" w:hAnsiTheme="minorHAnsi" w:cstheme="minorHAnsi"/>
          <w:color w:val="000000"/>
          <w:shd w:val="clear" w:color="auto" w:fill="FFFFFF"/>
        </w:rPr>
        <w:t xml:space="preserve">             </w:t>
      </w:r>
      <w:r w:rsidR="00C420A2" w:rsidRPr="00C420A2">
        <w:rPr>
          <w:rFonts w:asciiTheme="minorHAnsi" w:hAnsiTheme="minorHAnsi" w:cstheme="minorHAnsi"/>
          <w:color w:val="000000"/>
          <w:shd w:val="clear" w:color="auto" w:fill="FFFFFF"/>
        </w:rPr>
        <w:t>Accessed</w:t>
      </w:r>
      <w:r w:rsidR="00C420A2">
        <w:rPr>
          <w:rFonts w:asciiTheme="minorHAnsi" w:hAnsiTheme="minorHAnsi" w:cstheme="minorHAnsi"/>
          <w:color w:val="000000"/>
          <w:shd w:val="clear" w:color="auto" w:fill="FFFFFF"/>
        </w:rPr>
        <w:t xml:space="preserve"> on</w:t>
      </w:r>
      <w:r w:rsidR="00C420A2" w:rsidRPr="00C420A2">
        <w:rPr>
          <w:rFonts w:asciiTheme="minorHAnsi" w:hAnsiTheme="minorHAnsi" w:cstheme="minorHAnsi"/>
          <w:color w:val="000000"/>
          <w:shd w:val="clear" w:color="auto" w:fill="FFFFFF"/>
        </w:rPr>
        <w:t xml:space="preserve"> 16</w:t>
      </w:r>
      <w:r w:rsidR="00C420A2">
        <w:rPr>
          <w:rFonts w:asciiTheme="minorHAnsi" w:hAnsiTheme="minorHAnsi" w:cstheme="minorHAnsi"/>
          <w:color w:val="000000"/>
          <w:shd w:val="clear" w:color="auto" w:fill="FFFFFF"/>
        </w:rPr>
        <w:t xml:space="preserve">.08. </w:t>
      </w:r>
      <w:r w:rsidR="00C420A2" w:rsidRPr="00C420A2">
        <w:rPr>
          <w:rFonts w:asciiTheme="minorHAnsi" w:hAnsiTheme="minorHAnsi" w:cstheme="minorHAnsi"/>
          <w:color w:val="000000"/>
          <w:shd w:val="clear" w:color="auto" w:fill="FFFFFF"/>
        </w:rPr>
        <w:t>22</w:t>
      </w:r>
    </w:p>
    <w:p w14:paraId="2D5B928E" w14:textId="77777777" w:rsidR="00CC7A44" w:rsidRDefault="00CC7A44" w:rsidP="00CC7A44">
      <w:pPr>
        <w:rPr>
          <w:rFonts w:ascii="Open Sans" w:hAnsi="Open Sans" w:cs="Open Sans"/>
          <w:color w:val="000000"/>
          <w:sz w:val="20"/>
          <w:szCs w:val="20"/>
          <w:shd w:val="clear" w:color="auto" w:fill="FFFFFF"/>
        </w:rPr>
      </w:pPr>
    </w:p>
    <w:p w14:paraId="6B41179F" w14:textId="70A869BC" w:rsidR="00D91ACA" w:rsidRPr="00C35A3F" w:rsidRDefault="00C35A3F" w:rsidP="00B379FE">
      <w:pPr>
        <w:rPr>
          <w:b/>
          <w:bCs/>
          <w:color w:val="003543" w:themeColor="text2"/>
          <w:sz w:val="28"/>
          <w:szCs w:val="28"/>
        </w:rPr>
      </w:pPr>
      <w:r w:rsidRPr="00C35A3F">
        <w:rPr>
          <w:b/>
          <w:bCs/>
          <w:color w:val="003543" w:themeColor="text2"/>
          <w:sz w:val="28"/>
          <w:szCs w:val="28"/>
        </w:rPr>
        <w:t xml:space="preserve">Sources of </w:t>
      </w:r>
      <w:r w:rsidR="00371389">
        <w:rPr>
          <w:b/>
          <w:bCs/>
          <w:color w:val="003543" w:themeColor="text2"/>
          <w:sz w:val="28"/>
          <w:szCs w:val="28"/>
        </w:rPr>
        <w:t>s</w:t>
      </w:r>
      <w:r w:rsidRPr="00C35A3F">
        <w:rPr>
          <w:b/>
          <w:bCs/>
          <w:color w:val="003543" w:themeColor="text2"/>
          <w:sz w:val="28"/>
          <w:szCs w:val="28"/>
        </w:rPr>
        <w:t>upport</w:t>
      </w:r>
    </w:p>
    <w:p w14:paraId="247704FC" w14:textId="77777777" w:rsidR="00C97C9D" w:rsidRPr="00081A83" w:rsidRDefault="00C97C9D" w:rsidP="00C97C9D">
      <w:pPr>
        <w:rPr>
          <w:u w:val="single"/>
        </w:rPr>
      </w:pPr>
      <w:r w:rsidRPr="00081A83">
        <w:t xml:space="preserve">Link up with your local education provider: When establishing a new practice-based learning opportunity, RCOT encourages you to make links with your local occupational therapy university. </w:t>
      </w:r>
      <w:r w:rsidRPr="00081A83">
        <w:rPr>
          <w:rFonts w:eastAsia="Times New Roman"/>
          <w:lang w:eastAsia="en-GB"/>
        </w:rPr>
        <w:t xml:space="preserve">The </w:t>
      </w:r>
      <w:hyperlink r:id="rId22" w:history="1">
        <w:r w:rsidRPr="000076A9">
          <w:rPr>
            <w:rStyle w:val="Hyperlink"/>
            <w:rFonts w:eastAsia="Times New Roman"/>
            <w:color w:val="003543" w:themeColor="text2"/>
            <w:lang w:eastAsia="en-GB"/>
          </w:rPr>
          <w:t>www.chooseot.co.uk</w:t>
        </w:r>
      </w:hyperlink>
      <w:r w:rsidRPr="00081A83">
        <w:rPr>
          <w:rFonts w:eastAsia="Times New Roman"/>
          <w:lang w:eastAsia="en-GB"/>
        </w:rPr>
        <w:t xml:space="preserve"> website provides the list of current occupational therapy providers within the UK. </w:t>
      </w:r>
      <w:r w:rsidRPr="00081A83">
        <w:t xml:space="preserve">If you are unsure which this is, please do contact </w:t>
      </w:r>
      <w:hyperlink r:id="rId23" w:history="1">
        <w:r w:rsidRPr="000076A9">
          <w:rPr>
            <w:rStyle w:val="Hyperlink"/>
            <w:color w:val="003543" w:themeColor="text2"/>
          </w:rPr>
          <w:t>qa@rcot.co.uk</w:t>
        </w:r>
      </w:hyperlink>
      <w:r w:rsidRPr="00081A83">
        <w:t xml:space="preserve"> and we will be able to put you in touch. You will be supported by the university to understand the learning needs of their pre-registration students and apprentices, and how your opportunity can meet degree requirements.</w:t>
      </w:r>
    </w:p>
    <w:p w14:paraId="0506EC01" w14:textId="53A0574E" w:rsidR="00C97C9D" w:rsidRPr="00081A83" w:rsidRDefault="00C97C9D" w:rsidP="00C97C9D">
      <w:pPr>
        <w:contextualSpacing/>
        <w:rPr>
          <w:rStyle w:val="Hyperlink"/>
          <w:rFonts w:asciiTheme="minorHAnsi" w:hAnsiTheme="minorHAnsi" w:cstheme="minorHAnsi"/>
        </w:rPr>
      </w:pPr>
      <w:r w:rsidRPr="00081A83">
        <w:rPr>
          <w:rFonts w:asciiTheme="minorHAnsi" w:hAnsiTheme="minorHAnsi" w:cstheme="minorHAnsi"/>
        </w:rPr>
        <w:lastRenderedPageBreak/>
        <w:t xml:space="preserve">RCOT </w:t>
      </w:r>
      <w:hyperlink r:id="rId24" w:history="1">
        <w:r w:rsidR="004D7D51">
          <w:rPr>
            <w:rStyle w:val="Hyperlink"/>
            <w:rFonts w:asciiTheme="minorHAnsi" w:hAnsiTheme="minorHAnsi" w:cstheme="minorHAnsi"/>
            <w:color w:val="003543" w:themeColor="text2"/>
          </w:rPr>
          <w:t>Specialist Section – Children, Young People and Families</w:t>
        </w:r>
      </w:hyperlink>
      <w:r w:rsidR="004D7D51">
        <w:rPr>
          <w:rStyle w:val="Hyperlink"/>
          <w:rFonts w:asciiTheme="minorHAnsi" w:hAnsiTheme="minorHAnsi" w:cstheme="minorHAnsi"/>
          <w:color w:val="003543" w:themeColor="text2"/>
        </w:rPr>
        <w:t>.</w:t>
      </w:r>
    </w:p>
    <w:p w14:paraId="75988C2C" w14:textId="77777777" w:rsidR="00C97C9D" w:rsidRPr="00081A83" w:rsidRDefault="00C97C9D" w:rsidP="00C97C9D">
      <w:pPr>
        <w:contextualSpacing/>
        <w:rPr>
          <w:rStyle w:val="Hyperlink"/>
          <w:rFonts w:asciiTheme="minorHAnsi" w:hAnsiTheme="minorHAnsi" w:cstheme="minorHAnsi"/>
        </w:rPr>
      </w:pPr>
    </w:p>
    <w:p w14:paraId="78465B75" w14:textId="6011219F" w:rsidR="00C97C9D" w:rsidRDefault="00A837AD" w:rsidP="00C97C9D">
      <w:pPr>
        <w:contextualSpacing/>
        <w:rPr>
          <w:rFonts w:asciiTheme="minorHAnsi" w:hAnsiTheme="minorHAnsi" w:cstheme="minorHAnsi"/>
          <w:color w:val="000000" w:themeColor="text1"/>
        </w:rPr>
      </w:pPr>
      <w:hyperlink r:id="rId25" w:history="1">
        <w:r w:rsidR="00C97C9D" w:rsidRPr="00081A83">
          <w:rPr>
            <w:rStyle w:val="Hyperlink"/>
            <w:rFonts w:asciiTheme="minorHAnsi" w:hAnsiTheme="minorHAnsi" w:cstheme="minorHAnsi"/>
            <w:color w:val="003543" w:themeColor="text2"/>
          </w:rPr>
          <w:t xml:space="preserve">Our </w:t>
        </w:r>
        <w:r w:rsidR="008B25A4">
          <w:rPr>
            <w:rStyle w:val="Hyperlink"/>
            <w:rFonts w:asciiTheme="minorHAnsi" w:hAnsiTheme="minorHAnsi" w:cstheme="minorHAnsi"/>
            <w:color w:val="003543" w:themeColor="text2"/>
          </w:rPr>
          <w:t>P</w:t>
        </w:r>
        <w:r w:rsidR="00C97C9D" w:rsidRPr="00081A83">
          <w:rPr>
            <w:rStyle w:val="Hyperlink"/>
            <w:rFonts w:asciiTheme="minorHAnsi" w:hAnsiTheme="minorHAnsi" w:cstheme="minorHAnsi"/>
            <w:color w:val="003543" w:themeColor="text2"/>
          </w:rPr>
          <w:t xml:space="preserve">lacement </w:t>
        </w:r>
        <w:r w:rsidR="008B25A4">
          <w:rPr>
            <w:rStyle w:val="Hyperlink"/>
            <w:rFonts w:asciiTheme="minorHAnsi" w:hAnsiTheme="minorHAnsi" w:cstheme="minorHAnsi"/>
            <w:color w:val="003543" w:themeColor="text2"/>
          </w:rPr>
          <w:t>C</w:t>
        </w:r>
        <w:r w:rsidR="00C97C9D" w:rsidRPr="00081A83">
          <w:rPr>
            <w:rStyle w:val="Hyperlink"/>
            <w:rFonts w:asciiTheme="minorHAnsi" w:hAnsiTheme="minorHAnsi" w:cstheme="minorHAnsi"/>
            <w:color w:val="003543" w:themeColor="text2"/>
          </w:rPr>
          <w:t>afé</w:t>
        </w:r>
      </w:hyperlink>
      <w:r w:rsidR="00C97C9D" w:rsidRPr="00081A83">
        <w:rPr>
          <w:rFonts w:asciiTheme="minorHAnsi" w:hAnsiTheme="minorHAnsi" w:cstheme="minorHAnsi"/>
          <w:color w:val="003543" w:themeColor="text2"/>
        </w:rPr>
        <w:t xml:space="preserve"> </w:t>
      </w:r>
      <w:r w:rsidR="00C97C9D" w:rsidRPr="00081A83">
        <w:rPr>
          <w:rFonts w:asciiTheme="minorHAnsi" w:hAnsiTheme="minorHAnsi" w:cstheme="minorHAnsi"/>
        </w:rPr>
        <w:t xml:space="preserve">brings together people who support placements for pre-registration </w:t>
      </w:r>
      <w:r w:rsidR="00C97C9D" w:rsidRPr="00081A83">
        <w:rPr>
          <w:rFonts w:asciiTheme="minorHAnsi" w:hAnsiTheme="minorHAnsi" w:cstheme="minorHAnsi"/>
          <w:color w:val="000000" w:themeColor="text1"/>
        </w:rPr>
        <w:t>learners, to network and discuss ways of developing quality, sustainable opportunities. It aims to provide a space for practice educators and those who support OT placements to:</w:t>
      </w:r>
      <w:r w:rsidR="00C97C9D" w:rsidRPr="00081A83">
        <w:rPr>
          <w:rFonts w:asciiTheme="minorHAnsi" w:hAnsiTheme="minorHAnsi" w:cstheme="minorHAnsi"/>
          <w:color w:val="000000" w:themeColor="text1"/>
        </w:rPr>
        <w:br/>
        <w:t>•    meet with peers</w:t>
      </w:r>
      <w:r w:rsidR="00C97C9D" w:rsidRPr="00081A83">
        <w:rPr>
          <w:rFonts w:asciiTheme="minorHAnsi" w:hAnsiTheme="minorHAnsi" w:cstheme="minorHAnsi"/>
          <w:color w:val="000000" w:themeColor="text1"/>
        </w:rPr>
        <w:br/>
        <w:t>•    share your good practice</w:t>
      </w:r>
      <w:r w:rsidR="00C97C9D" w:rsidRPr="00081A83">
        <w:rPr>
          <w:rFonts w:asciiTheme="minorHAnsi" w:hAnsiTheme="minorHAnsi" w:cstheme="minorHAnsi"/>
          <w:color w:val="000000" w:themeColor="text1"/>
        </w:rPr>
        <w:br/>
        <w:t>•    problem-solve your challenges</w:t>
      </w:r>
      <w:r w:rsidR="00C97C9D" w:rsidRPr="00081A83">
        <w:rPr>
          <w:rFonts w:asciiTheme="minorHAnsi" w:hAnsiTheme="minorHAnsi" w:cstheme="minorHAnsi"/>
          <w:color w:val="000000" w:themeColor="text1"/>
        </w:rPr>
        <w:br/>
        <w:t>•    bring your innovative ideas to life.</w:t>
      </w:r>
    </w:p>
    <w:p w14:paraId="1F8D7B90" w14:textId="77777777" w:rsidR="00CF7639" w:rsidRPr="000A74C0" w:rsidRDefault="00CF7639" w:rsidP="00C97C9D">
      <w:pPr>
        <w:pStyle w:val="NormalWeb"/>
        <w:spacing w:before="0" w:beforeAutospacing="0" w:after="0" w:afterAutospacing="0"/>
        <w:rPr>
          <w:rFonts w:asciiTheme="majorHAnsi" w:hAnsiTheme="majorHAnsi" w:cstheme="majorHAnsi"/>
          <w:color w:val="000000" w:themeColor="text1"/>
          <w:sz w:val="22"/>
          <w:szCs w:val="22"/>
        </w:rPr>
      </w:pPr>
    </w:p>
    <w:p w14:paraId="6BCCE762" w14:textId="36CB00CF" w:rsidR="00C97C9D" w:rsidRPr="000A74C0" w:rsidRDefault="00C97C9D" w:rsidP="008B25A4">
      <w:pPr>
        <w:pStyle w:val="NormalWeb"/>
        <w:spacing w:before="0" w:beforeAutospacing="0" w:after="0" w:afterAutospacing="0"/>
        <w:rPr>
          <w:rFonts w:asciiTheme="majorHAnsi" w:hAnsiTheme="majorHAnsi" w:cstheme="majorHAnsi"/>
          <w:color w:val="000000" w:themeColor="text1"/>
          <w:sz w:val="22"/>
          <w:szCs w:val="22"/>
        </w:rPr>
      </w:pPr>
      <w:r w:rsidRPr="000A74C0">
        <w:rPr>
          <w:rFonts w:asciiTheme="majorHAnsi" w:hAnsiTheme="majorHAnsi" w:cstheme="majorHAnsi"/>
          <w:color w:val="000000" w:themeColor="text1"/>
          <w:sz w:val="22"/>
          <w:szCs w:val="22"/>
        </w:rPr>
        <w:t>Health Education England E-Learning Hub</w:t>
      </w:r>
      <w:r w:rsidR="00CF7639" w:rsidRPr="000A74C0">
        <w:rPr>
          <w:rFonts w:asciiTheme="majorHAnsi" w:hAnsiTheme="majorHAnsi" w:cstheme="majorHAnsi"/>
          <w:color w:val="000000" w:themeColor="text1"/>
          <w:sz w:val="22"/>
          <w:szCs w:val="22"/>
        </w:rPr>
        <w:t xml:space="preserve"> provide </w:t>
      </w:r>
      <w:hyperlink r:id="rId26" w:history="1">
        <w:r w:rsidR="00CF7639" w:rsidRPr="007D1DCE">
          <w:rPr>
            <w:rStyle w:val="Hyperlink"/>
            <w:rFonts w:asciiTheme="minorHAnsi" w:eastAsia="Arial" w:hAnsiTheme="minorHAnsi" w:cstheme="minorHAnsi"/>
            <w:color w:val="003543" w:themeColor="text2"/>
            <w:sz w:val="22"/>
            <w:szCs w:val="22"/>
            <w:lang w:val="en-US"/>
          </w:rPr>
          <w:t>e</w:t>
        </w:r>
        <w:r w:rsidRPr="007D1DCE">
          <w:rPr>
            <w:rStyle w:val="Hyperlink"/>
            <w:rFonts w:asciiTheme="minorHAnsi" w:eastAsia="Arial" w:hAnsiTheme="minorHAnsi" w:cstheme="minorHAnsi"/>
            <w:color w:val="003543" w:themeColor="text2"/>
            <w:sz w:val="22"/>
            <w:szCs w:val="22"/>
            <w:lang w:val="en-US"/>
          </w:rPr>
          <w:t xml:space="preserve">ducator </w:t>
        </w:r>
        <w:r w:rsidR="00CF7639" w:rsidRPr="007D1DCE">
          <w:rPr>
            <w:rStyle w:val="Hyperlink"/>
            <w:rFonts w:asciiTheme="minorHAnsi" w:eastAsia="Arial" w:hAnsiTheme="minorHAnsi" w:cstheme="minorHAnsi"/>
            <w:color w:val="003543" w:themeColor="text2"/>
            <w:sz w:val="22"/>
            <w:szCs w:val="22"/>
            <w:lang w:val="en-US"/>
          </w:rPr>
          <w:t>t</w:t>
        </w:r>
        <w:r w:rsidRPr="007D1DCE">
          <w:rPr>
            <w:rStyle w:val="Hyperlink"/>
            <w:rFonts w:asciiTheme="minorHAnsi" w:eastAsia="Arial" w:hAnsiTheme="minorHAnsi" w:cstheme="minorHAnsi"/>
            <w:color w:val="003543" w:themeColor="text2"/>
            <w:sz w:val="22"/>
            <w:szCs w:val="22"/>
            <w:lang w:val="en-US"/>
          </w:rPr>
          <w:t xml:space="preserve">raining </w:t>
        </w:r>
        <w:r w:rsidR="00CF7639" w:rsidRPr="007D1DCE">
          <w:rPr>
            <w:rStyle w:val="Hyperlink"/>
            <w:rFonts w:asciiTheme="minorHAnsi" w:eastAsia="Arial" w:hAnsiTheme="minorHAnsi" w:cstheme="minorHAnsi"/>
            <w:color w:val="003543" w:themeColor="text2"/>
            <w:sz w:val="22"/>
            <w:szCs w:val="22"/>
            <w:lang w:val="en-US"/>
          </w:rPr>
          <w:t>r</w:t>
        </w:r>
        <w:r w:rsidRPr="007D1DCE">
          <w:rPr>
            <w:rStyle w:val="Hyperlink"/>
            <w:rFonts w:asciiTheme="minorHAnsi" w:eastAsia="Arial" w:hAnsiTheme="minorHAnsi" w:cstheme="minorHAnsi"/>
            <w:color w:val="003543" w:themeColor="text2"/>
            <w:sz w:val="22"/>
            <w:szCs w:val="22"/>
            <w:lang w:val="en-US"/>
          </w:rPr>
          <w:t>esources</w:t>
        </w:r>
      </w:hyperlink>
      <w:r w:rsidR="00CF7639" w:rsidRPr="000A74C0">
        <w:rPr>
          <w:rStyle w:val="Hyperlink"/>
          <w:rFonts w:asciiTheme="minorHAnsi" w:eastAsia="Arial" w:hAnsiTheme="minorHAnsi" w:cstheme="minorHAnsi"/>
          <w:color w:val="000000" w:themeColor="text1"/>
          <w:sz w:val="22"/>
          <w:szCs w:val="22"/>
          <w:lang w:val="en-US"/>
        </w:rPr>
        <w:t>.</w:t>
      </w:r>
      <w:r w:rsidR="00CF7639" w:rsidRPr="000A74C0">
        <w:rPr>
          <w:rStyle w:val="Hyperlink"/>
          <w:rFonts w:asciiTheme="majorHAnsi" w:eastAsia="Arial" w:hAnsiTheme="majorHAnsi" w:cstheme="majorHAnsi"/>
          <w:color w:val="000000" w:themeColor="text1"/>
          <w:sz w:val="22"/>
          <w:szCs w:val="22"/>
          <w:u w:val="none"/>
        </w:rPr>
        <w:t xml:space="preserve"> Also check out the </w:t>
      </w:r>
      <w:hyperlink r:id="rId27" w:history="1">
        <w:r w:rsidR="00CF7639" w:rsidRPr="0039389D">
          <w:rPr>
            <w:rStyle w:val="Hyperlink"/>
            <w:rFonts w:asciiTheme="majorHAnsi" w:hAnsiTheme="majorHAnsi" w:cstheme="majorHAnsi"/>
            <w:color w:val="003543" w:themeColor="text2"/>
            <w:sz w:val="22"/>
            <w:szCs w:val="22"/>
          </w:rPr>
          <w:t>AHP Practice Based Learning resources</w:t>
        </w:r>
      </w:hyperlink>
      <w:r w:rsidR="00CF7639" w:rsidRPr="000A74C0">
        <w:rPr>
          <w:rFonts w:asciiTheme="majorHAnsi" w:hAnsiTheme="majorHAnsi" w:cstheme="majorHAnsi"/>
          <w:color w:val="000000" w:themeColor="text1"/>
          <w:sz w:val="22"/>
          <w:szCs w:val="22"/>
        </w:rPr>
        <w:t>.</w:t>
      </w:r>
      <w:r w:rsidR="008B25A4" w:rsidRPr="000A74C0">
        <w:rPr>
          <w:rFonts w:asciiTheme="majorHAnsi" w:hAnsiTheme="majorHAnsi" w:cstheme="majorHAnsi"/>
          <w:color w:val="000000" w:themeColor="text1"/>
          <w:sz w:val="22"/>
          <w:szCs w:val="22"/>
        </w:rPr>
        <w:t xml:space="preserve"> Please note that </w:t>
      </w:r>
      <w:r w:rsidRPr="000A74C0">
        <w:rPr>
          <w:rFonts w:asciiTheme="majorHAnsi" w:hAnsiTheme="majorHAnsi" w:cstheme="majorHAnsi"/>
          <w:color w:val="000000" w:themeColor="text1"/>
          <w:sz w:val="22"/>
          <w:szCs w:val="22"/>
        </w:rPr>
        <w:t>some resources on th</w:t>
      </w:r>
      <w:r w:rsidR="00B8547E">
        <w:rPr>
          <w:rFonts w:asciiTheme="majorHAnsi" w:hAnsiTheme="majorHAnsi" w:cstheme="majorHAnsi"/>
          <w:color w:val="000000" w:themeColor="text1"/>
          <w:sz w:val="22"/>
          <w:szCs w:val="22"/>
        </w:rPr>
        <w:t>ese</w:t>
      </w:r>
      <w:r w:rsidRPr="000A74C0">
        <w:rPr>
          <w:rFonts w:asciiTheme="majorHAnsi" w:hAnsiTheme="majorHAnsi" w:cstheme="majorHAnsi"/>
          <w:color w:val="000000" w:themeColor="text1"/>
          <w:sz w:val="22"/>
          <w:szCs w:val="22"/>
        </w:rPr>
        <w:t xml:space="preserve"> site</w:t>
      </w:r>
      <w:r w:rsidR="00B8547E">
        <w:rPr>
          <w:rFonts w:asciiTheme="majorHAnsi" w:hAnsiTheme="majorHAnsi" w:cstheme="majorHAnsi"/>
          <w:color w:val="000000" w:themeColor="text1"/>
          <w:sz w:val="22"/>
          <w:szCs w:val="22"/>
        </w:rPr>
        <w:t>s</w:t>
      </w:r>
      <w:r w:rsidRPr="000A74C0">
        <w:rPr>
          <w:rFonts w:asciiTheme="majorHAnsi" w:hAnsiTheme="majorHAnsi" w:cstheme="majorHAnsi"/>
          <w:color w:val="000000" w:themeColor="text1"/>
          <w:sz w:val="22"/>
          <w:szCs w:val="22"/>
        </w:rPr>
        <w:t xml:space="preserve"> are open access for all and others require registration</w:t>
      </w:r>
      <w:r w:rsidR="008B25A4" w:rsidRPr="000A74C0">
        <w:rPr>
          <w:rFonts w:asciiTheme="majorHAnsi" w:hAnsiTheme="majorHAnsi" w:cstheme="majorHAnsi"/>
          <w:color w:val="000000" w:themeColor="text1"/>
          <w:sz w:val="22"/>
          <w:szCs w:val="22"/>
        </w:rPr>
        <w:t xml:space="preserve">. </w:t>
      </w:r>
    </w:p>
    <w:p w14:paraId="2ED59436" w14:textId="0E119C9A" w:rsidR="00C97C9D" w:rsidRPr="00081A83" w:rsidRDefault="00C97C9D" w:rsidP="00C97C9D">
      <w:pPr>
        <w:pStyle w:val="NormalWeb"/>
        <w:rPr>
          <w:rFonts w:asciiTheme="minorHAnsi" w:hAnsiTheme="minorHAnsi" w:cstheme="minorHAnsi"/>
          <w:sz w:val="22"/>
          <w:szCs w:val="22"/>
        </w:rPr>
      </w:pPr>
      <w:r w:rsidRPr="000A74C0">
        <w:rPr>
          <w:rFonts w:asciiTheme="minorHAnsi" w:hAnsiTheme="minorHAnsi" w:cstheme="minorHAnsi"/>
          <w:color w:val="000000" w:themeColor="text1"/>
          <w:sz w:val="22"/>
          <w:szCs w:val="22"/>
        </w:rPr>
        <w:t>NHS Education for Scotland:</w:t>
      </w:r>
      <w:r w:rsidR="00F2666C" w:rsidRPr="000A74C0">
        <w:rPr>
          <w:rFonts w:asciiTheme="minorHAnsi" w:hAnsiTheme="minorHAnsi" w:cstheme="minorHAnsi"/>
          <w:color w:val="000000" w:themeColor="text1"/>
          <w:sz w:val="22"/>
          <w:szCs w:val="22"/>
        </w:rPr>
        <w:t xml:space="preserve"> </w:t>
      </w:r>
      <w:hyperlink r:id="rId28" w:history="1">
        <w:r w:rsidR="00F2666C" w:rsidRPr="007D1DCE">
          <w:rPr>
            <w:rStyle w:val="Hyperlink"/>
            <w:rFonts w:asciiTheme="minorHAnsi" w:hAnsiTheme="minorHAnsi" w:cstheme="minorHAnsi"/>
            <w:color w:val="003543" w:themeColor="text2"/>
            <w:sz w:val="22"/>
            <w:szCs w:val="22"/>
          </w:rPr>
          <w:t>Facilitation of Learning</w:t>
        </w:r>
      </w:hyperlink>
      <w:r w:rsidR="00A837AD">
        <w:rPr>
          <w:rFonts w:asciiTheme="minorHAnsi" w:hAnsiTheme="minorHAnsi" w:cstheme="minorHAnsi"/>
          <w:color w:val="003543" w:themeColor="text2"/>
          <w:sz w:val="22"/>
          <w:szCs w:val="22"/>
        </w:rPr>
        <w:t>.</w:t>
      </w:r>
    </w:p>
    <w:p w14:paraId="7F00B9B0" w14:textId="77777777" w:rsidR="008506E9" w:rsidRDefault="008506E9" w:rsidP="008506E9">
      <w:pPr>
        <w:pStyle w:val="NormalWeb"/>
        <w:spacing w:before="0" w:beforeAutospacing="0" w:after="0" w:afterAutospacing="0" w:line="276" w:lineRule="auto"/>
        <w:rPr>
          <w:rStyle w:val="Hyperlink"/>
          <w:rFonts w:asciiTheme="minorHAnsi" w:eastAsia="Arial" w:hAnsiTheme="minorHAnsi" w:cstheme="minorHAnsi"/>
          <w:color w:val="1155CC"/>
          <w:sz w:val="22"/>
          <w:szCs w:val="22"/>
        </w:rPr>
      </w:pPr>
    </w:p>
    <w:p w14:paraId="1733BE59" w14:textId="77777777" w:rsidR="008506E9" w:rsidRDefault="008506E9" w:rsidP="008506E9">
      <w:pPr>
        <w:pStyle w:val="NormalWeb"/>
        <w:spacing w:before="0" w:beforeAutospacing="0" w:after="0" w:afterAutospacing="0" w:line="276" w:lineRule="auto"/>
        <w:rPr>
          <w:rStyle w:val="Hyperlink"/>
          <w:rFonts w:asciiTheme="minorHAnsi" w:eastAsia="Arial" w:hAnsiTheme="minorHAnsi" w:cstheme="minorHAnsi"/>
          <w:color w:val="1155CC"/>
          <w:sz w:val="22"/>
          <w:szCs w:val="22"/>
        </w:rPr>
      </w:pPr>
    </w:p>
    <w:p w14:paraId="371A21B7" w14:textId="77777777" w:rsidR="008506E9" w:rsidRDefault="008506E9" w:rsidP="008506E9">
      <w:pPr>
        <w:pStyle w:val="NormalWeb"/>
        <w:spacing w:before="0" w:beforeAutospacing="0" w:after="0" w:afterAutospacing="0" w:line="276" w:lineRule="auto"/>
        <w:rPr>
          <w:rStyle w:val="Hyperlink"/>
          <w:rFonts w:asciiTheme="minorHAnsi" w:eastAsia="Arial" w:hAnsiTheme="minorHAnsi" w:cstheme="minorHAnsi"/>
          <w:color w:val="1155CC"/>
          <w:sz w:val="22"/>
          <w:szCs w:val="22"/>
        </w:rPr>
      </w:pPr>
    </w:p>
    <w:p w14:paraId="008C4AF7" w14:textId="77777777" w:rsidR="008506E9" w:rsidRDefault="008506E9" w:rsidP="008506E9">
      <w:pPr>
        <w:pStyle w:val="NormalWeb"/>
        <w:spacing w:before="0" w:beforeAutospacing="0" w:after="0" w:afterAutospacing="0" w:line="276" w:lineRule="auto"/>
        <w:rPr>
          <w:rStyle w:val="Hyperlink"/>
          <w:rFonts w:asciiTheme="minorHAnsi" w:eastAsia="Arial" w:hAnsiTheme="minorHAnsi" w:cstheme="minorHAnsi"/>
          <w:color w:val="1155CC"/>
          <w:sz w:val="22"/>
          <w:szCs w:val="22"/>
        </w:rPr>
      </w:pPr>
    </w:p>
    <w:p w14:paraId="2124A546" w14:textId="77777777" w:rsidR="008506E9" w:rsidRDefault="008506E9" w:rsidP="008506E9">
      <w:pPr>
        <w:pStyle w:val="NormalWeb"/>
        <w:spacing w:before="0" w:beforeAutospacing="0" w:after="0" w:afterAutospacing="0" w:line="276" w:lineRule="auto"/>
        <w:rPr>
          <w:rStyle w:val="Hyperlink"/>
          <w:rFonts w:asciiTheme="minorHAnsi" w:eastAsia="Arial" w:hAnsiTheme="minorHAnsi" w:cstheme="minorHAnsi"/>
          <w:color w:val="1155CC"/>
          <w:sz w:val="22"/>
          <w:szCs w:val="22"/>
        </w:rPr>
      </w:pPr>
    </w:p>
    <w:p w14:paraId="15E5231C" w14:textId="77777777" w:rsidR="008506E9" w:rsidRDefault="008506E9" w:rsidP="008506E9">
      <w:pPr>
        <w:pStyle w:val="NormalWeb"/>
        <w:spacing w:before="0" w:beforeAutospacing="0" w:after="0" w:afterAutospacing="0" w:line="276" w:lineRule="auto"/>
        <w:rPr>
          <w:rStyle w:val="Hyperlink"/>
          <w:rFonts w:asciiTheme="minorHAnsi" w:eastAsia="Arial" w:hAnsiTheme="minorHAnsi" w:cstheme="minorHAnsi"/>
          <w:color w:val="1155CC"/>
          <w:sz w:val="22"/>
          <w:szCs w:val="22"/>
        </w:rPr>
      </w:pPr>
    </w:p>
    <w:p w14:paraId="12809C63" w14:textId="77777777" w:rsidR="008506E9" w:rsidRDefault="008506E9" w:rsidP="008506E9">
      <w:pPr>
        <w:pStyle w:val="NormalWeb"/>
        <w:spacing w:before="0" w:beforeAutospacing="0" w:after="0" w:afterAutospacing="0" w:line="276" w:lineRule="auto"/>
        <w:rPr>
          <w:rStyle w:val="Hyperlink"/>
          <w:rFonts w:asciiTheme="minorHAnsi" w:eastAsia="Arial" w:hAnsiTheme="minorHAnsi" w:cstheme="minorHAnsi"/>
          <w:color w:val="1155CC"/>
          <w:sz w:val="22"/>
          <w:szCs w:val="22"/>
        </w:rPr>
      </w:pPr>
    </w:p>
    <w:p w14:paraId="6AFC4E6D" w14:textId="77777777" w:rsidR="008506E9" w:rsidRDefault="008506E9" w:rsidP="008506E9">
      <w:pPr>
        <w:pStyle w:val="NormalWeb"/>
        <w:spacing w:before="0" w:beforeAutospacing="0" w:after="0" w:afterAutospacing="0" w:line="276" w:lineRule="auto"/>
        <w:rPr>
          <w:rStyle w:val="Hyperlink"/>
          <w:rFonts w:asciiTheme="minorHAnsi" w:eastAsia="Arial" w:hAnsiTheme="minorHAnsi" w:cstheme="minorHAnsi"/>
          <w:color w:val="1155CC"/>
          <w:sz w:val="22"/>
          <w:szCs w:val="22"/>
        </w:rPr>
      </w:pPr>
    </w:p>
    <w:p w14:paraId="6C59A697" w14:textId="77777777" w:rsidR="008506E9" w:rsidRDefault="008506E9" w:rsidP="008506E9">
      <w:pPr>
        <w:pStyle w:val="NormalWeb"/>
        <w:spacing w:before="0" w:beforeAutospacing="0" w:after="0" w:afterAutospacing="0" w:line="276" w:lineRule="auto"/>
        <w:rPr>
          <w:rStyle w:val="Hyperlink"/>
          <w:rFonts w:asciiTheme="minorHAnsi" w:eastAsia="Arial" w:hAnsiTheme="minorHAnsi" w:cstheme="minorHAnsi"/>
          <w:color w:val="1155CC"/>
          <w:sz w:val="22"/>
          <w:szCs w:val="22"/>
        </w:rPr>
      </w:pPr>
    </w:p>
    <w:p w14:paraId="4658E22C" w14:textId="77777777" w:rsidR="008506E9" w:rsidRDefault="008506E9" w:rsidP="008506E9">
      <w:pPr>
        <w:pStyle w:val="NormalWeb"/>
        <w:spacing w:before="0" w:beforeAutospacing="0" w:after="0" w:afterAutospacing="0" w:line="276" w:lineRule="auto"/>
        <w:rPr>
          <w:rStyle w:val="Hyperlink"/>
          <w:rFonts w:asciiTheme="minorHAnsi" w:eastAsia="Arial" w:hAnsiTheme="minorHAnsi" w:cstheme="minorHAnsi"/>
          <w:color w:val="1155CC"/>
          <w:sz w:val="22"/>
          <w:szCs w:val="22"/>
        </w:rPr>
      </w:pPr>
    </w:p>
    <w:p w14:paraId="5AE97A70" w14:textId="77777777" w:rsidR="008506E9" w:rsidRDefault="008506E9" w:rsidP="008506E9">
      <w:pPr>
        <w:pStyle w:val="NormalWeb"/>
        <w:spacing w:before="0" w:beforeAutospacing="0" w:after="0" w:afterAutospacing="0" w:line="276" w:lineRule="auto"/>
        <w:rPr>
          <w:rStyle w:val="Hyperlink"/>
          <w:rFonts w:asciiTheme="minorHAnsi" w:eastAsia="Arial" w:hAnsiTheme="minorHAnsi" w:cstheme="minorHAnsi"/>
          <w:color w:val="1155CC"/>
          <w:sz w:val="22"/>
          <w:szCs w:val="22"/>
        </w:rPr>
      </w:pPr>
    </w:p>
    <w:p w14:paraId="4A0B0D54" w14:textId="77777777" w:rsidR="008506E9" w:rsidRDefault="008506E9" w:rsidP="008506E9">
      <w:pPr>
        <w:pStyle w:val="NormalWeb"/>
        <w:spacing w:before="0" w:beforeAutospacing="0" w:after="0" w:afterAutospacing="0" w:line="276" w:lineRule="auto"/>
        <w:rPr>
          <w:rStyle w:val="Hyperlink"/>
          <w:rFonts w:asciiTheme="minorHAnsi" w:eastAsia="Arial" w:hAnsiTheme="minorHAnsi" w:cstheme="minorHAnsi"/>
          <w:color w:val="1155CC"/>
          <w:sz w:val="22"/>
          <w:szCs w:val="22"/>
        </w:rPr>
      </w:pPr>
    </w:p>
    <w:p w14:paraId="250B25E9" w14:textId="77777777" w:rsidR="008506E9" w:rsidRDefault="008506E9" w:rsidP="008506E9">
      <w:pPr>
        <w:pStyle w:val="NormalWeb"/>
        <w:spacing w:before="0" w:beforeAutospacing="0" w:after="0" w:afterAutospacing="0" w:line="276" w:lineRule="auto"/>
        <w:rPr>
          <w:rStyle w:val="Hyperlink"/>
          <w:rFonts w:asciiTheme="minorHAnsi" w:eastAsia="Arial" w:hAnsiTheme="minorHAnsi" w:cstheme="minorHAnsi"/>
          <w:color w:val="1155CC"/>
          <w:sz w:val="22"/>
          <w:szCs w:val="22"/>
        </w:rPr>
      </w:pPr>
    </w:p>
    <w:p w14:paraId="37BA1FAE" w14:textId="77777777" w:rsidR="008506E9" w:rsidRDefault="008506E9" w:rsidP="008506E9">
      <w:pPr>
        <w:pStyle w:val="NormalWeb"/>
        <w:spacing w:before="0" w:beforeAutospacing="0" w:after="0" w:afterAutospacing="0" w:line="276" w:lineRule="auto"/>
        <w:rPr>
          <w:rStyle w:val="Hyperlink"/>
          <w:rFonts w:asciiTheme="minorHAnsi" w:eastAsia="Arial" w:hAnsiTheme="minorHAnsi" w:cstheme="minorHAnsi"/>
          <w:color w:val="1155CC"/>
          <w:sz w:val="22"/>
          <w:szCs w:val="22"/>
        </w:rPr>
      </w:pPr>
    </w:p>
    <w:p w14:paraId="7A5E2D59" w14:textId="77777777" w:rsidR="008506E9" w:rsidRDefault="008506E9" w:rsidP="008506E9">
      <w:pPr>
        <w:pStyle w:val="NormalWeb"/>
        <w:spacing w:before="0" w:beforeAutospacing="0" w:after="0" w:afterAutospacing="0" w:line="276" w:lineRule="auto"/>
        <w:rPr>
          <w:rStyle w:val="Hyperlink"/>
          <w:rFonts w:asciiTheme="minorHAnsi" w:eastAsia="Arial" w:hAnsiTheme="minorHAnsi" w:cstheme="minorHAnsi"/>
          <w:color w:val="1155CC"/>
          <w:sz w:val="22"/>
          <w:szCs w:val="22"/>
        </w:rPr>
      </w:pPr>
    </w:p>
    <w:p w14:paraId="09FEB90E" w14:textId="77777777" w:rsidR="008506E9" w:rsidRDefault="008506E9" w:rsidP="008506E9">
      <w:pPr>
        <w:pStyle w:val="NormalWeb"/>
        <w:spacing w:before="0" w:beforeAutospacing="0" w:after="0" w:afterAutospacing="0" w:line="276" w:lineRule="auto"/>
        <w:rPr>
          <w:rStyle w:val="Hyperlink"/>
          <w:rFonts w:asciiTheme="minorHAnsi" w:eastAsia="Arial" w:hAnsiTheme="minorHAnsi" w:cstheme="minorHAnsi"/>
          <w:color w:val="1155CC"/>
          <w:sz w:val="22"/>
          <w:szCs w:val="22"/>
        </w:rPr>
      </w:pPr>
    </w:p>
    <w:p w14:paraId="0C0DFC2C" w14:textId="77777777" w:rsidR="008506E9" w:rsidRDefault="008506E9" w:rsidP="008506E9">
      <w:pPr>
        <w:pStyle w:val="NormalWeb"/>
        <w:spacing w:before="0" w:beforeAutospacing="0" w:after="0" w:afterAutospacing="0" w:line="276" w:lineRule="auto"/>
        <w:rPr>
          <w:rStyle w:val="Hyperlink"/>
          <w:rFonts w:asciiTheme="minorHAnsi" w:eastAsia="Arial" w:hAnsiTheme="minorHAnsi" w:cstheme="minorHAnsi"/>
          <w:color w:val="1155CC"/>
          <w:sz w:val="22"/>
          <w:szCs w:val="22"/>
        </w:rPr>
      </w:pPr>
    </w:p>
    <w:p w14:paraId="0F8FCC4D" w14:textId="77777777" w:rsidR="008506E9" w:rsidRPr="008C36B0" w:rsidRDefault="008506E9" w:rsidP="008506E9">
      <w:pPr>
        <w:pStyle w:val="NormalWeb"/>
        <w:spacing w:before="0" w:beforeAutospacing="0" w:after="0" w:afterAutospacing="0" w:line="276" w:lineRule="auto"/>
        <w:rPr>
          <w:rFonts w:asciiTheme="minorHAnsi" w:hAnsiTheme="minorHAnsi" w:cstheme="minorHAnsi"/>
          <w:sz w:val="22"/>
          <w:szCs w:val="22"/>
        </w:rPr>
      </w:pPr>
    </w:p>
    <w:p w14:paraId="2D2BDAA2" w14:textId="77777777" w:rsidR="008506E9" w:rsidRPr="00AA0FC8" w:rsidRDefault="008506E9">
      <w:pPr>
        <w:tabs>
          <w:tab w:val="left" w:pos="8518"/>
        </w:tabs>
      </w:pPr>
    </w:p>
    <w:sectPr w:rsidR="008506E9" w:rsidRPr="00AA0FC8" w:rsidSect="00A842D8">
      <w:headerReference w:type="default" r:id="rId29"/>
      <w:footerReference w:type="default" r:id="rId30"/>
      <w:headerReference w:type="first" r:id="rId31"/>
      <w:footerReference w:type="first" r:id="rId32"/>
      <w:type w:val="continuous"/>
      <w:pgSz w:w="11910" w:h="16840"/>
      <w:pgMar w:top="1440" w:right="1080" w:bottom="1440" w:left="1080" w:header="2041" w:footer="88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DC071" w14:textId="77777777" w:rsidR="00452427" w:rsidRDefault="00452427" w:rsidP="00896FCA">
      <w:r>
        <w:separator/>
      </w:r>
    </w:p>
  </w:endnote>
  <w:endnote w:type="continuationSeparator" w:id="0">
    <w:p w14:paraId="1C562421" w14:textId="77777777" w:rsidR="00452427" w:rsidRDefault="00452427" w:rsidP="0089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5E53" w14:textId="52260290" w:rsidR="00896FCA" w:rsidRPr="00A5434C" w:rsidRDefault="00FD5879" w:rsidP="00FD5879">
    <w:pPr>
      <w:pStyle w:val="Footer"/>
      <w:tabs>
        <w:tab w:val="clear" w:pos="9026"/>
        <w:tab w:val="right" w:pos="9693"/>
      </w:tabs>
      <w:jc w:val="both"/>
    </w:pPr>
    <w:r>
      <w:fldChar w:fldCharType="begin"/>
    </w:r>
    <w:r>
      <w:rPr>
        <w:lang w:val="en-GB"/>
      </w:rPr>
      <w:instrText xml:space="preserve"> DATE \@ "d MMMM yyyy" </w:instrText>
    </w:r>
    <w:r>
      <w:fldChar w:fldCharType="separate"/>
    </w:r>
    <w:r w:rsidR="00A837AD">
      <w:rPr>
        <w:noProof/>
        <w:lang w:val="en-GB"/>
      </w:rPr>
      <w:t>22 August 2022</w:t>
    </w:r>
    <w:r>
      <w:fldChar w:fldCharType="end"/>
    </w: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8DC5" w14:textId="4302A73B" w:rsidR="002A0FE6" w:rsidRPr="00A5434C" w:rsidRDefault="00FD5879" w:rsidP="001A64D0">
    <w:pPr>
      <w:pStyle w:val="Footer"/>
      <w:tabs>
        <w:tab w:val="clear" w:pos="9026"/>
        <w:tab w:val="right" w:pos="9693"/>
      </w:tabs>
      <w:jc w:val="both"/>
    </w:pPr>
    <w:r>
      <w:fldChar w:fldCharType="begin"/>
    </w:r>
    <w:r>
      <w:rPr>
        <w:lang w:val="en-GB"/>
      </w:rPr>
      <w:instrText xml:space="preserve"> DATE \@ "d MMMM yyyy" </w:instrText>
    </w:r>
    <w:r>
      <w:fldChar w:fldCharType="separate"/>
    </w:r>
    <w:r w:rsidR="00A837AD">
      <w:rPr>
        <w:noProof/>
        <w:lang w:val="en-GB"/>
      </w:rPr>
      <w:t>22 August 2022</w:t>
    </w:r>
    <w:r>
      <w:fldChar w:fldCharType="end"/>
    </w:r>
    <w:r w:rsidR="001A64D0">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6D8B9" w14:textId="77777777" w:rsidR="00452427" w:rsidRDefault="00452427" w:rsidP="00896FCA">
      <w:r>
        <w:separator/>
      </w:r>
    </w:p>
  </w:footnote>
  <w:footnote w:type="continuationSeparator" w:id="0">
    <w:p w14:paraId="66DFD2E3" w14:textId="77777777" w:rsidR="00452427" w:rsidRDefault="00452427" w:rsidP="0089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1689" w14:textId="77777777" w:rsidR="00896FCA" w:rsidRPr="00A5434C" w:rsidRDefault="0055163E" w:rsidP="00A5434C">
    <w:r w:rsidRPr="00A5434C">
      <w:rPr>
        <w:noProof/>
      </w:rPr>
      <w:drawing>
        <wp:anchor distT="0" distB="0" distL="114300" distR="114300" simplePos="0" relativeHeight="251681792" behindDoc="1" locked="0" layoutInCell="1" allowOverlap="1" wp14:anchorId="48664D8C" wp14:editId="17B9D079">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BDBE" w14:textId="77777777" w:rsidR="004967C1" w:rsidRPr="00A5434C" w:rsidRDefault="00702CF5" w:rsidP="00A5434C">
    <w:r w:rsidRPr="00A5434C">
      <w:rPr>
        <w:noProof/>
      </w:rPr>
      <w:drawing>
        <wp:anchor distT="0" distB="0" distL="114300" distR="114300" simplePos="0" relativeHeight="251682816" behindDoc="1" locked="0" layoutInCell="1" allowOverlap="1" wp14:anchorId="4E7F78EA" wp14:editId="0B4E8360">
          <wp:simplePos x="0" y="0"/>
          <wp:positionH relativeFrom="column">
            <wp:posOffset>-647061</wp:posOffset>
          </wp:positionH>
          <wp:positionV relativeFrom="paragraph">
            <wp:posOffset>-1424824</wp:posOffset>
          </wp:positionV>
          <wp:extent cx="7500416" cy="1613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F81CF3"/>
    <w:multiLevelType w:val="hybridMultilevel"/>
    <w:tmpl w:val="775ED08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1A02701A"/>
    <w:multiLevelType w:val="hybridMultilevel"/>
    <w:tmpl w:val="AEEAD4DA"/>
    <w:lvl w:ilvl="0" w:tplc="FFFFFFFF">
      <w:start w:val="1"/>
      <w:numFmt w:val="lowerLetter"/>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20"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D646777"/>
    <w:multiLevelType w:val="hybridMultilevel"/>
    <w:tmpl w:val="070463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C332BE"/>
    <w:multiLevelType w:val="multilevel"/>
    <w:tmpl w:val="2FC899AC"/>
    <w:numStyleLink w:val="RCOT-BulletList"/>
  </w:abstractNum>
  <w:abstractNum w:abstractNumId="24" w15:restartNumberingAfterBreak="0">
    <w:nsid w:val="493B17C4"/>
    <w:multiLevelType w:val="hybridMultilevel"/>
    <w:tmpl w:val="04F2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960422"/>
    <w:multiLevelType w:val="hybridMultilevel"/>
    <w:tmpl w:val="A544D3F6"/>
    <w:lvl w:ilvl="0" w:tplc="08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7A9496B"/>
    <w:multiLevelType w:val="hybridMultilevel"/>
    <w:tmpl w:val="AEEAD4DA"/>
    <w:lvl w:ilvl="0" w:tplc="08090019">
      <w:start w:val="1"/>
      <w:numFmt w:val="lowerLetter"/>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F04AB1"/>
    <w:multiLevelType w:val="hybridMultilevel"/>
    <w:tmpl w:val="73A2A6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3AC6EBC"/>
    <w:multiLevelType w:val="hybridMultilevel"/>
    <w:tmpl w:val="F6420CA4"/>
    <w:lvl w:ilvl="0" w:tplc="FFFFFFFF">
      <w:start w:val="1"/>
      <w:numFmt w:val="upperRoman"/>
      <w:lvlText w:val="%1."/>
      <w:lvlJc w:val="right"/>
      <w:pPr>
        <w:ind w:left="720" w:hanging="360"/>
      </w:pPr>
    </w:lvl>
    <w:lvl w:ilvl="1" w:tplc="08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6377860"/>
    <w:multiLevelType w:val="hybridMultilevel"/>
    <w:tmpl w:val="B1660858"/>
    <w:lvl w:ilvl="0" w:tplc="FFFFFFFF">
      <w:start w:val="1"/>
      <w:numFmt w:val="lowerRoman"/>
      <w:lvlText w:val="%1."/>
      <w:lvlJc w:val="right"/>
      <w:pPr>
        <w:ind w:left="720" w:hanging="360"/>
      </w:pPr>
      <w:rPr>
        <w:rFonts w:hint="default"/>
      </w:rPr>
    </w:lvl>
    <w:lvl w:ilvl="1" w:tplc="08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8813F58"/>
    <w:multiLevelType w:val="hybridMultilevel"/>
    <w:tmpl w:val="EB14F012"/>
    <w:lvl w:ilvl="0" w:tplc="DF22D6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848525">
    <w:abstractNumId w:val="25"/>
  </w:num>
  <w:num w:numId="2" w16cid:durableId="516576226">
    <w:abstractNumId w:val="19"/>
  </w:num>
  <w:num w:numId="3" w16cid:durableId="1588684159">
    <w:abstractNumId w:val="0"/>
  </w:num>
  <w:num w:numId="4" w16cid:durableId="1696691814">
    <w:abstractNumId w:val="1"/>
  </w:num>
  <w:num w:numId="5" w16cid:durableId="1689287728">
    <w:abstractNumId w:val="2"/>
  </w:num>
  <w:num w:numId="6" w16cid:durableId="751705844">
    <w:abstractNumId w:val="3"/>
  </w:num>
  <w:num w:numId="7" w16cid:durableId="151676186">
    <w:abstractNumId w:val="17"/>
  </w:num>
  <w:num w:numId="8" w16cid:durableId="1909463093">
    <w:abstractNumId w:val="4"/>
  </w:num>
  <w:num w:numId="9" w16cid:durableId="1549342772">
    <w:abstractNumId w:val="5"/>
  </w:num>
  <w:num w:numId="10" w16cid:durableId="197280455">
    <w:abstractNumId w:val="6"/>
  </w:num>
  <w:num w:numId="11" w16cid:durableId="1403604619">
    <w:abstractNumId w:val="7"/>
  </w:num>
  <w:num w:numId="12" w16cid:durableId="1894075313">
    <w:abstractNumId w:val="9"/>
  </w:num>
  <w:num w:numId="13" w16cid:durableId="958337243">
    <w:abstractNumId w:val="20"/>
  </w:num>
  <w:num w:numId="14" w16cid:durableId="2038961679">
    <w:abstractNumId w:val="22"/>
  </w:num>
  <w:num w:numId="15" w16cid:durableId="934635077">
    <w:abstractNumId w:val="36"/>
  </w:num>
  <w:num w:numId="16" w16cid:durableId="271127846">
    <w:abstractNumId w:val="27"/>
  </w:num>
  <w:num w:numId="17" w16cid:durableId="1431387408">
    <w:abstractNumId w:val="34"/>
  </w:num>
  <w:num w:numId="18" w16cid:durableId="169371975">
    <w:abstractNumId w:val="10"/>
  </w:num>
  <w:num w:numId="19" w16cid:durableId="120538825">
    <w:abstractNumId w:val="13"/>
  </w:num>
  <w:num w:numId="20" w16cid:durableId="1437674142">
    <w:abstractNumId w:val="32"/>
  </w:num>
  <w:num w:numId="21" w16cid:durableId="475613072">
    <w:abstractNumId w:val="15"/>
  </w:num>
  <w:num w:numId="22" w16cid:durableId="1348478527">
    <w:abstractNumId w:val="12"/>
  </w:num>
  <w:num w:numId="23" w16cid:durableId="1664553668">
    <w:abstractNumId w:val="28"/>
  </w:num>
  <w:num w:numId="24" w16cid:durableId="1134064505">
    <w:abstractNumId w:val="16"/>
  </w:num>
  <w:num w:numId="25" w16cid:durableId="11451263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45251716">
    <w:abstractNumId w:val="31"/>
  </w:num>
  <w:num w:numId="27" w16cid:durableId="1041711843">
    <w:abstractNumId w:val="23"/>
  </w:num>
  <w:num w:numId="28" w16cid:durableId="373038561">
    <w:abstractNumId w:val="33"/>
  </w:num>
  <w:num w:numId="29" w16cid:durableId="1718359821">
    <w:abstractNumId w:val="18"/>
  </w:num>
  <w:num w:numId="30" w16cid:durableId="736243559">
    <w:abstractNumId w:val="8"/>
  </w:num>
  <w:num w:numId="31" w16cid:durableId="1110900811">
    <w:abstractNumId w:val="38"/>
  </w:num>
  <w:num w:numId="32" w16cid:durableId="1767312469">
    <w:abstractNumId w:val="24"/>
  </w:num>
  <w:num w:numId="33" w16cid:durableId="1334841069">
    <w:abstractNumId w:val="11"/>
  </w:num>
  <w:num w:numId="34" w16cid:durableId="1079601450">
    <w:abstractNumId w:val="37"/>
  </w:num>
  <w:num w:numId="35" w16cid:durableId="1347756842">
    <w:abstractNumId w:val="35"/>
  </w:num>
  <w:num w:numId="36" w16cid:durableId="1570312467">
    <w:abstractNumId w:val="21"/>
  </w:num>
  <w:num w:numId="37" w16cid:durableId="1535997962">
    <w:abstractNumId w:val="29"/>
  </w:num>
  <w:num w:numId="38" w16cid:durableId="1706058223">
    <w:abstractNumId w:val="14"/>
  </w:num>
  <w:num w:numId="39" w16cid:durableId="1129397680">
    <w:abstractNumId w:val="26"/>
  </w:num>
  <w:num w:numId="40" w16cid:durableId="100220042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qparMfnKZaMs2PUzrv/1xTG2bwHIMRekJPDxweX1P5YJhzEt0rYpxIOGjH7HP183CyOxVLW4Unx4xqRRzgxSOA==" w:salt="sbywgWSFoZHSdRJ2gEvaRg=="/>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E9"/>
    <w:rsid w:val="0000006F"/>
    <w:rsid w:val="000076A9"/>
    <w:rsid w:val="00013ECE"/>
    <w:rsid w:val="00014B49"/>
    <w:rsid w:val="000169EA"/>
    <w:rsid w:val="000169F0"/>
    <w:rsid w:val="00023A4D"/>
    <w:rsid w:val="00024BD0"/>
    <w:rsid w:val="00031E18"/>
    <w:rsid w:val="00070DE4"/>
    <w:rsid w:val="00081A83"/>
    <w:rsid w:val="00082A1C"/>
    <w:rsid w:val="000840D4"/>
    <w:rsid w:val="000856C5"/>
    <w:rsid w:val="00086240"/>
    <w:rsid w:val="00086AD0"/>
    <w:rsid w:val="00093D98"/>
    <w:rsid w:val="00093F24"/>
    <w:rsid w:val="000A74C0"/>
    <w:rsid w:val="000B3274"/>
    <w:rsid w:val="000B3C7F"/>
    <w:rsid w:val="000B4340"/>
    <w:rsid w:val="000B4473"/>
    <w:rsid w:val="000D6927"/>
    <w:rsid w:val="000E1A20"/>
    <w:rsid w:val="000E78F4"/>
    <w:rsid w:val="00102CBB"/>
    <w:rsid w:val="00110A7B"/>
    <w:rsid w:val="0012415E"/>
    <w:rsid w:val="00157FDD"/>
    <w:rsid w:val="00186403"/>
    <w:rsid w:val="0019061D"/>
    <w:rsid w:val="0019461B"/>
    <w:rsid w:val="001A64D0"/>
    <w:rsid w:val="001C2590"/>
    <w:rsid w:val="001F1FFF"/>
    <w:rsid w:val="001F39F8"/>
    <w:rsid w:val="00204468"/>
    <w:rsid w:val="0022406A"/>
    <w:rsid w:val="0023440F"/>
    <w:rsid w:val="002670F4"/>
    <w:rsid w:val="00283568"/>
    <w:rsid w:val="00290D30"/>
    <w:rsid w:val="0029234E"/>
    <w:rsid w:val="00295BB2"/>
    <w:rsid w:val="00295C6F"/>
    <w:rsid w:val="00296EB0"/>
    <w:rsid w:val="002A0FE6"/>
    <w:rsid w:val="002A38BE"/>
    <w:rsid w:val="002A5F37"/>
    <w:rsid w:val="002A6DE3"/>
    <w:rsid w:val="002C1EC5"/>
    <w:rsid w:val="002D746E"/>
    <w:rsid w:val="002E1D52"/>
    <w:rsid w:val="002F359B"/>
    <w:rsid w:val="003041A2"/>
    <w:rsid w:val="003143D7"/>
    <w:rsid w:val="00320CD9"/>
    <w:rsid w:val="003348BA"/>
    <w:rsid w:val="00335B98"/>
    <w:rsid w:val="0034075E"/>
    <w:rsid w:val="00354AA8"/>
    <w:rsid w:val="00356A33"/>
    <w:rsid w:val="00364A47"/>
    <w:rsid w:val="003663F1"/>
    <w:rsid w:val="00371389"/>
    <w:rsid w:val="00375230"/>
    <w:rsid w:val="003829D6"/>
    <w:rsid w:val="0039389D"/>
    <w:rsid w:val="003978E2"/>
    <w:rsid w:val="003B1A03"/>
    <w:rsid w:val="003D16B6"/>
    <w:rsid w:val="003E1CB7"/>
    <w:rsid w:val="003F03C6"/>
    <w:rsid w:val="004034C2"/>
    <w:rsid w:val="00407281"/>
    <w:rsid w:val="004118DC"/>
    <w:rsid w:val="00432237"/>
    <w:rsid w:val="00442A41"/>
    <w:rsid w:val="00443C3B"/>
    <w:rsid w:val="00452427"/>
    <w:rsid w:val="00453ACD"/>
    <w:rsid w:val="00482714"/>
    <w:rsid w:val="00484DF2"/>
    <w:rsid w:val="004915A7"/>
    <w:rsid w:val="00491A9A"/>
    <w:rsid w:val="00493B2B"/>
    <w:rsid w:val="00495B65"/>
    <w:rsid w:val="004967C1"/>
    <w:rsid w:val="004A0A54"/>
    <w:rsid w:val="004A65FF"/>
    <w:rsid w:val="004A69EC"/>
    <w:rsid w:val="004C7013"/>
    <w:rsid w:val="004C7656"/>
    <w:rsid w:val="004D7D51"/>
    <w:rsid w:val="004E34B0"/>
    <w:rsid w:val="004E4357"/>
    <w:rsid w:val="00502E87"/>
    <w:rsid w:val="005135F7"/>
    <w:rsid w:val="00516D95"/>
    <w:rsid w:val="0052067B"/>
    <w:rsid w:val="00544122"/>
    <w:rsid w:val="0055163E"/>
    <w:rsid w:val="00552C5D"/>
    <w:rsid w:val="0055650E"/>
    <w:rsid w:val="00580BFA"/>
    <w:rsid w:val="00596A62"/>
    <w:rsid w:val="005A5EAB"/>
    <w:rsid w:val="005B5F6C"/>
    <w:rsid w:val="005B633B"/>
    <w:rsid w:val="005C0D96"/>
    <w:rsid w:val="005C581E"/>
    <w:rsid w:val="005E7386"/>
    <w:rsid w:val="005F2136"/>
    <w:rsid w:val="005F4381"/>
    <w:rsid w:val="00603362"/>
    <w:rsid w:val="00616346"/>
    <w:rsid w:val="00630434"/>
    <w:rsid w:val="00667355"/>
    <w:rsid w:val="00677F5A"/>
    <w:rsid w:val="00683606"/>
    <w:rsid w:val="006847DC"/>
    <w:rsid w:val="0068689E"/>
    <w:rsid w:val="006A2394"/>
    <w:rsid w:val="006A4946"/>
    <w:rsid w:val="006C218A"/>
    <w:rsid w:val="006D1AF4"/>
    <w:rsid w:val="006D26B3"/>
    <w:rsid w:val="006D5245"/>
    <w:rsid w:val="006D7ECF"/>
    <w:rsid w:val="006E5A3A"/>
    <w:rsid w:val="00702CF5"/>
    <w:rsid w:val="00720345"/>
    <w:rsid w:val="0072255F"/>
    <w:rsid w:val="007433A3"/>
    <w:rsid w:val="007576E1"/>
    <w:rsid w:val="00761A1F"/>
    <w:rsid w:val="007731AC"/>
    <w:rsid w:val="00777D8F"/>
    <w:rsid w:val="00787769"/>
    <w:rsid w:val="00793D19"/>
    <w:rsid w:val="007A774E"/>
    <w:rsid w:val="007C2877"/>
    <w:rsid w:val="007D1DCE"/>
    <w:rsid w:val="007D2D9D"/>
    <w:rsid w:val="007E1E37"/>
    <w:rsid w:val="007F073D"/>
    <w:rsid w:val="007F3790"/>
    <w:rsid w:val="00804BC2"/>
    <w:rsid w:val="00807234"/>
    <w:rsid w:val="00816CB0"/>
    <w:rsid w:val="00816EE5"/>
    <w:rsid w:val="00846A59"/>
    <w:rsid w:val="008506E9"/>
    <w:rsid w:val="00857774"/>
    <w:rsid w:val="00866D1D"/>
    <w:rsid w:val="00873A93"/>
    <w:rsid w:val="008745F0"/>
    <w:rsid w:val="008828EC"/>
    <w:rsid w:val="00882A09"/>
    <w:rsid w:val="00896FCA"/>
    <w:rsid w:val="008A4D97"/>
    <w:rsid w:val="008B25A4"/>
    <w:rsid w:val="008B5ECF"/>
    <w:rsid w:val="008C7A85"/>
    <w:rsid w:val="008E4F02"/>
    <w:rsid w:val="00901A3B"/>
    <w:rsid w:val="009026D3"/>
    <w:rsid w:val="00903DC1"/>
    <w:rsid w:val="00921C85"/>
    <w:rsid w:val="00930967"/>
    <w:rsid w:val="009324E0"/>
    <w:rsid w:val="00932BAD"/>
    <w:rsid w:val="00936DD2"/>
    <w:rsid w:val="0094028C"/>
    <w:rsid w:val="00944CBC"/>
    <w:rsid w:val="00950799"/>
    <w:rsid w:val="00955F4A"/>
    <w:rsid w:val="00964608"/>
    <w:rsid w:val="0096703F"/>
    <w:rsid w:val="009801EA"/>
    <w:rsid w:val="00996D47"/>
    <w:rsid w:val="009A1532"/>
    <w:rsid w:val="009A257E"/>
    <w:rsid w:val="009A27A1"/>
    <w:rsid w:val="009B4326"/>
    <w:rsid w:val="009B52E9"/>
    <w:rsid w:val="009F1614"/>
    <w:rsid w:val="00A0396D"/>
    <w:rsid w:val="00A2732D"/>
    <w:rsid w:val="00A370ED"/>
    <w:rsid w:val="00A45D4B"/>
    <w:rsid w:val="00A527C6"/>
    <w:rsid w:val="00A53439"/>
    <w:rsid w:val="00A5434C"/>
    <w:rsid w:val="00A6496E"/>
    <w:rsid w:val="00A71D49"/>
    <w:rsid w:val="00A815FC"/>
    <w:rsid w:val="00A837AD"/>
    <w:rsid w:val="00A842D8"/>
    <w:rsid w:val="00A971E7"/>
    <w:rsid w:val="00AA0FC8"/>
    <w:rsid w:val="00AA44E4"/>
    <w:rsid w:val="00AD310E"/>
    <w:rsid w:val="00AE0AC3"/>
    <w:rsid w:val="00B0028A"/>
    <w:rsid w:val="00B21A65"/>
    <w:rsid w:val="00B3430F"/>
    <w:rsid w:val="00B35EBE"/>
    <w:rsid w:val="00B372FE"/>
    <w:rsid w:val="00B379FE"/>
    <w:rsid w:val="00B41037"/>
    <w:rsid w:val="00B53307"/>
    <w:rsid w:val="00B741B8"/>
    <w:rsid w:val="00B744A1"/>
    <w:rsid w:val="00B74DB9"/>
    <w:rsid w:val="00B8547E"/>
    <w:rsid w:val="00B90155"/>
    <w:rsid w:val="00B95553"/>
    <w:rsid w:val="00BB3DBE"/>
    <w:rsid w:val="00BE352E"/>
    <w:rsid w:val="00BE77E7"/>
    <w:rsid w:val="00BF101B"/>
    <w:rsid w:val="00BF3DE4"/>
    <w:rsid w:val="00C0627D"/>
    <w:rsid w:val="00C1021B"/>
    <w:rsid w:val="00C112ED"/>
    <w:rsid w:val="00C11915"/>
    <w:rsid w:val="00C20801"/>
    <w:rsid w:val="00C26CC3"/>
    <w:rsid w:val="00C33A73"/>
    <w:rsid w:val="00C35A3F"/>
    <w:rsid w:val="00C420A2"/>
    <w:rsid w:val="00C42127"/>
    <w:rsid w:val="00C43494"/>
    <w:rsid w:val="00C52E34"/>
    <w:rsid w:val="00C63E42"/>
    <w:rsid w:val="00C7272B"/>
    <w:rsid w:val="00C81236"/>
    <w:rsid w:val="00C86C83"/>
    <w:rsid w:val="00C91855"/>
    <w:rsid w:val="00C927CD"/>
    <w:rsid w:val="00C92A10"/>
    <w:rsid w:val="00C97589"/>
    <w:rsid w:val="00C97C9D"/>
    <w:rsid w:val="00CB031F"/>
    <w:rsid w:val="00CB273F"/>
    <w:rsid w:val="00CB6F33"/>
    <w:rsid w:val="00CB75CD"/>
    <w:rsid w:val="00CC7A44"/>
    <w:rsid w:val="00CD5B21"/>
    <w:rsid w:val="00CE3878"/>
    <w:rsid w:val="00CE3EE8"/>
    <w:rsid w:val="00CF1D0C"/>
    <w:rsid w:val="00CF3BB6"/>
    <w:rsid w:val="00CF7639"/>
    <w:rsid w:val="00D06A41"/>
    <w:rsid w:val="00D202B5"/>
    <w:rsid w:val="00D434FE"/>
    <w:rsid w:val="00D509C8"/>
    <w:rsid w:val="00D637AA"/>
    <w:rsid w:val="00D70D45"/>
    <w:rsid w:val="00D738C3"/>
    <w:rsid w:val="00D91ACA"/>
    <w:rsid w:val="00DA065C"/>
    <w:rsid w:val="00DA7CF6"/>
    <w:rsid w:val="00DC1F93"/>
    <w:rsid w:val="00DC588D"/>
    <w:rsid w:val="00DD011D"/>
    <w:rsid w:val="00E13CD1"/>
    <w:rsid w:val="00E15A02"/>
    <w:rsid w:val="00E35C33"/>
    <w:rsid w:val="00E3747D"/>
    <w:rsid w:val="00E42046"/>
    <w:rsid w:val="00E6570B"/>
    <w:rsid w:val="00E718A4"/>
    <w:rsid w:val="00E92DFB"/>
    <w:rsid w:val="00EA2B71"/>
    <w:rsid w:val="00EA4A6B"/>
    <w:rsid w:val="00EA5224"/>
    <w:rsid w:val="00EA66D9"/>
    <w:rsid w:val="00EA7981"/>
    <w:rsid w:val="00EC1995"/>
    <w:rsid w:val="00EE2911"/>
    <w:rsid w:val="00EE3094"/>
    <w:rsid w:val="00F23546"/>
    <w:rsid w:val="00F241F0"/>
    <w:rsid w:val="00F25AC2"/>
    <w:rsid w:val="00F2666C"/>
    <w:rsid w:val="00F433E5"/>
    <w:rsid w:val="00F43990"/>
    <w:rsid w:val="00F502FE"/>
    <w:rsid w:val="00F61848"/>
    <w:rsid w:val="00F643A3"/>
    <w:rsid w:val="00F75B23"/>
    <w:rsid w:val="00F80C62"/>
    <w:rsid w:val="00FA15C7"/>
    <w:rsid w:val="00FA791B"/>
    <w:rsid w:val="00FB26AB"/>
    <w:rsid w:val="00FB6751"/>
    <w:rsid w:val="00FC383A"/>
    <w:rsid w:val="00FD5879"/>
    <w:rsid w:val="00FD6674"/>
    <w:rsid w:val="00FE1378"/>
    <w:rsid w:val="00FE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7637E"/>
  <w15:docId w15:val="{EF508092-C33B-4BC6-97D4-71022557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sid w:val="008506E9"/>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5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paragraph" w:styleId="NoSpacing">
    <w:name w:val="No Spacing"/>
    <w:uiPriority w:val="1"/>
    <w:qFormat/>
    <w:rsid w:val="008506E9"/>
    <w:rPr>
      <w:rFonts w:ascii="Arial" w:eastAsia="Arial" w:hAnsi="Arial" w:cs="Arial"/>
    </w:rPr>
  </w:style>
  <w:style w:type="character" w:styleId="Hyperlink">
    <w:name w:val="Hyperlink"/>
    <w:uiPriority w:val="99"/>
    <w:unhideWhenUsed/>
    <w:rsid w:val="008506E9"/>
    <w:rPr>
      <w:color w:val="0000FF"/>
      <w:u w:val="single"/>
    </w:rPr>
  </w:style>
  <w:style w:type="paragraph" w:styleId="ListParagraph">
    <w:name w:val="List Paragraph"/>
    <w:basedOn w:val="Normal"/>
    <w:uiPriority w:val="34"/>
    <w:qFormat/>
    <w:rsid w:val="008506E9"/>
    <w:pPr>
      <w:ind w:left="720"/>
      <w:contextualSpacing/>
    </w:pPr>
  </w:style>
  <w:style w:type="paragraph" w:styleId="NormalWeb">
    <w:name w:val="Normal (Web)"/>
    <w:basedOn w:val="Normal"/>
    <w:uiPriority w:val="99"/>
    <w:unhideWhenUsed/>
    <w:rsid w:val="008506E9"/>
    <w:pPr>
      <w:widowControl/>
      <w:spacing w:before="100" w:beforeAutospacing="1" w:after="100" w:afterAutospacing="1"/>
    </w:pPr>
    <w:rPr>
      <w:rFonts w:ascii="Times New Roman" w:eastAsia="Times New Roman" w:hAnsi="Times New Roman" w:cs="Times New Roman"/>
      <w:sz w:val="24"/>
      <w:szCs w:val="24"/>
      <w:lang w:val="en-CA"/>
    </w:rPr>
  </w:style>
  <w:style w:type="character" w:styleId="UnresolvedMention">
    <w:name w:val="Unresolved Mention"/>
    <w:basedOn w:val="DefaultParagraphFont"/>
    <w:uiPriority w:val="99"/>
    <w:rsid w:val="00FD6674"/>
    <w:rPr>
      <w:color w:val="605E5C"/>
      <w:shd w:val="clear" w:color="auto" w:fill="E1DFDD"/>
    </w:rPr>
  </w:style>
  <w:style w:type="character" w:styleId="FollowedHyperlink">
    <w:name w:val="FollowedHyperlink"/>
    <w:basedOn w:val="DefaultParagraphFont"/>
    <w:uiPriority w:val="99"/>
    <w:semiHidden/>
    <w:unhideWhenUsed/>
    <w:rsid w:val="00320CD9"/>
    <w:rPr>
      <w:color w:val="6E34A3" w:themeColor="followedHyperlink"/>
      <w:u w:val="single"/>
    </w:rPr>
  </w:style>
  <w:style w:type="character" w:styleId="CommentReference">
    <w:name w:val="annotation reference"/>
    <w:basedOn w:val="DefaultParagraphFont"/>
    <w:uiPriority w:val="99"/>
    <w:semiHidden/>
    <w:unhideWhenUsed/>
    <w:rsid w:val="00AD310E"/>
    <w:rPr>
      <w:sz w:val="16"/>
      <w:szCs w:val="16"/>
    </w:rPr>
  </w:style>
  <w:style w:type="paragraph" w:styleId="CommentText">
    <w:name w:val="annotation text"/>
    <w:basedOn w:val="Normal"/>
    <w:link w:val="CommentTextChar"/>
    <w:uiPriority w:val="99"/>
    <w:unhideWhenUsed/>
    <w:rsid w:val="00AD310E"/>
    <w:rPr>
      <w:sz w:val="20"/>
      <w:szCs w:val="20"/>
    </w:rPr>
  </w:style>
  <w:style w:type="character" w:customStyle="1" w:styleId="CommentTextChar">
    <w:name w:val="Comment Text Char"/>
    <w:basedOn w:val="DefaultParagraphFont"/>
    <w:link w:val="CommentText"/>
    <w:uiPriority w:val="99"/>
    <w:rsid w:val="00AD310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D310E"/>
    <w:rPr>
      <w:b/>
      <w:bCs/>
    </w:rPr>
  </w:style>
  <w:style w:type="character" w:customStyle="1" w:styleId="CommentSubjectChar">
    <w:name w:val="Comment Subject Char"/>
    <w:basedOn w:val="CommentTextChar"/>
    <w:link w:val="CommentSubject"/>
    <w:uiPriority w:val="99"/>
    <w:semiHidden/>
    <w:rsid w:val="00AD310E"/>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CPD_RCOT" TargetMode="External"/><Relationship Id="rId18" Type="http://schemas.openxmlformats.org/officeDocument/2006/relationships/hyperlink" Target="https://www.rcot.co.uk/publications/career-development-framework" TargetMode="External"/><Relationship Id="rId26" Type="http://schemas.openxmlformats.org/officeDocument/2006/relationships/hyperlink" Target="https://portal.e-lfh.org.uk/Catalogue/Index?HierarchyId=0_36974&amp;programmeId=36974" TargetMode="External"/><Relationship Id="rId3" Type="http://schemas.openxmlformats.org/officeDocument/2006/relationships/customXml" Target="../customXml/item3.xml"/><Relationship Id="rId21" Type="http://schemas.openxmlformats.org/officeDocument/2006/relationships/hyperlink" Target="https://www.rcot.co.uk/news/otnews"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Prof.Dev@rcot.co.uk" TargetMode="External"/><Relationship Id="rId17" Type="http://schemas.openxmlformats.org/officeDocument/2006/relationships/hyperlink" Target="https://www.rcot.co.uk/node/2311" TargetMode="External"/><Relationship Id="rId25" Type="http://schemas.openxmlformats.org/officeDocument/2006/relationships/hyperlink" Target="https://www.rcot.co.uk/virtual-placement-caf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cot.co.uk/node/3916" TargetMode="External"/><Relationship Id="rId20" Type="http://schemas.openxmlformats.org/officeDocument/2006/relationships/hyperlink" Target="https://www.rcot.co.uk/news/otnew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ot.co.uk/cpd-rcot" TargetMode="External"/><Relationship Id="rId24" Type="http://schemas.openxmlformats.org/officeDocument/2006/relationships/hyperlink" Target="https://www.rcot.co.uk/about-us/specialist-sections/children-young-people-and-families-rcot-s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unison.org.uk/content/uploads/2019/01/14.12.18_CPD_Principles_FINAL_Jan_2019-1.pdf" TargetMode="External"/><Relationship Id="rId23" Type="http://schemas.openxmlformats.org/officeDocument/2006/relationships/hyperlink" Target="mailto:qa@rcot.co.uk" TargetMode="External"/><Relationship Id="rId28" Type="http://schemas.openxmlformats.org/officeDocument/2006/relationships/hyperlink" Target="https://www.hee.nhs.uk/our-work/allied-health-professions/increase-capacity/ahp-practice-based-learning" TargetMode="External"/><Relationship Id="rId10" Type="http://schemas.openxmlformats.org/officeDocument/2006/relationships/endnotes" Target="endnotes.xml"/><Relationship Id="rId19" Type="http://schemas.openxmlformats.org/officeDocument/2006/relationships/hyperlink" Target="https://www.rcot.co.uk/publications/professional-standards-occupational-therapy-practice-conduct-and-ethic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77%2F0308022620904325" TargetMode="External"/><Relationship Id="rId22" Type="http://schemas.openxmlformats.org/officeDocument/2006/relationships/hyperlink" Target="http://www.chooseot.co.uk" TargetMode="External"/><Relationship Id="rId27" Type="http://schemas.openxmlformats.org/officeDocument/2006/relationships/hyperlink" Target="https://www.hee.nhs.uk/our-work/allied-health-professions/increase-capacity/ahp-practice-based-learning" TargetMode="External"/><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20Taher\OneDrive%20-%20RCOT\Documents\RCOT%20Standard%20Word%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3EA11CB1EA48A7A49B6B8BD43A06E3"/>
        <w:category>
          <w:name w:val="General"/>
          <w:gallery w:val="placeholder"/>
        </w:category>
        <w:types>
          <w:type w:val="bbPlcHdr"/>
        </w:types>
        <w:behaviors>
          <w:behavior w:val="content"/>
        </w:behaviors>
        <w:guid w:val="{06FD5A72-3D20-4348-8421-932783801FBE}"/>
      </w:docPartPr>
      <w:docPartBody>
        <w:p w:rsidR="00076F4A" w:rsidRDefault="00F448D3" w:rsidP="00F448D3">
          <w:pPr>
            <w:pStyle w:val="273EA11CB1EA48A7A49B6B8BD43A06E3"/>
          </w:pPr>
          <w:r w:rsidRPr="008833A6">
            <w:rPr>
              <w:rStyle w:val="PlaceholderText"/>
            </w:rPr>
            <w:t>Click or tap here to enter text.</w:t>
          </w:r>
        </w:p>
      </w:docPartBody>
    </w:docPart>
    <w:docPart>
      <w:docPartPr>
        <w:name w:val="5CAF6097D96248B6A7B427F6D872D63A"/>
        <w:category>
          <w:name w:val="General"/>
          <w:gallery w:val="placeholder"/>
        </w:category>
        <w:types>
          <w:type w:val="bbPlcHdr"/>
        </w:types>
        <w:behaviors>
          <w:behavior w:val="content"/>
        </w:behaviors>
        <w:guid w:val="{BE843998-5611-45B5-8330-069B277404AF}"/>
      </w:docPartPr>
      <w:docPartBody>
        <w:p w:rsidR="00076F4A" w:rsidRDefault="00F448D3" w:rsidP="00F448D3">
          <w:pPr>
            <w:pStyle w:val="5CAF6097D96248B6A7B427F6D872D63A"/>
          </w:pPr>
          <w:r w:rsidRPr="008833A6">
            <w:rPr>
              <w:rStyle w:val="PlaceholderText"/>
            </w:rPr>
            <w:t>Click or tap here to enter text.</w:t>
          </w:r>
        </w:p>
      </w:docPartBody>
    </w:docPart>
    <w:docPart>
      <w:docPartPr>
        <w:name w:val="2A1D5B5CD0FB4E8BA4BA1C25916CB1E1"/>
        <w:category>
          <w:name w:val="General"/>
          <w:gallery w:val="placeholder"/>
        </w:category>
        <w:types>
          <w:type w:val="bbPlcHdr"/>
        </w:types>
        <w:behaviors>
          <w:behavior w:val="content"/>
        </w:behaviors>
        <w:guid w:val="{A57766CE-E8CD-4796-8E62-FA8DA2093B8B}"/>
      </w:docPartPr>
      <w:docPartBody>
        <w:p w:rsidR="00076F4A" w:rsidRDefault="00F448D3" w:rsidP="00F448D3">
          <w:pPr>
            <w:pStyle w:val="2A1D5B5CD0FB4E8BA4BA1C25916CB1E1"/>
          </w:pPr>
          <w:r w:rsidRPr="008833A6">
            <w:rPr>
              <w:rStyle w:val="PlaceholderText"/>
            </w:rPr>
            <w:t>Click or tap here to enter text.</w:t>
          </w:r>
        </w:p>
      </w:docPartBody>
    </w:docPart>
    <w:docPart>
      <w:docPartPr>
        <w:name w:val="15627ED203A94990A2DBC3BD9137BB15"/>
        <w:category>
          <w:name w:val="General"/>
          <w:gallery w:val="placeholder"/>
        </w:category>
        <w:types>
          <w:type w:val="bbPlcHdr"/>
        </w:types>
        <w:behaviors>
          <w:behavior w:val="content"/>
        </w:behaviors>
        <w:guid w:val="{F754788A-F0D0-41F8-91B1-7C8E7A2D4E18}"/>
      </w:docPartPr>
      <w:docPartBody>
        <w:p w:rsidR="00076F4A" w:rsidRDefault="00F448D3" w:rsidP="00F448D3">
          <w:pPr>
            <w:pStyle w:val="15627ED203A94990A2DBC3BD9137BB15"/>
          </w:pPr>
          <w:r w:rsidRPr="008833A6">
            <w:rPr>
              <w:rStyle w:val="PlaceholderText"/>
            </w:rPr>
            <w:t>Click or tap here to enter text.</w:t>
          </w:r>
        </w:p>
      </w:docPartBody>
    </w:docPart>
    <w:docPart>
      <w:docPartPr>
        <w:name w:val="4EB8B11AADA143378C7719F7424D019A"/>
        <w:category>
          <w:name w:val="General"/>
          <w:gallery w:val="placeholder"/>
        </w:category>
        <w:types>
          <w:type w:val="bbPlcHdr"/>
        </w:types>
        <w:behaviors>
          <w:behavior w:val="content"/>
        </w:behaviors>
        <w:guid w:val="{EBF3BC9E-1077-4224-BD5D-8D71F9826C24}"/>
      </w:docPartPr>
      <w:docPartBody>
        <w:p w:rsidR="00076F4A" w:rsidRDefault="00F448D3" w:rsidP="00F448D3">
          <w:pPr>
            <w:pStyle w:val="4EB8B11AADA143378C7719F7424D019A"/>
          </w:pPr>
          <w:r w:rsidRPr="008833A6">
            <w:rPr>
              <w:rStyle w:val="PlaceholderText"/>
            </w:rPr>
            <w:t>Click or tap here to enter text.</w:t>
          </w:r>
        </w:p>
      </w:docPartBody>
    </w:docPart>
    <w:docPart>
      <w:docPartPr>
        <w:name w:val="F25D9FE0E5AA4A43A41DD1F973D8E224"/>
        <w:category>
          <w:name w:val="General"/>
          <w:gallery w:val="placeholder"/>
        </w:category>
        <w:types>
          <w:type w:val="bbPlcHdr"/>
        </w:types>
        <w:behaviors>
          <w:behavior w:val="content"/>
        </w:behaviors>
        <w:guid w:val="{DEB58BF0-CECB-4EBC-A58A-80907F99D0AF}"/>
      </w:docPartPr>
      <w:docPartBody>
        <w:p w:rsidR="00076F4A" w:rsidRDefault="00F448D3" w:rsidP="00F448D3">
          <w:pPr>
            <w:pStyle w:val="F25D9FE0E5AA4A43A41DD1F973D8E224"/>
          </w:pPr>
          <w:r w:rsidRPr="008833A6">
            <w:rPr>
              <w:rStyle w:val="PlaceholderText"/>
            </w:rPr>
            <w:t>Click or tap here to enter text.</w:t>
          </w:r>
        </w:p>
      </w:docPartBody>
    </w:docPart>
    <w:docPart>
      <w:docPartPr>
        <w:name w:val="E7FD86E55DF04041B57F11619D36D203"/>
        <w:category>
          <w:name w:val="General"/>
          <w:gallery w:val="placeholder"/>
        </w:category>
        <w:types>
          <w:type w:val="bbPlcHdr"/>
        </w:types>
        <w:behaviors>
          <w:behavior w:val="content"/>
        </w:behaviors>
        <w:guid w:val="{12C52953-5500-4CA5-8CD4-CC1651113BD6}"/>
      </w:docPartPr>
      <w:docPartBody>
        <w:p w:rsidR="00076F4A" w:rsidRDefault="00F448D3" w:rsidP="00F448D3">
          <w:pPr>
            <w:pStyle w:val="E7FD86E55DF04041B57F11619D36D203"/>
          </w:pPr>
          <w:r w:rsidRPr="008833A6">
            <w:rPr>
              <w:rStyle w:val="PlaceholderText"/>
            </w:rPr>
            <w:t>Click or tap here to enter text.</w:t>
          </w:r>
        </w:p>
      </w:docPartBody>
    </w:docPart>
    <w:docPart>
      <w:docPartPr>
        <w:name w:val="459AF55AD0164D88A871070603E0FF31"/>
        <w:category>
          <w:name w:val="General"/>
          <w:gallery w:val="placeholder"/>
        </w:category>
        <w:types>
          <w:type w:val="bbPlcHdr"/>
        </w:types>
        <w:behaviors>
          <w:behavior w:val="content"/>
        </w:behaviors>
        <w:guid w:val="{1BD30964-8D5E-470B-9009-C5FADDAB363F}"/>
      </w:docPartPr>
      <w:docPartBody>
        <w:p w:rsidR="00076F4A" w:rsidRDefault="00F448D3" w:rsidP="00F448D3">
          <w:pPr>
            <w:pStyle w:val="459AF55AD0164D88A871070603E0FF31"/>
          </w:pPr>
          <w:r w:rsidRPr="008833A6">
            <w:rPr>
              <w:rStyle w:val="PlaceholderText"/>
            </w:rPr>
            <w:t>Click or tap here to enter text.</w:t>
          </w:r>
        </w:p>
      </w:docPartBody>
    </w:docPart>
    <w:docPart>
      <w:docPartPr>
        <w:name w:val="B25716B3315745B4860C56D7821DB82D"/>
        <w:category>
          <w:name w:val="General"/>
          <w:gallery w:val="placeholder"/>
        </w:category>
        <w:types>
          <w:type w:val="bbPlcHdr"/>
        </w:types>
        <w:behaviors>
          <w:behavior w:val="content"/>
        </w:behaviors>
        <w:guid w:val="{B50A2247-A15D-4700-A227-F1E1F756D53F}"/>
      </w:docPartPr>
      <w:docPartBody>
        <w:p w:rsidR="00076F4A" w:rsidRDefault="00F448D3" w:rsidP="00F448D3">
          <w:pPr>
            <w:pStyle w:val="B25716B3315745B4860C56D7821DB82D"/>
          </w:pPr>
          <w:r w:rsidRPr="008833A6">
            <w:rPr>
              <w:rStyle w:val="PlaceholderText"/>
            </w:rPr>
            <w:t>Click or tap here to enter text.</w:t>
          </w:r>
        </w:p>
      </w:docPartBody>
    </w:docPart>
    <w:docPart>
      <w:docPartPr>
        <w:name w:val="6A1FC6EAFD574C9AB1F8F3609A5B46A7"/>
        <w:category>
          <w:name w:val="General"/>
          <w:gallery w:val="placeholder"/>
        </w:category>
        <w:types>
          <w:type w:val="bbPlcHdr"/>
        </w:types>
        <w:behaviors>
          <w:behavior w:val="content"/>
        </w:behaviors>
        <w:guid w:val="{52100538-E8BB-40A4-A526-940474C487CA}"/>
      </w:docPartPr>
      <w:docPartBody>
        <w:p w:rsidR="00076F4A" w:rsidRDefault="00F448D3" w:rsidP="00F448D3">
          <w:pPr>
            <w:pStyle w:val="6A1FC6EAFD574C9AB1F8F3609A5B46A7"/>
          </w:pPr>
          <w:r w:rsidRPr="008833A6">
            <w:rPr>
              <w:rStyle w:val="PlaceholderText"/>
            </w:rPr>
            <w:t>Click or tap here to enter text.</w:t>
          </w:r>
        </w:p>
      </w:docPartBody>
    </w:docPart>
    <w:docPart>
      <w:docPartPr>
        <w:name w:val="0C6A83CF7BFD49A1A60DB822957AA843"/>
        <w:category>
          <w:name w:val="General"/>
          <w:gallery w:val="placeholder"/>
        </w:category>
        <w:types>
          <w:type w:val="bbPlcHdr"/>
        </w:types>
        <w:behaviors>
          <w:behavior w:val="content"/>
        </w:behaviors>
        <w:guid w:val="{4EF54D74-D7FA-40B5-97B1-FA5DACF82444}"/>
      </w:docPartPr>
      <w:docPartBody>
        <w:p w:rsidR="00076F4A" w:rsidRDefault="00F448D3" w:rsidP="00F448D3">
          <w:pPr>
            <w:pStyle w:val="0C6A83CF7BFD49A1A60DB822957AA843"/>
          </w:pPr>
          <w:r w:rsidRPr="008833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8D3"/>
    <w:rsid w:val="00076F4A"/>
    <w:rsid w:val="00B44815"/>
    <w:rsid w:val="00F4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8D3"/>
    <w:rPr>
      <w:color w:val="808080"/>
    </w:rPr>
  </w:style>
  <w:style w:type="paragraph" w:customStyle="1" w:styleId="273EA11CB1EA48A7A49B6B8BD43A06E3">
    <w:name w:val="273EA11CB1EA48A7A49B6B8BD43A06E3"/>
    <w:rsid w:val="00F448D3"/>
  </w:style>
  <w:style w:type="paragraph" w:customStyle="1" w:styleId="5CAF6097D96248B6A7B427F6D872D63A">
    <w:name w:val="5CAF6097D96248B6A7B427F6D872D63A"/>
    <w:rsid w:val="00F448D3"/>
  </w:style>
  <w:style w:type="paragraph" w:customStyle="1" w:styleId="2A1D5B5CD0FB4E8BA4BA1C25916CB1E1">
    <w:name w:val="2A1D5B5CD0FB4E8BA4BA1C25916CB1E1"/>
    <w:rsid w:val="00F448D3"/>
  </w:style>
  <w:style w:type="paragraph" w:customStyle="1" w:styleId="15627ED203A94990A2DBC3BD9137BB15">
    <w:name w:val="15627ED203A94990A2DBC3BD9137BB15"/>
    <w:rsid w:val="00F448D3"/>
  </w:style>
  <w:style w:type="paragraph" w:customStyle="1" w:styleId="4EB8B11AADA143378C7719F7424D019A">
    <w:name w:val="4EB8B11AADA143378C7719F7424D019A"/>
    <w:rsid w:val="00F448D3"/>
  </w:style>
  <w:style w:type="paragraph" w:customStyle="1" w:styleId="F25D9FE0E5AA4A43A41DD1F973D8E224">
    <w:name w:val="F25D9FE0E5AA4A43A41DD1F973D8E224"/>
    <w:rsid w:val="00F448D3"/>
  </w:style>
  <w:style w:type="paragraph" w:customStyle="1" w:styleId="E7FD86E55DF04041B57F11619D36D203">
    <w:name w:val="E7FD86E55DF04041B57F11619D36D203"/>
    <w:rsid w:val="00F448D3"/>
  </w:style>
  <w:style w:type="paragraph" w:customStyle="1" w:styleId="459AF55AD0164D88A871070603E0FF31">
    <w:name w:val="459AF55AD0164D88A871070603E0FF31"/>
    <w:rsid w:val="00F448D3"/>
  </w:style>
  <w:style w:type="paragraph" w:customStyle="1" w:styleId="B25716B3315745B4860C56D7821DB82D">
    <w:name w:val="B25716B3315745B4860C56D7821DB82D"/>
    <w:rsid w:val="00F448D3"/>
  </w:style>
  <w:style w:type="paragraph" w:customStyle="1" w:styleId="6A1FC6EAFD574C9AB1F8F3609A5B46A7">
    <w:name w:val="6A1FC6EAFD574C9AB1F8F3609A5B46A7"/>
    <w:rsid w:val="00F448D3"/>
  </w:style>
  <w:style w:type="paragraph" w:customStyle="1" w:styleId="0C6A83CF7BFD49A1A60DB822957AA843">
    <w:name w:val="0C6A83CF7BFD49A1A60DB822957AA843"/>
    <w:rsid w:val="00F448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6" ma:contentTypeDescription="Create a new document." ma:contentTypeScope="" ma:versionID="28030b202b0184fbb19826dab5dc9e99">
  <xsd:schema xmlns:xsd="http://www.w3.org/2001/XMLSchema" xmlns:xs="http://www.w3.org/2001/XMLSchema" xmlns:p="http://schemas.microsoft.com/office/2006/metadata/properties" xmlns:ns2="bcca6526-e802-4175-b949-1c7e3f94d86c" xmlns:ns3="301bce64-ad0b-4143-877a-f6e7ccdf697d" targetNamespace="http://schemas.microsoft.com/office/2006/metadata/properties" ma:root="true" ma:fieldsID="32a6a757a12c165b4c26a0edbf7399a1" ns2:_="" ns3:_="">
    <xsd:import namespace="bcca6526-e802-4175-b949-1c7e3f94d86c"/>
    <xsd:import namespace="301bce64-ad0b-4143-877a-f6e7ccdf69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6921c4-5d7c-4c43-8b48-c9d337be7538}"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FB2FB-751A-4D98-B654-AD7BE1EDDF26}">
  <ds:schemaRefs>
    <ds:schemaRef ds:uri="http://schemas.microsoft.com/sharepoint/v3/contenttype/forms"/>
  </ds:schemaRefs>
</ds:datastoreItem>
</file>

<file path=customXml/itemProps2.xml><?xml version="1.0" encoding="utf-8"?>
<ds:datastoreItem xmlns:ds="http://schemas.openxmlformats.org/officeDocument/2006/customXml" ds:itemID="{A398BFDA-34FA-4D9B-8374-5202C26A5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a6526-e802-4175-b949-1c7e3f94d86c"/>
    <ds:schemaRef ds:uri="301bce64-ad0b-4143-877a-f6e7ccdf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04EFF-1D06-4C61-94DA-D28FF0A0FDEE}">
  <ds:schemaRefs>
    <ds:schemaRef ds:uri="http://purl.org/dc/elements/1.1/"/>
    <ds:schemaRef ds:uri="301bce64-ad0b-4143-877a-f6e7ccdf697d"/>
    <ds:schemaRef ds:uri="http://schemas.microsoft.com/office/2006/metadata/properties"/>
    <ds:schemaRef ds:uri="http://purl.org/dc/terms/"/>
    <ds:schemaRef ds:uri="http://schemas.microsoft.com/office/2006/documentManagement/types"/>
    <ds:schemaRef ds:uri="bcca6526-e802-4175-b949-1c7e3f94d86c"/>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RCOT Standard Word Document Template</Template>
  <TotalTime>87</TotalTime>
  <Pages>7</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Taher</dc:creator>
  <cp:lastModifiedBy>Kay Taher</cp:lastModifiedBy>
  <cp:revision>15</cp:revision>
  <cp:lastPrinted>2022-01-06T15:36:00Z</cp:lastPrinted>
  <dcterms:created xsi:type="dcterms:W3CDTF">2022-08-22T11:53:00Z</dcterms:created>
  <dcterms:modified xsi:type="dcterms:W3CDTF">2022-08-22T13:20:00Z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y fmtid="{D5CDD505-2E9C-101B-9397-08002B2CF9AE}" pid="6" name="MediaServiceImageTags">
    <vt:lpwstr/>
  </property>
</Properties>
</file>