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239E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612035EB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2BC16A30" w14:textId="77777777" w:rsidR="00CB031F" w:rsidRPr="005F4381" w:rsidRDefault="00CB031F" w:rsidP="005F4381"/>
    <w:p w14:paraId="361389E8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269E5449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2314478B" w14:textId="77777777" w:rsidR="00CB031F" w:rsidRPr="005F4381" w:rsidRDefault="00CB031F" w:rsidP="005F4381"/>
    <w:p w14:paraId="5C095CDC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6E3C5B0E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1C7E20F3" w14:textId="77777777" w:rsidR="00CB031F" w:rsidRPr="005F4381" w:rsidRDefault="00CB031F" w:rsidP="005F4381"/>
    <w:p w14:paraId="2DC2BD4E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22E52790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4C2B8B11" w14:textId="77777777" w:rsidR="005F4381" w:rsidRPr="005F4381" w:rsidRDefault="005F4381" w:rsidP="005F4381"/>
    <w:p w14:paraId="3D82D727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5F84D40C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05C7CB3F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5CCCDF2A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3A9A3FB3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4A8A9004" w14:textId="77777777" w:rsidR="006E5A3A" w:rsidRDefault="0055650E" w:rsidP="00EC1995">
      <w:pPr>
        <w:pStyle w:val="Numberbullet"/>
      </w:pPr>
      <w:r w:rsidRPr="0055650E">
        <w:t>Bullet 1</w:t>
      </w:r>
    </w:p>
    <w:p w14:paraId="40C3C910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32053BF6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4CD2D676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DDA1B58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0357C3AF" w14:textId="77777777" w:rsidR="003041A2" w:rsidRDefault="003041A2" w:rsidP="001917AB"/>
        </w:tc>
        <w:tc>
          <w:tcPr>
            <w:tcW w:w="2429" w:type="dxa"/>
          </w:tcPr>
          <w:p w14:paraId="58FAB357" w14:textId="77777777" w:rsidR="003041A2" w:rsidRDefault="003041A2" w:rsidP="001917AB"/>
        </w:tc>
        <w:tc>
          <w:tcPr>
            <w:tcW w:w="2429" w:type="dxa"/>
          </w:tcPr>
          <w:p w14:paraId="24BEF53C" w14:textId="77777777" w:rsidR="003041A2" w:rsidRDefault="003041A2" w:rsidP="001917AB"/>
        </w:tc>
      </w:tr>
      <w:tr w:rsidR="003041A2" w14:paraId="41DAA39F" w14:textId="77777777" w:rsidTr="003041A2">
        <w:trPr>
          <w:trHeight w:val="206"/>
        </w:trPr>
        <w:tc>
          <w:tcPr>
            <w:tcW w:w="2429" w:type="dxa"/>
          </w:tcPr>
          <w:p w14:paraId="4F7A5AA3" w14:textId="77777777" w:rsidR="003041A2" w:rsidRDefault="003041A2" w:rsidP="001917AB"/>
        </w:tc>
        <w:tc>
          <w:tcPr>
            <w:tcW w:w="2429" w:type="dxa"/>
          </w:tcPr>
          <w:p w14:paraId="23F3FD07" w14:textId="77777777" w:rsidR="003041A2" w:rsidRDefault="003041A2" w:rsidP="001917AB"/>
        </w:tc>
        <w:tc>
          <w:tcPr>
            <w:tcW w:w="2429" w:type="dxa"/>
          </w:tcPr>
          <w:p w14:paraId="623EB8E7" w14:textId="77777777" w:rsidR="003041A2" w:rsidRDefault="003041A2" w:rsidP="001917AB"/>
        </w:tc>
        <w:tc>
          <w:tcPr>
            <w:tcW w:w="2429" w:type="dxa"/>
          </w:tcPr>
          <w:p w14:paraId="1B485B13" w14:textId="77777777" w:rsidR="003041A2" w:rsidRDefault="003041A2" w:rsidP="001917AB"/>
        </w:tc>
      </w:tr>
      <w:tr w:rsidR="003041A2" w14:paraId="25FE338E" w14:textId="77777777" w:rsidTr="003041A2">
        <w:trPr>
          <w:trHeight w:val="224"/>
        </w:trPr>
        <w:tc>
          <w:tcPr>
            <w:tcW w:w="2429" w:type="dxa"/>
          </w:tcPr>
          <w:p w14:paraId="7BC3DBAE" w14:textId="77777777" w:rsidR="003041A2" w:rsidRDefault="003041A2" w:rsidP="001917AB"/>
        </w:tc>
        <w:tc>
          <w:tcPr>
            <w:tcW w:w="2429" w:type="dxa"/>
          </w:tcPr>
          <w:p w14:paraId="23CFA902" w14:textId="77777777" w:rsidR="003041A2" w:rsidRDefault="003041A2" w:rsidP="001917AB"/>
        </w:tc>
        <w:tc>
          <w:tcPr>
            <w:tcW w:w="2429" w:type="dxa"/>
          </w:tcPr>
          <w:p w14:paraId="709382DF" w14:textId="77777777" w:rsidR="003041A2" w:rsidRDefault="003041A2" w:rsidP="001917AB"/>
        </w:tc>
        <w:tc>
          <w:tcPr>
            <w:tcW w:w="2429" w:type="dxa"/>
          </w:tcPr>
          <w:p w14:paraId="66109A59" w14:textId="77777777" w:rsidR="003041A2" w:rsidRDefault="003041A2" w:rsidP="001917AB"/>
        </w:tc>
      </w:tr>
      <w:tr w:rsidR="003041A2" w14:paraId="2D4E8A09" w14:textId="77777777" w:rsidTr="003041A2">
        <w:trPr>
          <w:trHeight w:val="206"/>
        </w:trPr>
        <w:tc>
          <w:tcPr>
            <w:tcW w:w="2429" w:type="dxa"/>
          </w:tcPr>
          <w:p w14:paraId="240CA5A8" w14:textId="77777777" w:rsidR="003041A2" w:rsidRDefault="003041A2" w:rsidP="001917AB"/>
        </w:tc>
        <w:tc>
          <w:tcPr>
            <w:tcW w:w="2429" w:type="dxa"/>
          </w:tcPr>
          <w:p w14:paraId="143BD40F" w14:textId="77777777" w:rsidR="003041A2" w:rsidRDefault="003041A2" w:rsidP="001917AB"/>
        </w:tc>
        <w:tc>
          <w:tcPr>
            <w:tcW w:w="2429" w:type="dxa"/>
          </w:tcPr>
          <w:p w14:paraId="5642F580" w14:textId="77777777" w:rsidR="003041A2" w:rsidRDefault="003041A2" w:rsidP="001917AB"/>
        </w:tc>
        <w:tc>
          <w:tcPr>
            <w:tcW w:w="2429" w:type="dxa"/>
          </w:tcPr>
          <w:p w14:paraId="61D1163A" w14:textId="77777777" w:rsidR="003041A2" w:rsidRDefault="003041A2" w:rsidP="001917AB"/>
        </w:tc>
      </w:tr>
      <w:tr w:rsidR="003041A2" w14:paraId="70F7BC4E" w14:textId="77777777" w:rsidTr="003041A2">
        <w:trPr>
          <w:trHeight w:val="224"/>
        </w:trPr>
        <w:tc>
          <w:tcPr>
            <w:tcW w:w="2429" w:type="dxa"/>
          </w:tcPr>
          <w:p w14:paraId="39124261" w14:textId="77777777" w:rsidR="003041A2" w:rsidRDefault="003041A2" w:rsidP="001917AB"/>
        </w:tc>
        <w:tc>
          <w:tcPr>
            <w:tcW w:w="2429" w:type="dxa"/>
          </w:tcPr>
          <w:p w14:paraId="0C89452E" w14:textId="77777777" w:rsidR="003041A2" w:rsidRDefault="003041A2" w:rsidP="001917AB"/>
        </w:tc>
        <w:tc>
          <w:tcPr>
            <w:tcW w:w="2429" w:type="dxa"/>
          </w:tcPr>
          <w:p w14:paraId="092FA332" w14:textId="77777777" w:rsidR="003041A2" w:rsidRDefault="003041A2" w:rsidP="001917AB"/>
        </w:tc>
        <w:tc>
          <w:tcPr>
            <w:tcW w:w="2429" w:type="dxa"/>
          </w:tcPr>
          <w:p w14:paraId="03947276" w14:textId="77777777" w:rsidR="003041A2" w:rsidRDefault="003041A2" w:rsidP="001917AB"/>
        </w:tc>
      </w:tr>
    </w:tbl>
    <w:p w14:paraId="6AFFF950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620275D3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90C715D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6D65EE00" w14:textId="77777777" w:rsidR="005F2136" w:rsidRDefault="005F2136" w:rsidP="001917AB"/>
        </w:tc>
        <w:tc>
          <w:tcPr>
            <w:tcW w:w="2429" w:type="dxa"/>
          </w:tcPr>
          <w:p w14:paraId="7A686185" w14:textId="77777777" w:rsidR="005F2136" w:rsidRDefault="005F2136" w:rsidP="001917AB"/>
        </w:tc>
        <w:tc>
          <w:tcPr>
            <w:tcW w:w="2429" w:type="dxa"/>
          </w:tcPr>
          <w:p w14:paraId="11721E56" w14:textId="77777777" w:rsidR="005F2136" w:rsidRDefault="005F2136" w:rsidP="001917AB"/>
        </w:tc>
      </w:tr>
      <w:tr w:rsidR="005F2136" w14:paraId="65908007" w14:textId="77777777" w:rsidTr="00290D30">
        <w:trPr>
          <w:trHeight w:val="206"/>
        </w:trPr>
        <w:tc>
          <w:tcPr>
            <w:tcW w:w="2429" w:type="dxa"/>
          </w:tcPr>
          <w:p w14:paraId="136EFC6B" w14:textId="77777777" w:rsidR="005F2136" w:rsidRDefault="005F2136" w:rsidP="001917AB"/>
        </w:tc>
        <w:tc>
          <w:tcPr>
            <w:tcW w:w="2429" w:type="dxa"/>
          </w:tcPr>
          <w:p w14:paraId="23D64367" w14:textId="77777777" w:rsidR="005F2136" w:rsidRDefault="005F2136" w:rsidP="001917AB"/>
        </w:tc>
        <w:tc>
          <w:tcPr>
            <w:tcW w:w="2429" w:type="dxa"/>
          </w:tcPr>
          <w:p w14:paraId="6DE49889" w14:textId="77777777" w:rsidR="005F2136" w:rsidRDefault="005F2136" w:rsidP="001917AB"/>
        </w:tc>
        <w:tc>
          <w:tcPr>
            <w:tcW w:w="2429" w:type="dxa"/>
          </w:tcPr>
          <w:p w14:paraId="75BCC2F7" w14:textId="77777777" w:rsidR="005F2136" w:rsidRDefault="005F2136" w:rsidP="001917AB"/>
        </w:tc>
      </w:tr>
      <w:tr w:rsidR="005F2136" w14:paraId="166DEBBF" w14:textId="77777777" w:rsidTr="00290D30">
        <w:trPr>
          <w:trHeight w:val="224"/>
        </w:trPr>
        <w:tc>
          <w:tcPr>
            <w:tcW w:w="2429" w:type="dxa"/>
          </w:tcPr>
          <w:p w14:paraId="738C87F2" w14:textId="77777777" w:rsidR="005F2136" w:rsidRDefault="005F2136" w:rsidP="001917AB"/>
        </w:tc>
        <w:tc>
          <w:tcPr>
            <w:tcW w:w="2429" w:type="dxa"/>
          </w:tcPr>
          <w:p w14:paraId="71485555" w14:textId="77777777" w:rsidR="005F2136" w:rsidRDefault="005F2136" w:rsidP="001917AB"/>
        </w:tc>
        <w:tc>
          <w:tcPr>
            <w:tcW w:w="2429" w:type="dxa"/>
          </w:tcPr>
          <w:p w14:paraId="7EFE98FC" w14:textId="77777777" w:rsidR="005F2136" w:rsidRDefault="005F2136" w:rsidP="001917AB"/>
        </w:tc>
        <w:tc>
          <w:tcPr>
            <w:tcW w:w="2429" w:type="dxa"/>
          </w:tcPr>
          <w:p w14:paraId="083FE62C" w14:textId="77777777" w:rsidR="005F2136" w:rsidRDefault="005F2136" w:rsidP="001917AB"/>
        </w:tc>
      </w:tr>
      <w:tr w:rsidR="005F2136" w14:paraId="126CB46C" w14:textId="77777777" w:rsidTr="00290D30">
        <w:trPr>
          <w:trHeight w:val="206"/>
        </w:trPr>
        <w:tc>
          <w:tcPr>
            <w:tcW w:w="2429" w:type="dxa"/>
          </w:tcPr>
          <w:p w14:paraId="11F9B5FD" w14:textId="77777777" w:rsidR="005F2136" w:rsidRDefault="005F2136" w:rsidP="001917AB"/>
        </w:tc>
        <w:tc>
          <w:tcPr>
            <w:tcW w:w="2429" w:type="dxa"/>
          </w:tcPr>
          <w:p w14:paraId="33C755D8" w14:textId="77777777" w:rsidR="005F2136" w:rsidRDefault="005F2136" w:rsidP="001917AB"/>
        </w:tc>
        <w:tc>
          <w:tcPr>
            <w:tcW w:w="2429" w:type="dxa"/>
          </w:tcPr>
          <w:p w14:paraId="01351C62" w14:textId="77777777" w:rsidR="005F2136" w:rsidRDefault="005F2136" w:rsidP="001917AB"/>
        </w:tc>
        <w:tc>
          <w:tcPr>
            <w:tcW w:w="2429" w:type="dxa"/>
          </w:tcPr>
          <w:p w14:paraId="6D8E9811" w14:textId="77777777" w:rsidR="005F2136" w:rsidRDefault="005F2136" w:rsidP="001917AB"/>
        </w:tc>
      </w:tr>
      <w:tr w:rsidR="005F2136" w14:paraId="036BB658" w14:textId="77777777" w:rsidTr="00290D30">
        <w:trPr>
          <w:trHeight w:val="224"/>
        </w:trPr>
        <w:tc>
          <w:tcPr>
            <w:tcW w:w="2429" w:type="dxa"/>
          </w:tcPr>
          <w:p w14:paraId="6F5255FE" w14:textId="77777777" w:rsidR="005F2136" w:rsidRDefault="005F2136" w:rsidP="001917AB"/>
        </w:tc>
        <w:tc>
          <w:tcPr>
            <w:tcW w:w="2429" w:type="dxa"/>
          </w:tcPr>
          <w:p w14:paraId="44B9EB68" w14:textId="77777777" w:rsidR="005F2136" w:rsidRDefault="005F2136" w:rsidP="001917AB"/>
        </w:tc>
        <w:tc>
          <w:tcPr>
            <w:tcW w:w="2429" w:type="dxa"/>
          </w:tcPr>
          <w:p w14:paraId="2B88D19E" w14:textId="77777777" w:rsidR="005F2136" w:rsidRDefault="005F2136" w:rsidP="001917AB"/>
        </w:tc>
        <w:tc>
          <w:tcPr>
            <w:tcW w:w="2429" w:type="dxa"/>
          </w:tcPr>
          <w:p w14:paraId="3ADE7643" w14:textId="77777777" w:rsidR="005F2136" w:rsidRDefault="005F2136" w:rsidP="001917AB"/>
        </w:tc>
      </w:tr>
    </w:tbl>
    <w:p w14:paraId="563F04D1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2235C656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4AA89E44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41CC7676" w14:textId="77777777" w:rsidR="005F2136" w:rsidRDefault="005F2136" w:rsidP="001917AB"/>
        </w:tc>
        <w:tc>
          <w:tcPr>
            <w:tcW w:w="2429" w:type="dxa"/>
          </w:tcPr>
          <w:p w14:paraId="5BE96BF3" w14:textId="77777777" w:rsidR="005F2136" w:rsidRDefault="005F2136" w:rsidP="001917AB"/>
        </w:tc>
        <w:tc>
          <w:tcPr>
            <w:tcW w:w="2429" w:type="dxa"/>
          </w:tcPr>
          <w:p w14:paraId="24DF3660" w14:textId="77777777" w:rsidR="005F2136" w:rsidRDefault="005F2136" w:rsidP="001917AB"/>
        </w:tc>
      </w:tr>
      <w:tr w:rsidR="005F2136" w14:paraId="4890BDF2" w14:textId="77777777" w:rsidTr="00290D30">
        <w:trPr>
          <w:trHeight w:val="206"/>
        </w:trPr>
        <w:tc>
          <w:tcPr>
            <w:tcW w:w="2429" w:type="dxa"/>
          </w:tcPr>
          <w:p w14:paraId="04069355" w14:textId="77777777" w:rsidR="005F2136" w:rsidRDefault="005F2136" w:rsidP="001917AB"/>
        </w:tc>
        <w:tc>
          <w:tcPr>
            <w:tcW w:w="2429" w:type="dxa"/>
          </w:tcPr>
          <w:p w14:paraId="0B4EDF4D" w14:textId="77777777" w:rsidR="005F2136" w:rsidRDefault="005F2136" w:rsidP="001917AB"/>
        </w:tc>
        <w:tc>
          <w:tcPr>
            <w:tcW w:w="2429" w:type="dxa"/>
          </w:tcPr>
          <w:p w14:paraId="6BD94205" w14:textId="77777777" w:rsidR="005F2136" w:rsidRDefault="005F2136" w:rsidP="001917AB"/>
        </w:tc>
        <w:tc>
          <w:tcPr>
            <w:tcW w:w="2429" w:type="dxa"/>
          </w:tcPr>
          <w:p w14:paraId="08C6AABD" w14:textId="77777777" w:rsidR="005F2136" w:rsidRDefault="005F2136" w:rsidP="001917AB"/>
        </w:tc>
      </w:tr>
      <w:tr w:rsidR="00335B98" w14:paraId="411BD006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3D3C9F9" w14:textId="77777777" w:rsidR="005F2136" w:rsidRDefault="005F2136" w:rsidP="001917AB"/>
        </w:tc>
        <w:tc>
          <w:tcPr>
            <w:tcW w:w="2429" w:type="dxa"/>
          </w:tcPr>
          <w:p w14:paraId="1EF8463A" w14:textId="77777777" w:rsidR="005F2136" w:rsidRDefault="005F2136" w:rsidP="001917AB"/>
        </w:tc>
        <w:tc>
          <w:tcPr>
            <w:tcW w:w="2429" w:type="dxa"/>
          </w:tcPr>
          <w:p w14:paraId="35AAE0C9" w14:textId="77777777" w:rsidR="005F2136" w:rsidRDefault="005F2136" w:rsidP="001917AB"/>
        </w:tc>
        <w:tc>
          <w:tcPr>
            <w:tcW w:w="2429" w:type="dxa"/>
          </w:tcPr>
          <w:p w14:paraId="777E3DF5" w14:textId="77777777" w:rsidR="005F2136" w:rsidRDefault="005F2136" w:rsidP="001917AB"/>
        </w:tc>
      </w:tr>
      <w:tr w:rsidR="005F2136" w14:paraId="662FD5A6" w14:textId="77777777" w:rsidTr="00290D30">
        <w:trPr>
          <w:trHeight w:val="206"/>
        </w:trPr>
        <w:tc>
          <w:tcPr>
            <w:tcW w:w="2429" w:type="dxa"/>
          </w:tcPr>
          <w:p w14:paraId="63083EEF" w14:textId="77777777" w:rsidR="005F2136" w:rsidRDefault="005F2136" w:rsidP="001917AB"/>
        </w:tc>
        <w:tc>
          <w:tcPr>
            <w:tcW w:w="2429" w:type="dxa"/>
          </w:tcPr>
          <w:p w14:paraId="4E633EF9" w14:textId="77777777" w:rsidR="005F2136" w:rsidRDefault="005F2136" w:rsidP="001917AB"/>
        </w:tc>
        <w:tc>
          <w:tcPr>
            <w:tcW w:w="2429" w:type="dxa"/>
          </w:tcPr>
          <w:p w14:paraId="5073C2BA" w14:textId="77777777" w:rsidR="005F2136" w:rsidRDefault="005F2136" w:rsidP="001917AB"/>
        </w:tc>
        <w:tc>
          <w:tcPr>
            <w:tcW w:w="2429" w:type="dxa"/>
          </w:tcPr>
          <w:p w14:paraId="04024579" w14:textId="77777777" w:rsidR="005F2136" w:rsidRDefault="005F2136" w:rsidP="001917AB"/>
        </w:tc>
      </w:tr>
      <w:tr w:rsidR="00335B98" w14:paraId="19E542CD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4241EF7" w14:textId="77777777" w:rsidR="005F2136" w:rsidRDefault="005F2136" w:rsidP="001917AB"/>
        </w:tc>
        <w:tc>
          <w:tcPr>
            <w:tcW w:w="2429" w:type="dxa"/>
          </w:tcPr>
          <w:p w14:paraId="08C4C585" w14:textId="77777777" w:rsidR="005F2136" w:rsidRDefault="005F2136" w:rsidP="001917AB"/>
        </w:tc>
        <w:tc>
          <w:tcPr>
            <w:tcW w:w="2429" w:type="dxa"/>
          </w:tcPr>
          <w:p w14:paraId="7FDA4658" w14:textId="77777777" w:rsidR="005F2136" w:rsidRDefault="005F2136" w:rsidP="001917AB"/>
        </w:tc>
        <w:tc>
          <w:tcPr>
            <w:tcW w:w="2429" w:type="dxa"/>
          </w:tcPr>
          <w:p w14:paraId="73C9A5A9" w14:textId="77777777" w:rsidR="005F2136" w:rsidRDefault="005F2136" w:rsidP="001917AB"/>
        </w:tc>
      </w:tr>
    </w:tbl>
    <w:p w14:paraId="0B407670" w14:textId="77777777" w:rsidR="005F4381" w:rsidRDefault="005F4381" w:rsidP="003F03C6"/>
    <w:p w14:paraId="430C507F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4A78FF9D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C460" w14:textId="77777777" w:rsidR="00327C5C" w:rsidRDefault="00327C5C" w:rsidP="00896FCA">
      <w:r>
        <w:separator/>
      </w:r>
    </w:p>
  </w:endnote>
  <w:endnote w:type="continuationSeparator" w:id="0">
    <w:p w14:paraId="7DBDC6E9" w14:textId="77777777" w:rsidR="00327C5C" w:rsidRDefault="00327C5C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68AD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6C57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27C5C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1483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327C5C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8F1A" w14:textId="77777777" w:rsidR="00327C5C" w:rsidRDefault="00327C5C" w:rsidP="00896FCA">
      <w:r>
        <w:separator/>
      </w:r>
    </w:p>
  </w:footnote>
  <w:footnote w:type="continuationSeparator" w:id="0">
    <w:p w14:paraId="026D39B5" w14:textId="77777777" w:rsidR="00327C5C" w:rsidRDefault="00327C5C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EEA7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9751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6752F266" wp14:editId="742A137C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8B73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0D3A737C" wp14:editId="166D2435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5C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D1049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F359B"/>
    <w:rsid w:val="003041A2"/>
    <w:rsid w:val="003143D7"/>
    <w:rsid w:val="00327C5C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2394"/>
    <w:rsid w:val="006A4946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A774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21A65"/>
    <w:rsid w:val="00B3430F"/>
    <w:rsid w:val="00B372FE"/>
    <w:rsid w:val="00B41037"/>
    <w:rsid w:val="00B741B8"/>
    <w:rsid w:val="00B744A1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A2B71"/>
    <w:rsid w:val="00EA5224"/>
    <w:rsid w:val="00EA66D9"/>
    <w:rsid w:val="00EA7981"/>
    <w:rsid w:val="00EC1995"/>
    <w:rsid w:val="00F23546"/>
    <w:rsid w:val="00F241F0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FD4E9"/>
  <w15:docId w15:val="{DEB7E77F-3B45-4547-A1EE-DE52C226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Eastern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Eastern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2022-01-24T09:16:00Z</dcterms:created>
  <dcterms:modified xsi:type="dcterms:W3CDTF">2022-01-24T09:17:00Z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