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0F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4128DC7E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579F93FB" w14:textId="77777777" w:rsidR="00CB031F" w:rsidRPr="005F4381" w:rsidRDefault="00CB031F" w:rsidP="005F4381"/>
    <w:p w14:paraId="1FFCE598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4400B0CA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698B148A" w14:textId="77777777" w:rsidR="00CB031F" w:rsidRPr="005F4381" w:rsidRDefault="00CB031F" w:rsidP="005F4381"/>
    <w:p w14:paraId="179FE633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6C4EF3DD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2BEE4E1D" w14:textId="77777777" w:rsidR="00CB031F" w:rsidRPr="005F4381" w:rsidRDefault="00CB031F" w:rsidP="005F4381"/>
    <w:p w14:paraId="70376681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18645701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5C6A89D1" w14:textId="77777777" w:rsidR="005F4381" w:rsidRPr="005F4381" w:rsidRDefault="005F4381" w:rsidP="005F4381"/>
    <w:p w14:paraId="7E360990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7A19D611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4C3634A6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568EA27D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38FC7B9D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491F0695" w14:textId="77777777" w:rsidR="006E5A3A" w:rsidRDefault="0055650E" w:rsidP="00EC1995">
      <w:pPr>
        <w:pStyle w:val="Numberbullet"/>
      </w:pPr>
      <w:r w:rsidRPr="0055650E">
        <w:t>Bullet 1</w:t>
      </w:r>
    </w:p>
    <w:p w14:paraId="464C6615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7BF5194E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63CAD864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04D8B1D6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082B12D2" w14:textId="77777777" w:rsidR="003041A2" w:rsidRDefault="003041A2" w:rsidP="001917AB"/>
        </w:tc>
        <w:tc>
          <w:tcPr>
            <w:tcW w:w="2429" w:type="dxa"/>
          </w:tcPr>
          <w:p w14:paraId="777DBEFA" w14:textId="77777777" w:rsidR="003041A2" w:rsidRDefault="003041A2" w:rsidP="001917AB"/>
        </w:tc>
        <w:tc>
          <w:tcPr>
            <w:tcW w:w="2429" w:type="dxa"/>
          </w:tcPr>
          <w:p w14:paraId="2E1481F8" w14:textId="77777777" w:rsidR="003041A2" w:rsidRDefault="003041A2" w:rsidP="001917AB"/>
        </w:tc>
      </w:tr>
      <w:tr w:rsidR="003041A2" w14:paraId="7F8C54D2" w14:textId="77777777" w:rsidTr="003041A2">
        <w:trPr>
          <w:trHeight w:val="206"/>
        </w:trPr>
        <w:tc>
          <w:tcPr>
            <w:tcW w:w="2429" w:type="dxa"/>
          </w:tcPr>
          <w:p w14:paraId="77DC513C" w14:textId="77777777" w:rsidR="003041A2" w:rsidRDefault="003041A2" w:rsidP="001917AB"/>
        </w:tc>
        <w:tc>
          <w:tcPr>
            <w:tcW w:w="2429" w:type="dxa"/>
          </w:tcPr>
          <w:p w14:paraId="5A2573FD" w14:textId="77777777" w:rsidR="003041A2" w:rsidRDefault="003041A2" w:rsidP="001917AB"/>
        </w:tc>
        <w:tc>
          <w:tcPr>
            <w:tcW w:w="2429" w:type="dxa"/>
          </w:tcPr>
          <w:p w14:paraId="69DFA13A" w14:textId="77777777" w:rsidR="003041A2" w:rsidRDefault="003041A2" w:rsidP="001917AB"/>
        </w:tc>
        <w:tc>
          <w:tcPr>
            <w:tcW w:w="2429" w:type="dxa"/>
          </w:tcPr>
          <w:p w14:paraId="433912A0" w14:textId="77777777" w:rsidR="003041A2" w:rsidRDefault="003041A2" w:rsidP="001917AB"/>
        </w:tc>
      </w:tr>
      <w:tr w:rsidR="003041A2" w14:paraId="1B7C33E8" w14:textId="77777777" w:rsidTr="003041A2">
        <w:trPr>
          <w:trHeight w:val="224"/>
        </w:trPr>
        <w:tc>
          <w:tcPr>
            <w:tcW w:w="2429" w:type="dxa"/>
          </w:tcPr>
          <w:p w14:paraId="459EEE2E" w14:textId="77777777" w:rsidR="003041A2" w:rsidRDefault="003041A2" w:rsidP="001917AB"/>
        </w:tc>
        <w:tc>
          <w:tcPr>
            <w:tcW w:w="2429" w:type="dxa"/>
          </w:tcPr>
          <w:p w14:paraId="7D243825" w14:textId="77777777" w:rsidR="003041A2" w:rsidRDefault="003041A2" w:rsidP="001917AB"/>
        </w:tc>
        <w:tc>
          <w:tcPr>
            <w:tcW w:w="2429" w:type="dxa"/>
          </w:tcPr>
          <w:p w14:paraId="718AD0AF" w14:textId="77777777" w:rsidR="003041A2" w:rsidRDefault="003041A2" w:rsidP="001917AB"/>
        </w:tc>
        <w:tc>
          <w:tcPr>
            <w:tcW w:w="2429" w:type="dxa"/>
          </w:tcPr>
          <w:p w14:paraId="7574C37B" w14:textId="77777777" w:rsidR="003041A2" w:rsidRDefault="003041A2" w:rsidP="001917AB"/>
        </w:tc>
      </w:tr>
      <w:tr w:rsidR="003041A2" w14:paraId="5CC779FB" w14:textId="77777777" w:rsidTr="003041A2">
        <w:trPr>
          <w:trHeight w:val="206"/>
        </w:trPr>
        <w:tc>
          <w:tcPr>
            <w:tcW w:w="2429" w:type="dxa"/>
          </w:tcPr>
          <w:p w14:paraId="06E00641" w14:textId="77777777" w:rsidR="003041A2" w:rsidRDefault="003041A2" w:rsidP="001917AB"/>
        </w:tc>
        <w:tc>
          <w:tcPr>
            <w:tcW w:w="2429" w:type="dxa"/>
          </w:tcPr>
          <w:p w14:paraId="5B5C9D37" w14:textId="77777777" w:rsidR="003041A2" w:rsidRDefault="003041A2" w:rsidP="001917AB"/>
        </w:tc>
        <w:tc>
          <w:tcPr>
            <w:tcW w:w="2429" w:type="dxa"/>
          </w:tcPr>
          <w:p w14:paraId="0B082A44" w14:textId="77777777" w:rsidR="003041A2" w:rsidRDefault="003041A2" w:rsidP="001917AB"/>
        </w:tc>
        <w:tc>
          <w:tcPr>
            <w:tcW w:w="2429" w:type="dxa"/>
          </w:tcPr>
          <w:p w14:paraId="534A19AA" w14:textId="77777777" w:rsidR="003041A2" w:rsidRDefault="003041A2" w:rsidP="001917AB"/>
        </w:tc>
      </w:tr>
      <w:tr w:rsidR="003041A2" w14:paraId="2EB932D6" w14:textId="77777777" w:rsidTr="003041A2">
        <w:trPr>
          <w:trHeight w:val="224"/>
        </w:trPr>
        <w:tc>
          <w:tcPr>
            <w:tcW w:w="2429" w:type="dxa"/>
          </w:tcPr>
          <w:p w14:paraId="6B9F693F" w14:textId="77777777" w:rsidR="003041A2" w:rsidRDefault="003041A2" w:rsidP="001917AB"/>
        </w:tc>
        <w:tc>
          <w:tcPr>
            <w:tcW w:w="2429" w:type="dxa"/>
          </w:tcPr>
          <w:p w14:paraId="5D9598A3" w14:textId="77777777" w:rsidR="003041A2" w:rsidRDefault="003041A2" w:rsidP="001917AB"/>
        </w:tc>
        <w:tc>
          <w:tcPr>
            <w:tcW w:w="2429" w:type="dxa"/>
          </w:tcPr>
          <w:p w14:paraId="4F0D7DB4" w14:textId="77777777" w:rsidR="003041A2" w:rsidRDefault="003041A2" w:rsidP="001917AB"/>
        </w:tc>
        <w:tc>
          <w:tcPr>
            <w:tcW w:w="2429" w:type="dxa"/>
          </w:tcPr>
          <w:p w14:paraId="539C5016" w14:textId="77777777" w:rsidR="003041A2" w:rsidRDefault="003041A2" w:rsidP="001917AB"/>
        </w:tc>
      </w:tr>
    </w:tbl>
    <w:p w14:paraId="11E0033A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301153DF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59E8867C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487C28A6" w14:textId="77777777" w:rsidR="005F2136" w:rsidRDefault="005F2136" w:rsidP="001917AB"/>
        </w:tc>
        <w:tc>
          <w:tcPr>
            <w:tcW w:w="2429" w:type="dxa"/>
          </w:tcPr>
          <w:p w14:paraId="5E304DD5" w14:textId="77777777" w:rsidR="005F2136" w:rsidRDefault="005F2136" w:rsidP="001917AB"/>
        </w:tc>
        <w:tc>
          <w:tcPr>
            <w:tcW w:w="2429" w:type="dxa"/>
          </w:tcPr>
          <w:p w14:paraId="7E26C2EF" w14:textId="77777777" w:rsidR="005F2136" w:rsidRDefault="005F2136" w:rsidP="001917AB"/>
        </w:tc>
      </w:tr>
      <w:tr w:rsidR="005F2136" w14:paraId="3BFD3CD1" w14:textId="77777777" w:rsidTr="00290D30">
        <w:trPr>
          <w:trHeight w:val="206"/>
        </w:trPr>
        <w:tc>
          <w:tcPr>
            <w:tcW w:w="2429" w:type="dxa"/>
          </w:tcPr>
          <w:p w14:paraId="23CB4E08" w14:textId="77777777" w:rsidR="005F2136" w:rsidRDefault="005F2136" w:rsidP="001917AB"/>
        </w:tc>
        <w:tc>
          <w:tcPr>
            <w:tcW w:w="2429" w:type="dxa"/>
          </w:tcPr>
          <w:p w14:paraId="497D4F57" w14:textId="77777777" w:rsidR="005F2136" w:rsidRDefault="005F2136" w:rsidP="001917AB"/>
        </w:tc>
        <w:tc>
          <w:tcPr>
            <w:tcW w:w="2429" w:type="dxa"/>
          </w:tcPr>
          <w:p w14:paraId="67598C8D" w14:textId="77777777" w:rsidR="005F2136" w:rsidRDefault="005F2136" w:rsidP="001917AB"/>
        </w:tc>
        <w:tc>
          <w:tcPr>
            <w:tcW w:w="2429" w:type="dxa"/>
          </w:tcPr>
          <w:p w14:paraId="7171F627" w14:textId="77777777" w:rsidR="005F2136" w:rsidRDefault="005F2136" w:rsidP="001917AB"/>
        </w:tc>
      </w:tr>
      <w:tr w:rsidR="005F2136" w14:paraId="47426047" w14:textId="77777777" w:rsidTr="00290D30">
        <w:trPr>
          <w:trHeight w:val="224"/>
        </w:trPr>
        <w:tc>
          <w:tcPr>
            <w:tcW w:w="2429" w:type="dxa"/>
          </w:tcPr>
          <w:p w14:paraId="7D12E122" w14:textId="77777777" w:rsidR="005F2136" w:rsidRDefault="005F2136" w:rsidP="001917AB"/>
        </w:tc>
        <w:tc>
          <w:tcPr>
            <w:tcW w:w="2429" w:type="dxa"/>
          </w:tcPr>
          <w:p w14:paraId="5853D2EE" w14:textId="77777777" w:rsidR="005F2136" w:rsidRDefault="005F2136" w:rsidP="001917AB"/>
        </w:tc>
        <w:tc>
          <w:tcPr>
            <w:tcW w:w="2429" w:type="dxa"/>
          </w:tcPr>
          <w:p w14:paraId="22CFDEC9" w14:textId="77777777" w:rsidR="005F2136" w:rsidRDefault="005F2136" w:rsidP="001917AB"/>
        </w:tc>
        <w:tc>
          <w:tcPr>
            <w:tcW w:w="2429" w:type="dxa"/>
          </w:tcPr>
          <w:p w14:paraId="1BA29532" w14:textId="77777777" w:rsidR="005F2136" w:rsidRDefault="005F2136" w:rsidP="001917AB"/>
        </w:tc>
      </w:tr>
      <w:tr w:rsidR="005F2136" w14:paraId="529E8ECF" w14:textId="77777777" w:rsidTr="00290D30">
        <w:trPr>
          <w:trHeight w:val="206"/>
        </w:trPr>
        <w:tc>
          <w:tcPr>
            <w:tcW w:w="2429" w:type="dxa"/>
          </w:tcPr>
          <w:p w14:paraId="587457B6" w14:textId="77777777" w:rsidR="005F2136" w:rsidRDefault="005F2136" w:rsidP="001917AB"/>
        </w:tc>
        <w:tc>
          <w:tcPr>
            <w:tcW w:w="2429" w:type="dxa"/>
          </w:tcPr>
          <w:p w14:paraId="0255CBBF" w14:textId="77777777" w:rsidR="005F2136" w:rsidRDefault="005F2136" w:rsidP="001917AB"/>
        </w:tc>
        <w:tc>
          <w:tcPr>
            <w:tcW w:w="2429" w:type="dxa"/>
          </w:tcPr>
          <w:p w14:paraId="3075FDB5" w14:textId="77777777" w:rsidR="005F2136" w:rsidRDefault="005F2136" w:rsidP="001917AB"/>
        </w:tc>
        <w:tc>
          <w:tcPr>
            <w:tcW w:w="2429" w:type="dxa"/>
          </w:tcPr>
          <w:p w14:paraId="3992DFC0" w14:textId="77777777" w:rsidR="005F2136" w:rsidRDefault="005F2136" w:rsidP="001917AB"/>
        </w:tc>
      </w:tr>
      <w:tr w:rsidR="005F2136" w14:paraId="09CC5F80" w14:textId="77777777" w:rsidTr="00290D30">
        <w:trPr>
          <w:trHeight w:val="224"/>
        </w:trPr>
        <w:tc>
          <w:tcPr>
            <w:tcW w:w="2429" w:type="dxa"/>
          </w:tcPr>
          <w:p w14:paraId="27D96EAC" w14:textId="77777777" w:rsidR="005F2136" w:rsidRDefault="005F2136" w:rsidP="001917AB"/>
        </w:tc>
        <w:tc>
          <w:tcPr>
            <w:tcW w:w="2429" w:type="dxa"/>
          </w:tcPr>
          <w:p w14:paraId="5B777D4C" w14:textId="77777777" w:rsidR="005F2136" w:rsidRDefault="005F2136" w:rsidP="001917AB"/>
        </w:tc>
        <w:tc>
          <w:tcPr>
            <w:tcW w:w="2429" w:type="dxa"/>
          </w:tcPr>
          <w:p w14:paraId="120EAB06" w14:textId="77777777" w:rsidR="005F2136" w:rsidRDefault="005F2136" w:rsidP="001917AB"/>
        </w:tc>
        <w:tc>
          <w:tcPr>
            <w:tcW w:w="2429" w:type="dxa"/>
          </w:tcPr>
          <w:p w14:paraId="57C3B38F" w14:textId="77777777" w:rsidR="005F2136" w:rsidRDefault="005F2136" w:rsidP="001917AB"/>
        </w:tc>
      </w:tr>
    </w:tbl>
    <w:p w14:paraId="00787038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5E0A2A91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2775C918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6CB072C3" w14:textId="77777777" w:rsidR="005F2136" w:rsidRDefault="005F2136" w:rsidP="001917AB"/>
        </w:tc>
        <w:tc>
          <w:tcPr>
            <w:tcW w:w="2429" w:type="dxa"/>
          </w:tcPr>
          <w:p w14:paraId="482F8E66" w14:textId="77777777" w:rsidR="005F2136" w:rsidRDefault="005F2136" w:rsidP="001917AB"/>
        </w:tc>
        <w:tc>
          <w:tcPr>
            <w:tcW w:w="2429" w:type="dxa"/>
          </w:tcPr>
          <w:p w14:paraId="6376C255" w14:textId="77777777" w:rsidR="005F2136" w:rsidRDefault="005F2136" w:rsidP="001917AB"/>
        </w:tc>
      </w:tr>
      <w:tr w:rsidR="005F2136" w14:paraId="77D4BA11" w14:textId="77777777" w:rsidTr="00290D30">
        <w:trPr>
          <w:trHeight w:val="206"/>
        </w:trPr>
        <w:tc>
          <w:tcPr>
            <w:tcW w:w="2429" w:type="dxa"/>
          </w:tcPr>
          <w:p w14:paraId="470FE7E6" w14:textId="77777777" w:rsidR="005F2136" w:rsidRDefault="005F2136" w:rsidP="001917AB"/>
        </w:tc>
        <w:tc>
          <w:tcPr>
            <w:tcW w:w="2429" w:type="dxa"/>
          </w:tcPr>
          <w:p w14:paraId="4840399F" w14:textId="77777777" w:rsidR="005F2136" w:rsidRDefault="005F2136" w:rsidP="001917AB"/>
        </w:tc>
        <w:tc>
          <w:tcPr>
            <w:tcW w:w="2429" w:type="dxa"/>
          </w:tcPr>
          <w:p w14:paraId="62EF6526" w14:textId="77777777" w:rsidR="005F2136" w:rsidRDefault="005F2136" w:rsidP="001917AB"/>
        </w:tc>
        <w:tc>
          <w:tcPr>
            <w:tcW w:w="2429" w:type="dxa"/>
          </w:tcPr>
          <w:p w14:paraId="15083B39" w14:textId="77777777" w:rsidR="005F2136" w:rsidRDefault="005F2136" w:rsidP="001917AB"/>
        </w:tc>
      </w:tr>
      <w:tr w:rsidR="00335B98" w14:paraId="4CAE61E7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36F31F81" w14:textId="77777777" w:rsidR="005F2136" w:rsidRDefault="005F2136" w:rsidP="001917AB"/>
        </w:tc>
        <w:tc>
          <w:tcPr>
            <w:tcW w:w="2429" w:type="dxa"/>
          </w:tcPr>
          <w:p w14:paraId="280C5F1F" w14:textId="77777777" w:rsidR="005F2136" w:rsidRDefault="005F2136" w:rsidP="001917AB"/>
        </w:tc>
        <w:tc>
          <w:tcPr>
            <w:tcW w:w="2429" w:type="dxa"/>
          </w:tcPr>
          <w:p w14:paraId="7DA9F822" w14:textId="77777777" w:rsidR="005F2136" w:rsidRDefault="005F2136" w:rsidP="001917AB"/>
        </w:tc>
        <w:tc>
          <w:tcPr>
            <w:tcW w:w="2429" w:type="dxa"/>
          </w:tcPr>
          <w:p w14:paraId="7CA12250" w14:textId="77777777" w:rsidR="005F2136" w:rsidRDefault="005F2136" w:rsidP="001917AB"/>
        </w:tc>
      </w:tr>
      <w:tr w:rsidR="005F2136" w14:paraId="266AA30B" w14:textId="77777777" w:rsidTr="00290D30">
        <w:trPr>
          <w:trHeight w:val="206"/>
        </w:trPr>
        <w:tc>
          <w:tcPr>
            <w:tcW w:w="2429" w:type="dxa"/>
          </w:tcPr>
          <w:p w14:paraId="58EECB16" w14:textId="77777777" w:rsidR="005F2136" w:rsidRDefault="005F2136" w:rsidP="001917AB"/>
        </w:tc>
        <w:tc>
          <w:tcPr>
            <w:tcW w:w="2429" w:type="dxa"/>
          </w:tcPr>
          <w:p w14:paraId="5BF1E19C" w14:textId="77777777" w:rsidR="005F2136" w:rsidRDefault="005F2136" w:rsidP="001917AB"/>
        </w:tc>
        <w:tc>
          <w:tcPr>
            <w:tcW w:w="2429" w:type="dxa"/>
          </w:tcPr>
          <w:p w14:paraId="6968F69C" w14:textId="77777777" w:rsidR="005F2136" w:rsidRDefault="005F2136" w:rsidP="001917AB"/>
        </w:tc>
        <w:tc>
          <w:tcPr>
            <w:tcW w:w="2429" w:type="dxa"/>
          </w:tcPr>
          <w:p w14:paraId="7AC9AFCF" w14:textId="77777777" w:rsidR="005F2136" w:rsidRDefault="005F2136" w:rsidP="001917AB"/>
        </w:tc>
      </w:tr>
      <w:tr w:rsidR="00335B98" w14:paraId="2252A472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63FDA6CC" w14:textId="77777777" w:rsidR="005F2136" w:rsidRDefault="005F2136" w:rsidP="001917AB"/>
        </w:tc>
        <w:tc>
          <w:tcPr>
            <w:tcW w:w="2429" w:type="dxa"/>
          </w:tcPr>
          <w:p w14:paraId="14F4DD18" w14:textId="77777777" w:rsidR="005F2136" w:rsidRDefault="005F2136" w:rsidP="001917AB"/>
        </w:tc>
        <w:tc>
          <w:tcPr>
            <w:tcW w:w="2429" w:type="dxa"/>
          </w:tcPr>
          <w:p w14:paraId="10D2944C" w14:textId="77777777" w:rsidR="005F2136" w:rsidRDefault="005F2136" w:rsidP="001917AB"/>
        </w:tc>
        <w:tc>
          <w:tcPr>
            <w:tcW w:w="2429" w:type="dxa"/>
          </w:tcPr>
          <w:p w14:paraId="798FF262" w14:textId="77777777" w:rsidR="005F2136" w:rsidRDefault="005F2136" w:rsidP="001917AB"/>
        </w:tc>
      </w:tr>
    </w:tbl>
    <w:p w14:paraId="577B7338" w14:textId="77777777" w:rsidR="005F4381" w:rsidRDefault="005F4381" w:rsidP="003F03C6"/>
    <w:p w14:paraId="360001F6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3958134F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B278" w14:textId="77777777" w:rsidR="008F7910" w:rsidRDefault="008F7910" w:rsidP="00896FCA">
      <w:r>
        <w:separator/>
      </w:r>
    </w:p>
  </w:endnote>
  <w:endnote w:type="continuationSeparator" w:id="0">
    <w:p w14:paraId="22E426EC" w14:textId="77777777" w:rsidR="008F7910" w:rsidRDefault="008F7910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7009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D813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8F7910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CC12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8F7910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1F8B" w14:textId="77777777" w:rsidR="008F7910" w:rsidRDefault="008F7910" w:rsidP="00896FCA">
      <w:r>
        <w:separator/>
      </w:r>
    </w:p>
  </w:footnote>
  <w:footnote w:type="continuationSeparator" w:id="0">
    <w:p w14:paraId="0AD90C01" w14:textId="77777777" w:rsidR="008F7910" w:rsidRDefault="008F7910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D375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EE97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17AED2BD" wp14:editId="28D75648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BD51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6815D5C8" wp14:editId="28B73A64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10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C7013"/>
    <w:rsid w:val="004C7656"/>
    <w:rsid w:val="004E34B0"/>
    <w:rsid w:val="00502E87"/>
    <w:rsid w:val="0052067B"/>
    <w:rsid w:val="00544122"/>
    <w:rsid w:val="0055163E"/>
    <w:rsid w:val="00552C5D"/>
    <w:rsid w:val="0055650E"/>
    <w:rsid w:val="00557D15"/>
    <w:rsid w:val="00596A62"/>
    <w:rsid w:val="005A5EAB"/>
    <w:rsid w:val="005C581E"/>
    <w:rsid w:val="005E7386"/>
    <w:rsid w:val="005F2136"/>
    <w:rsid w:val="005F4381"/>
    <w:rsid w:val="00603362"/>
    <w:rsid w:val="00667355"/>
    <w:rsid w:val="00677F5A"/>
    <w:rsid w:val="006A2394"/>
    <w:rsid w:val="006A4946"/>
    <w:rsid w:val="006D1AF4"/>
    <w:rsid w:val="006D5245"/>
    <w:rsid w:val="006D7ECF"/>
    <w:rsid w:val="006E5A3A"/>
    <w:rsid w:val="00702672"/>
    <w:rsid w:val="00702CF5"/>
    <w:rsid w:val="00720345"/>
    <w:rsid w:val="0072255F"/>
    <w:rsid w:val="007433A3"/>
    <w:rsid w:val="007576E1"/>
    <w:rsid w:val="007731AC"/>
    <w:rsid w:val="00787769"/>
    <w:rsid w:val="007A774E"/>
    <w:rsid w:val="007D2D9D"/>
    <w:rsid w:val="007E1E37"/>
    <w:rsid w:val="007F073D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8F7910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15A6F"/>
    <w:rsid w:val="00A45D4B"/>
    <w:rsid w:val="00A527C6"/>
    <w:rsid w:val="00A53439"/>
    <w:rsid w:val="00A5434C"/>
    <w:rsid w:val="00A6496E"/>
    <w:rsid w:val="00A71D49"/>
    <w:rsid w:val="00A815FC"/>
    <w:rsid w:val="00A842D8"/>
    <w:rsid w:val="00A971E7"/>
    <w:rsid w:val="00AA0FC8"/>
    <w:rsid w:val="00AE0AC3"/>
    <w:rsid w:val="00B0028A"/>
    <w:rsid w:val="00B05A6B"/>
    <w:rsid w:val="00B21A65"/>
    <w:rsid w:val="00B3430F"/>
    <w:rsid w:val="00B372FE"/>
    <w:rsid w:val="00B41037"/>
    <w:rsid w:val="00B741B8"/>
    <w:rsid w:val="00B744A1"/>
    <w:rsid w:val="00B90155"/>
    <w:rsid w:val="00BB3DBE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A2B71"/>
    <w:rsid w:val="00EA5224"/>
    <w:rsid w:val="00EA66D9"/>
    <w:rsid w:val="00EA7981"/>
    <w:rsid w:val="00EC1995"/>
    <w:rsid w:val="00F23546"/>
    <w:rsid w:val="00F241F0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FCC88"/>
  <w15:docId w15:val="{09F604B9-2013-4E08-8245-94B4931C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Regions\RCOT%20Branches%20Template_R%20Northern%20Ireland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Template_R Northern Ireland</Template>
  <TotalTime>2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2022-01-24T09:24:00Z</dcterms:created>
  <dcterms:modified xsi:type="dcterms:W3CDTF">2022-01-24T09:26:00Z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