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FB4B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24CD1C21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6BBCD416" w14:textId="77777777" w:rsidR="00CB031F" w:rsidRPr="005F4381" w:rsidRDefault="00CB031F" w:rsidP="005F4381"/>
    <w:p w14:paraId="46214661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595D0C8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5F773E74" w14:textId="77777777" w:rsidR="00CB031F" w:rsidRPr="005F4381" w:rsidRDefault="00CB031F" w:rsidP="005F4381"/>
    <w:p w14:paraId="7CA3D203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33BCB02E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68BFAE8C" w14:textId="77777777" w:rsidR="00CB031F" w:rsidRPr="005F4381" w:rsidRDefault="00CB031F" w:rsidP="005F4381"/>
    <w:p w14:paraId="1C9828E6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1465B295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1C80CC5B" w14:textId="77777777" w:rsidR="005F4381" w:rsidRPr="005F4381" w:rsidRDefault="005F4381" w:rsidP="005F4381"/>
    <w:p w14:paraId="142C8AD0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0BD6198B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2F9EA404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740701F8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4BE3831A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72294798" w14:textId="77777777" w:rsidR="006E5A3A" w:rsidRDefault="0055650E" w:rsidP="00EC1995">
      <w:pPr>
        <w:pStyle w:val="Numberbullet"/>
      </w:pPr>
      <w:r w:rsidRPr="0055650E">
        <w:t>Bullet 1</w:t>
      </w:r>
    </w:p>
    <w:p w14:paraId="34AC998A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5C8B1EC5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6740E947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0284B06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04D30EC2" w14:textId="77777777" w:rsidR="003041A2" w:rsidRDefault="003041A2" w:rsidP="001917AB"/>
        </w:tc>
        <w:tc>
          <w:tcPr>
            <w:tcW w:w="2429" w:type="dxa"/>
          </w:tcPr>
          <w:p w14:paraId="2FE9D955" w14:textId="77777777" w:rsidR="003041A2" w:rsidRDefault="003041A2" w:rsidP="001917AB"/>
        </w:tc>
        <w:tc>
          <w:tcPr>
            <w:tcW w:w="2429" w:type="dxa"/>
          </w:tcPr>
          <w:p w14:paraId="394355D7" w14:textId="77777777" w:rsidR="003041A2" w:rsidRDefault="003041A2" w:rsidP="001917AB"/>
        </w:tc>
      </w:tr>
      <w:tr w:rsidR="003041A2" w14:paraId="3DDAE01D" w14:textId="77777777" w:rsidTr="003041A2">
        <w:trPr>
          <w:trHeight w:val="206"/>
        </w:trPr>
        <w:tc>
          <w:tcPr>
            <w:tcW w:w="2429" w:type="dxa"/>
          </w:tcPr>
          <w:p w14:paraId="40423045" w14:textId="77777777" w:rsidR="003041A2" w:rsidRDefault="003041A2" w:rsidP="001917AB"/>
        </w:tc>
        <w:tc>
          <w:tcPr>
            <w:tcW w:w="2429" w:type="dxa"/>
          </w:tcPr>
          <w:p w14:paraId="46429AFC" w14:textId="77777777" w:rsidR="003041A2" w:rsidRDefault="003041A2" w:rsidP="001917AB"/>
        </w:tc>
        <w:tc>
          <w:tcPr>
            <w:tcW w:w="2429" w:type="dxa"/>
          </w:tcPr>
          <w:p w14:paraId="0440A02C" w14:textId="77777777" w:rsidR="003041A2" w:rsidRDefault="003041A2" w:rsidP="001917AB"/>
        </w:tc>
        <w:tc>
          <w:tcPr>
            <w:tcW w:w="2429" w:type="dxa"/>
          </w:tcPr>
          <w:p w14:paraId="3E4D7DAB" w14:textId="77777777" w:rsidR="003041A2" w:rsidRDefault="003041A2" w:rsidP="001917AB"/>
        </w:tc>
      </w:tr>
      <w:tr w:rsidR="003041A2" w14:paraId="59B2CC4D" w14:textId="77777777" w:rsidTr="003041A2">
        <w:trPr>
          <w:trHeight w:val="224"/>
        </w:trPr>
        <w:tc>
          <w:tcPr>
            <w:tcW w:w="2429" w:type="dxa"/>
          </w:tcPr>
          <w:p w14:paraId="10D48DF5" w14:textId="77777777" w:rsidR="003041A2" w:rsidRDefault="003041A2" w:rsidP="001917AB"/>
        </w:tc>
        <w:tc>
          <w:tcPr>
            <w:tcW w:w="2429" w:type="dxa"/>
          </w:tcPr>
          <w:p w14:paraId="4556A62D" w14:textId="77777777" w:rsidR="003041A2" w:rsidRDefault="003041A2" w:rsidP="001917AB"/>
        </w:tc>
        <w:tc>
          <w:tcPr>
            <w:tcW w:w="2429" w:type="dxa"/>
          </w:tcPr>
          <w:p w14:paraId="2831F2B4" w14:textId="77777777" w:rsidR="003041A2" w:rsidRDefault="003041A2" w:rsidP="001917AB"/>
        </w:tc>
        <w:tc>
          <w:tcPr>
            <w:tcW w:w="2429" w:type="dxa"/>
          </w:tcPr>
          <w:p w14:paraId="1F389B84" w14:textId="77777777" w:rsidR="003041A2" w:rsidRDefault="003041A2" w:rsidP="001917AB"/>
        </w:tc>
      </w:tr>
      <w:tr w:rsidR="003041A2" w14:paraId="4B4AAD80" w14:textId="77777777" w:rsidTr="003041A2">
        <w:trPr>
          <w:trHeight w:val="206"/>
        </w:trPr>
        <w:tc>
          <w:tcPr>
            <w:tcW w:w="2429" w:type="dxa"/>
          </w:tcPr>
          <w:p w14:paraId="3B548C66" w14:textId="77777777" w:rsidR="003041A2" w:rsidRDefault="003041A2" w:rsidP="001917AB"/>
        </w:tc>
        <w:tc>
          <w:tcPr>
            <w:tcW w:w="2429" w:type="dxa"/>
          </w:tcPr>
          <w:p w14:paraId="359B0A82" w14:textId="77777777" w:rsidR="003041A2" w:rsidRDefault="003041A2" w:rsidP="001917AB"/>
        </w:tc>
        <w:tc>
          <w:tcPr>
            <w:tcW w:w="2429" w:type="dxa"/>
          </w:tcPr>
          <w:p w14:paraId="17EEF4D2" w14:textId="77777777" w:rsidR="003041A2" w:rsidRDefault="003041A2" w:rsidP="001917AB"/>
        </w:tc>
        <w:tc>
          <w:tcPr>
            <w:tcW w:w="2429" w:type="dxa"/>
          </w:tcPr>
          <w:p w14:paraId="4532DCBA" w14:textId="77777777" w:rsidR="003041A2" w:rsidRDefault="003041A2" w:rsidP="001917AB"/>
        </w:tc>
      </w:tr>
      <w:tr w:rsidR="003041A2" w14:paraId="04726D1C" w14:textId="77777777" w:rsidTr="003041A2">
        <w:trPr>
          <w:trHeight w:val="224"/>
        </w:trPr>
        <w:tc>
          <w:tcPr>
            <w:tcW w:w="2429" w:type="dxa"/>
          </w:tcPr>
          <w:p w14:paraId="0AEEF0DA" w14:textId="77777777" w:rsidR="003041A2" w:rsidRDefault="003041A2" w:rsidP="001917AB"/>
        </w:tc>
        <w:tc>
          <w:tcPr>
            <w:tcW w:w="2429" w:type="dxa"/>
          </w:tcPr>
          <w:p w14:paraId="0B9A9D83" w14:textId="77777777" w:rsidR="003041A2" w:rsidRDefault="003041A2" w:rsidP="001917AB"/>
        </w:tc>
        <w:tc>
          <w:tcPr>
            <w:tcW w:w="2429" w:type="dxa"/>
          </w:tcPr>
          <w:p w14:paraId="4599548D" w14:textId="77777777" w:rsidR="003041A2" w:rsidRDefault="003041A2" w:rsidP="001917AB"/>
        </w:tc>
        <w:tc>
          <w:tcPr>
            <w:tcW w:w="2429" w:type="dxa"/>
          </w:tcPr>
          <w:p w14:paraId="264D7446" w14:textId="77777777" w:rsidR="003041A2" w:rsidRDefault="003041A2" w:rsidP="001917AB"/>
        </w:tc>
      </w:tr>
    </w:tbl>
    <w:p w14:paraId="34D0902F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47B044DE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03819B7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433F55A0" w14:textId="77777777" w:rsidR="005F2136" w:rsidRDefault="005F2136" w:rsidP="001917AB"/>
        </w:tc>
        <w:tc>
          <w:tcPr>
            <w:tcW w:w="2429" w:type="dxa"/>
          </w:tcPr>
          <w:p w14:paraId="6FC4B449" w14:textId="77777777" w:rsidR="005F2136" w:rsidRDefault="005F2136" w:rsidP="001917AB"/>
        </w:tc>
        <w:tc>
          <w:tcPr>
            <w:tcW w:w="2429" w:type="dxa"/>
          </w:tcPr>
          <w:p w14:paraId="68455A90" w14:textId="77777777" w:rsidR="005F2136" w:rsidRDefault="005F2136" w:rsidP="001917AB"/>
        </w:tc>
      </w:tr>
      <w:tr w:rsidR="005F2136" w14:paraId="684A2D15" w14:textId="77777777" w:rsidTr="00290D30">
        <w:trPr>
          <w:trHeight w:val="206"/>
        </w:trPr>
        <w:tc>
          <w:tcPr>
            <w:tcW w:w="2429" w:type="dxa"/>
          </w:tcPr>
          <w:p w14:paraId="504ECA78" w14:textId="77777777" w:rsidR="005F2136" w:rsidRDefault="005F2136" w:rsidP="001917AB"/>
        </w:tc>
        <w:tc>
          <w:tcPr>
            <w:tcW w:w="2429" w:type="dxa"/>
          </w:tcPr>
          <w:p w14:paraId="79BA44EB" w14:textId="77777777" w:rsidR="005F2136" w:rsidRDefault="005F2136" w:rsidP="001917AB"/>
        </w:tc>
        <w:tc>
          <w:tcPr>
            <w:tcW w:w="2429" w:type="dxa"/>
          </w:tcPr>
          <w:p w14:paraId="79F2D7B7" w14:textId="77777777" w:rsidR="005F2136" w:rsidRDefault="005F2136" w:rsidP="001917AB"/>
        </w:tc>
        <w:tc>
          <w:tcPr>
            <w:tcW w:w="2429" w:type="dxa"/>
          </w:tcPr>
          <w:p w14:paraId="744A7A7E" w14:textId="77777777" w:rsidR="005F2136" w:rsidRDefault="005F2136" w:rsidP="001917AB"/>
        </w:tc>
      </w:tr>
      <w:tr w:rsidR="005F2136" w14:paraId="39BFB393" w14:textId="77777777" w:rsidTr="00290D30">
        <w:trPr>
          <w:trHeight w:val="224"/>
        </w:trPr>
        <w:tc>
          <w:tcPr>
            <w:tcW w:w="2429" w:type="dxa"/>
          </w:tcPr>
          <w:p w14:paraId="00B05B78" w14:textId="77777777" w:rsidR="005F2136" w:rsidRDefault="005F2136" w:rsidP="001917AB"/>
        </w:tc>
        <w:tc>
          <w:tcPr>
            <w:tcW w:w="2429" w:type="dxa"/>
          </w:tcPr>
          <w:p w14:paraId="08B1C019" w14:textId="77777777" w:rsidR="005F2136" w:rsidRDefault="005F2136" w:rsidP="001917AB"/>
        </w:tc>
        <w:tc>
          <w:tcPr>
            <w:tcW w:w="2429" w:type="dxa"/>
          </w:tcPr>
          <w:p w14:paraId="262326B9" w14:textId="77777777" w:rsidR="005F2136" w:rsidRDefault="005F2136" w:rsidP="001917AB"/>
        </w:tc>
        <w:tc>
          <w:tcPr>
            <w:tcW w:w="2429" w:type="dxa"/>
          </w:tcPr>
          <w:p w14:paraId="2D91498F" w14:textId="77777777" w:rsidR="005F2136" w:rsidRDefault="005F2136" w:rsidP="001917AB"/>
        </w:tc>
      </w:tr>
      <w:tr w:rsidR="005F2136" w14:paraId="3D8BCA0B" w14:textId="77777777" w:rsidTr="00290D30">
        <w:trPr>
          <w:trHeight w:val="206"/>
        </w:trPr>
        <w:tc>
          <w:tcPr>
            <w:tcW w:w="2429" w:type="dxa"/>
          </w:tcPr>
          <w:p w14:paraId="0A58EE94" w14:textId="77777777" w:rsidR="005F2136" w:rsidRDefault="005F2136" w:rsidP="001917AB"/>
        </w:tc>
        <w:tc>
          <w:tcPr>
            <w:tcW w:w="2429" w:type="dxa"/>
          </w:tcPr>
          <w:p w14:paraId="10C5493C" w14:textId="77777777" w:rsidR="005F2136" w:rsidRDefault="005F2136" w:rsidP="001917AB"/>
        </w:tc>
        <w:tc>
          <w:tcPr>
            <w:tcW w:w="2429" w:type="dxa"/>
          </w:tcPr>
          <w:p w14:paraId="7B972F60" w14:textId="77777777" w:rsidR="005F2136" w:rsidRDefault="005F2136" w:rsidP="001917AB"/>
        </w:tc>
        <w:tc>
          <w:tcPr>
            <w:tcW w:w="2429" w:type="dxa"/>
          </w:tcPr>
          <w:p w14:paraId="720178FF" w14:textId="77777777" w:rsidR="005F2136" w:rsidRDefault="005F2136" w:rsidP="001917AB"/>
        </w:tc>
      </w:tr>
      <w:tr w:rsidR="005F2136" w14:paraId="1DE27368" w14:textId="77777777" w:rsidTr="00290D30">
        <w:trPr>
          <w:trHeight w:val="224"/>
        </w:trPr>
        <w:tc>
          <w:tcPr>
            <w:tcW w:w="2429" w:type="dxa"/>
          </w:tcPr>
          <w:p w14:paraId="36D2E821" w14:textId="77777777" w:rsidR="005F2136" w:rsidRDefault="005F2136" w:rsidP="001917AB"/>
        </w:tc>
        <w:tc>
          <w:tcPr>
            <w:tcW w:w="2429" w:type="dxa"/>
          </w:tcPr>
          <w:p w14:paraId="5420158D" w14:textId="77777777" w:rsidR="005F2136" w:rsidRDefault="005F2136" w:rsidP="001917AB"/>
        </w:tc>
        <w:tc>
          <w:tcPr>
            <w:tcW w:w="2429" w:type="dxa"/>
          </w:tcPr>
          <w:p w14:paraId="6DE79AB6" w14:textId="77777777" w:rsidR="005F2136" w:rsidRDefault="005F2136" w:rsidP="001917AB"/>
        </w:tc>
        <w:tc>
          <w:tcPr>
            <w:tcW w:w="2429" w:type="dxa"/>
          </w:tcPr>
          <w:p w14:paraId="692725CF" w14:textId="77777777" w:rsidR="005F2136" w:rsidRDefault="005F2136" w:rsidP="001917AB"/>
        </w:tc>
      </w:tr>
    </w:tbl>
    <w:p w14:paraId="13722444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73694220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CE6031F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3F127B80" w14:textId="77777777" w:rsidR="005F2136" w:rsidRDefault="005F2136" w:rsidP="001917AB"/>
        </w:tc>
        <w:tc>
          <w:tcPr>
            <w:tcW w:w="2429" w:type="dxa"/>
          </w:tcPr>
          <w:p w14:paraId="4318C307" w14:textId="77777777" w:rsidR="005F2136" w:rsidRDefault="005F2136" w:rsidP="001917AB"/>
        </w:tc>
        <w:tc>
          <w:tcPr>
            <w:tcW w:w="2429" w:type="dxa"/>
          </w:tcPr>
          <w:p w14:paraId="27FEC21B" w14:textId="77777777" w:rsidR="005F2136" w:rsidRDefault="005F2136" w:rsidP="001917AB"/>
        </w:tc>
      </w:tr>
      <w:tr w:rsidR="005F2136" w14:paraId="5398709F" w14:textId="77777777" w:rsidTr="00290D30">
        <w:trPr>
          <w:trHeight w:val="206"/>
        </w:trPr>
        <w:tc>
          <w:tcPr>
            <w:tcW w:w="2429" w:type="dxa"/>
          </w:tcPr>
          <w:p w14:paraId="281AA7EF" w14:textId="77777777" w:rsidR="005F2136" w:rsidRDefault="005F2136" w:rsidP="001917AB"/>
        </w:tc>
        <w:tc>
          <w:tcPr>
            <w:tcW w:w="2429" w:type="dxa"/>
          </w:tcPr>
          <w:p w14:paraId="21A93B4A" w14:textId="77777777" w:rsidR="005F2136" w:rsidRDefault="005F2136" w:rsidP="001917AB"/>
        </w:tc>
        <w:tc>
          <w:tcPr>
            <w:tcW w:w="2429" w:type="dxa"/>
          </w:tcPr>
          <w:p w14:paraId="745459F3" w14:textId="77777777" w:rsidR="005F2136" w:rsidRDefault="005F2136" w:rsidP="001917AB"/>
        </w:tc>
        <w:tc>
          <w:tcPr>
            <w:tcW w:w="2429" w:type="dxa"/>
          </w:tcPr>
          <w:p w14:paraId="630BB7D6" w14:textId="77777777" w:rsidR="005F2136" w:rsidRDefault="005F2136" w:rsidP="001917AB"/>
        </w:tc>
      </w:tr>
      <w:tr w:rsidR="00335B98" w14:paraId="20955E69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A256279" w14:textId="77777777" w:rsidR="005F2136" w:rsidRDefault="005F2136" w:rsidP="001917AB"/>
        </w:tc>
        <w:tc>
          <w:tcPr>
            <w:tcW w:w="2429" w:type="dxa"/>
          </w:tcPr>
          <w:p w14:paraId="273F8636" w14:textId="77777777" w:rsidR="005F2136" w:rsidRDefault="005F2136" w:rsidP="001917AB"/>
        </w:tc>
        <w:tc>
          <w:tcPr>
            <w:tcW w:w="2429" w:type="dxa"/>
          </w:tcPr>
          <w:p w14:paraId="4B0C9FAE" w14:textId="77777777" w:rsidR="005F2136" w:rsidRDefault="005F2136" w:rsidP="001917AB"/>
        </w:tc>
        <w:tc>
          <w:tcPr>
            <w:tcW w:w="2429" w:type="dxa"/>
          </w:tcPr>
          <w:p w14:paraId="3E56BCCA" w14:textId="77777777" w:rsidR="005F2136" w:rsidRDefault="005F2136" w:rsidP="001917AB"/>
        </w:tc>
      </w:tr>
      <w:tr w:rsidR="005F2136" w14:paraId="3FDD63C6" w14:textId="77777777" w:rsidTr="00290D30">
        <w:trPr>
          <w:trHeight w:val="206"/>
        </w:trPr>
        <w:tc>
          <w:tcPr>
            <w:tcW w:w="2429" w:type="dxa"/>
          </w:tcPr>
          <w:p w14:paraId="1D53B17F" w14:textId="77777777" w:rsidR="005F2136" w:rsidRDefault="005F2136" w:rsidP="001917AB"/>
        </w:tc>
        <w:tc>
          <w:tcPr>
            <w:tcW w:w="2429" w:type="dxa"/>
          </w:tcPr>
          <w:p w14:paraId="2ECD1653" w14:textId="77777777" w:rsidR="005F2136" w:rsidRDefault="005F2136" w:rsidP="001917AB"/>
        </w:tc>
        <w:tc>
          <w:tcPr>
            <w:tcW w:w="2429" w:type="dxa"/>
          </w:tcPr>
          <w:p w14:paraId="0CDE490B" w14:textId="77777777" w:rsidR="005F2136" w:rsidRDefault="005F2136" w:rsidP="001917AB"/>
        </w:tc>
        <w:tc>
          <w:tcPr>
            <w:tcW w:w="2429" w:type="dxa"/>
          </w:tcPr>
          <w:p w14:paraId="46A4EB22" w14:textId="77777777" w:rsidR="005F2136" w:rsidRDefault="005F2136" w:rsidP="001917AB"/>
        </w:tc>
      </w:tr>
      <w:tr w:rsidR="00335B98" w14:paraId="483EEC2A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B497667" w14:textId="77777777" w:rsidR="005F2136" w:rsidRDefault="005F2136" w:rsidP="001917AB"/>
        </w:tc>
        <w:tc>
          <w:tcPr>
            <w:tcW w:w="2429" w:type="dxa"/>
          </w:tcPr>
          <w:p w14:paraId="3C500E3B" w14:textId="77777777" w:rsidR="005F2136" w:rsidRDefault="005F2136" w:rsidP="001917AB"/>
        </w:tc>
        <w:tc>
          <w:tcPr>
            <w:tcW w:w="2429" w:type="dxa"/>
          </w:tcPr>
          <w:p w14:paraId="663ECBD7" w14:textId="77777777" w:rsidR="005F2136" w:rsidRDefault="005F2136" w:rsidP="001917AB"/>
        </w:tc>
        <w:tc>
          <w:tcPr>
            <w:tcW w:w="2429" w:type="dxa"/>
          </w:tcPr>
          <w:p w14:paraId="121EF237" w14:textId="77777777" w:rsidR="005F2136" w:rsidRDefault="005F2136" w:rsidP="001917AB"/>
        </w:tc>
      </w:tr>
    </w:tbl>
    <w:p w14:paraId="30F6EC56" w14:textId="77777777" w:rsidR="005F4381" w:rsidRDefault="005F4381" w:rsidP="003F03C6"/>
    <w:p w14:paraId="0BD57A5C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17C3CA1B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8003" w14:textId="77777777" w:rsidR="0032443E" w:rsidRDefault="0032443E" w:rsidP="00896FCA">
      <w:r>
        <w:separator/>
      </w:r>
    </w:p>
  </w:endnote>
  <w:endnote w:type="continuationSeparator" w:id="0">
    <w:p w14:paraId="6F1138C7" w14:textId="77777777" w:rsidR="0032443E" w:rsidRDefault="0032443E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2990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43CC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2443E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5ACA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2443E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EADC" w14:textId="77777777" w:rsidR="0032443E" w:rsidRDefault="0032443E" w:rsidP="00896FCA">
      <w:r>
        <w:separator/>
      </w:r>
    </w:p>
  </w:footnote>
  <w:footnote w:type="continuationSeparator" w:id="0">
    <w:p w14:paraId="165B12D3" w14:textId="77777777" w:rsidR="0032443E" w:rsidRDefault="0032443E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B3D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3DCD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2DA0C2D9" wp14:editId="0B5FBD07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E378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72E35FE0" wp14:editId="17E20645">
          <wp:simplePos x="0" y="0"/>
          <wp:positionH relativeFrom="column">
            <wp:posOffset>-644855</wp:posOffset>
          </wp:positionH>
          <wp:positionV relativeFrom="paragraph">
            <wp:posOffset>-1418865</wp:posOffset>
          </wp:positionV>
          <wp:extent cx="7500411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1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3E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2443E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957DA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6D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AF7F5"/>
  <w15:docId w15:val="{2FECEC68-9768-45B1-A973-8BB5F40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Scottish%20Western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Scottish Western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2022-01-24T09:33:00Z</dcterms:created>
  <dcterms:modified xsi:type="dcterms:W3CDTF">2022-01-24T09:33:00Z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