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6E43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635DB3AA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1CC26ADC" w14:textId="77777777" w:rsidR="00CB031F" w:rsidRPr="005F4381" w:rsidRDefault="00CB031F" w:rsidP="005F4381"/>
    <w:p w14:paraId="698A3530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76276646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608B8496" w14:textId="77777777" w:rsidR="00CB031F" w:rsidRPr="005F4381" w:rsidRDefault="00CB031F" w:rsidP="005F4381"/>
    <w:p w14:paraId="636A63C1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0381C739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24C47C99" w14:textId="77777777" w:rsidR="00CB031F" w:rsidRPr="005F4381" w:rsidRDefault="00CB031F" w:rsidP="005F4381"/>
    <w:p w14:paraId="20ECB77A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34477825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34D8FF74" w14:textId="77777777" w:rsidR="005F4381" w:rsidRPr="005F4381" w:rsidRDefault="005F4381" w:rsidP="005F4381"/>
    <w:p w14:paraId="03CCE115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5E3913B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664783E2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609B742E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46C4E4F3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0A9008C2" w14:textId="77777777" w:rsidR="006E5A3A" w:rsidRDefault="0055650E" w:rsidP="00EC1995">
      <w:pPr>
        <w:pStyle w:val="Numberbullet"/>
      </w:pPr>
      <w:r w:rsidRPr="0055650E">
        <w:t>Bullet 1</w:t>
      </w:r>
    </w:p>
    <w:p w14:paraId="52ACC315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48C4D6D8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70A5F0A1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272EA9E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4D9F9A8C" w14:textId="77777777" w:rsidR="003041A2" w:rsidRDefault="003041A2" w:rsidP="001917AB"/>
        </w:tc>
        <w:tc>
          <w:tcPr>
            <w:tcW w:w="2429" w:type="dxa"/>
          </w:tcPr>
          <w:p w14:paraId="7EF8BCF4" w14:textId="77777777" w:rsidR="003041A2" w:rsidRDefault="003041A2" w:rsidP="001917AB"/>
        </w:tc>
        <w:tc>
          <w:tcPr>
            <w:tcW w:w="2429" w:type="dxa"/>
          </w:tcPr>
          <w:p w14:paraId="2775E383" w14:textId="77777777" w:rsidR="003041A2" w:rsidRDefault="003041A2" w:rsidP="001917AB"/>
        </w:tc>
      </w:tr>
      <w:tr w:rsidR="003041A2" w14:paraId="76D2473B" w14:textId="77777777" w:rsidTr="003041A2">
        <w:trPr>
          <w:trHeight w:val="206"/>
        </w:trPr>
        <w:tc>
          <w:tcPr>
            <w:tcW w:w="2429" w:type="dxa"/>
          </w:tcPr>
          <w:p w14:paraId="290D3ABD" w14:textId="77777777" w:rsidR="003041A2" w:rsidRDefault="003041A2" w:rsidP="001917AB"/>
        </w:tc>
        <w:tc>
          <w:tcPr>
            <w:tcW w:w="2429" w:type="dxa"/>
          </w:tcPr>
          <w:p w14:paraId="7B932E03" w14:textId="77777777" w:rsidR="003041A2" w:rsidRDefault="003041A2" w:rsidP="001917AB"/>
        </w:tc>
        <w:tc>
          <w:tcPr>
            <w:tcW w:w="2429" w:type="dxa"/>
          </w:tcPr>
          <w:p w14:paraId="5859229F" w14:textId="77777777" w:rsidR="003041A2" w:rsidRDefault="003041A2" w:rsidP="001917AB"/>
        </w:tc>
        <w:tc>
          <w:tcPr>
            <w:tcW w:w="2429" w:type="dxa"/>
          </w:tcPr>
          <w:p w14:paraId="6E921F93" w14:textId="77777777" w:rsidR="003041A2" w:rsidRDefault="003041A2" w:rsidP="001917AB"/>
        </w:tc>
      </w:tr>
      <w:tr w:rsidR="003041A2" w14:paraId="220980B2" w14:textId="77777777" w:rsidTr="003041A2">
        <w:trPr>
          <w:trHeight w:val="224"/>
        </w:trPr>
        <w:tc>
          <w:tcPr>
            <w:tcW w:w="2429" w:type="dxa"/>
          </w:tcPr>
          <w:p w14:paraId="7C0393F2" w14:textId="77777777" w:rsidR="003041A2" w:rsidRDefault="003041A2" w:rsidP="001917AB"/>
        </w:tc>
        <w:tc>
          <w:tcPr>
            <w:tcW w:w="2429" w:type="dxa"/>
          </w:tcPr>
          <w:p w14:paraId="304FB250" w14:textId="77777777" w:rsidR="003041A2" w:rsidRDefault="003041A2" w:rsidP="001917AB"/>
        </w:tc>
        <w:tc>
          <w:tcPr>
            <w:tcW w:w="2429" w:type="dxa"/>
          </w:tcPr>
          <w:p w14:paraId="7C78633A" w14:textId="77777777" w:rsidR="003041A2" w:rsidRDefault="003041A2" w:rsidP="001917AB"/>
        </w:tc>
        <w:tc>
          <w:tcPr>
            <w:tcW w:w="2429" w:type="dxa"/>
          </w:tcPr>
          <w:p w14:paraId="3183A2CE" w14:textId="77777777" w:rsidR="003041A2" w:rsidRDefault="003041A2" w:rsidP="001917AB"/>
        </w:tc>
      </w:tr>
      <w:tr w:rsidR="003041A2" w14:paraId="26A7119F" w14:textId="77777777" w:rsidTr="003041A2">
        <w:trPr>
          <w:trHeight w:val="206"/>
        </w:trPr>
        <w:tc>
          <w:tcPr>
            <w:tcW w:w="2429" w:type="dxa"/>
          </w:tcPr>
          <w:p w14:paraId="619AE78E" w14:textId="77777777" w:rsidR="003041A2" w:rsidRDefault="003041A2" w:rsidP="001917AB"/>
        </w:tc>
        <w:tc>
          <w:tcPr>
            <w:tcW w:w="2429" w:type="dxa"/>
          </w:tcPr>
          <w:p w14:paraId="0EB229F3" w14:textId="77777777" w:rsidR="003041A2" w:rsidRDefault="003041A2" w:rsidP="001917AB"/>
        </w:tc>
        <w:tc>
          <w:tcPr>
            <w:tcW w:w="2429" w:type="dxa"/>
          </w:tcPr>
          <w:p w14:paraId="64001050" w14:textId="77777777" w:rsidR="003041A2" w:rsidRDefault="003041A2" w:rsidP="001917AB"/>
        </w:tc>
        <w:tc>
          <w:tcPr>
            <w:tcW w:w="2429" w:type="dxa"/>
          </w:tcPr>
          <w:p w14:paraId="717EC060" w14:textId="77777777" w:rsidR="003041A2" w:rsidRDefault="003041A2" w:rsidP="001917AB"/>
        </w:tc>
      </w:tr>
      <w:tr w:rsidR="003041A2" w14:paraId="542DBBD7" w14:textId="77777777" w:rsidTr="003041A2">
        <w:trPr>
          <w:trHeight w:val="224"/>
        </w:trPr>
        <w:tc>
          <w:tcPr>
            <w:tcW w:w="2429" w:type="dxa"/>
          </w:tcPr>
          <w:p w14:paraId="725BC638" w14:textId="77777777" w:rsidR="003041A2" w:rsidRDefault="003041A2" w:rsidP="001917AB"/>
        </w:tc>
        <w:tc>
          <w:tcPr>
            <w:tcW w:w="2429" w:type="dxa"/>
          </w:tcPr>
          <w:p w14:paraId="45D03ACB" w14:textId="77777777" w:rsidR="003041A2" w:rsidRDefault="003041A2" w:rsidP="001917AB"/>
        </w:tc>
        <w:tc>
          <w:tcPr>
            <w:tcW w:w="2429" w:type="dxa"/>
          </w:tcPr>
          <w:p w14:paraId="606C5FAD" w14:textId="77777777" w:rsidR="003041A2" w:rsidRDefault="003041A2" w:rsidP="001917AB"/>
        </w:tc>
        <w:tc>
          <w:tcPr>
            <w:tcW w:w="2429" w:type="dxa"/>
          </w:tcPr>
          <w:p w14:paraId="389F5933" w14:textId="77777777" w:rsidR="003041A2" w:rsidRDefault="003041A2" w:rsidP="001917AB"/>
        </w:tc>
      </w:tr>
    </w:tbl>
    <w:p w14:paraId="798BF76D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3B7AC20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9A00604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5B136CD7" w14:textId="77777777" w:rsidR="005F2136" w:rsidRDefault="005F2136" w:rsidP="001917AB"/>
        </w:tc>
        <w:tc>
          <w:tcPr>
            <w:tcW w:w="2429" w:type="dxa"/>
          </w:tcPr>
          <w:p w14:paraId="13436673" w14:textId="77777777" w:rsidR="005F2136" w:rsidRDefault="005F2136" w:rsidP="001917AB"/>
        </w:tc>
        <w:tc>
          <w:tcPr>
            <w:tcW w:w="2429" w:type="dxa"/>
          </w:tcPr>
          <w:p w14:paraId="1BBE044D" w14:textId="77777777" w:rsidR="005F2136" w:rsidRDefault="005F2136" w:rsidP="001917AB"/>
        </w:tc>
      </w:tr>
      <w:tr w:rsidR="005F2136" w14:paraId="4F89221D" w14:textId="77777777" w:rsidTr="00290D30">
        <w:trPr>
          <w:trHeight w:val="206"/>
        </w:trPr>
        <w:tc>
          <w:tcPr>
            <w:tcW w:w="2429" w:type="dxa"/>
          </w:tcPr>
          <w:p w14:paraId="185343A2" w14:textId="77777777" w:rsidR="005F2136" w:rsidRDefault="005F2136" w:rsidP="001917AB"/>
        </w:tc>
        <w:tc>
          <w:tcPr>
            <w:tcW w:w="2429" w:type="dxa"/>
          </w:tcPr>
          <w:p w14:paraId="4D5668EE" w14:textId="77777777" w:rsidR="005F2136" w:rsidRDefault="005F2136" w:rsidP="001917AB"/>
        </w:tc>
        <w:tc>
          <w:tcPr>
            <w:tcW w:w="2429" w:type="dxa"/>
          </w:tcPr>
          <w:p w14:paraId="07044C74" w14:textId="77777777" w:rsidR="005F2136" w:rsidRDefault="005F2136" w:rsidP="001917AB"/>
        </w:tc>
        <w:tc>
          <w:tcPr>
            <w:tcW w:w="2429" w:type="dxa"/>
          </w:tcPr>
          <w:p w14:paraId="4AF5B763" w14:textId="77777777" w:rsidR="005F2136" w:rsidRDefault="005F2136" w:rsidP="001917AB"/>
        </w:tc>
      </w:tr>
      <w:tr w:rsidR="005F2136" w14:paraId="52758CA4" w14:textId="77777777" w:rsidTr="00290D30">
        <w:trPr>
          <w:trHeight w:val="224"/>
        </w:trPr>
        <w:tc>
          <w:tcPr>
            <w:tcW w:w="2429" w:type="dxa"/>
          </w:tcPr>
          <w:p w14:paraId="5AEE8182" w14:textId="77777777" w:rsidR="005F2136" w:rsidRDefault="005F2136" w:rsidP="001917AB"/>
        </w:tc>
        <w:tc>
          <w:tcPr>
            <w:tcW w:w="2429" w:type="dxa"/>
          </w:tcPr>
          <w:p w14:paraId="0AEB434D" w14:textId="77777777" w:rsidR="005F2136" w:rsidRDefault="005F2136" w:rsidP="001917AB"/>
        </w:tc>
        <w:tc>
          <w:tcPr>
            <w:tcW w:w="2429" w:type="dxa"/>
          </w:tcPr>
          <w:p w14:paraId="7E81AA19" w14:textId="77777777" w:rsidR="005F2136" w:rsidRDefault="005F2136" w:rsidP="001917AB"/>
        </w:tc>
        <w:tc>
          <w:tcPr>
            <w:tcW w:w="2429" w:type="dxa"/>
          </w:tcPr>
          <w:p w14:paraId="4F678C13" w14:textId="77777777" w:rsidR="005F2136" w:rsidRDefault="005F2136" w:rsidP="001917AB"/>
        </w:tc>
      </w:tr>
      <w:tr w:rsidR="005F2136" w14:paraId="646B6DF5" w14:textId="77777777" w:rsidTr="00290D30">
        <w:trPr>
          <w:trHeight w:val="206"/>
        </w:trPr>
        <w:tc>
          <w:tcPr>
            <w:tcW w:w="2429" w:type="dxa"/>
          </w:tcPr>
          <w:p w14:paraId="02A16452" w14:textId="77777777" w:rsidR="005F2136" w:rsidRDefault="005F2136" w:rsidP="001917AB"/>
        </w:tc>
        <w:tc>
          <w:tcPr>
            <w:tcW w:w="2429" w:type="dxa"/>
          </w:tcPr>
          <w:p w14:paraId="0492511E" w14:textId="77777777" w:rsidR="005F2136" w:rsidRDefault="005F2136" w:rsidP="001917AB"/>
        </w:tc>
        <w:tc>
          <w:tcPr>
            <w:tcW w:w="2429" w:type="dxa"/>
          </w:tcPr>
          <w:p w14:paraId="7C3EAFA2" w14:textId="77777777" w:rsidR="005F2136" w:rsidRDefault="005F2136" w:rsidP="001917AB"/>
        </w:tc>
        <w:tc>
          <w:tcPr>
            <w:tcW w:w="2429" w:type="dxa"/>
          </w:tcPr>
          <w:p w14:paraId="0BE4D27B" w14:textId="77777777" w:rsidR="005F2136" w:rsidRDefault="005F2136" w:rsidP="001917AB"/>
        </w:tc>
      </w:tr>
      <w:tr w:rsidR="005F2136" w14:paraId="6EB178B7" w14:textId="77777777" w:rsidTr="00290D30">
        <w:trPr>
          <w:trHeight w:val="224"/>
        </w:trPr>
        <w:tc>
          <w:tcPr>
            <w:tcW w:w="2429" w:type="dxa"/>
          </w:tcPr>
          <w:p w14:paraId="08662F77" w14:textId="77777777" w:rsidR="005F2136" w:rsidRDefault="005F2136" w:rsidP="001917AB"/>
        </w:tc>
        <w:tc>
          <w:tcPr>
            <w:tcW w:w="2429" w:type="dxa"/>
          </w:tcPr>
          <w:p w14:paraId="5337AB71" w14:textId="77777777" w:rsidR="005F2136" w:rsidRDefault="005F2136" w:rsidP="001917AB"/>
        </w:tc>
        <w:tc>
          <w:tcPr>
            <w:tcW w:w="2429" w:type="dxa"/>
          </w:tcPr>
          <w:p w14:paraId="19B8E545" w14:textId="77777777" w:rsidR="005F2136" w:rsidRDefault="005F2136" w:rsidP="001917AB"/>
        </w:tc>
        <w:tc>
          <w:tcPr>
            <w:tcW w:w="2429" w:type="dxa"/>
          </w:tcPr>
          <w:p w14:paraId="65404C06" w14:textId="77777777" w:rsidR="005F2136" w:rsidRDefault="005F2136" w:rsidP="001917AB"/>
        </w:tc>
      </w:tr>
    </w:tbl>
    <w:p w14:paraId="2970EBF5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0B2E674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C18E9FF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12D5CD3B" w14:textId="77777777" w:rsidR="005F2136" w:rsidRDefault="005F2136" w:rsidP="001917AB"/>
        </w:tc>
        <w:tc>
          <w:tcPr>
            <w:tcW w:w="2429" w:type="dxa"/>
          </w:tcPr>
          <w:p w14:paraId="2F2F11FF" w14:textId="77777777" w:rsidR="005F2136" w:rsidRDefault="005F2136" w:rsidP="001917AB"/>
        </w:tc>
        <w:tc>
          <w:tcPr>
            <w:tcW w:w="2429" w:type="dxa"/>
          </w:tcPr>
          <w:p w14:paraId="3BD23B01" w14:textId="77777777" w:rsidR="005F2136" w:rsidRDefault="005F2136" w:rsidP="001917AB"/>
        </w:tc>
      </w:tr>
      <w:tr w:rsidR="005F2136" w14:paraId="20036411" w14:textId="77777777" w:rsidTr="00290D30">
        <w:trPr>
          <w:trHeight w:val="206"/>
        </w:trPr>
        <w:tc>
          <w:tcPr>
            <w:tcW w:w="2429" w:type="dxa"/>
          </w:tcPr>
          <w:p w14:paraId="0E3C3D46" w14:textId="77777777" w:rsidR="005F2136" w:rsidRDefault="005F2136" w:rsidP="001917AB"/>
        </w:tc>
        <w:tc>
          <w:tcPr>
            <w:tcW w:w="2429" w:type="dxa"/>
          </w:tcPr>
          <w:p w14:paraId="3807684B" w14:textId="77777777" w:rsidR="005F2136" w:rsidRDefault="005F2136" w:rsidP="001917AB"/>
        </w:tc>
        <w:tc>
          <w:tcPr>
            <w:tcW w:w="2429" w:type="dxa"/>
          </w:tcPr>
          <w:p w14:paraId="0F38D220" w14:textId="77777777" w:rsidR="005F2136" w:rsidRDefault="005F2136" w:rsidP="001917AB"/>
        </w:tc>
        <w:tc>
          <w:tcPr>
            <w:tcW w:w="2429" w:type="dxa"/>
          </w:tcPr>
          <w:p w14:paraId="11E1D70A" w14:textId="77777777" w:rsidR="005F2136" w:rsidRDefault="005F2136" w:rsidP="001917AB"/>
        </w:tc>
      </w:tr>
      <w:tr w:rsidR="00335B98" w14:paraId="7DDD4862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D2293F4" w14:textId="77777777" w:rsidR="005F2136" w:rsidRDefault="005F2136" w:rsidP="001917AB"/>
        </w:tc>
        <w:tc>
          <w:tcPr>
            <w:tcW w:w="2429" w:type="dxa"/>
          </w:tcPr>
          <w:p w14:paraId="7292BED2" w14:textId="77777777" w:rsidR="005F2136" w:rsidRDefault="005F2136" w:rsidP="001917AB"/>
        </w:tc>
        <w:tc>
          <w:tcPr>
            <w:tcW w:w="2429" w:type="dxa"/>
          </w:tcPr>
          <w:p w14:paraId="02AF6D90" w14:textId="77777777" w:rsidR="005F2136" w:rsidRDefault="005F2136" w:rsidP="001917AB"/>
        </w:tc>
        <w:tc>
          <w:tcPr>
            <w:tcW w:w="2429" w:type="dxa"/>
          </w:tcPr>
          <w:p w14:paraId="1F0AD6C0" w14:textId="77777777" w:rsidR="005F2136" w:rsidRDefault="005F2136" w:rsidP="001917AB"/>
        </w:tc>
      </w:tr>
      <w:tr w:rsidR="005F2136" w14:paraId="581D2DB4" w14:textId="77777777" w:rsidTr="00290D30">
        <w:trPr>
          <w:trHeight w:val="206"/>
        </w:trPr>
        <w:tc>
          <w:tcPr>
            <w:tcW w:w="2429" w:type="dxa"/>
          </w:tcPr>
          <w:p w14:paraId="2D2ED722" w14:textId="77777777" w:rsidR="005F2136" w:rsidRDefault="005F2136" w:rsidP="001917AB"/>
        </w:tc>
        <w:tc>
          <w:tcPr>
            <w:tcW w:w="2429" w:type="dxa"/>
          </w:tcPr>
          <w:p w14:paraId="78FFECD2" w14:textId="77777777" w:rsidR="005F2136" w:rsidRDefault="005F2136" w:rsidP="001917AB"/>
        </w:tc>
        <w:tc>
          <w:tcPr>
            <w:tcW w:w="2429" w:type="dxa"/>
          </w:tcPr>
          <w:p w14:paraId="0D2D1A58" w14:textId="77777777" w:rsidR="005F2136" w:rsidRDefault="005F2136" w:rsidP="001917AB"/>
        </w:tc>
        <w:tc>
          <w:tcPr>
            <w:tcW w:w="2429" w:type="dxa"/>
          </w:tcPr>
          <w:p w14:paraId="165864BC" w14:textId="77777777" w:rsidR="005F2136" w:rsidRDefault="005F2136" w:rsidP="001917AB"/>
        </w:tc>
      </w:tr>
      <w:tr w:rsidR="00335B98" w14:paraId="70A31FE3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26F2F13" w14:textId="77777777" w:rsidR="005F2136" w:rsidRDefault="005F2136" w:rsidP="001917AB"/>
        </w:tc>
        <w:tc>
          <w:tcPr>
            <w:tcW w:w="2429" w:type="dxa"/>
          </w:tcPr>
          <w:p w14:paraId="2E6DE031" w14:textId="77777777" w:rsidR="005F2136" w:rsidRDefault="005F2136" w:rsidP="001917AB"/>
        </w:tc>
        <w:tc>
          <w:tcPr>
            <w:tcW w:w="2429" w:type="dxa"/>
          </w:tcPr>
          <w:p w14:paraId="483E8E0B" w14:textId="77777777" w:rsidR="005F2136" w:rsidRDefault="005F2136" w:rsidP="001917AB"/>
        </w:tc>
        <w:tc>
          <w:tcPr>
            <w:tcW w:w="2429" w:type="dxa"/>
          </w:tcPr>
          <w:p w14:paraId="22DC1876" w14:textId="77777777" w:rsidR="005F2136" w:rsidRDefault="005F2136" w:rsidP="001917AB"/>
        </w:tc>
      </w:tr>
    </w:tbl>
    <w:p w14:paraId="3D0B2A12" w14:textId="77777777" w:rsidR="005F4381" w:rsidRDefault="005F4381" w:rsidP="003F03C6"/>
    <w:p w14:paraId="7059CFE0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4088AE53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0577" w14:textId="77777777" w:rsidR="00F10DA9" w:rsidRDefault="00F10DA9" w:rsidP="00896FCA">
      <w:r>
        <w:separator/>
      </w:r>
    </w:p>
  </w:endnote>
  <w:endnote w:type="continuationSeparator" w:id="0">
    <w:p w14:paraId="66A0278E" w14:textId="77777777" w:rsidR="00F10DA9" w:rsidRDefault="00F10DA9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09D1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86F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F10DA9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AFC7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F10DA9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1B56" w14:textId="77777777" w:rsidR="00F10DA9" w:rsidRDefault="00F10DA9" w:rsidP="00896FCA">
      <w:r>
        <w:separator/>
      </w:r>
    </w:p>
  </w:footnote>
  <w:footnote w:type="continuationSeparator" w:id="0">
    <w:p w14:paraId="6F8412A3" w14:textId="77777777" w:rsidR="00F10DA9" w:rsidRDefault="00F10DA9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BB0C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50CA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A63B77B" wp14:editId="7E82BA3A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C5C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82F4D63" wp14:editId="49B8B4CB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A9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1E80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7F55AE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824AB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CF0C30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10DA9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3AFD"/>
  <w15:docId w15:val="{8E94A7EA-E492-4C85-9A1E-5D1A47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People%20with%20learning%20disabilities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People with learning disabilities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2022-01-24T09:45:00Z</dcterms:created>
  <dcterms:modified xsi:type="dcterms:W3CDTF">2022-01-24T09:45:00Z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