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9461E" w14:textId="79ABC3F5" w:rsidR="003F03C6" w:rsidRDefault="00460A7F" w:rsidP="00882A09">
      <w:pPr>
        <w:pStyle w:val="Title"/>
      </w:pPr>
      <w:r>
        <w:t xml:space="preserve">Research </w:t>
      </w:r>
      <w:r w:rsidR="00E81CAF">
        <w:t>g</w:t>
      </w:r>
      <w:r>
        <w:t xml:space="preserve">uide for </w:t>
      </w:r>
      <w:r w:rsidR="00E81CAF">
        <w:t>b</w:t>
      </w:r>
      <w:r w:rsidR="00C37B24">
        <w:t>ranch</w:t>
      </w:r>
      <w:r>
        <w:t xml:space="preserve">es </w:t>
      </w:r>
    </w:p>
    <w:p w14:paraId="6E93B0EE" w14:textId="66E5CDC2" w:rsidR="005F4381" w:rsidRDefault="00007D48" w:rsidP="00CB031F">
      <w:pPr>
        <w:pStyle w:val="Subtitle"/>
      </w:pPr>
      <w:r>
        <w:t>Managing research recruitment enquires</w:t>
      </w:r>
    </w:p>
    <w:p w14:paraId="32F797F8" w14:textId="77777777" w:rsidR="00CB031F" w:rsidRPr="005F4381" w:rsidRDefault="00CB031F" w:rsidP="005F4381"/>
    <w:p w14:paraId="5F8DC229" w14:textId="3FE85F66" w:rsidR="003F03C6" w:rsidRPr="009725B9" w:rsidRDefault="00783328" w:rsidP="00964608">
      <w:pPr>
        <w:pStyle w:val="Heading1"/>
        <w:rPr>
          <w:sz w:val="22"/>
          <w:szCs w:val="22"/>
        </w:rPr>
      </w:pPr>
      <w:r w:rsidRPr="009725B9">
        <w:rPr>
          <w:sz w:val="22"/>
          <w:szCs w:val="22"/>
        </w:rPr>
        <w:t>Introduction</w:t>
      </w:r>
    </w:p>
    <w:p w14:paraId="5D99A350" w14:textId="50EDED30" w:rsidR="005032FD" w:rsidRDefault="00831551" w:rsidP="00F61848">
      <w:r>
        <w:t xml:space="preserve">This guide is aimed at Royal College of Occupational Therapists (RCOT) </w:t>
      </w:r>
      <w:r w:rsidR="00E81CAF">
        <w:t>b</w:t>
      </w:r>
      <w:r w:rsidR="00C37B24">
        <w:t>ranch</w:t>
      </w:r>
      <w:r>
        <w:t xml:space="preserve">es (Specialist Sections and </w:t>
      </w:r>
      <w:r w:rsidR="00024086">
        <w:t>r</w:t>
      </w:r>
      <w:r>
        <w:t xml:space="preserve">egions). It will support </w:t>
      </w:r>
      <w:r w:rsidR="00392294">
        <w:t xml:space="preserve">members of the </w:t>
      </w:r>
      <w:r w:rsidR="00024086">
        <w:t>b</w:t>
      </w:r>
      <w:r w:rsidR="00C37B24">
        <w:t>ranch</w:t>
      </w:r>
      <w:r>
        <w:t xml:space="preserve"> National Executive Committee (NEC) who have responsibility for handling requests for assistance in recruiting occupational therapists as research </w:t>
      </w:r>
      <w:proofErr w:type="gramStart"/>
      <w:r>
        <w:t>participants</w:t>
      </w:r>
      <w:r w:rsidR="00184816">
        <w:t>,</w:t>
      </w:r>
      <w:r>
        <w:t xml:space="preserve"> but</w:t>
      </w:r>
      <w:proofErr w:type="gramEnd"/>
      <w:r>
        <w:t xml:space="preserve"> may also be useful for requests relating to participation in evaluation and audit projects. It should be read </w:t>
      </w:r>
      <w:r w:rsidR="00D42A11">
        <w:t>together</w:t>
      </w:r>
      <w:r>
        <w:t xml:space="preserve"> with the </w:t>
      </w:r>
      <w:r w:rsidR="004329F7" w:rsidRPr="00CB10E5">
        <w:t xml:space="preserve">RCOT </w:t>
      </w:r>
      <w:r w:rsidR="00DE69DF">
        <w:t>p</w:t>
      </w:r>
      <w:r w:rsidR="00DE69DF" w:rsidRPr="00CB10E5">
        <w:t xml:space="preserve">roject </w:t>
      </w:r>
      <w:r w:rsidR="00DE69DF">
        <w:t>e</w:t>
      </w:r>
      <w:r w:rsidR="00D42A11" w:rsidRPr="00CB10E5">
        <w:t xml:space="preserve">thics and </w:t>
      </w:r>
      <w:r w:rsidR="00DE69DF">
        <w:t>g</w:t>
      </w:r>
      <w:r w:rsidR="00DE69DF" w:rsidRPr="00CB10E5">
        <w:t xml:space="preserve">overnance </w:t>
      </w:r>
      <w:r w:rsidR="00DE69DF">
        <w:t>p</w:t>
      </w:r>
      <w:r w:rsidR="00DE69DF" w:rsidRPr="00CB10E5">
        <w:t xml:space="preserve">olicy </w:t>
      </w:r>
      <w:r w:rsidR="00003FF0" w:rsidRPr="00CB10E5">
        <w:t>(P</w:t>
      </w:r>
      <w:r w:rsidR="00E81DB4" w:rsidRPr="00CB10E5">
        <w:t>E1-22)</w:t>
      </w:r>
      <w:r w:rsidR="00003FF0" w:rsidRPr="00CB10E5">
        <w:t xml:space="preserve"> and </w:t>
      </w:r>
      <w:r w:rsidR="00DE69DF">
        <w:t>p</w:t>
      </w:r>
      <w:r w:rsidR="00DE69DF" w:rsidRPr="00CB10E5">
        <w:t xml:space="preserve">rocess </w:t>
      </w:r>
      <w:r w:rsidR="00E81DB4" w:rsidRPr="00CB10E5">
        <w:t>(PE2-22)</w:t>
      </w:r>
      <w:r w:rsidR="00003FF0" w:rsidRPr="00CB10E5">
        <w:t>.</w:t>
      </w:r>
    </w:p>
    <w:p w14:paraId="6974C8DE" w14:textId="77777777" w:rsidR="00E81DB4" w:rsidRDefault="00E81DB4" w:rsidP="00F61848"/>
    <w:p w14:paraId="5D6F413D" w14:textId="77777777" w:rsidR="005032FD" w:rsidRDefault="00831551" w:rsidP="00F61848">
      <w:r>
        <w:t xml:space="preserve">This guide covers: </w:t>
      </w:r>
    </w:p>
    <w:p w14:paraId="280BC7B4" w14:textId="6DBDEACF" w:rsidR="005032FD" w:rsidRDefault="00831551" w:rsidP="00F61848">
      <w:r>
        <w:sym w:font="Symbol" w:char="F0B7"/>
      </w:r>
      <w:r>
        <w:t xml:space="preserve"> Receiving a research recruitment enquiry</w:t>
      </w:r>
      <w:r w:rsidR="008619DB">
        <w:t>.</w:t>
      </w:r>
    </w:p>
    <w:p w14:paraId="5C5E7A28" w14:textId="1E05C7ED" w:rsidR="003F03C6" w:rsidRPr="00787769" w:rsidRDefault="00831551" w:rsidP="00F61848">
      <w:r>
        <w:sym w:font="Symbol" w:char="F0B7"/>
      </w:r>
      <w:r>
        <w:t xml:space="preserve"> Processing an enquiry</w:t>
      </w:r>
      <w:r w:rsidR="008619DB">
        <w:t>.</w:t>
      </w:r>
    </w:p>
    <w:p w14:paraId="731867AE" w14:textId="77777777" w:rsidR="0056726C" w:rsidRPr="005F4381" w:rsidRDefault="0056726C" w:rsidP="005F4381"/>
    <w:p w14:paraId="655CE808" w14:textId="69207287" w:rsidR="00217318" w:rsidRDefault="00357E95" w:rsidP="005F4381">
      <w:r>
        <w:t xml:space="preserve">RCOT and its </w:t>
      </w:r>
      <w:r w:rsidR="008619DB">
        <w:t>b</w:t>
      </w:r>
      <w:r w:rsidR="00C37B24">
        <w:t>ranch</w:t>
      </w:r>
      <w:r>
        <w:t xml:space="preserve">es (Specialist Sections and </w:t>
      </w:r>
      <w:r w:rsidR="00184816">
        <w:t>r</w:t>
      </w:r>
      <w:r>
        <w:t xml:space="preserve">egions) often receive enquiries about recruiting RCOT members as research participants. </w:t>
      </w:r>
    </w:p>
    <w:p w14:paraId="4F1CDD52" w14:textId="77777777" w:rsidR="00217318" w:rsidRDefault="00217318" w:rsidP="005F4381"/>
    <w:p w14:paraId="24605F38" w14:textId="1CD69523" w:rsidR="00DE3EFD" w:rsidRDefault="00357E95" w:rsidP="005F4381">
      <w:r>
        <w:t xml:space="preserve">In line with the General Data Protection Regulation (GDPR) and Data Protection Act 2018, and in the best interest of its members, </w:t>
      </w:r>
      <w:r w:rsidR="00217318">
        <w:t>we can’t</w:t>
      </w:r>
      <w:r>
        <w:t xml:space="preserve"> allow researchers to use any of </w:t>
      </w:r>
      <w:r w:rsidR="00217318">
        <w:t>our</w:t>
      </w:r>
      <w:r>
        <w:t xml:space="preserve">, or </w:t>
      </w:r>
      <w:r w:rsidR="00217318">
        <w:t>our</w:t>
      </w:r>
      <w:r>
        <w:t xml:space="preserve"> </w:t>
      </w:r>
      <w:r w:rsidR="00127514">
        <w:t>b</w:t>
      </w:r>
      <w:r w:rsidR="00C37B24">
        <w:t>ranch</w:t>
      </w:r>
      <w:r>
        <w:t xml:space="preserve">es’, data sources to contact members directly. </w:t>
      </w:r>
    </w:p>
    <w:p w14:paraId="2E6889C9" w14:textId="77777777" w:rsidR="00DE3EFD" w:rsidRDefault="00DE3EFD" w:rsidP="005F4381"/>
    <w:p w14:paraId="15D5696B" w14:textId="794D5262" w:rsidR="00432049" w:rsidRDefault="00357E95" w:rsidP="005F4381">
      <w:r>
        <w:t xml:space="preserve">However, </w:t>
      </w:r>
      <w:r w:rsidR="00217318">
        <w:t>we</w:t>
      </w:r>
      <w:r>
        <w:t xml:space="preserve"> </w:t>
      </w:r>
      <w:r w:rsidR="00DE3EFD">
        <w:t xml:space="preserve">realise </w:t>
      </w:r>
      <w:r>
        <w:t xml:space="preserve">that </w:t>
      </w:r>
      <w:r w:rsidR="00127514">
        <w:t>b</w:t>
      </w:r>
      <w:r w:rsidR="00C37B24">
        <w:t>ranch</w:t>
      </w:r>
      <w:r>
        <w:t xml:space="preserve">es can provide a valuable </w:t>
      </w:r>
      <w:r w:rsidR="00057E14">
        <w:t>way</w:t>
      </w:r>
      <w:r>
        <w:t xml:space="preserve"> of contacting occupational therapists working in a particular </w:t>
      </w:r>
      <w:proofErr w:type="spellStart"/>
      <w:r w:rsidR="00723380">
        <w:t>speciality</w:t>
      </w:r>
      <w:proofErr w:type="spellEnd"/>
      <w:r>
        <w:t xml:space="preserve"> or region of the UK. </w:t>
      </w:r>
      <w:r w:rsidR="00057E14">
        <w:t>Although we can’t share</w:t>
      </w:r>
      <w:r>
        <w:t xml:space="preserve"> membership lists</w:t>
      </w:r>
      <w:r w:rsidR="00057E14">
        <w:t xml:space="preserve"> or </w:t>
      </w:r>
      <w:r w:rsidR="00395518">
        <w:t xml:space="preserve">contact </w:t>
      </w:r>
      <w:r w:rsidR="00057E14">
        <w:t>details</w:t>
      </w:r>
      <w:r>
        <w:t xml:space="preserve">, </w:t>
      </w:r>
      <w:r w:rsidR="00127514">
        <w:t>b</w:t>
      </w:r>
      <w:r w:rsidR="00C37B24">
        <w:t>ranch</w:t>
      </w:r>
      <w:r>
        <w:t xml:space="preserve">es </w:t>
      </w:r>
      <w:r w:rsidR="00AC1055">
        <w:t>can</w:t>
      </w:r>
      <w:r>
        <w:t xml:space="preserve"> </w:t>
      </w:r>
      <w:r w:rsidR="00432049">
        <w:t>highlight</w:t>
      </w:r>
      <w:r>
        <w:t xml:space="preserve"> research recruitment opportunities </w:t>
      </w:r>
      <w:r w:rsidR="00432049">
        <w:t xml:space="preserve">or projects </w:t>
      </w:r>
      <w:r>
        <w:t xml:space="preserve">on behalf of the researcher </w:t>
      </w:r>
      <w:r w:rsidR="00432049">
        <w:t xml:space="preserve">to their members </w:t>
      </w:r>
      <w:r>
        <w:t>by</w:t>
      </w:r>
      <w:r w:rsidR="00432049">
        <w:t xml:space="preserve"> i</w:t>
      </w:r>
      <w:r>
        <w:t>ncluding details of the project in Specialist Section/</w:t>
      </w:r>
      <w:r w:rsidR="00024086">
        <w:t>r</w:t>
      </w:r>
      <w:r>
        <w:t xml:space="preserve">egion </w:t>
      </w:r>
      <w:r w:rsidR="00432049">
        <w:t>e-</w:t>
      </w:r>
      <w:r>
        <w:t xml:space="preserve">newsletters. </w:t>
      </w:r>
      <w:r w:rsidR="00432049">
        <w:t>This might</w:t>
      </w:r>
      <w:r>
        <w:t xml:space="preserve"> include providing a link to an online survey (if appropriate). </w:t>
      </w:r>
    </w:p>
    <w:p w14:paraId="4324FDE4" w14:textId="77777777" w:rsidR="00432049" w:rsidRDefault="00432049" w:rsidP="005F4381"/>
    <w:p w14:paraId="1F788032" w14:textId="0FE9D761" w:rsidR="00CB031F" w:rsidRDefault="00357E95" w:rsidP="005F4381">
      <w:r>
        <w:t xml:space="preserve">Each </w:t>
      </w:r>
      <w:r w:rsidR="00024086">
        <w:t>b</w:t>
      </w:r>
      <w:r w:rsidR="00C37B24">
        <w:t>ranch</w:t>
      </w:r>
      <w:r>
        <w:t xml:space="preserve"> will have their own criteria in terms of who they are able to assist. For example, they may decide to </w:t>
      </w:r>
      <w:proofErr w:type="spellStart"/>
      <w:r>
        <w:t>prioritise</w:t>
      </w:r>
      <w:proofErr w:type="spellEnd"/>
      <w:r>
        <w:t xml:space="preserve"> requests from post-graduate researchers or members of that Specialist Section, or requests that relate to research that addresses a relevant research priority. The decision about who they can help, and the assistance </w:t>
      </w:r>
      <w:r w:rsidR="00C405AD">
        <w:t xml:space="preserve">that </w:t>
      </w:r>
      <w:r>
        <w:t xml:space="preserve">can </w:t>
      </w:r>
      <w:r w:rsidR="00C405AD">
        <w:t xml:space="preserve">be </w:t>
      </w:r>
      <w:r>
        <w:t>offer</w:t>
      </w:r>
      <w:r w:rsidR="00C405AD">
        <w:t>ed</w:t>
      </w:r>
      <w:r>
        <w:t xml:space="preserve">, will normally be made by the Research and Development (R&amp;D) Lead for the Specialist Section or Chair of the </w:t>
      </w:r>
      <w:r w:rsidR="00024086">
        <w:t>b</w:t>
      </w:r>
      <w:r w:rsidR="00C37B24">
        <w:t>ranch</w:t>
      </w:r>
      <w:r>
        <w:t>, in liaison with other NEC members as appropriate.</w:t>
      </w:r>
    </w:p>
    <w:p w14:paraId="08782E12" w14:textId="77777777" w:rsidR="008B3521" w:rsidRPr="005F4381" w:rsidRDefault="008B3521" w:rsidP="005F4381"/>
    <w:p w14:paraId="6CDAC245" w14:textId="2B0E3657" w:rsidR="004C7656" w:rsidRPr="005A4757" w:rsidRDefault="008B3521" w:rsidP="008B3521">
      <w:pPr>
        <w:pStyle w:val="Heading3"/>
        <w:numPr>
          <w:ilvl w:val="0"/>
          <w:numId w:val="31"/>
        </w:numPr>
        <w:rPr>
          <w:b/>
          <w:bCs/>
        </w:rPr>
      </w:pPr>
      <w:r w:rsidRPr="005A4757">
        <w:rPr>
          <w:b/>
          <w:bCs/>
        </w:rPr>
        <w:t xml:space="preserve">Receiving a research </w:t>
      </w:r>
      <w:r w:rsidR="00F70D85" w:rsidRPr="005A4757">
        <w:rPr>
          <w:b/>
          <w:bCs/>
        </w:rPr>
        <w:t>recruitment</w:t>
      </w:r>
      <w:r w:rsidRPr="005A4757">
        <w:rPr>
          <w:b/>
          <w:bCs/>
        </w:rPr>
        <w:t xml:space="preserve"> enquiry</w:t>
      </w:r>
    </w:p>
    <w:p w14:paraId="211BEE5E" w14:textId="2AD1E146" w:rsidR="005F4381" w:rsidRDefault="00F70D85" w:rsidP="005F4381">
      <w:r>
        <w:t xml:space="preserve">The Specialist Section R&amp;D Lead/Chair or </w:t>
      </w:r>
      <w:r w:rsidR="00024086">
        <w:t>r</w:t>
      </w:r>
      <w:r>
        <w:t xml:space="preserve">egion Chair will normally be the first point of contact within the </w:t>
      </w:r>
      <w:r w:rsidR="00024086">
        <w:t>b</w:t>
      </w:r>
      <w:r w:rsidR="00C37B24">
        <w:t>ranch</w:t>
      </w:r>
      <w:r>
        <w:t xml:space="preserve"> for research enquiries related to participant recruitment. Researchers should be encouraged to contact the RCOT </w:t>
      </w:r>
      <w:r w:rsidR="00024086">
        <w:t>b</w:t>
      </w:r>
      <w:r w:rsidR="00C37B24">
        <w:t>ranch</w:t>
      </w:r>
      <w:r>
        <w:t xml:space="preserve"> at the earliest opportunity, and </w:t>
      </w:r>
      <w:r w:rsidRPr="00886769">
        <w:rPr>
          <w:b/>
          <w:bCs/>
        </w:rPr>
        <w:t>before</w:t>
      </w:r>
      <w:r>
        <w:t xml:space="preserve"> </w:t>
      </w:r>
      <w:proofErr w:type="spellStart"/>
      <w:r>
        <w:t>finalising</w:t>
      </w:r>
      <w:proofErr w:type="spellEnd"/>
      <w:r>
        <w:t xml:space="preserve"> their recruitment strategy and submitting their proposal for ethics review. This will allow them to determine whether it is realistic to include recruitment via the </w:t>
      </w:r>
      <w:r w:rsidR="00024086">
        <w:t>b</w:t>
      </w:r>
      <w:r w:rsidR="00C37B24">
        <w:t>ranch</w:t>
      </w:r>
      <w:r>
        <w:t xml:space="preserve"> within their proposal.</w:t>
      </w:r>
    </w:p>
    <w:p w14:paraId="600FF1AA" w14:textId="77777777" w:rsidR="00F70D85" w:rsidRPr="005F4381" w:rsidRDefault="00F70D85" w:rsidP="005F4381"/>
    <w:p w14:paraId="3000AD96" w14:textId="77057CB9" w:rsidR="004C7013" w:rsidRDefault="00D2162D" w:rsidP="003F03C6">
      <w:r w:rsidRPr="00D2162D">
        <w:rPr>
          <w:b/>
          <w:bCs/>
        </w:rPr>
        <w:t xml:space="preserve">Researchers should </w:t>
      </w:r>
      <w:r w:rsidR="00DE69DF">
        <w:rPr>
          <w:b/>
          <w:bCs/>
        </w:rPr>
        <w:t>remember</w:t>
      </w:r>
      <w:r w:rsidRPr="00D2162D">
        <w:rPr>
          <w:b/>
          <w:bCs/>
        </w:rPr>
        <w:t xml:space="preserve"> that there </w:t>
      </w:r>
      <w:r w:rsidR="00DE69DF">
        <w:rPr>
          <w:b/>
          <w:bCs/>
        </w:rPr>
        <w:t>are</w:t>
      </w:r>
      <w:r w:rsidRPr="00D2162D">
        <w:rPr>
          <w:b/>
          <w:bCs/>
        </w:rPr>
        <w:t xml:space="preserve"> no guarantees of the likely response rate when recruiting occupational therapists via RCOT Specialist Sections or </w:t>
      </w:r>
      <w:r w:rsidR="00024086">
        <w:rPr>
          <w:b/>
          <w:bCs/>
        </w:rPr>
        <w:t>r</w:t>
      </w:r>
      <w:r w:rsidRPr="00D2162D">
        <w:rPr>
          <w:b/>
          <w:bCs/>
        </w:rPr>
        <w:t>egions</w:t>
      </w:r>
      <w:r>
        <w:t>.</w:t>
      </w:r>
    </w:p>
    <w:p w14:paraId="33664EA4" w14:textId="77777777" w:rsidR="005F2136" w:rsidRDefault="005F2136" w:rsidP="003F03C6"/>
    <w:p w14:paraId="679CB4AD" w14:textId="1774E4DB" w:rsidR="00FA0271" w:rsidRDefault="00FA0271" w:rsidP="005A4757">
      <w:pPr>
        <w:pStyle w:val="Heading3"/>
        <w:numPr>
          <w:ilvl w:val="0"/>
          <w:numId w:val="31"/>
        </w:numPr>
      </w:pPr>
      <w:r w:rsidRPr="005A4757">
        <w:rPr>
          <w:b/>
          <w:bCs/>
        </w:rPr>
        <w:t>Processing an enquiry</w:t>
      </w:r>
    </w:p>
    <w:p w14:paraId="13CD2E3D" w14:textId="2DFC7968" w:rsidR="00FA0271" w:rsidRDefault="00F24E93" w:rsidP="00FA0271">
      <w:r>
        <w:t xml:space="preserve">When an enquiry is received a standard email reply to send to the researcher will provide consistent information and support to members. A template is suggested in </w:t>
      </w:r>
      <w:r w:rsidR="00DE69DF">
        <w:t xml:space="preserve">appendix </w:t>
      </w:r>
      <w:r>
        <w:t xml:space="preserve">A, together with a form for the researcher to return to the </w:t>
      </w:r>
      <w:r w:rsidR="00024086">
        <w:t>b</w:t>
      </w:r>
      <w:r w:rsidR="00C37B24">
        <w:t>ranch</w:t>
      </w:r>
      <w:r>
        <w:t xml:space="preserve"> (</w:t>
      </w:r>
      <w:r w:rsidR="00DE69DF">
        <w:t xml:space="preserve">appendix </w:t>
      </w:r>
      <w:r>
        <w:t xml:space="preserve">B) providing details about their research and </w:t>
      </w:r>
      <w:r w:rsidR="00115A9D">
        <w:t xml:space="preserve">the </w:t>
      </w:r>
      <w:r>
        <w:lastRenderedPageBreak/>
        <w:t xml:space="preserve">support requested. There are several important requirements when processing research recruitment requests, including project sponsorship and whether appropriate ethics approval/permissions are in place. </w:t>
      </w:r>
      <w:r w:rsidR="008248E4">
        <w:t>Using t</w:t>
      </w:r>
      <w:r>
        <w:t xml:space="preserve">he templates in </w:t>
      </w:r>
      <w:r w:rsidR="00DE69DF">
        <w:t xml:space="preserve">appendix </w:t>
      </w:r>
      <w:r>
        <w:t>A and B will help ensure these aspects are covered.</w:t>
      </w:r>
    </w:p>
    <w:p w14:paraId="6D42C001" w14:textId="34CCCA05" w:rsidR="00B47B75" w:rsidRDefault="00B47B75" w:rsidP="00FA0271"/>
    <w:p w14:paraId="0500139B" w14:textId="77777777" w:rsidR="00B47B75" w:rsidRPr="005A4757" w:rsidRDefault="00B47B75" w:rsidP="00B47B75">
      <w:pPr>
        <w:pStyle w:val="Heading4"/>
        <w:rPr>
          <w:b/>
          <w:bCs/>
        </w:rPr>
      </w:pPr>
      <w:r w:rsidRPr="005A4757">
        <w:rPr>
          <w:b/>
          <w:bCs/>
        </w:rPr>
        <w:t xml:space="preserve">Ethics approvals and permissions </w:t>
      </w:r>
    </w:p>
    <w:p w14:paraId="1610EE87" w14:textId="49CA4A18" w:rsidR="00AC46BF" w:rsidRDefault="00B47B75" w:rsidP="00FA0271">
      <w:r>
        <w:t xml:space="preserve">Ethics review and approval are fundamental components of research activity. The </w:t>
      </w:r>
      <w:r w:rsidR="00024086">
        <w:t>b</w:t>
      </w:r>
      <w:r w:rsidR="00C37B24">
        <w:t>ranch</w:t>
      </w:r>
      <w:r>
        <w:t xml:space="preserve"> should be satisfied that </w:t>
      </w:r>
      <w:r w:rsidR="00115A9D">
        <w:t xml:space="preserve">an </w:t>
      </w:r>
      <w:r>
        <w:t>appropriate review and approval, as well as the necessary permissions, are in place for the project</w:t>
      </w:r>
      <w:r w:rsidR="00AC46BF">
        <w:t xml:space="preserve"> before agreeing to circulate the information</w:t>
      </w:r>
      <w:r>
        <w:t xml:space="preserve">. </w:t>
      </w:r>
      <w:r w:rsidR="00F4736C">
        <w:t>Therefore,</w:t>
      </w:r>
      <w:r>
        <w:t xml:space="preserve"> confirmation of the ethics approval/permissions </w:t>
      </w:r>
      <w:r w:rsidR="00FB2266">
        <w:t xml:space="preserve">that project has </w:t>
      </w:r>
      <w:r>
        <w:t xml:space="preserve">must be received </w:t>
      </w:r>
      <w:r w:rsidR="00F4736C">
        <w:t>before</w:t>
      </w:r>
      <w:r>
        <w:t xml:space="preserve"> circulating any project recruitment information to members. </w:t>
      </w:r>
    </w:p>
    <w:p w14:paraId="3FC7E457" w14:textId="77777777" w:rsidR="00AC46BF" w:rsidRDefault="00AC46BF" w:rsidP="00FA0271"/>
    <w:p w14:paraId="7F66B1BD" w14:textId="6249836B" w:rsidR="003424FF" w:rsidRDefault="00B47B75" w:rsidP="00FA0271">
      <w:r>
        <w:t xml:space="preserve">There is no ‘one size fits all’ approach to review and approval processes, which </w:t>
      </w:r>
      <w:r w:rsidR="00683CA8">
        <w:t>can be affected</w:t>
      </w:r>
      <w:r>
        <w:t xml:space="preserve"> by the characteristics of the research participants (</w:t>
      </w:r>
      <w:r w:rsidR="00DE69DF">
        <w:t>e.g.,</w:t>
      </w:r>
      <w:r>
        <w:t xml:space="preserve"> whether they are people who access health and care services, or employees) and where the research is taking place. Recruitment of people who access services or </w:t>
      </w:r>
      <w:proofErr w:type="spellStart"/>
      <w:r>
        <w:t>carers</w:t>
      </w:r>
      <w:proofErr w:type="spellEnd"/>
      <w:r>
        <w:t xml:space="preserve"> via RCOT </w:t>
      </w:r>
      <w:r w:rsidR="00127514">
        <w:t>b</w:t>
      </w:r>
      <w:r w:rsidR="00C37B24">
        <w:t>ranch</w:t>
      </w:r>
      <w:r>
        <w:t xml:space="preserve">es is not advisable, given the potential complexities associated with ethical requirements and local permissions. </w:t>
      </w:r>
    </w:p>
    <w:p w14:paraId="01C4BD62" w14:textId="77777777" w:rsidR="003424FF" w:rsidRDefault="003424FF" w:rsidP="00FA0271"/>
    <w:p w14:paraId="2F6EEBC6" w14:textId="6E057CC0" w:rsidR="00B47B75" w:rsidRDefault="003424FF" w:rsidP="00FA0271">
      <w:r>
        <w:t xml:space="preserve">Learners, </w:t>
      </w:r>
      <w:proofErr w:type="gramStart"/>
      <w:r>
        <w:t>s</w:t>
      </w:r>
      <w:r w:rsidR="00B47B75">
        <w:t>tudents</w:t>
      </w:r>
      <w:proofErr w:type="gramEnd"/>
      <w:r w:rsidR="00B47B75">
        <w:t xml:space="preserve"> or researchers requiring ‘gatekeeper’ permission to support an ethics committee approval submission should be advised that </w:t>
      </w:r>
      <w:r w:rsidR="00344E81">
        <w:t xml:space="preserve">the </w:t>
      </w:r>
      <w:r w:rsidR="00B47B75">
        <w:t xml:space="preserve">agreement </w:t>
      </w:r>
      <w:r w:rsidR="00344E81">
        <w:t>is</w:t>
      </w:r>
      <w:r w:rsidR="00B47B75">
        <w:t xml:space="preserve"> only </w:t>
      </w:r>
      <w:r w:rsidR="00683CA8">
        <w:t>provisional and</w:t>
      </w:r>
      <w:r w:rsidR="00B47B75">
        <w:t xml:space="preserve"> will be subject to evidence of ethics approval </w:t>
      </w:r>
      <w:r w:rsidR="00CC7E0F">
        <w:t xml:space="preserve">being provided before </w:t>
      </w:r>
      <w:r w:rsidR="00B47B75">
        <w:t>circulati</w:t>
      </w:r>
      <w:r w:rsidR="00CC7E0F">
        <w:t xml:space="preserve">ng </w:t>
      </w:r>
      <w:r w:rsidR="00B47B75">
        <w:t xml:space="preserve">any information to members. An example email/letter to a research ethics committee regarding the process the </w:t>
      </w:r>
      <w:r w:rsidR="00024086">
        <w:t>b</w:t>
      </w:r>
      <w:r w:rsidR="00C37B24">
        <w:t>ranch</w:t>
      </w:r>
      <w:r w:rsidR="00B47B75">
        <w:t xml:space="preserve"> could use to contact their membership on the researcher’s behalf is provided in </w:t>
      </w:r>
      <w:r w:rsidR="00DE69DF">
        <w:t xml:space="preserve">appendix </w:t>
      </w:r>
      <w:r w:rsidR="00B47B75">
        <w:t>C.</w:t>
      </w:r>
    </w:p>
    <w:p w14:paraId="22B35C21" w14:textId="55E216EF" w:rsidR="00350226" w:rsidRDefault="00350226" w:rsidP="00FA0271"/>
    <w:p w14:paraId="5D96AA76" w14:textId="638FC536" w:rsidR="00350226" w:rsidRPr="005A4757" w:rsidRDefault="00350226" w:rsidP="00201A95">
      <w:pPr>
        <w:pStyle w:val="Heading4"/>
        <w:rPr>
          <w:b/>
          <w:bCs/>
        </w:rPr>
      </w:pPr>
      <w:r w:rsidRPr="005A4757">
        <w:rPr>
          <w:b/>
          <w:bCs/>
        </w:rPr>
        <w:t xml:space="preserve">Research </w:t>
      </w:r>
      <w:r w:rsidR="00127514">
        <w:rPr>
          <w:b/>
          <w:bCs/>
        </w:rPr>
        <w:t>s</w:t>
      </w:r>
      <w:r w:rsidRPr="005A4757">
        <w:rPr>
          <w:b/>
          <w:bCs/>
        </w:rPr>
        <w:t>ponsorship</w:t>
      </w:r>
    </w:p>
    <w:p w14:paraId="2D8E4FDB" w14:textId="1D8DA560" w:rsidR="008248E4" w:rsidRDefault="00155C18" w:rsidP="00FA0271">
      <w:r>
        <w:t xml:space="preserve">Any research being undertaken must have an organisation willing to take on the role of research sponsor; </w:t>
      </w:r>
      <w:r w:rsidR="006E50AB">
        <w:t xml:space="preserve">sponsors are usually the organisation employing, </w:t>
      </w:r>
      <w:proofErr w:type="gramStart"/>
      <w:r w:rsidR="006E50AB">
        <w:t>funding</w:t>
      </w:r>
      <w:proofErr w:type="gramEnd"/>
      <w:r w:rsidR="006E50AB">
        <w:t xml:space="preserve"> or supervising the researcher. </w:t>
      </w:r>
      <w:r>
        <w:t xml:space="preserve"> RCOT </w:t>
      </w:r>
      <w:r w:rsidR="00127514">
        <w:t>b</w:t>
      </w:r>
      <w:r w:rsidR="00C37B24">
        <w:t>ranch</w:t>
      </w:r>
      <w:r>
        <w:t xml:space="preserve">es should ensure that the researcher has provided details of who is taking on this role. The research sponsor takes overall responsibility for the initiation and management of the project, ensuring researchers have the necessary skills and resources, and that arrangements are in place for the appropriate conduct and reporting of the project. </w:t>
      </w:r>
    </w:p>
    <w:p w14:paraId="6BDD0990" w14:textId="19C4C3DD" w:rsidR="00155C18" w:rsidRDefault="00155C18" w:rsidP="00FA0271"/>
    <w:p w14:paraId="0C76EDEF" w14:textId="5E0E17E9" w:rsidR="005A4836" w:rsidRPr="005A4757" w:rsidRDefault="005A4836" w:rsidP="00201A95">
      <w:pPr>
        <w:pStyle w:val="Heading4"/>
        <w:rPr>
          <w:b/>
          <w:bCs/>
        </w:rPr>
      </w:pPr>
      <w:r w:rsidRPr="005A4757">
        <w:rPr>
          <w:b/>
          <w:bCs/>
        </w:rPr>
        <w:t xml:space="preserve">Data </w:t>
      </w:r>
      <w:r w:rsidR="00DE69DF">
        <w:rPr>
          <w:b/>
          <w:bCs/>
        </w:rPr>
        <w:t>p</w:t>
      </w:r>
      <w:r w:rsidR="00DE69DF" w:rsidRPr="005A4757">
        <w:rPr>
          <w:b/>
          <w:bCs/>
        </w:rPr>
        <w:t xml:space="preserve">rotection </w:t>
      </w:r>
    </w:p>
    <w:p w14:paraId="2C9AB427" w14:textId="0D9460F9" w:rsidR="00155C18" w:rsidRDefault="005A4836" w:rsidP="00FA0271">
      <w:r>
        <w:t xml:space="preserve">Researchers must not be given access to members’ personal data or contact details. Information can only be circulated </w:t>
      </w:r>
      <w:r w:rsidR="003F159F">
        <w:t>via e-newsletters.</w:t>
      </w:r>
    </w:p>
    <w:p w14:paraId="1058EBE1" w14:textId="3E5DCBCA" w:rsidR="00201A95" w:rsidRDefault="00201A95" w:rsidP="00FA0271"/>
    <w:p w14:paraId="56A7A38C" w14:textId="77777777" w:rsidR="00201A95" w:rsidRPr="005A4757" w:rsidRDefault="00201A95" w:rsidP="00201A95">
      <w:pPr>
        <w:pStyle w:val="Heading4"/>
        <w:rPr>
          <w:b/>
          <w:bCs/>
        </w:rPr>
      </w:pPr>
      <w:r w:rsidRPr="005A4757">
        <w:rPr>
          <w:b/>
          <w:bCs/>
        </w:rPr>
        <w:t xml:space="preserve">Feedback and dissemination </w:t>
      </w:r>
    </w:p>
    <w:p w14:paraId="2F5FCEF0" w14:textId="7B352E5F" w:rsidR="00201A95" w:rsidRDefault="00201A95" w:rsidP="00FA0271">
      <w:r>
        <w:t xml:space="preserve">It is good practice for researchers to develop dissemination plans which include providing information about project outcomes to participants. RCOT </w:t>
      </w:r>
      <w:r w:rsidR="00127514">
        <w:t>b</w:t>
      </w:r>
      <w:r w:rsidR="00C37B24">
        <w:t>ranch</w:t>
      </w:r>
      <w:r>
        <w:t xml:space="preserve">es </w:t>
      </w:r>
      <w:r w:rsidR="00B13E7D">
        <w:t>can</w:t>
      </w:r>
      <w:r>
        <w:t xml:space="preserve"> choose to make dissemination plans a condition for </w:t>
      </w:r>
      <w:proofErr w:type="gramStart"/>
      <w:r>
        <w:t>providing assistance</w:t>
      </w:r>
      <w:proofErr w:type="gramEnd"/>
      <w:r>
        <w:t xml:space="preserve">. For example, they </w:t>
      </w:r>
      <w:r w:rsidR="00AB4B35">
        <w:t>might ask</w:t>
      </w:r>
      <w:r>
        <w:t xml:space="preserve"> the researcher </w:t>
      </w:r>
      <w:r w:rsidR="00AB4B35">
        <w:t xml:space="preserve">to </w:t>
      </w:r>
      <w:r>
        <w:t>submit an article for a Specialist Section/</w:t>
      </w:r>
      <w:r w:rsidR="00024086">
        <w:t>r</w:t>
      </w:r>
      <w:r>
        <w:t xml:space="preserve">egion </w:t>
      </w:r>
      <w:r w:rsidR="00B13E7D">
        <w:t>e-</w:t>
      </w:r>
      <w:r>
        <w:t xml:space="preserve">newsletter, or </w:t>
      </w:r>
      <w:r w:rsidR="00AB4B35">
        <w:t xml:space="preserve">to </w:t>
      </w:r>
      <w:r>
        <w:t>present</w:t>
      </w:r>
      <w:r w:rsidR="00AB4B35">
        <w:t xml:space="preserve"> their results</w:t>
      </w:r>
      <w:r>
        <w:t xml:space="preserve"> at a </w:t>
      </w:r>
      <w:r w:rsidR="00C37B24">
        <w:t>branch</w:t>
      </w:r>
      <w:r w:rsidR="00AB4B35">
        <w:t xml:space="preserve"> </w:t>
      </w:r>
      <w:r>
        <w:t>study day or conference.</w:t>
      </w:r>
    </w:p>
    <w:p w14:paraId="1B907FE0" w14:textId="11867172" w:rsidR="002B1A09" w:rsidRDefault="002B1A09" w:rsidP="00FA0271"/>
    <w:p w14:paraId="54CDCD97" w14:textId="78C85110" w:rsidR="002B1A09" w:rsidRPr="005A4757" w:rsidRDefault="002B1A09" w:rsidP="00FA0271">
      <w:pPr>
        <w:rPr>
          <w:b/>
          <w:bCs/>
        </w:rPr>
      </w:pPr>
      <w:r w:rsidRPr="005A4757">
        <w:rPr>
          <w:rStyle w:val="Heading4Char"/>
          <w:b/>
          <w:bCs/>
        </w:rPr>
        <w:t>Keeping a log of research support provided</w:t>
      </w:r>
    </w:p>
    <w:p w14:paraId="6DBAD750" w14:textId="17357D86" w:rsidR="002B1A09" w:rsidRDefault="002B1A09" w:rsidP="00FA0271">
      <w:r>
        <w:t xml:space="preserve">To keep track of and review research activity supported by the RCOT Specialist Section or </w:t>
      </w:r>
      <w:r w:rsidR="00024086">
        <w:t>r</w:t>
      </w:r>
      <w:r>
        <w:t>egion we recommen</w:t>
      </w:r>
      <w:r w:rsidR="00D3730B">
        <w:t>d that a</w:t>
      </w:r>
      <w:r>
        <w:t xml:space="preserve"> log of the activity</w:t>
      </w:r>
      <w:r w:rsidR="00D3730B">
        <w:t xml:space="preserve"> is kept</w:t>
      </w:r>
      <w:r>
        <w:t>, especially if a follow up report for publication in a</w:t>
      </w:r>
      <w:r w:rsidR="00D3730B">
        <w:t>n</w:t>
      </w:r>
      <w:r>
        <w:t xml:space="preserve"> </w:t>
      </w:r>
      <w:r w:rsidR="00D3730B">
        <w:t>e-</w:t>
      </w:r>
      <w:r>
        <w:t xml:space="preserve">newsletter or </w:t>
      </w:r>
      <w:r w:rsidR="00D3730B">
        <w:t>study day/</w:t>
      </w:r>
      <w:r w:rsidR="00724C3D">
        <w:t>conference</w:t>
      </w:r>
      <w:r>
        <w:t xml:space="preserve"> is required. This can also be used as part of your annual monitoring activity. A template to record activity is suggested in </w:t>
      </w:r>
      <w:r w:rsidR="00DE69DF">
        <w:t xml:space="preserve">appendix </w:t>
      </w:r>
      <w:r>
        <w:t>D.</w:t>
      </w:r>
    </w:p>
    <w:p w14:paraId="4C2EDA77" w14:textId="77777777" w:rsidR="00B13E7D" w:rsidRPr="00FA0271" w:rsidRDefault="00B13E7D" w:rsidP="00FA0271"/>
    <w:p w14:paraId="7A7E7A7C" w14:textId="1FE1C9CA" w:rsidR="00B525ED" w:rsidRPr="005A4757" w:rsidRDefault="00B525ED" w:rsidP="00724C3D">
      <w:pPr>
        <w:pStyle w:val="Heading3"/>
        <w:numPr>
          <w:ilvl w:val="0"/>
          <w:numId w:val="31"/>
        </w:numPr>
        <w:rPr>
          <w:b/>
          <w:bCs/>
        </w:rPr>
      </w:pPr>
      <w:r w:rsidRPr="005A4757">
        <w:rPr>
          <w:b/>
          <w:bCs/>
        </w:rPr>
        <w:t>Circulating requests to members</w:t>
      </w:r>
    </w:p>
    <w:p w14:paraId="3407079A" w14:textId="27E8BA1B" w:rsidR="009574B1" w:rsidRPr="005A4757" w:rsidRDefault="009574B1" w:rsidP="00E81CAF">
      <w:pPr>
        <w:pStyle w:val="Heading4"/>
        <w:rPr>
          <w:b/>
          <w:bCs/>
        </w:rPr>
      </w:pPr>
      <w:r w:rsidRPr="005A4757">
        <w:rPr>
          <w:b/>
          <w:bCs/>
        </w:rPr>
        <w:t>E-n</w:t>
      </w:r>
      <w:r w:rsidR="00634999" w:rsidRPr="005A4757">
        <w:rPr>
          <w:b/>
          <w:bCs/>
        </w:rPr>
        <w:t>e</w:t>
      </w:r>
      <w:r w:rsidRPr="005A4757">
        <w:rPr>
          <w:b/>
          <w:bCs/>
        </w:rPr>
        <w:t>wsletters</w:t>
      </w:r>
    </w:p>
    <w:p w14:paraId="6DE2F1ED" w14:textId="26D0A48A" w:rsidR="0030486D" w:rsidRDefault="009574B1" w:rsidP="009574B1">
      <w:pPr>
        <w:spacing w:after="120"/>
      </w:pPr>
      <w:r>
        <w:rPr>
          <w:rFonts w:eastAsia="Calibri"/>
        </w:rPr>
        <w:lastRenderedPageBreak/>
        <w:t xml:space="preserve">If </w:t>
      </w:r>
      <w:r w:rsidR="00300894">
        <w:rPr>
          <w:rFonts w:eastAsia="Calibri"/>
        </w:rPr>
        <w:t>Specialist Sections/</w:t>
      </w:r>
      <w:r w:rsidR="00184816">
        <w:rPr>
          <w:rFonts w:eastAsia="Calibri"/>
        </w:rPr>
        <w:t>b</w:t>
      </w:r>
      <w:r w:rsidR="00C37B24">
        <w:rPr>
          <w:rFonts w:eastAsia="Calibri"/>
        </w:rPr>
        <w:t>ranch</w:t>
      </w:r>
      <w:r w:rsidR="00300894">
        <w:rPr>
          <w:rFonts w:eastAsia="Calibri"/>
        </w:rPr>
        <w:t xml:space="preserve">es agree to </w:t>
      </w:r>
      <w:r w:rsidR="00E970C3">
        <w:rPr>
          <w:rFonts w:eastAsia="Calibri"/>
        </w:rPr>
        <w:t>support the request and put information in their e-newsletter, then timing of the request is important</w:t>
      </w:r>
      <w:r w:rsidR="00265E75">
        <w:rPr>
          <w:rFonts w:eastAsia="Calibri"/>
        </w:rPr>
        <w:t>. The researcher must</w:t>
      </w:r>
      <w:r w:rsidR="000F0A4E">
        <w:rPr>
          <w:rFonts w:eastAsia="Calibri"/>
        </w:rPr>
        <w:t xml:space="preserve"> send their information to the Specialist Section/</w:t>
      </w:r>
      <w:r w:rsidR="00184816">
        <w:rPr>
          <w:rFonts w:eastAsia="Calibri"/>
        </w:rPr>
        <w:t>b</w:t>
      </w:r>
      <w:r w:rsidR="00C37B24">
        <w:rPr>
          <w:rFonts w:eastAsia="Calibri"/>
        </w:rPr>
        <w:t>ranch</w:t>
      </w:r>
      <w:r w:rsidR="000F0A4E">
        <w:rPr>
          <w:rFonts w:eastAsia="Calibri"/>
        </w:rPr>
        <w:t xml:space="preserve"> </w:t>
      </w:r>
      <w:r w:rsidR="00F03FAF">
        <w:rPr>
          <w:rFonts w:eastAsia="Calibri"/>
        </w:rPr>
        <w:t>by</w:t>
      </w:r>
      <w:r w:rsidRPr="00541F1E">
        <w:rPr>
          <w:rFonts w:eastAsia="Calibri"/>
        </w:rPr>
        <w:t xml:space="preserve"> the</w:t>
      </w:r>
      <w:r w:rsidR="008876B5">
        <w:rPr>
          <w:rFonts w:eastAsia="Calibri"/>
        </w:rPr>
        <w:t xml:space="preserve"> </w:t>
      </w:r>
      <w:r w:rsidR="00DE69DF">
        <w:rPr>
          <w:rFonts w:eastAsia="Calibri"/>
          <w:b/>
          <w:bCs/>
        </w:rPr>
        <w:t>5th</w:t>
      </w:r>
      <w:r w:rsidR="00E37157">
        <w:rPr>
          <w:rFonts w:eastAsia="Calibri"/>
          <w:b/>
          <w:bCs/>
        </w:rPr>
        <w:t xml:space="preserve"> </w:t>
      </w:r>
      <w:r w:rsidR="00F03FAF" w:rsidRPr="00F03FAF">
        <w:rPr>
          <w:rFonts w:eastAsia="Calibri"/>
          <w:b/>
          <w:bCs/>
        </w:rPr>
        <w:t>of</w:t>
      </w:r>
      <w:r w:rsidRPr="00F03FAF">
        <w:rPr>
          <w:rFonts w:eastAsia="Calibri"/>
          <w:b/>
          <w:bCs/>
        </w:rPr>
        <w:t xml:space="preserve"> the month</w:t>
      </w:r>
      <w:r w:rsidRPr="00541F1E">
        <w:rPr>
          <w:rFonts w:eastAsia="Calibri"/>
        </w:rPr>
        <w:t xml:space="preserve"> as RCOT requires a draft of the newsletter by </w:t>
      </w:r>
      <w:r w:rsidRPr="00541F1E">
        <w:t xml:space="preserve">the </w:t>
      </w:r>
      <w:r w:rsidR="00DE69DF">
        <w:t>10th</w:t>
      </w:r>
      <w:r w:rsidR="00DE69DF" w:rsidRPr="00541F1E">
        <w:t xml:space="preserve"> </w:t>
      </w:r>
      <w:r w:rsidRPr="00541F1E">
        <w:t xml:space="preserve">of the month and </w:t>
      </w:r>
      <w:r w:rsidR="0030486D">
        <w:t xml:space="preserve">the e-newsletter </w:t>
      </w:r>
      <w:r w:rsidRPr="00541F1E">
        <w:t xml:space="preserve">is </w:t>
      </w:r>
      <w:r w:rsidR="00F0248C">
        <w:t xml:space="preserve">circulated </w:t>
      </w:r>
      <w:r w:rsidR="00557DC0">
        <w:t>by the end</w:t>
      </w:r>
      <w:r w:rsidRPr="00541F1E">
        <w:t xml:space="preserve"> of the same month. </w:t>
      </w:r>
    </w:p>
    <w:p w14:paraId="4A5017D0" w14:textId="4043D868" w:rsidR="009574B1" w:rsidRDefault="009574B1" w:rsidP="009574B1">
      <w:pPr>
        <w:spacing w:after="120"/>
        <w:rPr>
          <w:rFonts w:eastAsia="Calibri"/>
        </w:rPr>
      </w:pPr>
      <w:r>
        <w:t>T</w:t>
      </w:r>
      <w:r w:rsidRPr="00541F1E">
        <w:t xml:space="preserve">here is some flexibility, but if the deadline of the </w:t>
      </w:r>
      <w:r w:rsidR="00DE69DF">
        <w:t>10th</w:t>
      </w:r>
      <w:r w:rsidR="00DE69DF" w:rsidRPr="00541F1E">
        <w:t xml:space="preserve"> </w:t>
      </w:r>
      <w:r w:rsidR="00557DC0">
        <w:t xml:space="preserve">is missed </w:t>
      </w:r>
      <w:r w:rsidRPr="00541F1E">
        <w:t>or the newsletter is already full, request</w:t>
      </w:r>
      <w:r w:rsidR="00557DC0">
        <w:t>s</w:t>
      </w:r>
      <w:r w:rsidRPr="00541F1E">
        <w:t xml:space="preserve"> </w:t>
      </w:r>
      <w:r w:rsidR="00557DC0">
        <w:t>may</w:t>
      </w:r>
      <w:r w:rsidRPr="00541F1E">
        <w:t xml:space="preserve"> not be published for another month. We appreciate this is not as flexible as we would like but we have a </w:t>
      </w:r>
      <w:r w:rsidRPr="00541F1E">
        <w:rPr>
          <w:rFonts w:eastAsia="Calibri"/>
        </w:rPr>
        <w:t xml:space="preserve">high volume of requests and must balance these against other newsletter content. </w:t>
      </w:r>
      <w:r w:rsidR="00F063B0">
        <w:rPr>
          <w:rFonts w:eastAsia="Calibri"/>
        </w:rPr>
        <w:t>Reminders for partic</w:t>
      </w:r>
      <w:r w:rsidR="00B67C12">
        <w:rPr>
          <w:rFonts w:eastAsia="Calibri"/>
        </w:rPr>
        <w:t xml:space="preserve">ipation </w:t>
      </w:r>
      <w:r w:rsidR="00F063B0">
        <w:rPr>
          <w:rFonts w:eastAsia="Calibri"/>
        </w:rPr>
        <w:t>cannot be sent</w:t>
      </w:r>
      <w:r w:rsidR="00B67C12">
        <w:rPr>
          <w:rFonts w:eastAsia="Calibri"/>
        </w:rPr>
        <w:t>.</w:t>
      </w:r>
    </w:p>
    <w:p w14:paraId="037BE93B" w14:textId="77777777" w:rsidR="007969D0" w:rsidRPr="00541F1E" w:rsidRDefault="007969D0" w:rsidP="009574B1">
      <w:pPr>
        <w:spacing w:after="120"/>
        <w:rPr>
          <w:rFonts w:eastAsia="Calibri"/>
        </w:rPr>
      </w:pPr>
    </w:p>
    <w:p w14:paraId="0B3D50C4" w14:textId="0034F523" w:rsidR="009574B1" w:rsidRPr="005A4757" w:rsidRDefault="00634999" w:rsidP="00634999">
      <w:pPr>
        <w:pStyle w:val="Heading4"/>
        <w:rPr>
          <w:b/>
          <w:bCs/>
        </w:rPr>
      </w:pPr>
      <w:r w:rsidRPr="005A4757">
        <w:rPr>
          <w:b/>
          <w:bCs/>
        </w:rPr>
        <w:t xml:space="preserve">Using social media to reach </w:t>
      </w:r>
      <w:r w:rsidR="00150DFC" w:rsidRPr="005A4757">
        <w:rPr>
          <w:b/>
          <w:bCs/>
        </w:rPr>
        <w:t xml:space="preserve">potential </w:t>
      </w:r>
      <w:r w:rsidRPr="005A4757">
        <w:rPr>
          <w:b/>
          <w:bCs/>
        </w:rPr>
        <w:t>participants</w:t>
      </w:r>
    </w:p>
    <w:p w14:paraId="6F9ACDA0" w14:textId="05D1D92A" w:rsidR="0085692A" w:rsidRDefault="0085692A" w:rsidP="0085692A">
      <w:r>
        <w:t xml:space="preserve">Using social media such as </w:t>
      </w:r>
      <w:r w:rsidR="00DE69DF">
        <w:t xml:space="preserve">Twitter </w:t>
      </w:r>
      <w:r>
        <w:t xml:space="preserve">or </w:t>
      </w:r>
      <w:r w:rsidR="00F6706B">
        <w:t>Facebook</w:t>
      </w:r>
      <w:r>
        <w:t xml:space="preserve">, is a great way to raise awareness of studies and </w:t>
      </w:r>
      <w:r w:rsidR="007969D0">
        <w:t xml:space="preserve">reach </w:t>
      </w:r>
      <w:r w:rsidR="004C7AC3">
        <w:t xml:space="preserve">potential </w:t>
      </w:r>
      <w:r w:rsidR="00150DFC">
        <w:t>participants</w:t>
      </w:r>
      <w:r w:rsidR="004C7AC3">
        <w:t>. T</w:t>
      </w:r>
      <w:r>
        <w:t xml:space="preserve">he </w:t>
      </w:r>
      <w:r w:rsidR="007969D0">
        <w:t>researcher</w:t>
      </w:r>
      <w:r>
        <w:t xml:space="preserve"> </w:t>
      </w:r>
      <w:r w:rsidR="004C7AC3">
        <w:t>can</w:t>
      </w:r>
      <w:r>
        <w:t xml:space="preserve"> use their own accounts to </w:t>
      </w:r>
      <w:r w:rsidR="007969D0">
        <w:t>share information</w:t>
      </w:r>
      <w:r w:rsidR="004C7AC3">
        <w:t xml:space="preserve"> and can tag relevant groups</w:t>
      </w:r>
      <w:r w:rsidR="00F6706B">
        <w:t>, including RCOT and its branches</w:t>
      </w:r>
      <w:r w:rsidR="004C7AC3">
        <w:t xml:space="preserve"> </w:t>
      </w:r>
      <w:r w:rsidR="000D0B76">
        <w:t>as any member of the public can.</w:t>
      </w:r>
    </w:p>
    <w:p w14:paraId="7246639E" w14:textId="1168A56E" w:rsidR="000D0B76" w:rsidRDefault="000D0B76" w:rsidP="0085692A"/>
    <w:p w14:paraId="3E7E4C79" w14:textId="5E84C964" w:rsidR="000D0B76" w:rsidRDefault="000D0B76" w:rsidP="000D0B76">
      <w:pPr>
        <w:rPr>
          <w:rFonts w:eastAsiaTheme="minorHAnsi"/>
        </w:rPr>
      </w:pPr>
      <w:r>
        <w:t xml:space="preserve">RCOT </w:t>
      </w:r>
      <w:r w:rsidR="00C37B24">
        <w:t>branch</w:t>
      </w:r>
      <w:r>
        <w:t>es often receive requests asking</w:t>
      </w:r>
      <w:r w:rsidR="00FE7B83">
        <w:t xml:space="preserve"> them to re</w:t>
      </w:r>
      <w:r w:rsidR="004C26D0">
        <w:t>-</w:t>
      </w:r>
      <w:r w:rsidR="00FE7B83">
        <w:t xml:space="preserve">tweet </w:t>
      </w:r>
      <w:r w:rsidR="00DE69DF">
        <w:t xml:space="preserve">Twitter </w:t>
      </w:r>
      <w:r w:rsidR="00FE7B83">
        <w:t xml:space="preserve">posts about </w:t>
      </w:r>
      <w:r w:rsidR="00566A45">
        <w:t xml:space="preserve">participant </w:t>
      </w:r>
      <w:r w:rsidR="00FE7B83">
        <w:t xml:space="preserve">recruitment </w:t>
      </w:r>
      <w:r w:rsidR="004C26D0">
        <w:t>for</w:t>
      </w:r>
      <w:r w:rsidR="00FE7B83">
        <w:t xml:space="preserve"> studies</w:t>
      </w:r>
      <w:r w:rsidR="00566A45">
        <w:t xml:space="preserve"> or projects</w:t>
      </w:r>
      <w:r w:rsidR="006711CF">
        <w:t>. I</w:t>
      </w:r>
      <w:r>
        <w:t xml:space="preserve">f the study has not been reviewed through </w:t>
      </w:r>
      <w:r w:rsidR="008D216A">
        <w:t xml:space="preserve">the branch </w:t>
      </w:r>
      <w:r>
        <w:t>process</w:t>
      </w:r>
      <w:r w:rsidR="00566A45">
        <w:t>,</w:t>
      </w:r>
      <w:r>
        <w:t xml:space="preserve"> then it should not be re</w:t>
      </w:r>
      <w:r w:rsidR="009F5867">
        <w:t>-</w:t>
      </w:r>
      <w:r>
        <w:t xml:space="preserve">tweeted </w:t>
      </w:r>
      <w:r w:rsidR="00566A45">
        <w:t xml:space="preserve">via </w:t>
      </w:r>
      <w:r>
        <w:t xml:space="preserve">the </w:t>
      </w:r>
      <w:r w:rsidR="006711CF">
        <w:t xml:space="preserve">official RCOT </w:t>
      </w:r>
      <w:r w:rsidR="00C37B24">
        <w:t>branch</w:t>
      </w:r>
      <w:r w:rsidR="006711CF">
        <w:t xml:space="preserve"> twitter handle </w:t>
      </w:r>
      <w:r w:rsidR="00566A45">
        <w:t>as</w:t>
      </w:r>
      <w:r w:rsidR="006711CF">
        <w:t xml:space="preserve"> </w:t>
      </w:r>
      <w:r w:rsidR="00B9003C">
        <w:t>the quality or ethical approval for that study has not been checked.</w:t>
      </w:r>
    </w:p>
    <w:p w14:paraId="0E489E2B" w14:textId="77777777" w:rsidR="000D0B76" w:rsidRDefault="000D0B76" w:rsidP="000D0B76"/>
    <w:p w14:paraId="12E893CB" w14:textId="272EF6D1" w:rsidR="000D0B76" w:rsidRDefault="000D0B76" w:rsidP="000D0B76">
      <w:r>
        <w:t xml:space="preserve">Studies that have been reviewed </w:t>
      </w:r>
      <w:r w:rsidR="00835E97">
        <w:t xml:space="preserve">through the </w:t>
      </w:r>
      <w:r w:rsidR="00C37B24">
        <w:t>branch</w:t>
      </w:r>
      <w:r w:rsidR="00835E97">
        <w:t xml:space="preserve"> process</w:t>
      </w:r>
      <w:r>
        <w:t xml:space="preserve"> should mention</w:t>
      </w:r>
      <w:r w:rsidR="00AC3ABB">
        <w:t>,</w:t>
      </w:r>
      <w:r>
        <w:t xml:space="preserve"> as part of their ethics approval</w:t>
      </w:r>
      <w:r w:rsidR="00AC3ABB">
        <w:t>,</w:t>
      </w:r>
      <w:r>
        <w:t xml:space="preserve"> that they will be using social media as part of their recruitment strategy</w:t>
      </w:r>
      <w:r w:rsidR="00D11D01">
        <w:t>. I</w:t>
      </w:r>
      <w:r>
        <w:t xml:space="preserve">f they do then </w:t>
      </w:r>
      <w:r w:rsidR="00D11D01">
        <w:t xml:space="preserve">it is </w:t>
      </w:r>
      <w:r>
        <w:t>fine to re-tweet</w:t>
      </w:r>
      <w:r w:rsidR="003F6BBC">
        <w:t>,</w:t>
      </w:r>
      <w:r>
        <w:t xml:space="preserve"> but if not, then </w:t>
      </w:r>
      <w:r w:rsidR="003D150E">
        <w:t>these shou</w:t>
      </w:r>
      <w:r w:rsidR="00874BE3">
        <w:t>ld not be</w:t>
      </w:r>
      <w:r w:rsidR="003D150E">
        <w:t xml:space="preserve"> </w:t>
      </w:r>
      <w:r>
        <w:t>re-tweet</w:t>
      </w:r>
      <w:r w:rsidR="00874BE3">
        <w:t xml:space="preserve">ed through the official </w:t>
      </w:r>
      <w:r w:rsidR="00C37B24">
        <w:t>branch</w:t>
      </w:r>
      <w:r w:rsidR="00874BE3">
        <w:t xml:space="preserve"> </w:t>
      </w:r>
      <w:r w:rsidR="00DE69DF">
        <w:t xml:space="preserve">Twitter </w:t>
      </w:r>
      <w:r w:rsidR="00874BE3">
        <w:t>handle</w:t>
      </w:r>
      <w:r>
        <w:t xml:space="preserve">. Of course, other members of the specialist section </w:t>
      </w:r>
      <w:r w:rsidR="003F6BBC">
        <w:t xml:space="preserve">or regional group </w:t>
      </w:r>
      <w:r>
        <w:t xml:space="preserve">may pick up </w:t>
      </w:r>
      <w:r w:rsidR="00150DFC">
        <w:t xml:space="preserve">the tweet and </w:t>
      </w:r>
      <w:r>
        <w:t>re-retweet a</w:t>
      </w:r>
      <w:r w:rsidR="003F6BBC">
        <w:t>nd</w:t>
      </w:r>
      <w:r>
        <w:t xml:space="preserve"> that is the point of social media.</w:t>
      </w:r>
    </w:p>
    <w:p w14:paraId="7F7A80C0" w14:textId="77777777" w:rsidR="000D0B76" w:rsidRDefault="000D0B76" w:rsidP="000D0B76"/>
    <w:p w14:paraId="19AA33D3" w14:textId="0FF943BC" w:rsidR="000D0B76" w:rsidRDefault="00B930ED" w:rsidP="000D0B76">
      <w:r>
        <w:t xml:space="preserve">This is a tricky area, but the RCOT </w:t>
      </w:r>
      <w:r w:rsidR="00C37B24">
        <w:t>branch</w:t>
      </w:r>
      <w:r w:rsidR="000D0B76">
        <w:t xml:space="preserve"> </w:t>
      </w:r>
      <w:r>
        <w:t xml:space="preserve">should not </w:t>
      </w:r>
      <w:r w:rsidR="000D0B76">
        <w:t>support a study that ha</w:t>
      </w:r>
      <w:r>
        <w:t>sn</w:t>
      </w:r>
      <w:r w:rsidR="000D0B76">
        <w:t xml:space="preserve">’t </w:t>
      </w:r>
      <w:r>
        <w:t xml:space="preserve">been </w:t>
      </w:r>
      <w:r w:rsidR="00305546">
        <w:t xml:space="preserve">through the </w:t>
      </w:r>
      <w:r w:rsidR="000D0B76">
        <w:t>review</w:t>
      </w:r>
      <w:r w:rsidR="00305546">
        <w:t xml:space="preserve"> process</w:t>
      </w:r>
      <w:r w:rsidR="000D0B76">
        <w:t>, or if the researcher hasn’t said they will use social media as part of their recruitment strategy in their ethics application.</w:t>
      </w:r>
    </w:p>
    <w:p w14:paraId="769F1857" w14:textId="77777777" w:rsidR="000D0B76" w:rsidRPr="0085692A" w:rsidRDefault="000D0B76" w:rsidP="0085692A"/>
    <w:p w14:paraId="09AD9B50" w14:textId="642C108C" w:rsidR="00477964" w:rsidRDefault="00477964" w:rsidP="00477964"/>
    <w:p w14:paraId="43A3E5F3" w14:textId="59BCEAF5" w:rsidR="00477964" w:rsidRPr="005A4757" w:rsidRDefault="00E81CAF" w:rsidP="005A4757">
      <w:pPr>
        <w:rPr>
          <w:b/>
          <w:bCs/>
        </w:rPr>
      </w:pPr>
      <w:r>
        <w:rPr>
          <w:rStyle w:val="Heading3Char"/>
          <w:b/>
          <w:bCs/>
        </w:rPr>
        <w:t xml:space="preserve">4.   </w:t>
      </w:r>
      <w:r w:rsidR="00477964" w:rsidRPr="005A4757">
        <w:rPr>
          <w:rStyle w:val="Heading3Char"/>
          <w:b/>
          <w:bCs/>
        </w:rPr>
        <w:t>Checklist for research recruitment enquiries</w:t>
      </w:r>
      <w:r w:rsidR="00477964" w:rsidRPr="005A4757">
        <w:rPr>
          <w:b/>
          <w:bCs/>
        </w:rPr>
        <w:t xml:space="preserve"> </w:t>
      </w:r>
    </w:p>
    <w:p w14:paraId="4B427F31" w14:textId="367C1F33" w:rsidR="00477964" w:rsidRDefault="00477964" w:rsidP="00477964">
      <w:r>
        <w:t xml:space="preserve">The following checklist should be used to help </w:t>
      </w:r>
      <w:r w:rsidR="00C37B24">
        <w:t>branch</w:t>
      </w:r>
      <w:r>
        <w:t xml:space="preserve">es ensure that the request meets research governance requirements: </w:t>
      </w:r>
    </w:p>
    <w:p w14:paraId="62A85301" w14:textId="4FBF8292" w:rsidR="00477964" w:rsidRDefault="00477964" w:rsidP="005A4757">
      <w:pPr>
        <w:pStyle w:val="Bullet"/>
      </w:pPr>
      <w:r>
        <w:t xml:space="preserve">Is the research topic relevant to the profession and </w:t>
      </w:r>
      <w:r w:rsidR="00024086">
        <w:t>b</w:t>
      </w:r>
      <w:r w:rsidR="00C37B24">
        <w:t>ranch</w:t>
      </w:r>
      <w:r>
        <w:t xml:space="preserve"> membership? </w:t>
      </w:r>
    </w:p>
    <w:p w14:paraId="02C76433" w14:textId="6AF8EE76" w:rsidR="00483970" w:rsidRDefault="00483970" w:rsidP="005A4757">
      <w:pPr>
        <w:pStyle w:val="Bullet"/>
      </w:pPr>
      <w:r>
        <w:t>Does the research question relate to one of the top 10 research priorities for research in the UK?</w:t>
      </w:r>
    </w:p>
    <w:p w14:paraId="082EE5AF" w14:textId="21186EAA" w:rsidR="00477964" w:rsidRDefault="00477964" w:rsidP="005A4757">
      <w:pPr>
        <w:pStyle w:val="Bullet"/>
      </w:pPr>
      <w:r>
        <w:t xml:space="preserve">If applicable, have RCOT/Specialist Section membership number(s) been provided? </w:t>
      </w:r>
    </w:p>
    <w:p w14:paraId="39599786" w14:textId="77777777" w:rsidR="00F56039" w:rsidRDefault="00477964" w:rsidP="005A4757">
      <w:pPr>
        <w:pStyle w:val="Bullet"/>
      </w:pPr>
      <w:r>
        <w:t xml:space="preserve">Is the research sponsor identified? </w:t>
      </w:r>
    </w:p>
    <w:p w14:paraId="255DB4BE" w14:textId="2BA0031F" w:rsidR="00477964" w:rsidRDefault="00477964" w:rsidP="005A4757">
      <w:pPr>
        <w:pStyle w:val="Bullet"/>
      </w:pPr>
      <w:r>
        <w:t xml:space="preserve">How will data protection requirements be adhered to? </w:t>
      </w:r>
    </w:p>
    <w:p w14:paraId="696BE9A1" w14:textId="699BB90F" w:rsidR="00477964" w:rsidRDefault="00477964" w:rsidP="005A4757">
      <w:pPr>
        <w:pStyle w:val="Bullet"/>
      </w:pPr>
      <w:r>
        <w:t xml:space="preserve">What type of methodology is planned </w:t>
      </w:r>
      <w:r w:rsidR="00F56039">
        <w:t>and is it appropriate for your memb</w:t>
      </w:r>
      <w:r w:rsidR="00707819">
        <w:t xml:space="preserve">ers </w:t>
      </w:r>
      <w:r>
        <w:t>(</w:t>
      </w:r>
      <w:proofErr w:type="gramStart"/>
      <w:r>
        <w:t>e.g.</w:t>
      </w:r>
      <w:proofErr w:type="gramEnd"/>
      <w:r>
        <w:t xml:space="preserve"> online survey, interviews)? </w:t>
      </w:r>
    </w:p>
    <w:p w14:paraId="42006A86" w14:textId="5A676342" w:rsidR="00477964" w:rsidRDefault="00477964" w:rsidP="005A4757">
      <w:pPr>
        <w:pStyle w:val="Bullet"/>
      </w:pPr>
      <w:r>
        <w:t xml:space="preserve">What evidence of ethics review/approval and permissions has been provided? </w:t>
      </w:r>
    </w:p>
    <w:p w14:paraId="119E5D5E" w14:textId="4CECC458" w:rsidR="00477964" w:rsidRDefault="00477964" w:rsidP="005A4757">
      <w:pPr>
        <w:pStyle w:val="Bullet"/>
      </w:pPr>
      <w:r>
        <w:t xml:space="preserve">Is the participant information available? </w:t>
      </w:r>
    </w:p>
    <w:p w14:paraId="0983A574" w14:textId="436E82A8" w:rsidR="00477964" w:rsidRPr="00477964" w:rsidRDefault="00477964" w:rsidP="005A4757">
      <w:pPr>
        <w:pStyle w:val="Bullet"/>
      </w:pPr>
      <w:r>
        <w:t xml:space="preserve">How will the project outcomes be disseminated to </w:t>
      </w:r>
      <w:r w:rsidR="00C37B24">
        <w:t>branch</w:t>
      </w:r>
      <w:r>
        <w:t xml:space="preserve"> members?</w:t>
      </w:r>
    </w:p>
    <w:p w14:paraId="37BFE300" w14:textId="77777777" w:rsidR="00B525ED" w:rsidRDefault="00B525ED" w:rsidP="0022406A">
      <w:pPr>
        <w:pStyle w:val="Footer"/>
      </w:pPr>
    </w:p>
    <w:p w14:paraId="2449E98C" w14:textId="77777777" w:rsidR="00C37B24" w:rsidRDefault="00C37B24">
      <w:pPr>
        <w:rPr>
          <w:color w:val="003543" w:themeColor="text2"/>
          <w:sz w:val="20"/>
          <w:szCs w:val="16"/>
        </w:rPr>
      </w:pPr>
      <w:r>
        <w:br w:type="page"/>
      </w:r>
    </w:p>
    <w:p w14:paraId="6C1A9EEB" w14:textId="71AE7868" w:rsidR="00A04A17" w:rsidRDefault="00A04A17" w:rsidP="00A04A17">
      <w:pPr>
        <w:pStyle w:val="Heading1"/>
        <w:rPr>
          <w:lang w:val="en-GB"/>
        </w:rPr>
      </w:pPr>
      <w:r>
        <w:rPr>
          <w:lang w:val="en-GB"/>
        </w:rPr>
        <w:lastRenderedPageBreak/>
        <w:t xml:space="preserve">Appendix A </w:t>
      </w:r>
      <w:r w:rsidR="00C5570F">
        <w:rPr>
          <w:lang w:val="en-GB"/>
        </w:rPr>
        <w:t>– r</w:t>
      </w:r>
      <w:r w:rsidR="00FE61AE">
        <w:rPr>
          <w:lang w:val="en-GB"/>
        </w:rPr>
        <w:t xml:space="preserve">esearch </w:t>
      </w:r>
      <w:r w:rsidR="00C5570F">
        <w:rPr>
          <w:lang w:val="en-GB"/>
        </w:rPr>
        <w:t>s</w:t>
      </w:r>
      <w:r w:rsidR="00FE61AE">
        <w:rPr>
          <w:lang w:val="en-GB"/>
        </w:rPr>
        <w:t xml:space="preserve">upport </w:t>
      </w:r>
      <w:r w:rsidR="00C5570F">
        <w:rPr>
          <w:lang w:val="en-GB"/>
        </w:rPr>
        <w:t>r</w:t>
      </w:r>
      <w:r w:rsidR="00FE61AE">
        <w:rPr>
          <w:lang w:val="en-GB"/>
        </w:rPr>
        <w:t xml:space="preserve">equest </w:t>
      </w:r>
      <w:r w:rsidR="00C5570F">
        <w:rPr>
          <w:lang w:val="en-GB"/>
        </w:rPr>
        <w:t>e</w:t>
      </w:r>
      <w:r w:rsidR="00FE61AE" w:rsidRPr="00541F1E">
        <w:rPr>
          <w:lang w:val="en-GB"/>
        </w:rPr>
        <w:t xml:space="preserve">mail </w:t>
      </w:r>
      <w:r w:rsidR="00C5570F">
        <w:rPr>
          <w:lang w:val="en-GB"/>
        </w:rPr>
        <w:t>t</w:t>
      </w:r>
      <w:r w:rsidR="00FE61AE" w:rsidRPr="00541F1E">
        <w:rPr>
          <w:lang w:val="en-GB"/>
        </w:rPr>
        <w:t xml:space="preserve">emplate </w:t>
      </w:r>
    </w:p>
    <w:p w14:paraId="756FB269" w14:textId="4ABA14B5" w:rsidR="00FE61AE" w:rsidRPr="005A4757" w:rsidRDefault="00FE61AE" w:rsidP="00A04A17">
      <w:pPr>
        <w:pStyle w:val="Heading2"/>
        <w:rPr>
          <w:b w:val="0"/>
          <w:bCs w:val="0"/>
          <w:color w:val="000000" w:themeColor="text1"/>
          <w:lang w:val="en-GB"/>
        </w:rPr>
      </w:pPr>
      <w:r w:rsidRPr="005A4757">
        <w:rPr>
          <w:b w:val="0"/>
          <w:bCs w:val="0"/>
          <w:color w:val="000000" w:themeColor="text1"/>
          <w:lang w:val="en-GB"/>
        </w:rPr>
        <w:t>Please use RCOT SS</w:t>
      </w:r>
      <w:r w:rsidR="00A04A17" w:rsidRPr="005A4757">
        <w:rPr>
          <w:b w:val="0"/>
          <w:bCs w:val="0"/>
          <w:color w:val="000000" w:themeColor="text1"/>
          <w:lang w:val="en-GB"/>
        </w:rPr>
        <w:t>/</w:t>
      </w:r>
      <w:r w:rsidR="00E81CAF" w:rsidRPr="005A4757">
        <w:rPr>
          <w:b w:val="0"/>
          <w:bCs w:val="0"/>
          <w:color w:val="000000" w:themeColor="text1"/>
          <w:lang w:val="en-GB"/>
        </w:rPr>
        <w:t>b</w:t>
      </w:r>
      <w:r w:rsidR="00A04A17" w:rsidRPr="005A4757">
        <w:rPr>
          <w:b w:val="0"/>
          <w:bCs w:val="0"/>
          <w:color w:val="000000" w:themeColor="text1"/>
          <w:lang w:val="en-GB"/>
        </w:rPr>
        <w:t>ranch</w:t>
      </w:r>
      <w:r w:rsidRPr="005A4757">
        <w:rPr>
          <w:b w:val="0"/>
          <w:bCs w:val="0"/>
          <w:color w:val="000000" w:themeColor="text1"/>
          <w:lang w:val="en-GB"/>
        </w:rPr>
        <w:t xml:space="preserve"> </w:t>
      </w:r>
      <w:r w:rsidR="00E81CAF" w:rsidRPr="005A4757">
        <w:rPr>
          <w:b w:val="0"/>
          <w:bCs w:val="0"/>
          <w:color w:val="000000" w:themeColor="text1"/>
          <w:lang w:val="en-GB"/>
        </w:rPr>
        <w:t>h</w:t>
      </w:r>
      <w:r w:rsidRPr="005A4757">
        <w:rPr>
          <w:b w:val="0"/>
          <w:bCs w:val="0"/>
          <w:color w:val="000000" w:themeColor="text1"/>
          <w:lang w:val="en-GB"/>
        </w:rPr>
        <w:t>eader template</w:t>
      </w:r>
    </w:p>
    <w:p w14:paraId="196E7042" w14:textId="77777777" w:rsidR="00A04A17" w:rsidRPr="00A04A17" w:rsidRDefault="00A04A17" w:rsidP="00A04A17">
      <w:pPr>
        <w:rPr>
          <w:lang w:val="en-GB"/>
        </w:rPr>
      </w:pPr>
    </w:p>
    <w:p w14:paraId="2DA6E316" w14:textId="6E2454BC" w:rsidR="00FE61AE" w:rsidRDefault="00FE61AE" w:rsidP="00416CB7">
      <w:pPr>
        <w:pStyle w:val="NoSpacing"/>
        <w:rPr>
          <w:lang w:val="en-GB"/>
        </w:rPr>
      </w:pPr>
      <w:r w:rsidRPr="00541F1E">
        <w:rPr>
          <w:rFonts w:eastAsia="Calibri"/>
          <w:lang w:val="en-GB"/>
        </w:rPr>
        <w:t xml:space="preserve">Dear </w:t>
      </w:r>
      <w:r w:rsidRPr="00541F1E">
        <w:rPr>
          <w:rFonts w:eastAsia="Calibri"/>
        </w:rPr>
        <w:t xml:space="preserve"> </w:t>
      </w:r>
      <w:r w:rsidRPr="00541F1E">
        <w:br/>
      </w:r>
      <w:bookmarkStart w:id="0" w:name="_Hlk58354842"/>
      <w:r w:rsidRPr="00541F1E">
        <w:rPr>
          <w:lang w:val="en-GB"/>
        </w:rPr>
        <w:t>Thank you for your enquiry regarding accessing members of RCOT Specialist Section [</w:t>
      </w:r>
      <w:r w:rsidR="006A286B">
        <w:rPr>
          <w:lang w:val="en-GB"/>
        </w:rPr>
        <w:t>name</w:t>
      </w:r>
      <w:r w:rsidRPr="00541F1E">
        <w:rPr>
          <w:lang w:val="en-GB"/>
        </w:rPr>
        <w:t>] to invite them to participate in your research. With respect to the Data Protection Act and General Data Processing Regulations, names and contact details of our members cannot be given out or disclosed in anyway and we are unable to email members directly. However, potential participants may be approached via our RCOT- [Name] monthly e-newsletter as follows:</w:t>
      </w:r>
    </w:p>
    <w:p w14:paraId="7A61C756" w14:textId="77777777" w:rsidR="00416CB7" w:rsidRPr="00541F1E" w:rsidRDefault="00416CB7" w:rsidP="005A4757">
      <w:pPr>
        <w:pStyle w:val="NoSpacing"/>
        <w:rPr>
          <w:lang w:val="en-GB"/>
        </w:rPr>
      </w:pPr>
    </w:p>
    <w:p w14:paraId="76628BAB" w14:textId="77777777" w:rsidR="00FE61AE" w:rsidRPr="00541F1E" w:rsidRDefault="00FE61AE" w:rsidP="005A4757">
      <w:pPr>
        <w:pStyle w:val="Numberbullet"/>
      </w:pPr>
      <w:r w:rsidRPr="00541F1E">
        <w:rPr>
          <w:lang w:val="en-GB"/>
        </w:rPr>
        <w:t>By asking members to contact the project lead or yourself directly, if interested in contributing to the research. The researcher or project lead will be responsible for drafting the text.</w:t>
      </w:r>
      <w:r w:rsidRPr="00541F1E">
        <w:t xml:space="preserve"> </w:t>
      </w:r>
    </w:p>
    <w:p w14:paraId="3D9526AB" w14:textId="77777777" w:rsidR="00FE61AE" w:rsidRPr="00541F1E" w:rsidRDefault="00FE61AE" w:rsidP="005A4757">
      <w:pPr>
        <w:pStyle w:val="Numberbullet"/>
      </w:pPr>
      <w:r w:rsidRPr="00541F1E">
        <w:rPr>
          <w:lang w:val="en-GB"/>
        </w:rPr>
        <w:t>A link to an online survey can be included in the e-newsletter with the relevant information. Similarly, the researcher/project lead will be responsible for drafting the text.</w:t>
      </w:r>
      <w:r w:rsidRPr="00541F1E">
        <w:t xml:space="preserve"> </w:t>
      </w:r>
    </w:p>
    <w:p w14:paraId="1DF9383A" w14:textId="77777777" w:rsidR="00FE61AE" w:rsidRPr="005A4757" w:rsidRDefault="00FE61AE" w:rsidP="00FE61AE">
      <w:pPr>
        <w:spacing w:line="360" w:lineRule="auto"/>
        <w:rPr>
          <w:rFonts w:eastAsia="Calibri"/>
          <w:color w:val="003543" w:themeColor="text2"/>
          <w:lang w:val="en-GB"/>
        </w:rPr>
      </w:pPr>
      <w:r w:rsidRPr="005A4757">
        <w:rPr>
          <w:rFonts w:eastAsia="Calibri"/>
          <w:b/>
          <w:bCs/>
          <w:color w:val="003543" w:themeColor="text2"/>
          <w:lang w:val="en-GB"/>
        </w:rPr>
        <w:t>What to do next?</w:t>
      </w:r>
    </w:p>
    <w:p w14:paraId="5354E4D0" w14:textId="61BB65DD" w:rsidR="00B5795B" w:rsidRPr="00B5795B" w:rsidRDefault="00FE61AE" w:rsidP="005A4757">
      <w:pPr>
        <w:pStyle w:val="Bullet"/>
        <w:numPr>
          <w:ilvl w:val="0"/>
          <w:numId w:val="36"/>
        </w:numPr>
        <w:rPr>
          <w:lang w:val="en-GB"/>
        </w:rPr>
      </w:pPr>
      <w:r w:rsidRPr="00541F1E">
        <w:rPr>
          <w:lang w:val="en-GB"/>
        </w:rPr>
        <w:t>To help you with your request, please could you return the attached</w:t>
      </w:r>
      <w:r w:rsidRPr="00541F1E">
        <w:rPr>
          <w:b/>
          <w:bCs/>
          <w:lang w:val="en-GB"/>
        </w:rPr>
        <w:t xml:space="preserve"> </w:t>
      </w:r>
      <w:r w:rsidRPr="005A4757">
        <w:rPr>
          <w:b/>
          <w:bCs/>
          <w:lang w:val="en-GB"/>
        </w:rPr>
        <w:t>Research Support request</w:t>
      </w:r>
      <w:r w:rsidRPr="005A4757">
        <w:rPr>
          <w:lang w:val="en-GB"/>
        </w:rPr>
        <w:t xml:space="preserve"> </w:t>
      </w:r>
      <w:r w:rsidRPr="005A4757">
        <w:rPr>
          <w:b/>
          <w:bCs/>
          <w:lang w:val="en-GB"/>
        </w:rPr>
        <w:t>form</w:t>
      </w:r>
      <w:r w:rsidRPr="00541F1E">
        <w:rPr>
          <w:lang w:val="en-GB"/>
        </w:rPr>
        <w:t>, along with a copy of your research proposal/project brief, participant information sheet, consent form and evidence of the appropriate ethical approval for our consideration. Please make clear why your request is relevance to our members.</w:t>
      </w:r>
    </w:p>
    <w:p w14:paraId="34237295" w14:textId="02D39E72" w:rsidR="00B5795B" w:rsidRPr="00B5795B" w:rsidRDefault="00FE61AE" w:rsidP="005A4757">
      <w:pPr>
        <w:pStyle w:val="Bullet"/>
        <w:numPr>
          <w:ilvl w:val="0"/>
          <w:numId w:val="36"/>
        </w:numPr>
        <w:rPr>
          <w:lang w:val="en-GB"/>
        </w:rPr>
      </w:pPr>
      <w:r w:rsidRPr="00541F1E">
        <w:rPr>
          <w:lang w:val="en-GB"/>
        </w:rPr>
        <w:t>[</w:t>
      </w:r>
      <w:r w:rsidRPr="005A4757">
        <w:rPr>
          <w:b/>
          <w:bCs/>
          <w:lang w:val="en-GB"/>
        </w:rPr>
        <w:t>delete if N/A</w:t>
      </w:r>
      <w:r w:rsidRPr="00541F1E">
        <w:rPr>
          <w:lang w:val="en-GB"/>
        </w:rPr>
        <w:t>] If you do not have ethical approval yet and are requesting a letter of support from RCOT [</w:t>
      </w:r>
      <w:r w:rsidR="006A286B">
        <w:rPr>
          <w:lang w:val="en-GB"/>
        </w:rPr>
        <w:t>name</w:t>
      </w:r>
      <w:r w:rsidRPr="00541F1E">
        <w:rPr>
          <w:lang w:val="en-GB"/>
        </w:rPr>
        <w:t>] for an ethics committee application, please still complete the attached form and provide the protocol, participant information sheet and consent form.</w:t>
      </w:r>
    </w:p>
    <w:p w14:paraId="4F6C08E6" w14:textId="77777777" w:rsidR="00FE61AE" w:rsidRPr="00541F1E" w:rsidRDefault="00FE61AE" w:rsidP="005A4757">
      <w:pPr>
        <w:pStyle w:val="Bullet"/>
        <w:numPr>
          <w:ilvl w:val="0"/>
          <w:numId w:val="36"/>
        </w:numPr>
        <w:rPr>
          <w:lang w:val="en-GB"/>
        </w:rPr>
      </w:pPr>
      <w:r w:rsidRPr="00541F1E">
        <w:rPr>
          <w:lang w:val="en-GB"/>
        </w:rPr>
        <w:t xml:space="preserve">If we accept the request, I will then send you an </w:t>
      </w:r>
      <w:r w:rsidRPr="005A4757">
        <w:rPr>
          <w:b/>
          <w:bCs/>
          <w:lang w:val="en-GB"/>
        </w:rPr>
        <w:t>article submission template</w:t>
      </w:r>
      <w:r w:rsidRPr="00541F1E">
        <w:rPr>
          <w:lang w:val="en-GB"/>
        </w:rPr>
        <w:t xml:space="preserve"> to complete the text you want in the newsletter. We may edit your text depending on available space in the newsletter. </w:t>
      </w:r>
    </w:p>
    <w:p w14:paraId="7E9E3CFD" w14:textId="0B722F7E" w:rsidR="00FE61AE" w:rsidRPr="005A4757" w:rsidRDefault="00FE61AE" w:rsidP="005A4757">
      <w:pPr>
        <w:pStyle w:val="NoSpacing"/>
        <w:rPr>
          <w:b/>
          <w:bCs/>
          <w:color w:val="003543" w:themeColor="text2"/>
        </w:rPr>
      </w:pPr>
      <w:r w:rsidRPr="005A4757">
        <w:rPr>
          <w:b/>
          <w:bCs/>
          <w:color w:val="003543" w:themeColor="text2"/>
        </w:rPr>
        <w:t>Timing</w:t>
      </w:r>
    </w:p>
    <w:p w14:paraId="1796A329" w14:textId="37CAE3F6" w:rsidR="00FE61AE" w:rsidRPr="00541F1E" w:rsidRDefault="00FE61AE" w:rsidP="005A4757">
      <w:pPr>
        <w:pStyle w:val="NoSpacing"/>
        <w:rPr>
          <w:rFonts w:eastAsia="Calibri"/>
        </w:rPr>
      </w:pPr>
      <w:r w:rsidRPr="00541F1E">
        <w:rPr>
          <w:rFonts w:eastAsia="Calibri"/>
        </w:rPr>
        <w:t xml:space="preserve">We require </w:t>
      </w:r>
      <w:r>
        <w:rPr>
          <w:rFonts w:eastAsia="Calibri"/>
        </w:rPr>
        <w:t>your information</w:t>
      </w:r>
      <w:r w:rsidRPr="00541F1E">
        <w:rPr>
          <w:rFonts w:eastAsia="Calibri"/>
        </w:rPr>
        <w:t xml:space="preserve"> at the </w:t>
      </w:r>
      <w:r w:rsidRPr="005A4757">
        <w:rPr>
          <w:rFonts w:eastAsia="Calibri"/>
          <w:b/>
          <w:bCs/>
        </w:rPr>
        <w:t xml:space="preserve">start of the month </w:t>
      </w:r>
      <w:r w:rsidRPr="00541F1E">
        <w:rPr>
          <w:rFonts w:eastAsia="Calibri"/>
        </w:rPr>
        <w:t xml:space="preserve">as RCOT requires a draft of the newsletter by </w:t>
      </w:r>
      <w:r w:rsidRPr="00541F1E">
        <w:t>the 10</w:t>
      </w:r>
      <w:r w:rsidRPr="00541F1E">
        <w:rPr>
          <w:vertAlign w:val="superscript"/>
        </w:rPr>
        <w:t>th</w:t>
      </w:r>
      <w:r w:rsidRPr="00541F1E">
        <w:t xml:space="preserve"> of the month and it is circulated in the third week of the same month. If you send me your request by the</w:t>
      </w:r>
      <w:r w:rsidR="006A286B">
        <w:t xml:space="preserve"> fifth</w:t>
      </w:r>
      <w:r w:rsidRPr="00541F1E">
        <w:t xml:space="preserve"> it should go out by end of the </w:t>
      </w:r>
      <w:r>
        <w:t xml:space="preserve">same </w:t>
      </w:r>
      <w:r w:rsidRPr="00541F1E">
        <w:t>month</w:t>
      </w:r>
      <w:r>
        <w:t>. T</w:t>
      </w:r>
      <w:r w:rsidRPr="00541F1E">
        <w:t>here is some flexibility, but if we miss the deadline of the 10</w:t>
      </w:r>
      <w:r w:rsidRPr="00541F1E">
        <w:rPr>
          <w:vertAlign w:val="superscript"/>
        </w:rPr>
        <w:t>th</w:t>
      </w:r>
      <w:r w:rsidRPr="00541F1E">
        <w:t xml:space="preserve"> or the newsletter is already full, your request will not be published for another month. We appreciate this is not as flexible as we would like but we have a </w:t>
      </w:r>
      <w:r w:rsidRPr="00541F1E">
        <w:rPr>
          <w:rFonts w:eastAsia="Calibri"/>
        </w:rPr>
        <w:t xml:space="preserve">high volume of requests and must balance these against other newsletter content. </w:t>
      </w:r>
    </w:p>
    <w:p w14:paraId="02AA9C19" w14:textId="77777777" w:rsidR="007D3664" w:rsidRDefault="007D3664" w:rsidP="00FE61AE">
      <w:pPr>
        <w:spacing w:after="120" w:line="360" w:lineRule="auto"/>
        <w:contextualSpacing/>
        <w:rPr>
          <w:rFonts w:eastAsia="Calibri"/>
          <w:b/>
          <w:bCs/>
          <w:lang w:val="en-GB"/>
        </w:rPr>
      </w:pPr>
    </w:p>
    <w:p w14:paraId="08FE0914" w14:textId="7D982909" w:rsidR="00FE61AE" w:rsidRPr="005A4757" w:rsidRDefault="00FE61AE" w:rsidP="005A4757">
      <w:pPr>
        <w:pStyle w:val="NoSpacing"/>
        <w:rPr>
          <w:b/>
          <w:bCs/>
          <w:color w:val="003543" w:themeColor="text2"/>
          <w:lang w:val="en-GB"/>
        </w:rPr>
      </w:pPr>
      <w:r w:rsidRPr="005A4757">
        <w:rPr>
          <w:b/>
          <w:bCs/>
          <w:color w:val="003543" w:themeColor="text2"/>
          <w:lang w:val="en-GB"/>
        </w:rPr>
        <w:t>Follow up</w:t>
      </w:r>
    </w:p>
    <w:p w14:paraId="14AF0C0D" w14:textId="77777777" w:rsidR="00FE61AE" w:rsidRPr="00541F1E" w:rsidRDefault="00FE61AE" w:rsidP="005A4757">
      <w:pPr>
        <w:pStyle w:val="NoSpacing"/>
        <w:rPr>
          <w:lang w:val="en-GB"/>
        </w:rPr>
      </w:pPr>
      <w:r w:rsidRPr="00541F1E">
        <w:rPr>
          <w:lang w:val="en-GB"/>
        </w:rPr>
        <w:t xml:space="preserve">If we support your request, you </w:t>
      </w:r>
      <w:r>
        <w:rPr>
          <w:lang w:val="en-GB"/>
        </w:rPr>
        <w:t>are</w:t>
      </w:r>
      <w:r w:rsidRPr="00541F1E">
        <w:rPr>
          <w:lang w:val="en-GB"/>
        </w:rPr>
        <w:t xml:space="preserve"> required to provide a written summary of the outcome of your research for our newsletter and implications for clinical practice. This can be formal/academic or informal, including reflections on your research journey. We can discuss when appropriate and I am happy to look at a draft.</w:t>
      </w:r>
      <w:bookmarkEnd w:id="0"/>
      <w:r w:rsidRPr="00541F1E">
        <w:rPr>
          <w:lang w:val="en-GB"/>
        </w:rPr>
        <w:t xml:space="preserve"> If you are a student/learner please provide an alternative email if your university account will have expired, by the time you have completed your research. </w:t>
      </w:r>
    </w:p>
    <w:p w14:paraId="1A6E02A7" w14:textId="77777777" w:rsidR="00FE61AE" w:rsidRPr="00541F1E" w:rsidRDefault="00FE61AE" w:rsidP="00FE61AE">
      <w:pPr>
        <w:spacing w:after="120" w:line="360" w:lineRule="auto"/>
        <w:rPr>
          <w:rFonts w:eastAsia="Calibri"/>
          <w:lang w:val="en-GB"/>
        </w:rPr>
      </w:pPr>
      <w:r w:rsidRPr="00541F1E">
        <w:rPr>
          <w:rFonts w:eastAsia="Calibri"/>
          <w:lang w:val="en-GB"/>
        </w:rPr>
        <w:t>If you have further queries, please don’t hesitate to ask.</w:t>
      </w:r>
    </w:p>
    <w:p w14:paraId="5CF7E0C0" w14:textId="2A436E85" w:rsidR="00A04A17" w:rsidRDefault="00FE61AE" w:rsidP="00F2594B">
      <w:pPr>
        <w:spacing w:after="120" w:line="360" w:lineRule="auto"/>
        <w:rPr>
          <w:color w:val="003543" w:themeColor="text2"/>
          <w:sz w:val="20"/>
          <w:szCs w:val="16"/>
        </w:rPr>
      </w:pPr>
      <w:r>
        <w:rPr>
          <w:rFonts w:eastAsia="Calibri"/>
          <w:lang w:val="en-GB"/>
        </w:rPr>
        <w:t>With best wishes</w:t>
      </w:r>
      <w:r w:rsidRPr="00541F1E">
        <w:rPr>
          <w:rFonts w:eastAsia="Calibri"/>
          <w:lang w:val="en-GB"/>
        </w:rPr>
        <w:t>,</w:t>
      </w:r>
      <w:r w:rsidR="005A4757">
        <w:rPr>
          <w:rFonts w:eastAsia="Calibri"/>
          <w:lang w:val="en-GB"/>
        </w:rPr>
        <w:t xml:space="preserve"> N</w:t>
      </w:r>
      <w:r w:rsidR="00C5570F">
        <w:rPr>
          <w:rFonts w:eastAsia="Calibri"/>
          <w:lang w:val="en-GB"/>
        </w:rPr>
        <w:t>ame</w:t>
      </w:r>
      <w:r>
        <w:rPr>
          <w:rFonts w:eastAsia="Calibri"/>
          <w:lang w:val="en-GB"/>
        </w:rPr>
        <w:t>,</w:t>
      </w:r>
      <w:r w:rsidRPr="00541F1E">
        <w:rPr>
          <w:rFonts w:eastAsia="Calibri"/>
          <w:color w:val="002060"/>
          <w:lang w:val="en-GB"/>
        </w:rPr>
        <w:t xml:space="preserve"> </w:t>
      </w:r>
      <w:r w:rsidRPr="00541F1E">
        <w:rPr>
          <w:rFonts w:eastAsia="Calibri"/>
          <w:lang w:val="en-GB"/>
        </w:rPr>
        <w:t xml:space="preserve">R&amp;D Lead, </w:t>
      </w:r>
      <w:r>
        <w:rPr>
          <w:rFonts w:eastAsia="Calibri"/>
          <w:lang w:val="en-GB"/>
        </w:rPr>
        <w:t xml:space="preserve">RCOT </w:t>
      </w:r>
      <w:r w:rsidRPr="00541F1E">
        <w:rPr>
          <w:rFonts w:eastAsia="Calibri"/>
          <w:lang w:val="en-GB"/>
        </w:rPr>
        <w:t xml:space="preserve">Specialist Section </w:t>
      </w:r>
      <w:r>
        <w:rPr>
          <w:rFonts w:eastAsia="Calibri"/>
          <w:lang w:val="en-GB"/>
        </w:rPr>
        <w:t>[</w:t>
      </w:r>
      <w:r w:rsidR="006A286B">
        <w:rPr>
          <w:rFonts w:eastAsia="Calibri"/>
          <w:lang w:val="en-GB"/>
        </w:rPr>
        <w:t>name</w:t>
      </w:r>
      <w:r>
        <w:rPr>
          <w:rFonts w:eastAsia="Calibri"/>
          <w:lang w:val="en-GB"/>
        </w:rPr>
        <w:t>]</w:t>
      </w:r>
      <w:r w:rsidR="005A4757">
        <w:rPr>
          <w:rFonts w:eastAsia="Calibri"/>
          <w:color w:val="002060"/>
          <w:lang w:val="en-GB"/>
        </w:rPr>
        <w:t>.</w:t>
      </w:r>
      <w:r w:rsidR="00A04A17">
        <w:br w:type="page"/>
      </w:r>
    </w:p>
    <w:p w14:paraId="18211AD2" w14:textId="7FBF5194" w:rsidR="00B00AA0" w:rsidRDefault="00B00AA0" w:rsidP="00B00AA0">
      <w:pPr>
        <w:pStyle w:val="Heading1"/>
      </w:pPr>
      <w:r>
        <w:lastRenderedPageBreak/>
        <w:t>Appendix B</w:t>
      </w:r>
    </w:p>
    <w:p w14:paraId="6147ACD8" w14:textId="178C7B7E" w:rsidR="00590473" w:rsidRDefault="003A2A3A" w:rsidP="00F2594B">
      <w:pPr>
        <w:pStyle w:val="Heading3"/>
      </w:pPr>
      <w:r w:rsidRPr="005A4757">
        <w:t>Request to circulate research/project information to RCOT Specialist Section/</w:t>
      </w:r>
      <w:r w:rsidR="007D3664">
        <w:t>r</w:t>
      </w:r>
      <w:r w:rsidRPr="005A4757">
        <w:t>egion - [insert name] membership</w:t>
      </w:r>
    </w:p>
    <w:p w14:paraId="6FBA77CF" w14:textId="77777777" w:rsidR="00815D15" w:rsidRPr="00F2594B" w:rsidRDefault="00815D15" w:rsidP="00F2594B"/>
    <w:tbl>
      <w:tblPr>
        <w:tblStyle w:val="RCOT-TablePlain"/>
        <w:tblW w:w="9716" w:type="dxa"/>
        <w:tblLook w:val="04A0" w:firstRow="1" w:lastRow="0" w:firstColumn="1" w:lastColumn="0" w:noHBand="0" w:noVBand="1"/>
      </w:tblPr>
      <w:tblGrid>
        <w:gridCol w:w="3238"/>
        <w:gridCol w:w="18"/>
        <w:gridCol w:w="1602"/>
        <w:gridCol w:w="1619"/>
        <w:gridCol w:w="3239"/>
      </w:tblGrid>
      <w:tr w:rsidR="00590473" w14:paraId="642D1A4F" w14:textId="77777777" w:rsidTr="00392E1B">
        <w:trPr>
          <w:cnfStyle w:val="100000000000" w:firstRow="1" w:lastRow="0" w:firstColumn="0" w:lastColumn="0" w:oddVBand="0" w:evenVBand="0" w:oddHBand="0" w:evenHBand="0" w:firstRowFirstColumn="0" w:firstRowLastColumn="0" w:lastRowFirstColumn="0" w:lastRowLastColumn="0"/>
          <w:trHeight w:val="224"/>
        </w:trPr>
        <w:tc>
          <w:tcPr>
            <w:tcW w:w="9716" w:type="dxa"/>
            <w:gridSpan w:val="5"/>
          </w:tcPr>
          <w:p w14:paraId="15017E58" w14:textId="77777777" w:rsidR="00590473" w:rsidRDefault="00590473" w:rsidP="00590473">
            <w:pPr>
              <w:rPr>
                <w:b w:val="0"/>
              </w:rPr>
            </w:pPr>
            <w:r>
              <w:t>Researcher’s name</w:t>
            </w:r>
          </w:p>
          <w:p w14:paraId="7558A133" w14:textId="77777777" w:rsidR="00590473" w:rsidRDefault="00590473" w:rsidP="00392E1B"/>
        </w:tc>
      </w:tr>
      <w:tr w:rsidR="00590473" w14:paraId="7F0A5E1A" w14:textId="77777777" w:rsidTr="00392E1B">
        <w:trPr>
          <w:trHeight w:val="206"/>
        </w:trPr>
        <w:tc>
          <w:tcPr>
            <w:tcW w:w="3256" w:type="dxa"/>
            <w:gridSpan w:val="2"/>
          </w:tcPr>
          <w:p w14:paraId="31574169" w14:textId="77777777" w:rsidR="00590473" w:rsidRDefault="00590473" w:rsidP="00392E1B">
            <w:pPr>
              <w:rPr>
                <w:color w:val="000000" w:themeColor="text1"/>
              </w:rPr>
            </w:pPr>
            <w:r w:rsidRPr="008C3CF0">
              <w:rPr>
                <w:color w:val="000000" w:themeColor="text1"/>
              </w:rPr>
              <w:t>Member of: [Insert name of RCOT Specialist Section/region]</w:t>
            </w:r>
          </w:p>
          <w:p w14:paraId="7B752485" w14:textId="77777777" w:rsidR="00590473" w:rsidRDefault="00590473" w:rsidP="00392E1B"/>
        </w:tc>
        <w:tc>
          <w:tcPr>
            <w:tcW w:w="3221" w:type="dxa"/>
            <w:gridSpan w:val="2"/>
          </w:tcPr>
          <w:p w14:paraId="5806F82D" w14:textId="77777777" w:rsidR="00590473" w:rsidRDefault="00590473" w:rsidP="00392E1B">
            <w:pPr>
              <w:rPr>
                <w:color w:val="000000" w:themeColor="text1"/>
              </w:rPr>
            </w:pPr>
            <w:r w:rsidRPr="00392E1B">
              <w:rPr>
                <w:color w:val="000000" w:themeColor="text1"/>
              </w:rPr>
              <w:t>Yes</w:t>
            </w:r>
          </w:p>
          <w:p w14:paraId="1E6BCBEA" w14:textId="77777777" w:rsidR="00590473" w:rsidRDefault="00590473" w:rsidP="00392E1B">
            <w:r w:rsidRPr="00392E1B">
              <w:rPr>
                <w:color w:val="000000" w:themeColor="text1"/>
              </w:rPr>
              <w:t>Please provide membership number:</w:t>
            </w:r>
          </w:p>
        </w:tc>
        <w:tc>
          <w:tcPr>
            <w:tcW w:w="3239" w:type="dxa"/>
          </w:tcPr>
          <w:p w14:paraId="287A8343" w14:textId="77777777" w:rsidR="00590473" w:rsidRDefault="00590473" w:rsidP="00392E1B">
            <w:r>
              <w:t>No</w:t>
            </w:r>
          </w:p>
        </w:tc>
      </w:tr>
      <w:tr w:rsidR="00590473" w14:paraId="2CF8CA04" w14:textId="77777777" w:rsidTr="00392E1B">
        <w:trPr>
          <w:trHeight w:val="224"/>
        </w:trPr>
        <w:tc>
          <w:tcPr>
            <w:tcW w:w="9716" w:type="dxa"/>
            <w:gridSpan w:val="5"/>
          </w:tcPr>
          <w:p w14:paraId="4BC91790" w14:textId="77777777" w:rsidR="00590473" w:rsidRPr="00392E1B" w:rsidRDefault="00590473" w:rsidP="00392E1B">
            <w:pPr>
              <w:rPr>
                <w:color w:val="000000" w:themeColor="text1"/>
              </w:rPr>
            </w:pPr>
            <w:r w:rsidRPr="00392E1B">
              <w:rPr>
                <w:color w:val="000000" w:themeColor="text1"/>
                <w:sz w:val="20"/>
                <w:szCs w:val="16"/>
              </w:rPr>
              <w:t xml:space="preserve">Contact </w:t>
            </w:r>
            <w:r>
              <w:rPr>
                <w:color w:val="000000" w:themeColor="text1"/>
              </w:rPr>
              <w:t>d</w:t>
            </w:r>
            <w:r w:rsidRPr="00392E1B">
              <w:rPr>
                <w:color w:val="000000" w:themeColor="text1"/>
                <w:sz w:val="20"/>
                <w:szCs w:val="16"/>
              </w:rPr>
              <w:t xml:space="preserve">etails </w:t>
            </w:r>
          </w:p>
          <w:p w14:paraId="7C99BC8F" w14:textId="77777777" w:rsidR="00590473" w:rsidRPr="00392E1B" w:rsidRDefault="00590473" w:rsidP="00392E1B">
            <w:pPr>
              <w:rPr>
                <w:color w:val="000000" w:themeColor="text1"/>
              </w:rPr>
            </w:pPr>
            <w:r w:rsidRPr="00392E1B">
              <w:rPr>
                <w:color w:val="000000" w:themeColor="text1"/>
                <w:sz w:val="20"/>
                <w:szCs w:val="16"/>
              </w:rPr>
              <w:t>Telephone:</w:t>
            </w:r>
          </w:p>
          <w:p w14:paraId="30E3C491" w14:textId="77777777" w:rsidR="00590473" w:rsidRPr="008C3CF0" w:rsidRDefault="00590473" w:rsidP="00392E1B">
            <w:pPr>
              <w:rPr>
                <w:color w:val="000000" w:themeColor="text1"/>
              </w:rPr>
            </w:pPr>
            <w:r w:rsidRPr="00392E1B">
              <w:rPr>
                <w:color w:val="000000" w:themeColor="text1"/>
              </w:rPr>
              <w:t>Email:</w:t>
            </w:r>
          </w:p>
        </w:tc>
      </w:tr>
      <w:tr w:rsidR="00590473" w14:paraId="1D2FB655" w14:textId="77777777" w:rsidTr="00392E1B">
        <w:trPr>
          <w:trHeight w:val="206"/>
        </w:trPr>
        <w:tc>
          <w:tcPr>
            <w:tcW w:w="9716" w:type="dxa"/>
            <w:gridSpan w:val="5"/>
          </w:tcPr>
          <w:p w14:paraId="5F6ABF09" w14:textId="77777777" w:rsidR="00590473" w:rsidRDefault="00590473" w:rsidP="00392E1B">
            <w:r w:rsidRPr="008C3CF0">
              <w:rPr>
                <w:color w:val="000000" w:themeColor="text1"/>
              </w:rPr>
              <w:t>Title of study:</w:t>
            </w:r>
          </w:p>
        </w:tc>
      </w:tr>
      <w:tr w:rsidR="00590473" w14:paraId="28A3C157" w14:textId="77777777" w:rsidTr="00392E1B">
        <w:trPr>
          <w:trHeight w:val="224"/>
        </w:trPr>
        <w:tc>
          <w:tcPr>
            <w:tcW w:w="9716" w:type="dxa"/>
            <w:gridSpan w:val="5"/>
          </w:tcPr>
          <w:p w14:paraId="4A728A3C" w14:textId="77777777" w:rsidR="00590473" w:rsidRPr="00392E1B" w:rsidRDefault="00590473" w:rsidP="00392E1B">
            <w:pPr>
              <w:rPr>
                <w:color w:val="000000" w:themeColor="text1"/>
              </w:rPr>
            </w:pPr>
            <w:r w:rsidRPr="00392E1B">
              <w:rPr>
                <w:color w:val="000000" w:themeColor="text1"/>
              </w:rPr>
              <w:t xml:space="preserve">Name of research sponsor (usually a </w:t>
            </w:r>
            <w:r>
              <w:rPr>
                <w:color w:val="000000" w:themeColor="text1"/>
              </w:rPr>
              <w:t>t</w:t>
            </w:r>
            <w:r w:rsidRPr="00392E1B">
              <w:rPr>
                <w:color w:val="000000" w:themeColor="text1"/>
              </w:rPr>
              <w:t xml:space="preserve">rust, </w:t>
            </w:r>
            <w:r>
              <w:rPr>
                <w:color w:val="000000" w:themeColor="text1"/>
              </w:rPr>
              <w:t>e</w:t>
            </w:r>
            <w:r w:rsidRPr="00392E1B">
              <w:rPr>
                <w:color w:val="000000" w:themeColor="text1"/>
              </w:rPr>
              <w:t xml:space="preserve">mployer, </w:t>
            </w:r>
            <w:r>
              <w:rPr>
                <w:color w:val="000000" w:themeColor="text1"/>
              </w:rPr>
              <w:t>u</w:t>
            </w:r>
            <w:r w:rsidRPr="00392E1B">
              <w:rPr>
                <w:color w:val="000000" w:themeColor="text1"/>
              </w:rPr>
              <w:t>niversity):</w:t>
            </w:r>
          </w:p>
          <w:p w14:paraId="272DF1D8" w14:textId="77777777" w:rsidR="00590473" w:rsidRDefault="00590473" w:rsidP="00392E1B">
            <w:pPr>
              <w:ind w:firstLine="720"/>
            </w:pPr>
          </w:p>
        </w:tc>
      </w:tr>
      <w:tr w:rsidR="00590473" w14:paraId="7D83F0F5" w14:textId="77777777" w:rsidTr="00392E1B">
        <w:trPr>
          <w:trHeight w:val="224"/>
        </w:trPr>
        <w:tc>
          <w:tcPr>
            <w:tcW w:w="3238" w:type="dxa"/>
          </w:tcPr>
          <w:p w14:paraId="2D3CE03A" w14:textId="77777777" w:rsidR="00590473" w:rsidRPr="00392E1B" w:rsidRDefault="00590473" w:rsidP="00392E1B">
            <w:pPr>
              <w:rPr>
                <w:color w:val="000000" w:themeColor="text1"/>
              </w:rPr>
            </w:pPr>
            <w:r w:rsidRPr="00392E1B">
              <w:rPr>
                <w:color w:val="000000" w:themeColor="text1"/>
              </w:rPr>
              <w:t>Ethics approval obtained</w:t>
            </w:r>
          </w:p>
        </w:tc>
        <w:tc>
          <w:tcPr>
            <w:tcW w:w="3239" w:type="dxa"/>
            <w:gridSpan w:val="3"/>
          </w:tcPr>
          <w:p w14:paraId="1372DEB3" w14:textId="77777777" w:rsidR="00590473" w:rsidRPr="00392E1B" w:rsidRDefault="00590473" w:rsidP="00392E1B">
            <w:pPr>
              <w:rPr>
                <w:color w:val="000000" w:themeColor="text1"/>
              </w:rPr>
            </w:pPr>
            <w:r w:rsidRPr="00392E1B">
              <w:rPr>
                <w:color w:val="000000" w:themeColor="text1"/>
              </w:rPr>
              <w:t xml:space="preserve">Yes </w:t>
            </w:r>
          </w:p>
          <w:p w14:paraId="38D63366" w14:textId="77777777" w:rsidR="00590473" w:rsidRPr="00392E1B" w:rsidRDefault="00590473" w:rsidP="00392E1B">
            <w:pPr>
              <w:rPr>
                <w:color w:val="000000" w:themeColor="text1"/>
              </w:rPr>
            </w:pPr>
            <w:r w:rsidRPr="00392E1B">
              <w:rPr>
                <w:color w:val="000000" w:themeColor="text1"/>
              </w:rPr>
              <w:t>Please provide reference number, name of reviewing body and attach evidence of approval:</w:t>
            </w:r>
          </w:p>
          <w:p w14:paraId="0C7E96A4" w14:textId="77777777" w:rsidR="00590473" w:rsidRPr="00392E1B" w:rsidRDefault="00590473" w:rsidP="00392E1B">
            <w:pPr>
              <w:rPr>
                <w:color w:val="000000" w:themeColor="text1"/>
              </w:rPr>
            </w:pPr>
          </w:p>
        </w:tc>
        <w:tc>
          <w:tcPr>
            <w:tcW w:w="3239" w:type="dxa"/>
          </w:tcPr>
          <w:p w14:paraId="6F65C919" w14:textId="77777777" w:rsidR="00590473" w:rsidRPr="00392E1B" w:rsidRDefault="00590473" w:rsidP="00392E1B">
            <w:pPr>
              <w:rPr>
                <w:color w:val="000000" w:themeColor="text1"/>
              </w:rPr>
            </w:pPr>
            <w:r w:rsidRPr="00392E1B">
              <w:rPr>
                <w:color w:val="000000" w:themeColor="text1"/>
              </w:rPr>
              <w:t xml:space="preserve">No </w:t>
            </w:r>
          </w:p>
          <w:p w14:paraId="2EE0B4C7" w14:textId="77777777" w:rsidR="00590473" w:rsidRPr="00392E1B" w:rsidRDefault="00590473" w:rsidP="00392E1B">
            <w:pPr>
              <w:rPr>
                <w:color w:val="000000" w:themeColor="text1"/>
              </w:rPr>
            </w:pPr>
            <w:r w:rsidRPr="00392E1B">
              <w:rPr>
                <w:color w:val="000000" w:themeColor="text1"/>
              </w:rPr>
              <w:t>Please state why:</w:t>
            </w:r>
          </w:p>
        </w:tc>
      </w:tr>
      <w:tr w:rsidR="00590473" w14:paraId="181202BD" w14:textId="77777777" w:rsidTr="00392E1B">
        <w:trPr>
          <w:trHeight w:val="224"/>
        </w:trPr>
        <w:tc>
          <w:tcPr>
            <w:tcW w:w="4858" w:type="dxa"/>
            <w:gridSpan w:val="3"/>
          </w:tcPr>
          <w:p w14:paraId="49BFEFD3" w14:textId="77777777" w:rsidR="00590473" w:rsidRPr="00392E1B" w:rsidRDefault="00590473" w:rsidP="00392E1B">
            <w:pPr>
              <w:rPr>
                <w:color w:val="000000" w:themeColor="text1"/>
              </w:rPr>
            </w:pPr>
            <w:r w:rsidRPr="00392E1B">
              <w:rPr>
                <w:color w:val="000000" w:themeColor="text1"/>
              </w:rPr>
              <w:t xml:space="preserve">Research </w:t>
            </w:r>
            <w:r>
              <w:rPr>
                <w:color w:val="000000" w:themeColor="text1"/>
              </w:rPr>
              <w:t>p</w:t>
            </w:r>
            <w:r w:rsidRPr="00392E1B">
              <w:rPr>
                <w:color w:val="000000" w:themeColor="text1"/>
              </w:rPr>
              <w:t>rotocol/</w:t>
            </w:r>
            <w:r>
              <w:rPr>
                <w:color w:val="000000" w:themeColor="text1"/>
              </w:rPr>
              <w:t>p</w:t>
            </w:r>
            <w:r w:rsidRPr="00392E1B">
              <w:rPr>
                <w:color w:val="000000" w:themeColor="text1"/>
              </w:rPr>
              <w:t>roject brief</w:t>
            </w:r>
          </w:p>
          <w:p w14:paraId="63603F34" w14:textId="77777777" w:rsidR="00590473" w:rsidRPr="00392E1B" w:rsidRDefault="00590473" w:rsidP="00392E1B">
            <w:pPr>
              <w:rPr>
                <w:color w:val="000000" w:themeColor="text1"/>
              </w:rPr>
            </w:pPr>
          </w:p>
        </w:tc>
        <w:tc>
          <w:tcPr>
            <w:tcW w:w="4858" w:type="dxa"/>
            <w:gridSpan w:val="2"/>
          </w:tcPr>
          <w:p w14:paraId="7E6587A7" w14:textId="77777777" w:rsidR="00590473" w:rsidRPr="00392E1B" w:rsidRDefault="00590473" w:rsidP="00392E1B">
            <w:pPr>
              <w:rPr>
                <w:color w:val="000000" w:themeColor="text1"/>
              </w:rPr>
            </w:pPr>
            <w:r w:rsidRPr="00392E1B">
              <w:rPr>
                <w:color w:val="000000" w:themeColor="text1"/>
              </w:rPr>
              <w:t>Please attach a copy</w:t>
            </w:r>
          </w:p>
        </w:tc>
      </w:tr>
      <w:tr w:rsidR="00590473" w14:paraId="6807FE6C" w14:textId="77777777" w:rsidTr="00392E1B">
        <w:trPr>
          <w:trHeight w:val="224"/>
        </w:trPr>
        <w:tc>
          <w:tcPr>
            <w:tcW w:w="4858" w:type="dxa"/>
            <w:gridSpan w:val="3"/>
          </w:tcPr>
          <w:p w14:paraId="05FFC3E3" w14:textId="77777777" w:rsidR="00590473" w:rsidRPr="00392E1B" w:rsidRDefault="00590473" w:rsidP="00392E1B">
            <w:pPr>
              <w:rPr>
                <w:color w:val="000000" w:themeColor="text1"/>
              </w:rPr>
            </w:pPr>
            <w:r w:rsidRPr="00392E1B">
              <w:rPr>
                <w:color w:val="000000" w:themeColor="text1"/>
              </w:rPr>
              <w:t xml:space="preserve">Participant </w:t>
            </w:r>
            <w:r>
              <w:rPr>
                <w:color w:val="000000" w:themeColor="text1"/>
              </w:rPr>
              <w:t>i</w:t>
            </w:r>
            <w:r w:rsidRPr="007D3664">
              <w:rPr>
                <w:color w:val="000000" w:themeColor="text1"/>
              </w:rPr>
              <w:t>nformation</w:t>
            </w:r>
            <w:r w:rsidRPr="00392E1B">
              <w:rPr>
                <w:color w:val="000000" w:themeColor="text1"/>
              </w:rPr>
              <w:t xml:space="preserve"> </w:t>
            </w:r>
            <w:r>
              <w:rPr>
                <w:color w:val="000000" w:themeColor="text1"/>
              </w:rPr>
              <w:t>s</w:t>
            </w:r>
            <w:r w:rsidRPr="00392E1B">
              <w:rPr>
                <w:color w:val="000000" w:themeColor="text1"/>
              </w:rPr>
              <w:t>heet (if appropriate)</w:t>
            </w:r>
          </w:p>
          <w:p w14:paraId="400A89EC" w14:textId="77777777" w:rsidR="00590473" w:rsidRPr="00392E1B" w:rsidRDefault="00590473" w:rsidP="00392E1B">
            <w:pPr>
              <w:rPr>
                <w:color w:val="000000" w:themeColor="text1"/>
              </w:rPr>
            </w:pPr>
          </w:p>
        </w:tc>
        <w:tc>
          <w:tcPr>
            <w:tcW w:w="4858" w:type="dxa"/>
            <w:gridSpan w:val="2"/>
          </w:tcPr>
          <w:p w14:paraId="6F59EDE3" w14:textId="77777777" w:rsidR="00590473" w:rsidRPr="00392E1B" w:rsidRDefault="00590473" w:rsidP="00392E1B">
            <w:pPr>
              <w:rPr>
                <w:color w:val="000000" w:themeColor="text1"/>
              </w:rPr>
            </w:pPr>
            <w:r w:rsidRPr="00392E1B">
              <w:rPr>
                <w:color w:val="000000" w:themeColor="text1"/>
              </w:rPr>
              <w:t>Please attach a copy</w:t>
            </w:r>
          </w:p>
        </w:tc>
      </w:tr>
      <w:tr w:rsidR="00590473" w14:paraId="2AB2972B" w14:textId="77777777" w:rsidTr="00392E1B">
        <w:trPr>
          <w:trHeight w:val="224"/>
        </w:trPr>
        <w:tc>
          <w:tcPr>
            <w:tcW w:w="9716" w:type="dxa"/>
            <w:gridSpan w:val="5"/>
          </w:tcPr>
          <w:p w14:paraId="15B850E0" w14:textId="77777777" w:rsidR="00590473" w:rsidRPr="00392E1B" w:rsidRDefault="00590473" w:rsidP="00392E1B">
            <w:pPr>
              <w:rPr>
                <w:color w:val="000000" w:themeColor="text1"/>
              </w:rPr>
            </w:pPr>
            <w:r w:rsidRPr="00392E1B">
              <w:rPr>
                <w:color w:val="000000" w:themeColor="text1"/>
              </w:rPr>
              <w:t xml:space="preserve">Signature: (or </w:t>
            </w:r>
            <w:r>
              <w:rPr>
                <w:color w:val="000000" w:themeColor="text1"/>
              </w:rPr>
              <w:t>digital signature</w:t>
            </w:r>
            <w:r w:rsidRPr="00392E1B">
              <w:rPr>
                <w:color w:val="000000" w:themeColor="text1"/>
              </w:rPr>
              <w:t xml:space="preserve"> and attach to email)</w:t>
            </w:r>
          </w:p>
          <w:p w14:paraId="5B035A78" w14:textId="77777777" w:rsidR="00590473" w:rsidRPr="00392E1B" w:rsidRDefault="00590473" w:rsidP="00392E1B">
            <w:pPr>
              <w:rPr>
                <w:color w:val="000000" w:themeColor="text1"/>
              </w:rPr>
            </w:pPr>
            <w:r w:rsidRPr="00392E1B">
              <w:rPr>
                <w:color w:val="000000" w:themeColor="text1"/>
              </w:rPr>
              <w:t xml:space="preserve">Date: </w:t>
            </w:r>
          </w:p>
        </w:tc>
      </w:tr>
    </w:tbl>
    <w:p w14:paraId="503D4015" w14:textId="77777777" w:rsidR="00B00AA0" w:rsidRDefault="00B00AA0" w:rsidP="005A4757"/>
    <w:p w14:paraId="5C9B7263" w14:textId="46661796" w:rsidR="00B86DB9" w:rsidRPr="005A4757" w:rsidRDefault="00B86DB9" w:rsidP="005A4757">
      <w:pPr>
        <w:rPr>
          <w:color w:val="000000" w:themeColor="text1"/>
        </w:rPr>
      </w:pPr>
      <w:r w:rsidRPr="005A4757">
        <w:rPr>
          <w:color w:val="000000" w:themeColor="text1"/>
        </w:rPr>
        <w:t>Please return to: (I</w:t>
      </w:r>
      <w:r w:rsidR="00024086">
        <w:rPr>
          <w:color w:val="000000" w:themeColor="text1"/>
        </w:rPr>
        <w:t>nsert</w:t>
      </w:r>
      <w:r w:rsidRPr="005A4757">
        <w:rPr>
          <w:color w:val="000000" w:themeColor="text1"/>
        </w:rPr>
        <w:t xml:space="preserve"> </w:t>
      </w:r>
      <w:r w:rsidR="00DE69DF">
        <w:rPr>
          <w:color w:val="000000" w:themeColor="text1"/>
        </w:rPr>
        <w:t>n</w:t>
      </w:r>
      <w:r w:rsidR="00DE69DF" w:rsidRPr="005A4757">
        <w:rPr>
          <w:color w:val="000000" w:themeColor="text1"/>
        </w:rPr>
        <w:t>ame</w:t>
      </w:r>
      <w:r w:rsidRPr="005A4757">
        <w:rPr>
          <w:color w:val="000000" w:themeColor="text1"/>
        </w:rPr>
        <w:t>, NEC designation, RCOT SS/</w:t>
      </w:r>
      <w:r w:rsidR="00024086">
        <w:rPr>
          <w:color w:val="000000" w:themeColor="text1"/>
        </w:rPr>
        <w:t>r</w:t>
      </w:r>
      <w:r w:rsidRPr="005A4757">
        <w:rPr>
          <w:color w:val="000000" w:themeColor="text1"/>
        </w:rPr>
        <w:t xml:space="preserve">egion </w:t>
      </w:r>
      <w:r w:rsidR="00DE69DF">
        <w:rPr>
          <w:color w:val="000000" w:themeColor="text1"/>
        </w:rPr>
        <w:t>n</w:t>
      </w:r>
      <w:r w:rsidR="00DE69DF" w:rsidRPr="005A4757">
        <w:rPr>
          <w:color w:val="000000" w:themeColor="text1"/>
        </w:rPr>
        <w:t>ame</w:t>
      </w:r>
      <w:r w:rsidRPr="005A4757">
        <w:rPr>
          <w:color w:val="000000" w:themeColor="text1"/>
        </w:rPr>
        <w:t xml:space="preserve"> and return email address)</w:t>
      </w:r>
      <w:r w:rsidR="00C5570F">
        <w:rPr>
          <w:color w:val="000000" w:themeColor="text1"/>
        </w:rPr>
        <w:t>.</w:t>
      </w:r>
    </w:p>
    <w:p w14:paraId="6C70F095" w14:textId="77777777" w:rsidR="00B86DB9" w:rsidRDefault="00B86DB9" w:rsidP="005A4757"/>
    <w:p w14:paraId="79C6A483" w14:textId="77777777" w:rsidR="00B86DB9" w:rsidRDefault="00B86DB9" w:rsidP="00DE69DF">
      <w:r>
        <w:br w:type="page"/>
      </w:r>
    </w:p>
    <w:p w14:paraId="3D825992" w14:textId="77777777" w:rsidR="00A07620" w:rsidRDefault="00A07620" w:rsidP="00A07620">
      <w:pPr>
        <w:pStyle w:val="Heading1"/>
      </w:pPr>
      <w:r>
        <w:lastRenderedPageBreak/>
        <w:t xml:space="preserve">Appendix C </w:t>
      </w:r>
    </w:p>
    <w:p w14:paraId="7F3B5F13" w14:textId="6449B7FB" w:rsidR="001064DE" w:rsidRDefault="00A07620" w:rsidP="005A4757">
      <w:pPr>
        <w:pStyle w:val="Heading2"/>
      </w:pPr>
      <w:r>
        <w:t xml:space="preserve">Example email/letter RCOT </w:t>
      </w:r>
      <w:r w:rsidR="00811D77">
        <w:t>b</w:t>
      </w:r>
      <w:r>
        <w:t>ranch support for ethical approval purposes</w:t>
      </w:r>
    </w:p>
    <w:p w14:paraId="226123F0" w14:textId="03AC70E1" w:rsidR="001064DE" w:rsidRDefault="001064DE" w:rsidP="001064DE"/>
    <w:p w14:paraId="09730E2E" w14:textId="77777777" w:rsidR="001064DE" w:rsidRPr="001064DE" w:rsidRDefault="001064DE" w:rsidP="001064DE"/>
    <w:p w14:paraId="38F04F0E" w14:textId="7925B240" w:rsidR="001064DE" w:rsidRPr="001064DE" w:rsidRDefault="001064DE" w:rsidP="001064DE">
      <w:pPr>
        <w:jc w:val="right"/>
      </w:pPr>
      <w:r>
        <w:t xml:space="preserve">RCOT </w:t>
      </w:r>
      <w:r w:rsidR="00811D77">
        <w:t>b</w:t>
      </w:r>
      <w:r>
        <w:t xml:space="preserve">ranch </w:t>
      </w:r>
      <w:r w:rsidR="00811D77">
        <w:t>l</w:t>
      </w:r>
      <w:r>
        <w:t xml:space="preserve">ogo here </w:t>
      </w:r>
    </w:p>
    <w:p w14:paraId="68D316E0" w14:textId="5DDFD56B" w:rsidR="00A07620" w:rsidRDefault="00A07620" w:rsidP="00A07620"/>
    <w:p w14:paraId="6F0B5AA3" w14:textId="3634311E" w:rsidR="001064DE" w:rsidRDefault="001064DE" w:rsidP="001064DE">
      <w:pPr>
        <w:jc w:val="right"/>
      </w:pPr>
    </w:p>
    <w:p w14:paraId="729EB54B" w14:textId="77777777" w:rsidR="00FD4CF8" w:rsidRDefault="00FD4CF8" w:rsidP="00A07620">
      <w:r>
        <w:t>[NHS] Research Ethics Committee</w:t>
      </w:r>
    </w:p>
    <w:p w14:paraId="3BD229DB" w14:textId="0B4D2D15" w:rsidR="008E77B1" w:rsidRDefault="00FD4CF8" w:rsidP="00A07620">
      <w:r>
        <w:t xml:space="preserve">Insert: Your </w:t>
      </w:r>
      <w:r w:rsidR="00AE30C0">
        <w:t>a</w:t>
      </w:r>
      <w:r>
        <w:t xml:space="preserve">ddress </w:t>
      </w:r>
    </w:p>
    <w:p w14:paraId="759F35CA" w14:textId="2AC748A9" w:rsidR="008E77B1" w:rsidRDefault="00FD4CF8" w:rsidP="00A07620">
      <w:r>
        <w:t xml:space="preserve">Insert: REC </w:t>
      </w:r>
      <w:r w:rsidR="00AE30C0">
        <w:t>a</w:t>
      </w:r>
      <w:r>
        <w:t xml:space="preserve">ddress </w:t>
      </w:r>
    </w:p>
    <w:p w14:paraId="53D96A12" w14:textId="77777777" w:rsidR="008E77B1" w:rsidRDefault="008E77B1" w:rsidP="00A07620"/>
    <w:p w14:paraId="2EAA6376" w14:textId="19D30268" w:rsidR="008E77B1" w:rsidRDefault="00FD4CF8" w:rsidP="00A07620">
      <w:r>
        <w:t xml:space="preserve">[Date] </w:t>
      </w:r>
    </w:p>
    <w:p w14:paraId="4F10037B" w14:textId="77777777" w:rsidR="008E77B1" w:rsidRDefault="008E77B1" w:rsidP="00A07620"/>
    <w:p w14:paraId="55979144" w14:textId="77777777" w:rsidR="008E77B1" w:rsidRDefault="00FD4CF8" w:rsidP="00A07620">
      <w:r>
        <w:t>Dear Sir or Madam</w:t>
      </w:r>
      <w:r w:rsidR="008E77B1">
        <w:t>,</w:t>
      </w:r>
    </w:p>
    <w:p w14:paraId="1D928A5E" w14:textId="77777777" w:rsidR="008E77B1" w:rsidRDefault="008E77B1" w:rsidP="00A07620"/>
    <w:p w14:paraId="16B7294C" w14:textId="4A27D6D7" w:rsidR="008E77B1" w:rsidRDefault="00FD4CF8" w:rsidP="00A07620">
      <w:r>
        <w:t xml:space="preserve">I am the [INSERT </w:t>
      </w:r>
      <w:r w:rsidR="00DE69DF">
        <w:t>name</w:t>
      </w:r>
      <w:r>
        <w:t xml:space="preserve">, NEC designation, </w:t>
      </w:r>
      <w:r w:rsidR="00DE69DF">
        <w:t>RCOT</w:t>
      </w:r>
      <w:r>
        <w:t xml:space="preserve"> SS/</w:t>
      </w:r>
      <w:r w:rsidR="007D3664">
        <w:t>r</w:t>
      </w:r>
      <w:r>
        <w:t xml:space="preserve">egion </w:t>
      </w:r>
      <w:r w:rsidR="007D3664">
        <w:t>n</w:t>
      </w:r>
      <w:r>
        <w:t xml:space="preserve">ame]. We </w:t>
      </w:r>
      <w:r w:rsidR="009051A1">
        <w:t>often</w:t>
      </w:r>
      <w:r>
        <w:t xml:space="preserve"> receive requests from researchers asking that we contact our membership to invite them to participate in research studies. As a [Specialist Section/</w:t>
      </w:r>
      <w:r w:rsidR="007D3664">
        <w:t>r</w:t>
      </w:r>
      <w:r>
        <w:t xml:space="preserve">egion], we are very keen to support research activity, and have received a recent request </w:t>
      </w:r>
      <w:r w:rsidR="00067881">
        <w:t xml:space="preserve">from </w:t>
      </w:r>
      <w:r w:rsidR="00A56D4C">
        <w:t>[</w:t>
      </w:r>
      <w:r w:rsidR="00067881">
        <w:t xml:space="preserve">insert name of </w:t>
      </w:r>
      <w:r w:rsidR="00A56D4C">
        <w:t xml:space="preserve">researcher] </w:t>
      </w:r>
      <w:r>
        <w:t xml:space="preserve">for the [insert name of study/reference if applicable]. </w:t>
      </w:r>
    </w:p>
    <w:p w14:paraId="2FED98F4" w14:textId="77777777" w:rsidR="008E77B1" w:rsidRDefault="008E77B1" w:rsidP="00A07620"/>
    <w:p w14:paraId="3EE0135E" w14:textId="7569CB5F" w:rsidR="008E77B1" w:rsidRDefault="00FD4CF8" w:rsidP="00A07620">
      <w:r>
        <w:t xml:space="preserve">For your information, researchers normally make an initial enquiry directly to me, or via </w:t>
      </w:r>
      <w:r w:rsidR="007D3664">
        <w:t xml:space="preserve">RCOT </w:t>
      </w:r>
      <w:r>
        <w:t xml:space="preserve">and the following criteria will be assessed: </w:t>
      </w:r>
    </w:p>
    <w:p w14:paraId="6AD90BAF" w14:textId="22326EDD" w:rsidR="008E77B1" w:rsidRDefault="00FD4CF8" w:rsidP="005A4757">
      <w:pPr>
        <w:pStyle w:val="Bullet"/>
        <w:numPr>
          <w:ilvl w:val="0"/>
          <w:numId w:val="0"/>
        </w:numPr>
      </w:pPr>
      <w:r>
        <w:sym w:font="Symbol" w:char="F0B7"/>
      </w:r>
      <w:r>
        <w:t xml:space="preserve"> The research proposal is of good quality and has relevance to our membership</w:t>
      </w:r>
      <w:r w:rsidR="007D3664">
        <w:t>.</w:t>
      </w:r>
      <w:r>
        <w:t xml:space="preserve"> </w:t>
      </w:r>
    </w:p>
    <w:p w14:paraId="21913A3B" w14:textId="77777777" w:rsidR="008E77B1" w:rsidRDefault="00FD4CF8" w:rsidP="005A4757">
      <w:pPr>
        <w:pStyle w:val="Bullet"/>
        <w:numPr>
          <w:ilvl w:val="0"/>
          <w:numId w:val="0"/>
        </w:numPr>
      </w:pPr>
      <w:r>
        <w:sym w:font="Symbol" w:char="F0B7"/>
      </w:r>
      <w:r>
        <w:t xml:space="preserve"> The study has received </w:t>
      </w:r>
      <w:proofErr w:type="spellStart"/>
      <w:r>
        <w:t>favourable</w:t>
      </w:r>
      <w:proofErr w:type="spellEnd"/>
      <w:r>
        <w:t xml:space="preserve"> research ethical approval and this evidence (the approval letter/email/ethical approval number) is made available. </w:t>
      </w:r>
    </w:p>
    <w:p w14:paraId="012B9C38" w14:textId="77777777" w:rsidR="008E77B1" w:rsidRDefault="008E77B1" w:rsidP="00A07620"/>
    <w:p w14:paraId="14CE1A05" w14:textId="3D3540A0" w:rsidR="00D32459" w:rsidRDefault="00FD4CF8" w:rsidP="00A07620">
      <w:r>
        <w:t xml:space="preserve">If these criteria are met, we would normally support an application that we receive. </w:t>
      </w:r>
      <w:r w:rsidR="00D32459">
        <w:t>A</w:t>
      </w:r>
      <w:r>
        <w:t>n invitation to participate is distributed to our members via our e</w:t>
      </w:r>
      <w:r w:rsidR="007D3664">
        <w:t>-</w:t>
      </w:r>
      <w:r>
        <w:t xml:space="preserve">newsletter on the researcher’s behalf. We currently have approximately [insert number] members, but there can be a slight fluctuation in numbers throughout the year. </w:t>
      </w:r>
    </w:p>
    <w:p w14:paraId="5520B830" w14:textId="77777777" w:rsidR="00D32459" w:rsidRDefault="00D32459" w:rsidP="00A07620"/>
    <w:p w14:paraId="7033B44F" w14:textId="71C3E133" w:rsidR="001064DE" w:rsidRDefault="00FD4CF8" w:rsidP="00A07620">
      <w:r>
        <w:t xml:space="preserve">This letter supports permission to be put in contact with our membership in principle, subject to ethical approval and evidence </w:t>
      </w:r>
      <w:r w:rsidR="00047C60">
        <w:t xml:space="preserve">of this approval </w:t>
      </w:r>
      <w:r>
        <w:t>being provided</w:t>
      </w:r>
      <w:r w:rsidR="00D837E9">
        <w:t xml:space="preserve"> to me</w:t>
      </w:r>
      <w:r>
        <w:t xml:space="preserve">. </w:t>
      </w:r>
    </w:p>
    <w:p w14:paraId="312B1C0C" w14:textId="77777777" w:rsidR="001064DE" w:rsidRDefault="001064DE" w:rsidP="00A07620"/>
    <w:p w14:paraId="3BF9A75A" w14:textId="77777777" w:rsidR="00047C60" w:rsidRDefault="00FD4CF8" w:rsidP="00A07620">
      <w:r>
        <w:t xml:space="preserve">Yours faithfully, </w:t>
      </w:r>
    </w:p>
    <w:p w14:paraId="5C3BBCA6" w14:textId="77777777" w:rsidR="00047C60" w:rsidRDefault="00047C60" w:rsidP="00A07620"/>
    <w:p w14:paraId="5AF00148" w14:textId="26272B08" w:rsidR="00047C60" w:rsidRDefault="00047C60" w:rsidP="00A07620">
      <w:r>
        <w:t>Signature</w:t>
      </w:r>
    </w:p>
    <w:p w14:paraId="4FEBD179" w14:textId="77777777" w:rsidR="00047C60" w:rsidRDefault="00047C60" w:rsidP="00A07620"/>
    <w:p w14:paraId="6E6DEFD0" w14:textId="7AC359C3" w:rsidR="0021456C" w:rsidRDefault="00FD4CF8" w:rsidP="00A07620">
      <w:pPr>
        <w:sectPr w:rsidR="0021456C" w:rsidSect="00A842D8">
          <w:headerReference w:type="default" r:id="rId11"/>
          <w:footerReference w:type="default" r:id="rId12"/>
          <w:headerReference w:type="first" r:id="rId13"/>
          <w:footerReference w:type="first" r:id="rId14"/>
          <w:type w:val="continuous"/>
          <w:pgSz w:w="11910" w:h="16840"/>
          <w:pgMar w:top="1440" w:right="1080" w:bottom="1440" w:left="1080" w:header="2041" w:footer="885" w:gutter="0"/>
          <w:cols w:space="720"/>
          <w:formProt w:val="0"/>
          <w:titlePg/>
          <w:docGrid w:linePitch="299"/>
        </w:sectPr>
      </w:pPr>
      <w:r>
        <w:t xml:space="preserve">[INSERT </w:t>
      </w:r>
      <w:r w:rsidR="008C4504">
        <w:t>name</w:t>
      </w:r>
      <w:r>
        <w:t>, NEC designation, RCOT SS/</w:t>
      </w:r>
      <w:r w:rsidR="007D3664">
        <w:t>r</w:t>
      </w:r>
      <w:r>
        <w:t>egion</w:t>
      </w:r>
      <w:r w:rsidR="007D3664">
        <w:t xml:space="preserve"> n</w:t>
      </w:r>
      <w:r>
        <w:t>ame]</w:t>
      </w:r>
    </w:p>
    <w:p w14:paraId="00F1D62B" w14:textId="58B1E4AB" w:rsidR="00816C7C" w:rsidRDefault="00816C7C" w:rsidP="00A07620"/>
    <w:p w14:paraId="494188DD" w14:textId="77777777" w:rsidR="00816C7C" w:rsidRDefault="00816C7C" w:rsidP="00816C7C">
      <w:pPr>
        <w:pStyle w:val="Heading1"/>
      </w:pPr>
      <w:r>
        <w:t>Appendix D</w:t>
      </w:r>
    </w:p>
    <w:p w14:paraId="2BA79390" w14:textId="42AC61BD" w:rsidR="00816C7C" w:rsidRPr="00590473" w:rsidRDefault="00816C7C" w:rsidP="005A4757">
      <w:pPr>
        <w:pStyle w:val="NoSpacing"/>
      </w:pPr>
      <w:r w:rsidRPr="00590473">
        <w:rPr>
          <w:b/>
          <w:bCs/>
          <w:color w:val="003543" w:themeColor="text2"/>
        </w:rPr>
        <w:t>Template RCOT Specialist Section/</w:t>
      </w:r>
      <w:r w:rsidR="00811D77" w:rsidRPr="00590473">
        <w:rPr>
          <w:b/>
          <w:bCs/>
          <w:color w:val="003543" w:themeColor="text2"/>
        </w:rPr>
        <w:t>r</w:t>
      </w:r>
      <w:r w:rsidRPr="00590473">
        <w:rPr>
          <w:b/>
          <w:bCs/>
          <w:color w:val="003543" w:themeColor="text2"/>
        </w:rPr>
        <w:t xml:space="preserve">egion </w:t>
      </w:r>
      <w:r w:rsidR="00811D77" w:rsidRPr="00590473">
        <w:rPr>
          <w:b/>
          <w:bCs/>
          <w:color w:val="003543" w:themeColor="text2"/>
        </w:rPr>
        <w:t>r</w:t>
      </w:r>
      <w:r w:rsidRPr="00590473">
        <w:rPr>
          <w:b/>
          <w:bCs/>
          <w:color w:val="003543" w:themeColor="text2"/>
        </w:rPr>
        <w:t xml:space="preserve">esearch </w:t>
      </w:r>
      <w:r w:rsidR="00811D77" w:rsidRPr="00590473">
        <w:rPr>
          <w:b/>
          <w:bCs/>
          <w:color w:val="003543" w:themeColor="text2"/>
        </w:rPr>
        <w:t>r</w:t>
      </w:r>
      <w:r w:rsidRPr="00590473">
        <w:rPr>
          <w:b/>
          <w:bCs/>
          <w:color w:val="003543" w:themeColor="text2"/>
        </w:rPr>
        <w:t xml:space="preserve">equest </w:t>
      </w:r>
      <w:r w:rsidR="00590473" w:rsidRPr="00590473">
        <w:rPr>
          <w:b/>
          <w:bCs/>
          <w:color w:val="003543" w:themeColor="text2"/>
        </w:rPr>
        <w:t>l</w:t>
      </w:r>
      <w:r w:rsidRPr="00590473">
        <w:rPr>
          <w:b/>
          <w:bCs/>
          <w:color w:val="003543" w:themeColor="text2"/>
        </w:rPr>
        <w:t>og</w:t>
      </w:r>
    </w:p>
    <w:tbl>
      <w:tblPr>
        <w:tblStyle w:val="RCOT-TablePlain"/>
        <w:tblpPr w:leftFromText="180" w:rightFromText="180" w:vertAnchor="text" w:horzAnchor="margin" w:tblpXSpec="center" w:tblpY="585"/>
        <w:tblW w:w="14489" w:type="dxa"/>
        <w:tblLayout w:type="fixed"/>
        <w:tblLook w:val="04A0" w:firstRow="1" w:lastRow="0" w:firstColumn="1" w:lastColumn="0" w:noHBand="0" w:noVBand="1"/>
      </w:tblPr>
      <w:tblGrid>
        <w:gridCol w:w="1023"/>
        <w:gridCol w:w="816"/>
        <w:gridCol w:w="1035"/>
        <w:gridCol w:w="1060"/>
        <w:gridCol w:w="962"/>
        <w:gridCol w:w="1011"/>
        <w:gridCol w:w="1342"/>
        <w:gridCol w:w="1011"/>
        <w:gridCol w:w="1268"/>
        <w:gridCol w:w="1382"/>
        <w:gridCol w:w="1134"/>
        <w:gridCol w:w="1593"/>
        <w:gridCol w:w="852"/>
      </w:tblGrid>
      <w:tr w:rsidR="006674F6" w14:paraId="6E3C8D64" w14:textId="77777777" w:rsidTr="00F1267A">
        <w:trPr>
          <w:cnfStyle w:val="100000000000" w:firstRow="1" w:lastRow="0" w:firstColumn="0" w:lastColumn="0" w:oddVBand="0" w:evenVBand="0" w:oddHBand="0" w:evenHBand="0" w:firstRowFirstColumn="0" w:firstRowLastColumn="0" w:lastRowFirstColumn="0" w:lastRowLastColumn="0"/>
          <w:trHeight w:val="224"/>
        </w:trPr>
        <w:tc>
          <w:tcPr>
            <w:tcW w:w="1023" w:type="dxa"/>
          </w:tcPr>
          <w:p w14:paraId="4E7BB6F6" w14:textId="77777777" w:rsidR="006674F6" w:rsidRDefault="006674F6" w:rsidP="00392E1B">
            <w:r>
              <w:t>Project number</w:t>
            </w:r>
          </w:p>
        </w:tc>
        <w:tc>
          <w:tcPr>
            <w:tcW w:w="816" w:type="dxa"/>
          </w:tcPr>
          <w:p w14:paraId="7B26ECA8" w14:textId="77777777" w:rsidR="006674F6" w:rsidRDefault="006674F6" w:rsidP="00392E1B">
            <w:r>
              <w:t>Name</w:t>
            </w:r>
          </w:p>
        </w:tc>
        <w:tc>
          <w:tcPr>
            <w:tcW w:w="1035" w:type="dxa"/>
          </w:tcPr>
          <w:p w14:paraId="1F51DB73" w14:textId="77777777" w:rsidR="006674F6" w:rsidRDefault="006674F6" w:rsidP="00392E1B">
            <w:r>
              <w:t>Contact</w:t>
            </w:r>
          </w:p>
        </w:tc>
        <w:tc>
          <w:tcPr>
            <w:tcW w:w="1060" w:type="dxa"/>
          </w:tcPr>
          <w:p w14:paraId="225C8C57" w14:textId="77777777" w:rsidR="006674F6" w:rsidRDefault="006674F6" w:rsidP="00392E1B">
            <w:r>
              <w:t>Member Yes/No If yes, insert number</w:t>
            </w:r>
          </w:p>
        </w:tc>
        <w:tc>
          <w:tcPr>
            <w:tcW w:w="962" w:type="dxa"/>
          </w:tcPr>
          <w:p w14:paraId="5380BCF9" w14:textId="77777777" w:rsidR="006674F6" w:rsidRDefault="006674F6" w:rsidP="00392E1B">
            <w:r>
              <w:t>Project title</w:t>
            </w:r>
          </w:p>
        </w:tc>
        <w:tc>
          <w:tcPr>
            <w:tcW w:w="1011" w:type="dxa"/>
          </w:tcPr>
          <w:p w14:paraId="0CDE6E5B" w14:textId="77777777" w:rsidR="006674F6" w:rsidRDefault="006674F6" w:rsidP="00392E1B">
            <w:r>
              <w:t xml:space="preserve">Date request </w:t>
            </w:r>
            <w:proofErr w:type="spellStart"/>
            <w:r>
              <w:t>rcvd</w:t>
            </w:r>
            <w:proofErr w:type="spellEnd"/>
          </w:p>
        </w:tc>
        <w:tc>
          <w:tcPr>
            <w:tcW w:w="1342" w:type="dxa"/>
          </w:tcPr>
          <w:p w14:paraId="4C3C60FD" w14:textId="77777777" w:rsidR="006674F6" w:rsidRDefault="006674F6" w:rsidP="00392E1B">
            <w:r>
              <w:t>Date email sent to researcher</w:t>
            </w:r>
          </w:p>
        </w:tc>
        <w:tc>
          <w:tcPr>
            <w:tcW w:w="1011" w:type="dxa"/>
          </w:tcPr>
          <w:p w14:paraId="4361B223" w14:textId="77777777" w:rsidR="006674F6" w:rsidRDefault="006674F6" w:rsidP="00392E1B">
            <w:r>
              <w:t xml:space="preserve">Date request form </w:t>
            </w:r>
            <w:proofErr w:type="spellStart"/>
            <w:r>
              <w:t>rcvd</w:t>
            </w:r>
            <w:proofErr w:type="spellEnd"/>
          </w:p>
        </w:tc>
        <w:tc>
          <w:tcPr>
            <w:tcW w:w="1268" w:type="dxa"/>
          </w:tcPr>
          <w:p w14:paraId="15FBB598" w14:textId="77777777" w:rsidR="006674F6" w:rsidRDefault="006674F6" w:rsidP="00392E1B">
            <w:r>
              <w:t>Research/ project protocol attached? Y/N</w:t>
            </w:r>
          </w:p>
        </w:tc>
        <w:tc>
          <w:tcPr>
            <w:tcW w:w="1382" w:type="dxa"/>
          </w:tcPr>
          <w:p w14:paraId="747249A1" w14:textId="77777777" w:rsidR="006674F6" w:rsidRDefault="006674F6" w:rsidP="00392E1B">
            <w:r>
              <w:t xml:space="preserve">Participant info sheet </w:t>
            </w:r>
            <w:proofErr w:type="spellStart"/>
            <w:r>
              <w:t>rcvd</w:t>
            </w:r>
            <w:proofErr w:type="spellEnd"/>
            <w:r>
              <w:t>? Y/N/NA</w:t>
            </w:r>
          </w:p>
        </w:tc>
        <w:tc>
          <w:tcPr>
            <w:tcW w:w="1134" w:type="dxa"/>
          </w:tcPr>
          <w:p w14:paraId="5F7F9548" w14:textId="77777777" w:rsidR="006674F6" w:rsidRDefault="006674F6" w:rsidP="00392E1B">
            <w:r>
              <w:t>Evidence of ethical approval provided. Y/N or N/A</w:t>
            </w:r>
          </w:p>
        </w:tc>
        <w:tc>
          <w:tcPr>
            <w:tcW w:w="1593" w:type="dxa"/>
          </w:tcPr>
          <w:p w14:paraId="3C8EC54C" w14:textId="77777777" w:rsidR="006674F6" w:rsidRDefault="006674F6" w:rsidP="00392E1B">
            <w:r>
              <w:t>Date confirmation of support sent to researcher</w:t>
            </w:r>
          </w:p>
        </w:tc>
        <w:tc>
          <w:tcPr>
            <w:tcW w:w="852" w:type="dxa"/>
          </w:tcPr>
          <w:p w14:paraId="4C33BBCA" w14:textId="77777777" w:rsidR="006674F6" w:rsidRPr="006516C8" w:rsidRDefault="006674F6" w:rsidP="00392E1B">
            <w:r>
              <w:t xml:space="preserve">Date report </w:t>
            </w:r>
            <w:proofErr w:type="spellStart"/>
            <w:r>
              <w:t>rcvd</w:t>
            </w:r>
            <w:proofErr w:type="spellEnd"/>
          </w:p>
          <w:p w14:paraId="77B823A6" w14:textId="77777777" w:rsidR="006674F6" w:rsidRDefault="006674F6" w:rsidP="00392E1B"/>
        </w:tc>
      </w:tr>
      <w:tr w:rsidR="006674F6" w14:paraId="4D547857" w14:textId="77777777" w:rsidTr="00F1267A">
        <w:trPr>
          <w:trHeight w:val="224"/>
        </w:trPr>
        <w:tc>
          <w:tcPr>
            <w:tcW w:w="1023" w:type="dxa"/>
          </w:tcPr>
          <w:p w14:paraId="2409195C" w14:textId="77777777" w:rsidR="006674F6" w:rsidRDefault="006674F6" w:rsidP="00392E1B"/>
        </w:tc>
        <w:tc>
          <w:tcPr>
            <w:tcW w:w="816" w:type="dxa"/>
          </w:tcPr>
          <w:p w14:paraId="0C1EA4C8" w14:textId="77777777" w:rsidR="006674F6" w:rsidRDefault="006674F6" w:rsidP="00392E1B"/>
        </w:tc>
        <w:tc>
          <w:tcPr>
            <w:tcW w:w="1035" w:type="dxa"/>
          </w:tcPr>
          <w:p w14:paraId="0EA455A4" w14:textId="77777777" w:rsidR="006674F6" w:rsidRDefault="006674F6" w:rsidP="00392E1B"/>
        </w:tc>
        <w:tc>
          <w:tcPr>
            <w:tcW w:w="1060" w:type="dxa"/>
          </w:tcPr>
          <w:p w14:paraId="517624E8" w14:textId="77777777" w:rsidR="006674F6" w:rsidRDefault="006674F6" w:rsidP="00392E1B"/>
        </w:tc>
        <w:tc>
          <w:tcPr>
            <w:tcW w:w="962" w:type="dxa"/>
          </w:tcPr>
          <w:p w14:paraId="3C72B831" w14:textId="77777777" w:rsidR="006674F6" w:rsidRDefault="006674F6" w:rsidP="00392E1B"/>
        </w:tc>
        <w:tc>
          <w:tcPr>
            <w:tcW w:w="1011" w:type="dxa"/>
          </w:tcPr>
          <w:p w14:paraId="1810F676" w14:textId="77777777" w:rsidR="006674F6" w:rsidRDefault="006674F6" w:rsidP="00392E1B"/>
        </w:tc>
        <w:tc>
          <w:tcPr>
            <w:tcW w:w="1342" w:type="dxa"/>
          </w:tcPr>
          <w:p w14:paraId="5DCBCB5B" w14:textId="77777777" w:rsidR="006674F6" w:rsidRDefault="006674F6" w:rsidP="00392E1B"/>
        </w:tc>
        <w:tc>
          <w:tcPr>
            <w:tcW w:w="1011" w:type="dxa"/>
          </w:tcPr>
          <w:p w14:paraId="6E454EA1" w14:textId="77777777" w:rsidR="006674F6" w:rsidRDefault="006674F6" w:rsidP="00392E1B"/>
        </w:tc>
        <w:tc>
          <w:tcPr>
            <w:tcW w:w="1268" w:type="dxa"/>
          </w:tcPr>
          <w:p w14:paraId="73E657E4" w14:textId="77777777" w:rsidR="006674F6" w:rsidRDefault="006674F6" w:rsidP="00392E1B"/>
        </w:tc>
        <w:tc>
          <w:tcPr>
            <w:tcW w:w="1382" w:type="dxa"/>
          </w:tcPr>
          <w:p w14:paraId="66C6CB20" w14:textId="77777777" w:rsidR="006674F6" w:rsidRDefault="006674F6" w:rsidP="00392E1B"/>
        </w:tc>
        <w:tc>
          <w:tcPr>
            <w:tcW w:w="1134" w:type="dxa"/>
          </w:tcPr>
          <w:p w14:paraId="736B69DB" w14:textId="77777777" w:rsidR="006674F6" w:rsidRDefault="006674F6" w:rsidP="00392E1B"/>
        </w:tc>
        <w:tc>
          <w:tcPr>
            <w:tcW w:w="1593" w:type="dxa"/>
          </w:tcPr>
          <w:p w14:paraId="7AC8F196" w14:textId="77777777" w:rsidR="006674F6" w:rsidRDefault="006674F6" w:rsidP="00392E1B"/>
        </w:tc>
        <w:tc>
          <w:tcPr>
            <w:tcW w:w="852" w:type="dxa"/>
          </w:tcPr>
          <w:p w14:paraId="09E91197" w14:textId="77777777" w:rsidR="006674F6" w:rsidRDefault="006674F6" w:rsidP="00392E1B"/>
        </w:tc>
      </w:tr>
      <w:tr w:rsidR="006674F6" w14:paraId="7BE3B0DA" w14:textId="77777777" w:rsidTr="00F1267A">
        <w:trPr>
          <w:trHeight w:val="224"/>
        </w:trPr>
        <w:tc>
          <w:tcPr>
            <w:tcW w:w="1023" w:type="dxa"/>
          </w:tcPr>
          <w:p w14:paraId="3C997B12" w14:textId="77777777" w:rsidR="006674F6" w:rsidRDefault="006674F6" w:rsidP="00392E1B"/>
        </w:tc>
        <w:tc>
          <w:tcPr>
            <w:tcW w:w="816" w:type="dxa"/>
          </w:tcPr>
          <w:p w14:paraId="671336BB" w14:textId="77777777" w:rsidR="006674F6" w:rsidRDefault="006674F6" w:rsidP="00392E1B"/>
        </w:tc>
        <w:tc>
          <w:tcPr>
            <w:tcW w:w="1035" w:type="dxa"/>
          </w:tcPr>
          <w:p w14:paraId="672791ED" w14:textId="77777777" w:rsidR="006674F6" w:rsidRDefault="006674F6" w:rsidP="00392E1B"/>
        </w:tc>
        <w:tc>
          <w:tcPr>
            <w:tcW w:w="1060" w:type="dxa"/>
          </w:tcPr>
          <w:p w14:paraId="741623CF" w14:textId="77777777" w:rsidR="006674F6" w:rsidRDefault="006674F6" w:rsidP="00392E1B"/>
        </w:tc>
        <w:tc>
          <w:tcPr>
            <w:tcW w:w="962" w:type="dxa"/>
          </w:tcPr>
          <w:p w14:paraId="1068BFED" w14:textId="77777777" w:rsidR="006674F6" w:rsidRDefault="006674F6" w:rsidP="00392E1B"/>
        </w:tc>
        <w:tc>
          <w:tcPr>
            <w:tcW w:w="1011" w:type="dxa"/>
          </w:tcPr>
          <w:p w14:paraId="1D97A72A" w14:textId="77777777" w:rsidR="006674F6" w:rsidRDefault="006674F6" w:rsidP="00392E1B"/>
        </w:tc>
        <w:tc>
          <w:tcPr>
            <w:tcW w:w="1342" w:type="dxa"/>
          </w:tcPr>
          <w:p w14:paraId="5DF4B559" w14:textId="77777777" w:rsidR="006674F6" w:rsidRDefault="006674F6" w:rsidP="00392E1B"/>
        </w:tc>
        <w:tc>
          <w:tcPr>
            <w:tcW w:w="1011" w:type="dxa"/>
          </w:tcPr>
          <w:p w14:paraId="0FDDEEED" w14:textId="77777777" w:rsidR="006674F6" w:rsidRDefault="006674F6" w:rsidP="00392E1B"/>
        </w:tc>
        <w:tc>
          <w:tcPr>
            <w:tcW w:w="1268" w:type="dxa"/>
          </w:tcPr>
          <w:p w14:paraId="5023BA89" w14:textId="77777777" w:rsidR="006674F6" w:rsidRDefault="006674F6" w:rsidP="00392E1B"/>
        </w:tc>
        <w:tc>
          <w:tcPr>
            <w:tcW w:w="1382" w:type="dxa"/>
          </w:tcPr>
          <w:p w14:paraId="05B7FBB4" w14:textId="77777777" w:rsidR="006674F6" w:rsidRDefault="006674F6" w:rsidP="00392E1B"/>
        </w:tc>
        <w:tc>
          <w:tcPr>
            <w:tcW w:w="1134" w:type="dxa"/>
          </w:tcPr>
          <w:p w14:paraId="7E3FEB60" w14:textId="77777777" w:rsidR="006674F6" w:rsidRDefault="006674F6" w:rsidP="00392E1B"/>
        </w:tc>
        <w:tc>
          <w:tcPr>
            <w:tcW w:w="1593" w:type="dxa"/>
          </w:tcPr>
          <w:p w14:paraId="7535AA8C" w14:textId="77777777" w:rsidR="006674F6" w:rsidRDefault="006674F6" w:rsidP="00392E1B"/>
        </w:tc>
        <w:tc>
          <w:tcPr>
            <w:tcW w:w="852" w:type="dxa"/>
          </w:tcPr>
          <w:p w14:paraId="26DCB39F" w14:textId="77777777" w:rsidR="006674F6" w:rsidRDefault="006674F6" w:rsidP="00392E1B"/>
        </w:tc>
      </w:tr>
    </w:tbl>
    <w:p w14:paraId="0C07DEEA" w14:textId="77777777" w:rsidR="00816C7C" w:rsidRPr="00816C7C" w:rsidRDefault="00816C7C" w:rsidP="00816C7C"/>
    <w:sectPr w:rsidR="00816C7C" w:rsidRPr="00816C7C" w:rsidSect="0021456C">
      <w:pgSz w:w="16840" w:h="11910" w:orient="landscape"/>
      <w:pgMar w:top="1080" w:right="1440" w:bottom="1080" w:left="1440" w:header="2041" w:footer="885"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A3C8F" w14:textId="77777777" w:rsidR="00691D78" w:rsidRDefault="00691D78" w:rsidP="00896FCA">
      <w:r>
        <w:separator/>
      </w:r>
    </w:p>
  </w:endnote>
  <w:endnote w:type="continuationSeparator" w:id="0">
    <w:p w14:paraId="12FB0155" w14:textId="77777777" w:rsidR="00691D78" w:rsidRDefault="00691D78" w:rsidP="0089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256B" w14:textId="53930173" w:rsidR="00896FCA" w:rsidRPr="00A5434C" w:rsidRDefault="00FD5879" w:rsidP="00FD5879">
    <w:pPr>
      <w:pStyle w:val="Footer"/>
      <w:tabs>
        <w:tab w:val="clear" w:pos="9026"/>
        <w:tab w:val="right" w:pos="9693"/>
      </w:tabs>
      <w:jc w:val="both"/>
    </w:pPr>
    <w:r>
      <w:fldChar w:fldCharType="begin"/>
    </w:r>
    <w:r>
      <w:rPr>
        <w:lang w:val="en-GB"/>
      </w:rPr>
      <w:instrText xml:space="preserve"> DATE \@ "d MMMM yyyy" </w:instrText>
    </w:r>
    <w:r>
      <w:fldChar w:fldCharType="separate"/>
    </w:r>
    <w:r w:rsidR="007B7F0C">
      <w:rPr>
        <w:noProof/>
        <w:lang w:val="en-GB"/>
      </w:rPr>
      <w:t>22 July 2022</w:t>
    </w:r>
    <w:r>
      <w:fldChar w:fldCharType="end"/>
    </w: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7CDE" w14:textId="10E96444" w:rsidR="002A0FE6" w:rsidRPr="00A5434C" w:rsidRDefault="00FD5879" w:rsidP="001A64D0">
    <w:pPr>
      <w:pStyle w:val="Footer"/>
      <w:tabs>
        <w:tab w:val="clear" w:pos="9026"/>
        <w:tab w:val="right" w:pos="9693"/>
      </w:tabs>
      <w:jc w:val="both"/>
    </w:pPr>
    <w:r>
      <w:fldChar w:fldCharType="begin"/>
    </w:r>
    <w:r>
      <w:rPr>
        <w:lang w:val="en-GB"/>
      </w:rPr>
      <w:instrText xml:space="preserve"> DATE \@ "d MMMM yyyy" </w:instrText>
    </w:r>
    <w:r>
      <w:fldChar w:fldCharType="separate"/>
    </w:r>
    <w:r w:rsidR="007B7F0C">
      <w:rPr>
        <w:noProof/>
        <w:lang w:val="en-GB"/>
      </w:rPr>
      <w:t>22 July 2022</w:t>
    </w:r>
    <w:r>
      <w:fldChar w:fldCharType="end"/>
    </w:r>
    <w:r w:rsidR="001A64D0">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DA43" w14:textId="77777777" w:rsidR="00691D78" w:rsidRDefault="00691D78" w:rsidP="00896FCA">
      <w:r>
        <w:separator/>
      </w:r>
    </w:p>
  </w:footnote>
  <w:footnote w:type="continuationSeparator" w:id="0">
    <w:p w14:paraId="7A7B4785" w14:textId="77777777" w:rsidR="00691D78" w:rsidRDefault="00691D78" w:rsidP="0089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797E" w14:textId="77777777" w:rsidR="00896FCA" w:rsidRPr="00A5434C" w:rsidRDefault="0055163E" w:rsidP="00A5434C">
    <w:r w:rsidRPr="00A5434C">
      <w:rPr>
        <w:noProof/>
      </w:rPr>
      <w:drawing>
        <wp:anchor distT="0" distB="0" distL="114300" distR="114300" simplePos="0" relativeHeight="251681792" behindDoc="1" locked="0" layoutInCell="1" allowOverlap="1" wp14:anchorId="2D46B6C9" wp14:editId="0CDEFD9C">
          <wp:simplePos x="0" y="0"/>
          <wp:positionH relativeFrom="column">
            <wp:posOffset>-695325</wp:posOffset>
          </wp:positionH>
          <wp:positionV relativeFrom="paragraph">
            <wp:posOffset>-1276350</wp:posOffset>
          </wp:positionV>
          <wp:extent cx="7560000" cy="11305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C9A8" w14:textId="77777777" w:rsidR="004967C1" w:rsidRPr="00A5434C" w:rsidRDefault="00702CF5" w:rsidP="00A5434C">
    <w:r w:rsidRPr="00A5434C">
      <w:rPr>
        <w:noProof/>
      </w:rPr>
      <w:drawing>
        <wp:anchor distT="0" distB="0" distL="114300" distR="114300" simplePos="0" relativeHeight="251682816" behindDoc="1" locked="0" layoutInCell="1" allowOverlap="1" wp14:anchorId="61B4132D" wp14:editId="54508674">
          <wp:simplePos x="0" y="0"/>
          <wp:positionH relativeFrom="column">
            <wp:posOffset>-647061</wp:posOffset>
          </wp:positionH>
          <wp:positionV relativeFrom="paragraph">
            <wp:posOffset>-1424824</wp:posOffset>
          </wp:positionV>
          <wp:extent cx="7500416" cy="16135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3B84DA9"/>
    <w:multiLevelType w:val="multilevel"/>
    <w:tmpl w:val="AC98EA22"/>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6AD3AED"/>
    <w:multiLevelType w:val="hybridMultilevel"/>
    <w:tmpl w:val="F6D4CB24"/>
    <w:lvl w:ilvl="0" w:tplc="A5A40876">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16557DBF"/>
    <w:multiLevelType w:val="hybridMultilevel"/>
    <w:tmpl w:val="AC84BDA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032570F"/>
    <w:multiLevelType w:val="hybridMultilevel"/>
    <w:tmpl w:val="6A2A6BE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22"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C332BE"/>
    <w:multiLevelType w:val="multilevel"/>
    <w:tmpl w:val="2FC899AC"/>
    <w:numStyleLink w:val="RCOT-BulletList"/>
  </w:abstractNum>
  <w:abstractNum w:abstractNumId="25" w15:restartNumberingAfterBreak="0">
    <w:nsid w:val="453005B5"/>
    <w:multiLevelType w:val="hybridMultilevel"/>
    <w:tmpl w:val="538EC4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2DF6EC2"/>
    <w:multiLevelType w:val="hybridMultilevel"/>
    <w:tmpl w:val="D3D4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16085639">
    <w:abstractNumId w:val="26"/>
  </w:num>
  <w:num w:numId="2" w16cid:durableId="12190239">
    <w:abstractNumId w:val="21"/>
  </w:num>
  <w:num w:numId="3" w16cid:durableId="29456537">
    <w:abstractNumId w:val="0"/>
  </w:num>
  <w:num w:numId="4" w16cid:durableId="1897160261">
    <w:abstractNumId w:val="1"/>
  </w:num>
  <w:num w:numId="5" w16cid:durableId="1735202199">
    <w:abstractNumId w:val="2"/>
  </w:num>
  <w:num w:numId="6" w16cid:durableId="2113743709">
    <w:abstractNumId w:val="3"/>
  </w:num>
  <w:num w:numId="7" w16cid:durableId="1686784474">
    <w:abstractNumId w:val="19"/>
  </w:num>
  <w:num w:numId="8" w16cid:durableId="371227581">
    <w:abstractNumId w:val="4"/>
  </w:num>
  <w:num w:numId="9" w16cid:durableId="24719153">
    <w:abstractNumId w:val="5"/>
  </w:num>
  <w:num w:numId="10" w16cid:durableId="1602178711">
    <w:abstractNumId w:val="6"/>
  </w:num>
  <w:num w:numId="11" w16cid:durableId="273942146">
    <w:abstractNumId w:val="7"/>
  </w:num>
  <w:num w:numId="12" w16cid:durableId="1304655765">
    <w:abstractNumId w:val="9"/>
  </w:num>
  <w:num w:numId="13" w16cid:durableId="175341237">
    <w:abstractNumId w:val="22"/>
  </w:num>
  <w:num w:numId="14" w16cid:durableId="1594895964">
    <w:abstractNumId w:val="23"/>
  </w:num>
  <w:num w:numId="15" w16cid:durableId="475613222">
    <w:abstractNumId w:val="34"/>
  </w:num>
  <w:num w:numId="16" w16cid:durableId="983781203">
    <w:abstractNumId w:val="27"/>
  </w:num>
  <w:num w:numId="17" w16cid:durableId="283275462">
    <w:abstractNumId w:val="33"/>
  </w:num>
  <w:num w:numId="18" w16cid:durableId="1444418585">
    <w:abstractNumId w:val="10"/>
  </w:num>
  <w:num w:numId="19" w16cid:durableId="1630625229">
    <w:abstractNumId w:val="14"/>
  </w:num>
  <w:num w:numId="20" w16cid:durableId="2035499977">
    <w:abstractNumId w:val="31"/>
  </w:num>
  <w:num w:numId="21" w16cid:durableId="321929819">
    <w:abstractNumId w:val="16"/>
  </w:num>
  <w:num w:numId="22" w16cid:durableId="825822483">
    <w:abstractNumId w:val="13"/>
  </w:num>
  <w:num w:numId="23" w16cid:durableId="1385375878">
    <w:abstractNumId w:val="29"/>
  </w:num>
  <w:num w:numId="24" w16cid:durableId="1698654070">
    <w:abstractNumId w:val="18"/>
  </w:num>
  <w:num w:numId="25" w16cid:durableId="13442397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9568283">
    <w:abstractNumId w:val="30"/>
  </w:num>
  <w:num w:numId="27" w16cid:durableId="1348796592">
    <w:abstractNumId w:val="24"/>
  </w:num>
  <w:num w:numId="28" w16cid:durableId="2064523808">
    <w:abstractNumId w:val="32"/>
  </w:num>
  <w:num w:numId="29" w16cid:durableId="554463228">
    <w:abstractNumId w:val="20"/>
  </w:num>
  <w:num w:numId="30" w16cid:durableId="68845320">
    <w:abstractNumId w:val="8"/>
  </w:num>
  <w:num w:numId="31" w16cid:durableId="1349063513">
    <w:abstractNumId w:val="12"/>
  </w:num>
  <w:num w:numId="32" w16cid:durableId="354581287">
    <w:abstractNumId w:val="28"/>
  </w:num>
  <w:num w:numId="33" w16cid:durableId="1152164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55232237">
    <w:abstractNumId w:val="15"/>
  </w:num>
  <w:num w:numId="35" w16cid:durableId="1882129068">
    <w:abstractNumId w:val="17"/>
  </w:num>
  <w:num w:numId="36" w16cid:durableId="5620596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20"/>
    <w:rsid w:val="00003FF0"/>
    <w:rsid w:val="00007D48"/>
    <w:rsid w:val="00013ECE"/>
    <w:rsid w:val="00014B49"/>
    <w:rsid w:val="000169EA"/>
    <w:rsid w:val="000169F0"/>
    <w:rsid w:val="00023A4D"/>
    <w:rsid w:val="00024086"/>
    <w:rsid w:val="00031E18"/>
    <w:rsid w:val="00047C60"/>
    <w:rsid w:val="00057E14"/>
    <w:rsid w:val="00067881"/>
    <w:rsid w:val="000840D4"/>
    <w:rsid w:val="000856C5"/>
    <w:rsid w:val="00086240"/>
    <w:rsid w:val="00086AD0"/>
    <w:rsid w:val="00093F24"/>
    <w:rsid w:val="000B3274"/>
    <w:rsid w:val="000B3C7F"/>
    <w:rsid w:val="000B3DB4"/>
    <w:rsid w:val="000B4473"/>
    <w:rsid w:val="000B7D09"/>
    <w:rsid w:val="000D0B76"/>
    <w:rsid w:val="000E78F4"/>
    <w:rsid w:val="000F0A4E"/>
    <w:rsid w:val="00102CBB"/>
    <w:rsid w:val="001064DE"/>
    <w:rsid w:val="00115A9D"/>
    <w:rsid w:val="0012415E"/>
    <w:rsid w:val="00127514"/>
    <w:rsid w:val="00150DFC"/>
    <w:rsid w:val="00155C18"/>
    <w:rsid w:val="00157FDD"/>
    <w:rsid w:val="00162E1E"/>
    <w:rsid w:val="00176E50"/>
    <w:rsid w:val="00184816"/>
    <w:rsid w:val="0019061D"/>
    <w:rsid w:val="001A64D0"/>
    <w:rsid w:val="001C361E"/>
    <w:rsid w:val="001F1FFF"/>
    <w:rsid w:val="001F6E12"/>
    <w:rsid w:val="00201A95"/>
    <w:rsid w:val="00204468"/>
    <w:rsid w:val="0021456C"/>
    <w:rsid w:val="00217318"/>
    <w:rsid w:val="0022406A"/>
    <w:rsid w:val="00240626"/>
    <w:rsid w:val="002504D0"/>
    <w:rsid w:val="00265E75"/>
    <w:rsid w:val="002670F4"/>
    <w:rsid w:val="00283568"/>
    <w:rsid w:val="00290D30"/>
    <w:rsid w:val="00295BB2"/>
    <w:rsid w:val="00295C6F"/>
    <w:rsid w:val="002A0FE6"/>
    <w:rsid w:val="002A38BE"/>
    <w:rsid w:val="002A5F37"/>
    <w:rsid w:val="002A6DE3"/>
    <w:rsid w:val="002B1A09"/>
    <w:rsid w:val="002C1EC5"/>
    <w:rsid w:val="002F29FA"/>
    <w:rsid w:val="002F359B"/>
    <w:rsid w:val="002F611B"/>
    <w:rsid w:val="00300894"/>
    <w:rsid w:val="003041A2"/>
    <w:rsid w:val="0030486D"/>
    <w:rsid w:val="00305546"/>
    <w:rsid w:val="003143D7"/>
    <w:rsid w:val="003348BA"/>
    <w:rsid w:val="00335B98"/>
    <w:rsid w:val="0034075E"/>
    <w:rsid w:val="003424FF"/>
    <w:rsid w:val="00344E81"/>
    <w:rsid w:val="00350226"/>
    <w:rsid w:val="00353768"/>
    <w:rsid w:val="00354AA8"/>
    <w:rsid w:val="00356A33"/>
    <w:rsid w:val="00357E95"/>
    <w:rsid w:val="00364A47"/>
    <w:rsid w:val="00375230"/>
    <w:rsid w:val="003829D6"/>
    <w:rsid w:val="00382E56"/>
    <w:rsid w:val="00392294"/>
    <w:rsid w:val="00395518"/>
    <w:rsid w:val="003978E2"/>
    <w:rsid w:val="003A2A3A"/>
    <w:rsid w:val="003A35F1"/>
    <w:rsid w:val="003A5EA9"/>
    <w:rsid w:val="003B0B9E"/>
    <w:rsid w:val="003B1A03"/>
    <w:rsid w:val="003D150E"/>
    <w:rsid w:val="003F03C6"/>
    <w:rsid w:val="003F159F"/>
    <w:rsid w:val="003F6BBC"/>
    <w:rsid w:val="004034C2"/>
    <w:rsid w:val="00405693"/>
    <w:rsid w:val="00407281"/>
    <w:rsid w:val="004118DC"/>
    <w:rsid w:val="00416CB7"/>
    <w:rsid w:val="00432049"/>
    <w:rsid w:val="004329F7"/>
    <w:rsid w:val="00456DD8"/>
    <w:rsid w:val="00460A7F"/>
    <w:rsid w:val="00477964"/>
    <w:rsid w:val="00482714"/>
    <w:rsid w:val="00483970"/>
    <w:rsid w:val="004915A7"/>
    <w:rsid w:val="00491A9A"/>
    <w:rsid w:val="004967C1"/>
    <w:rsid w:val="004A0A54"/>
    <w:rsid w:val="004A65FF"/>
    <w:rsid w:val="004A69EC"/>
    <w:rsid w:val="004C26D0"/>
    <w:rsid w:val="004C7013"/>
    <w:rsid w:val="004C7656"/>
    <w:rsid w:val="004C7AC3"/>
    <w:rsid w:val="004E34B0"/>
    <w:rsid w:val="004F3FCB"/>
    <w:rsid w:val="00502E87"/>
    <w:rsid w:val="005032FD"/>
    <w:rsid w:val="00512CA2"/>
    <w:rsid w:val="0052067B"/>
    <w:rsid w:val="00544122"/>
    <w:rsid w:val="0055163E"/>
    <w:rsid w:val="00552C5D"/>
    <w:rsid w:val="0055650E"/>
    <w:rsid w:val="00557DC0"/>
    <w:rsid w:val="00566A45"/>
    <w:rsid w:val="0056726C"/>
    <w:rsid w:val="00590473"/>
    <w:rsid w:val="00596A62"/>
    <w:rsid w:val="00596E3C"/>
    <w:rsid w:val="005A4757"/>
    <w:rsid w:val="005A4836"/>
    <w:rsid w:val="005A5EAB"/>
    <w:rsid w:val="005C581E"/>
    <w:rsid w:val="005D4770"/>
    <w:rsid w:val="005E7386"/>
    <w:rsid w:val="005F2136"/>
    <w:rsid w:val="005F4381"/>
    <w:rsid w:val="00603362"/>
    <w:rsid w:val="006218BD"/>
    <w:rsid w:val="00634999"/>
    <w:rsid w:val="006516C8"/>
    <w:rsid w:val="00654984"/>
    <w:rsid w:val="00667355"/>
    <w:rsid w:val="006674F6"/>
    <w:rsid w:val="006711CF"/>
    <w:rsid w:val="00677F5A"/>
    <w:rsid w:val="00683CA8"/>
    <w:rsid w:val="00691D78"/>
    <w:rsid w:val="006A2394"/>
    <w:rsid w:val="006A286B"/>
    <w:rsid w:val="006A4946"/>
    <w:rsid w:val="006D1AF4"/>
    <w:rsid w:val="006D5245"/>
    <w:rsid w:val="006D7ECF"/>
    <w:rsid w:val="006E50AB"/>
    <w:rsid w:val="006E5A3A"/>
    <w:rsid w:val="00702CF5"/>
    <w:rsid w:val="00707819"/>
    <w:rsid w:val="00720345"/>
    <w:rsid w:val="0072255F"/>
    <w:rsid w:val="00723380"/>
    <w:rsid w:val="00724C3D"/>
    <w:rsid w:val="007433A3"/>
    <w:rsid w:val="007576E1"/>
    <w:rsid w:val="007731AC"/>
    <w:rsid w:val="00783328"/>
    <w:rsid w:val="00787769"/>
    <w:rsid w:val="007969D0"/>
    <w:rsid w:val="007A774E"/>
    <w:rsid w:val="007B7F0C"/>
    <w:rsid w:val="007D2D9D"/>
    <w:rsid w:val="007D3664"/>
    <w:rsid w:val="007E1E37"/>
    <w:rsid w:val="007F073D"/>
    <w:rsid w:val="00811D77"/>
    <w:rsid w:val="00815D15"/>
    <w:rsid w:val="00816C7C"/>
    <w:rsid w:val="00816CB0"/>
    <w:rsid w:val="00816EE5"/>
    <w:rsid w:val="008248E4"/>
    <w:rsid w:val="00831551"/>
    <w:rsid w:val="00835E97"/>
    <w:rsid w:val="00846A59"/>
    <w:rsid w:val="0085692A"/>
    <w:rsid w:val="00857774"/>
    <w:rsid w:val="008619DB"/>
    <w:rsid w:val="00873A93"/>
    <w:rsid w:val="00874BE3"/>
    <w:rsid w:val="00882A09"/>
    <w:rsid w:val="00886769"/>
    <w:rsid w:val="008876B5"/>
    <w:rsid w:val="00896FCA"/>
    <w:rsid w:val="008A4D97"/>
    <w:rsid w:val="008B3521"/>
    <w:rsid w:val="008C4504"/>
    <w:rsid w:val="008C7A85"/>
    <w:rsid w:val="008D216A"/>
    <w:rsid w:val="008E4F02"/>
    <w:rsid w:val="008E77B1"/>
    <w:rsid w:val="00901A3B"/>
    <w:rsid w:val="009026D3"/>
    <w:rsid w:val="009051A1"/>
    <w:rsid w:val="00921C85"/>
    <w:rsid w:val="00923053"/>
    <w:rsid w:val="00932BAD"/>
    <w:rsid w:val="0094028C"/>
    <w:rsid w:val="00944CBC"/>
    <w:rsid w:val="00950799"/>
    <w:rsid w:val="009574B1"/>
    <w:rsid w:val="00964608"/>
    <w:rsid w:val="0096703F"/>
    <w:rsid w:val="009725B9"/>
    <w:rsid w:val="00996D47"/>
    <w:rsid w:val="009A27A1"/>
    <w:rsid w:val="009B52E9"/>
    <w:rsid w:val="009D3258"/>
    <w:rsid w:val="009E7A2F"/>
    <w:rsid w:val="009F5867"/>
    <w:rsid w:val="00A04A17"/>
    <w:rsid w:val="00A07620"/>
    <w:rsid w:val="00A45D4B"/>
    <w:rsid w:val="00A527C6"/>
    <w:rsid w:val="00A53439"/>
    <w:rsid w:val="00A5434C"/>
    <w:rsid w:val="00A56D4C"/>
    <w:rsid w:val="00A6496E"/>
    <w:rsid w:val="00A71D49"/>
    <w:rsid w:val="00A815FC"/>
    <w:rsid w:val="00A842D8"/>
    <w:rsid w:val="00A971E7"/>
    <w:rsid w:val="00AA0FC8"/>
    <w:rsid w:val="00AB0FBA"/>
    <w:rsid w:val="00AB4B35"/>
    <w:rsid w:val="00AC1055"/>
    <w:rsid w:val="00AC3ABB"/>
    <w:rsid w:val="00AC46BF"/>
    <w:rsid w:val="00AD0FA1"/>
    <w:rsid w:val="00AE0AC3"/>
    <w:rsid w:val="00AE30C0"/>
    <w:rsid w:val="00B0028A"/>
    <w:rsid w:val="00B00AA0"/>
    <w:rsid w:val="00B13E7D"/>
    <w:rsid w:val="00B21A65"/>
    <w:rsid w:val="00B3430F"/>
    <w:rsid w:val="00B372FE"/>
    <w:rsid w:val="00B41037"/>
    <w:rsid w:val="00B47B75"/>
    <w:rsid w:val="00B525ED"/>
    <w:rsid w:val="00B5795B"/>
    <w:rsid w:val="00B67C12"/>
    <w:rsid w:val="00B741B8"/>
    <w:rsid w:val="00B744A1"/>
    <w:rsid w:val="00B86DB9"/>
    <w:rsid w:val="00B9003C"/>
    <w:rsid w:val="00B90155"/>
    <w:rsid w:val="00B930ED"/>
    <w:rsid w:val="00BB3DBE"/>
    <w:rsid w:val="00BE352E"/>
    <w:rsid w:val="00BF3DE4"/>
    <w:rsid w:val="00C0627D"/>
    <w:rsid w:val="00C112ED"/>
    <w:rsid w:val="00C11915"/>
    <w:rsid w:val="00C23024"/>
    <w:rsid w:val="00C26CC3"/>
    <w:rsid w:val="00C33A73"/>
    <w:rsid w:val="00C374EE"/>
    <w:rsid w:val="00C37B24"/>
    <w:rsid w:val="00C405AD"/>
    <w:rsid w:val="00C43494"/>
    <w:rsid w:val="00C52E34"/>
    <w:rsid w:val="00C5570F"/>
    <w:rsid w:val="00C63E42"/>
    <w:rsid w:val="00C92A10"/>
    <w:rsid w:val="00C97589"/>
    <w:rsid w:val="00CB031F"/>
    <w:rsid w:val="00CB10E5"/>
    <w:rsid w:val="00CB273F"/>
    <w:rsid w:val="00CB75CD"/>
    <w:rsid w:val="00CC1020"/>
    <w:rsid w:val="00CC7E0F"/>
    <w:rsid w:val="00CE3878"/>
    <w:rsid w:val="00CF1534"/>
    <w:rsid w:val="00D06A41"/>
    <w:rsid w:val="00D11A95"/>
    <w:rsid w:val="00D11D01"/>
    <w:rsid w:val="00D202B5"/>
    <w:rsid w:val="00D2162D"/>
    <w:rsid w:val="00D32459"/>
    <w:rsid w:val="00D3730B"/>
    <w:rsid w:val="00D4080B"/>
    <w:rsid w:val="00D42A11"/>
    <w:rsid w:val="00D434FE"/>
    <w:rsid w:val="00D509C8"/>
    <w:rsid w:val="00D70D45"/>
    <w:rsid w:val="00D837E9"/>
    <w:rsid w:val="00DA065C"/>
    <w:rsid w:val="00DA7CF6"/>
    <w:rsid w:val="00DE3EFD"/>
    <w:rsid w:val="00DE69DF"/>
    <w:rsid w:val="00E13CD1"/>
    <w:rsid w:val="00E15A02"/>
    <w:rsid w:val="00E37157"/>
    <w:rsid w:val="00E3747D"/>
    <w:rsid w:val="00E42046"/>
    <w:rsid w:val="00E6570B"/>
    <w:rsid w:val="00E81CAF"/>
    <w:rsid w:val="00E81DB4"/>
    <w:rsid w:val="00E92DFB"/>
    <w:rsid w:val="00E970C3"/>
    <w:rsid w:val="00EA2B71"/>
    <w:rsid w:val="00EA5224"/>
    <w:rsid w:val="00EA66D9"/>
    <w:rsid w:val="00EA7981"/>
    <w:rsid w:val="00EC1995"/>
    <w:rsid w:val="00F0248C"/>
    <w:rsid w:val="00F03FAF"/>
    <w:rsid w:val="00F063B0"/>
    <w:rsid w:val="00F1267A"/>
    <w:rsid w:val="00F23546"/>
    <w:rsid w:val="00F241F0"/>
    <w:rsid w:val="00F24E93"/>
    <w:rsid w:val="00F2594B"/>
    <w:rsid w:val="00F433E5"/>
    <w:rsid w:val="00F43990"/>
    <w:rsid w:val="00F4736C"/>
    <w:rsid w:val="00F56039"/>
    <w:rsid w:val="00F61848"/>
    <w:rsid w:val="00F643A3"/>
    <w:rsid w:val="00F6706B"/>
    <w:rsid w:val="00F70D85"/>
    <w:rsid w:val="00F75B23"/>
    <w:rsid w:val="00FA0271"/>
    <w:rsid w:val="00FA791B"/>
    <w:rsid w:val="00FB2266"/>
    <w:rsid w:val="00FB26AB"/>
    <w:rsid w:val="00FD4CF8"/>
    <w:rsid w:val="00FD5879"/>
    <w:rsid w:val="00FE1378"/>
    <w:rsid w:val="00FE61AE"/>
    <w:rsid w:val="00FE77DC"/>
    <w:rsid w:val="00FE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CF8F5"/>
  <w15:docId w15:val="{EB253559-A124-416A-BDD8-C419AAAB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paragraph" w:styleId="ListParagraph">
    <w:name w:val="List Paragraph"/>
    <w:basedOn w:val="Normal"/>
    <w:uiPriority w:val="34"/>
    <w:qFormat/>
    <w:rsid w:val="00D2162D"/>
    <w:pPr>
      <w:ind w:left="720"/>
      <w:contextualSpacing/>
    </w:pPr>
  </w:style>
  <w:style w:type="character" w:styleId="CommentReference">
    <w:name w:val="annotation reference"/>
    <w:basedOn w:val="DefaultParagraphFont"/>
    <w:uiPriority w:val="99"/>
    <w:semiHidden/>
    <w:unhideWhenUsed/>
    <w:rsid w:val="00E81CAF"/>
    <w:rPr>
      <w:sz w:val="16"/>
      <w:szCs w:val="16"/>
    </w:rPr>
  </w:style>
  <w:style w:type="paragraph" w:styleId="CommentText">
    <w:name w:val="annotation text"/>
    <w:basedOn w:val="Normal"/>
    <w:link w:val="CommentTextChar"/>
    <w:uiPriority w:val="99"/>
    <w:unhideWhenUsed/>
    <w:rsid w:val="00E81CAF"/>
    <w:rPr>
      <w:sz w:val="20"/>
      <w:szCs w:val="20"/>
    </w:rPr>
  </w:style>
  <w:style w:type="character" w:customStyle="1" w:styleId="CommentTextChar">
    <w:name w:val="Comment Text Char"/>
    <w:basedOn w:val="DefaultParagraphFont"/>
    <w:link w:val="CommentText"/>
    <w:uiPriority w:val="99"/>
    <w:rsid w:val="00E81CA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81CAF"/>
    <w:rPr>
      <w:b/>
      <w:bCs/>
    </w:rPr>
  </w:style>
  <w:style w:type="character" w:customStyle="1" w:styleId="CommentSubjectChar">
    <w:name w:val="Comment Subject Char"/>
    <w:basedOn w:val="CommentTextChar"/>
    <w:link w:val="CommentSubject"/>
    <w:uiPriority w:val="99"/>
    <w:semiHidden/>
    <w:rsid w:val="00E81CAF"/>
    <w:rPr>
      <w:rFonts w:ascii="Arial" w:eastAsia="Arial" w:hAnsi="Arial" w:cs="Arial"/>
      <w:b/>
      <w:bCs/>
      <w:sz w:val="20"/>
      <w:szCs w:val="20"/>
    </w:rPr>
  </w:style>
  <w:style w:type="paragraph" w:styleId="NoSpacing">
    <w:name w:val="No Spacing"/>
    <w:uiPriority w:val="1"/>
    <w:qFormat/>
    <w:rsid w:val="007D366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02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via%20Dascalciuc\OneDrive%20-%20RCOT\Documents\RCOT%20Standard%20Word%20Document%20Template%20(1).dotx" TargetMode="External"/></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A1105FED7AD045968B27945A9D3FD1" ma:contentTypeVersion="8" ma:contentTypeDescription="Create a new document." ma:contentTypeScope="" ma:versionID="bac8b362b9f7ce0d5d1b7965d94dfe63">
  <xsd:schema xmlns:xsd="http://www.w3.org/2001/XMLSchema" xmlns:xs="http://www.w3.org/2001/XMLSchema" xmlns:p="http://schemas.microsoft.com/office/2006/metadata/properties" xmlns:ns2="f8f2f95d-1bc4-46a6-84a8-a4a1402c05fa" targetNamespace="http://schemas.microsoft.com/office/2006/metadata/properties" ma:root="true" ma:fieldsID="da2e874180971249113298d3add0c13b" ns2:_="">
    <xsd:import namespace="f8f2f95d-1bc4-46a6-84a8-a4a1402c05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2f95d-1bc4-46a6-84a8-a4a1402c0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FB2FB-751A-4D98-B654-AD7BE1EDDF26}">
  <ds:schemaRefs>
    <ds:schemaRef ds:uri="http://schemas.microsoft.com/sharepoint/v3/contenttype/forms"/>
  </ds:schemaRefs>
</ds:datastoreItem>
</file>

<file path=customXml/itemProps2.xml><?xml version="1.0" encoding="utf-8"?>
<ds:datastoreItem xmlns:ds="http://schemas.openxmlformats.org/officeDocument/2006/customXml" ds:itemID="{34E89260-B668-4FB1-A019-262F979EA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2f95d-1bc4-46a6-84a8-a4a1402c0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04EFF-1D06-4C61-94DA-D28FF0A0FDE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8f2f95d-1bc4-46a6-84a8-a4a1402c05fa"/>
    <ds:schemaRef ds:uri="http://www.w3.org/XML/1998/namespace"/>
    <ds:schemaRef ds:uri="http://purl.org/dc/dcmitype/"/>
  </ds:schemaRefs>
</ds:datastoreItem>
</file>

<file path=customXml/itemProps4.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RCOT Standard Word Document Template (1)</Template>
  <TotalTime>25</TotalTime>
  <Pages>7</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Livia Dascalciuc</cp:lastModifiedBy>
  <cp:revision>17</cp:revision>
  <cp:lastPrinted>2022-07-22T10:34:00Z</cp:lastPrinted>
  <dcterms:created xsi:type="dcterms:W3CDTF">2022-07-05T09:23:00Z</dcterms:created>
  <dcterms:modified xsi:type="dcterms:W3CDTF">2022-07-22T10:35:00Z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0x01010014A1105FED7AD045968B27945A9D3FD1</vt:lpwstr>
  </property>
</Properties>
</file>